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11" w:type="dxa"/>
        <w:tblLook w:val="04A0" w:firstRow="1" w:lastRow="0" w:firstColumn="1" w:lastColumn="0" w:noHBand="0" w:noVBand="1"/>
      </w:tblPr>
      <w:tblGrid>
        <w:gridCol w:w="5211"/>
      </w:tblGrid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bookmarkStart w:id="0" w:name="_GoBack"/>
            <w:bookmarkEnd w:id="0"/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Parents / Info Evenings</w:t>
            </w:r>
          </w:p>
        </w:tc>
      </w:tr>
      <w:tr w:rsidR="00A3007A" w:rsidRPr="00A3007A" w:rsidTr="008532C4">
        <w:trPr>
          <w:trHeight w:val="1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AUTUMN TERM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Y10 Info Eve Tues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22nd Oct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ober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F9307C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Y7 Parent/Tutor Eve Wed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nesday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6th Nov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ember</w:t>
            </w:r>
          </w:p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Parents’ Forum Y7 Transition Mon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r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25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Nov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ember</w:t>
            </w:r>
          </w:p>
        </w:tc>
      </w:tr>
      <w:tr w:rsidR="00A3007A" w:rsidRPr="00A3007A" w:rsidTr="008532C4">
        <w:trPr>
          <w:trHeight w:val="12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SPRING TERM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Y10 Parents Eve Wed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nesday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15th Jan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uary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Y11 Parents Eve Thurs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23rd Jan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uary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6th Form Open Eve Thurs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30th Jan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uary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6th Form Parents Eve Wed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nesday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12th Feb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ruary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Y9 Parents Eve Wed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nesday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18th March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F9307C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Y7 Parents Eve Wed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nesday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1st April</w:t>
            </w:r>
          </w:p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SUMMER TERM</w:t>
            </w:r>
          </w:p>
        </w:tc>
      </w:tr>
      <w:tr w:rsidR="00A3007A" w:rsidRPr="00A3007A" w:rsidTr="008532C4">
        <w:trPr>
          <w:trHeight w:val="3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vAlign w:val="bottom"/>
            <w:hideMark/>
          </w:tcPr>
          <w:p w:rsidR="00A3007A" w:rsidRPr="00A3007A" w:rsidRDefault="00A3007A" w:rsidP="00F134E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Y8 Parents Eve Thurs</w:t>
            </w:r>
            <w:r w:rsidR="0038731F" w:rsidRPr="00F9307C">
              <w:rPr>
                <w:rFonts w:ascii="Calibri" w:eastAsia="Times New Roman" w:hAnsi="Calibri" w:cs="Calibri"/>
                <w:color w:val="000000"/>
                <w:lang w:eastAsia="en-GB"/>
              </w:rPr>
              <w:t>day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30th April</w:t>
            </w:r>
          </w:p>
        </w:tc>
      </w:tr>
    </w:tbl>
    <w:tbl>
      <w:tblPr>
        <w:tblpPr w:leftFromText="180" w:rightFromText="180" w:vertAnchor="text" w:horzAnchor="margin" w:tblpY="5815"/>
        <w:tblW w:w="5245" w:type="dxa"/>
        <w:shd w:val="clear" w:color="000000" w:fill="EAF1DD" w:themeFill="accent3" w:themeFillTint="33"/>
        <w:tblLook w:val="04A0" w:firstRow="1" w:lastRow="0" w:firstColumn="1" w:lastColumn="0" w:noHBand="0" w:noVBand="1"/>
      </w:tblPr>
      <w:tblGrid>
        <w:gridCol w:w="1183"/>
        <w:gridCol w:w="1842"/>
        <w:gridCol w:w="2220"/>
      </w:tblGrid>
      <w:tr w:rsidR="008532C4" w:rsidRPr="00A3007A" w:rsidTr="008532C4">
        <w:trPr>
          <w:trHeight w:val="300"/>
        </w:trPr>
        <w:tc>
          <w:tcPr>
            <w:tcW w:w="1183" w:type="dxa"/>
            <w:tcBorders>
              <w:bottom w:val="single" w:sz="4" w:space="0" w:color="auto"/>
            </w:tcBorders>
            <w:shd w:val="clear" w:color="000000" w:fill="EAF1DD" w:themeFill="accent3" w:themeFillTint="33"/>
            <w:noWrap/>
            <w:vAlign w:val="bottom"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4062" w:type="dxa"/>
            <w:gridSpan w:val="2"/>
            <w:tcBorders>
              <w:bottom w:val="single" w:sz="4" w:space="0" w:color="auto"/>
            </w:tcBorders>
            <w:shd w:val="clear" w:color="000000" w:fill="EAF1DD" w:themeFill="accent3" w:themeFillTint="33"/>
            <w:vAlign w:val="bottom"/>
          </w:tcPr>
          <w:p w:rsidR="008532C4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KS4 </w:t>
            </w:r>
            <w:r w:rsidR="008532C4" w:rsidRPr="00F9307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Assessment Dates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Used</w:t>
            </w:r>
          </w:p>
        </w:tc>
      </w:tr>
      <w:tr w:rsidR="008532C4" w:rsidRPr="00A3007A" w:rsidTr="008532C4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16</w:t>
            </w:r>
            <w:r w:rsidRPr="0065003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October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plus target setting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Targets g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iven out at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arents' Information Evening 22/10/19</w:t>
            </w:r>
          </w:p>
        </w:tc>
      </w:tr>
      <w:tr w:rsidR="008532C4" w:rsidRPr="00A3007A" w:rsidTr="008532C4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January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with tutor comments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Given out at Parents' Evening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15/1/20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Used</w:t>
            </w:r>
          </w:p>
        </w:tc>
      </w:tr>
      <w:tr w:rsidR="008532C4" w:rsidRPr="00A3007A" w:rsidTr="008532C4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  <w:r w:rsidRPr="0065003D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October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Given out at P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arents' information Evening 10/10/20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20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November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Internal use</w:t>
            </w:r>
          </w:p>
        </w:tc>
      </w:tr>
      <w:tr w:rsidR="008532C4" w:rsidRPr="00A3007A" w:rsidTr="008532C4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0542B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2B4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542B4">
              <w:rPr>
                <w:rFonts w:ascii="Calibri" w:eastAsia="Times New Roman" w:hAnsi="Calibri" w:cs="Calibri"/>
                <w:color w:val="000000"/>
                <w:lang w:eastAsia="en-GB"/>
              </w:rPr>
              <w:t>8th January with tutor comments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Given out at Parents' Evening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23/1/20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February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Internal use</w:t>
            </w:r>
          </w:p>
        </w:tc>
      </w:tr>
      <w:tr w:rsidR="008532C4" w:rsidRPr="00A3007A" w:rsidTr="008532C4">
        <w:trPr>
          <w:trHeight w:val="3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Grade Capture 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600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  <w:r w:rsidRPr="000542B4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May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 w:themeFill="accent3" w:themeFillTint="33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Internal use</w:t>
            </w:r>
          </w:p>
        </w:tc>
      </w:tr>
    </w:tbl>
    <w:p w:rsidR="0065003D" w:rsidRDefault="0065003D" w:rsidP="00F134E8">
      <w:pPr>
        <w:spacing w:after="0" w:line="240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4493"/>
        <w:tblW w:w="4977" w:type="dxa"/>
        <w:tblLook w:val="04A0" w:firstRow="1" w:lastRow="0" w:firstColumn="1" w:lastColumn="0" w:noHBand="0" w:noVBand="1"/>
      </w:tblPr>
      <w:tblGrid>
        <w:gridCol w:w="1067"/>
        <w:gridCol w:w="82"/>
        <w:gridCol w:w="1560"/>
        <w:gridCol w:w="2268"/>
      </w:tblGrid>
      <w:tr w:rsidR="00FB5C71" w:rsidRPr="00A3007A" w:rsidTr="007259D9">
        <w:trPr>
          <w:trHeight w:val="120"/>
        </w:trPr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B5C71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:rsidR="00FB5C71" w:rsidRPr="00F9307C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 xml:space="preserve">KS3 </w:t>
            </w:r>
            <w:r w:rsidRPr="00F9307C">
              <w:rPr>
                <w:rFonts w:ascii="Calibri" w:eastAsia="Times New Roman" w:hAnsi="Calibri" w:cs="Calibri"/>
                <w:b/>
                <w:color w:val="000000"/>
                <w:sz w:val="28"/>
                <w:szCs w:val="28"/>
                <w:lang w:eastAsia="en-GB"/>
              </w:rPr>
              <w:t>Assessment Dates</w:t>
            </w:r>
          </w:p>
          <w:p w:rsidR="00FB5C71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ear 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Distributed</w:t>
            </w:r>
          </w:p>
        </w:tc>
      </w:tr>
      <w:tr w:rsidR="008532C4" w:rsidRPr="00A3007A" w:rsidTr="008532C4">
        <w:trPr>
          <w:trHeight w:val="6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Grade Capture 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38731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 </w:t>
            </w:r>
          </w:p>
        </w:tc>
      </w:tr>
      <w:tr w:rsidR="008532C4" w:rsidRPr="00A3007A" w:rsidTr="008532C4">
        <w:trPr>
          <w:trHeight w:val="6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18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Giv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 out at Parents' Evening 1/4/20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ear 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Used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38731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6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22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April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Giv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 out at Parents' Evening  30/4/20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600"/>
        </w:trPr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ear 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When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Used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18</w:t>
            </w:r>
            <w:r w:rsidRPr="0038731F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December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FB5C71"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  <w:tr w:rsidR="008532C4" w:rsidRPr="00A3007A" w:rsidTr="008532C4">
        <w:trPr>
          <w:trHeight w:val="6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Wednesday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4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March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>Giv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 out at Parents' Evening 18/3/20</w:t>
            </w:r>
          </w:p>
        </w:tc>
      </w:tr>
      <w:tr w:rsidR="008532C4" w:rsidRPr="00A3007A" w:rsidTr="008532C4">
        <w:trPr>
          <w:trHeight w:val="300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Grade Capture</w:t>
            </w:r>
            <w:r w:rsidRPr="00A3007A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Wednesday </w:t>
            </w:r>
          </w:p>
          <w:p w:rsidR="008532C4" w:rsidRPr="00A3007A" w:rsidRDefault="008532C4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 w:rsidRPr="00F9307C">
              <w:rPr>
                <w:rFonts w:ascii="Calibri" w:eastAsia="Times New Roman" w:hAnsi="Calibri" w:cs="Calibri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July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8532C4" w:rsidRPr="00A3007A" w:rsidRDefault="00FB5C71" w:rsidP="00853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Sent</w:t>
            </w:r>
            <w:r w:rsidR="008532C4" w:rsidRPr="00A3007A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home</w:t>
            </w:r>
          </w:p>
        </w:tc>
      </w:tr>
    </w:tbl>
    <w:p w:rsidR="00F134E8" w:rsidRDefault="008532C4" w:rsidP="00F134E8">
      <w:pPr>
        <w:rPr>
          <w:rFonts w:ascii="Arial" w:hAnsi="Arial" w:cs="Arial"/>
        </w:rPr>
        <w:sectPr w:rsidR="00F134E8" w:rsidSect="00F134E8"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A47CB" wp14:editId="15310294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3342005" cy="1828800"/>
                <wp:effectExtent l="0" t="0" r="10795" b="260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200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32C4" w:rsidRPr="008532C4" w:rsidRDefault="008532C4" w:rsidP="008532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8532C4">
                              <w:rPr>
                                <w:rFonts w:ascii="Arial" w:hAnsi="Arial" w:cs="Arial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Assessment Information 2019 /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05pt;margin-top:-.05pt;width:263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" fillcolor="white [3201]" strokecolor="black [3200]" strokeweight="2pt">
                <v:textbox style="mso-fit-shape-to-text:t">
                  <w:txbxContent>
                    <w:p w:rsidR="008532C4" w:rsidRPr="008532C4" w:rsidRDefault="008532C4" w:rsidP="008532C4">
                      <w:pPr>
                        <w:jc w:val="center"/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8532C4">
                        <w:rPr>
                          <w:rFonts w:ascii="Arial" w:hAnsi="Arial" w:cs="Arial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Assessment Information 2019 / 20</w:t>
                      </w:r>
                    </w:p>
                  </w:txbxContent>
                </v:textbox>
              </v:shape>
            </w:pict>
          </mc:Fallback>
        </mc:AlternateContent>
      </w:r>
      <w:r w:rsidR="00F134E8">
        <w:rPr>
          <w:rFonts w:ascii="Arial" w:hAnsi="Arial" w:cs="Arial"/>
        </w:rPr>
        <w:t xml:space="preserve"> </w:t>
      </w:r>
    </w:p>
    <w:p w:rsidR="00A3007A" w:rsidRPr="0002738F" w:rsidRDefault="00A3007A" w:rsidP="00F134E8">
      <w:pPr>
        <w:spacing w:after="0" w:line="240" w:lineRule="auto"/>
        <w:rPr>
          <w:rFonts w:ascii="Arial" w:hAnsi="Arial" w:cs="Arial"/>
        </w:rPr>
      </w:pPr>
    </w:p>
    <w:sectPr w:rsidR="00A3007A" w:rsidRPr="0002738F" w:rsidSect="00F134E8">
      <w:type w:val="continuous"/>
      <w:pgSz w:w="11906" w:h="16838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7A"/>
    <w:rsid w:val="0002738F"/>
    <w:rsid w:val="000542B4"/>
    <w:rsid w:val="00151204"/>
    <w:rsid w:val="0038731F"/>
    <w:rsid w:val="004F3D29"/>
    <w:rsid w:val="0065003D"/>
    <w:rsid w:val="008532C4"/>
    <w:rsid w:val="00A3007A"/>
    <w:rsid w:val="00A84628"/>
    <w:rsid w:val="00B24F73"/>
    <w:rsid w:val="00F134E8"/>
    <w:rsid w:val="00F9307C"/>
    <w:rsid w:val="00FB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EC4B3380</Template>
  <TotalTime>0</TotalTime>
  <Pages>1</Pages>
  <Words>281</Words>
  <Characters>1603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Quinn</dc:creator>
  <cp:lastModifiedBy>R Standish</cp:lastModifiedBy>
  <cp:revision>2</cp:revision>
  <dcterms:created xsi:type="dcterms:W3CDTF">2019-10-24T09:26:00Z</dcterms:created>
  <dcterms:modified xsi:type="dcterms:W3CDTF">2019-10-24T09:26:00Z</dcterms:modified>
</cp:coreProperties>
</file>