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E30" w:rsidRDefault="00475E30" w:rsidP="00475E30">
      <w:pPr>
        <w:pStyle w:val="xmsonormal"/>
        <w:rPr>
          <w:b/>
          <w:bCs/>
          <w:i/>
          <w:iCs/>
          <w:color w:val="000000"/>
          <w:u w:val="single"/>
        </w:rPr>
      </w:pPr>
      <w:r w:rsidRPr="00475E30">
        <w:rPr>
          <w:b/>
          <w:bCs/>
          <w:i/>
          <w:iCs/>
          <w:color w:val="000000"/>
          <w:u w:val="single"/>
        </w:rPr>
        <w:t>Message from Emblematic regarding uniform sales</w:t>
      </w:r>
    </w:p>
    <w:p w:rsidR="00475E30" w:rsidRPr="00475E30" w:rsidRDefault="00475E30" w:rsidP="00475E30">
      <w:pPr>
        <w:pStyle w:val="xmsonormal"/>
        <w:rPr>
          <w:b/>
          <w:bCs/>
          <w:i/>
          <w:iCs/>
          <w:color w:val="000000"/>
          <w:u w:val="single"/>
        </w:rPr>
      </w:pPr>
    </w:p>
    <w:p w:rsidR="00475E30" w:rsidRDefault="00475E30" w:rsidP="00475E30">
      <w:pPr>
        <w:pStyle w:val="xmsonormal"/>
      </w:pPr>
      <w:r>
        <w:rPr>
          <w:b/>
          <w:bCs/>
          <w:i/>
          <w:iCs/>
          <w:color w:val="000000"/>
        </w:rPr>
        <w:t>Dear All,</w:t>
      </w:r>
    </w:p>
    <w:p w:rsidR="00475E30" w:rsidRDefault="00475E30" w:rsidP="00475E30">
      <w:pPr>
        <w:pStyle w:val="xmsonormal"/>
      </w:pPr>
      <w:r>
        <w:rPr>
          <w:b/>
          <w:bCs/>
          <w:i/>
          <w:iCs/>
          <w:color w:val="000000"/>
        </w:rPr>
        <w:t> </w:t>
      </w:r>
    </w:p>
    <w:p w:rsidR="00475E30" w:rsidRDefault="00475E30" w:rsidP="00475E30">
      <w:pPr>
        <w:pStyle w:val="xmsonormal"/>
      </w:pPr>
      <w:r>
        <w:rPr>
          <w:b/>
          <w:bCs/>
          <w:i/>
          <w:iCs/>
          <w:color w:val="000000"/>
        </w:rPr>
        <w:t>I would like to thank you for your continued support in this period of uncertainty.</w:t>
      </w:r>
    </w:p>
    <w:p w:rsidR="00475E30" w:rsidRDefault="00475E30" w:rsidP="00475E30">
      <w:pPr>
        <w:pStyle w:val="xmsonormal"/>
      </w:pPr>
      <w:r>
        <w:rPr>
          <w:b/>
          <w:bCs/>
          <w:i/>
          <w:iCs/>
          <w:color w:val="000000"/>
        </w:rPr>
        <w:t>Our embroidery facility is currently open, with a reduced staff following all Government Guidance, therefore we are able to complete all Leavers hoodies and online orders.</w:t>
      </w:r>
    </w:p>
    <w:p w:rsidR="00475E30" w:rsidRDefault="00475E30" w:rsidP="00475E30">
      <w:pPr>
        <w:pStyle w:val="xmsonormal"/>
      </w:pPr>
      <w:r>
        <w:rPr>
          <w:b/>
          <w:bCs/>
          <w:i/>
          <w:iCs/>
          <w:color w:val="000000"/>
        </w:rPr>
        <w:t>We are currently also taking school orders via email as normal.  </w:t>
      </w:r>
      <w:hyperlink r:id="rId5" w:history="1">
        <w:r>
          <w:rPr>
            <w:rStyle w:val="Hyperlink"/>
            <w:b/>
            <w:bCs/>
            <w:i/>
            <w:iCs/>
            <w:color w:val="954F72"/>
          </w:rPr>
          <w:t>orders@emblematic.co.uk</w:t>
        </w:r>
      </w:hyperlink>
    </w:p>
    <w:p w:rsidR="00475E30" w:rsidRDefault="00475E30" w:rsidP="00475E30">
      <w:pPr>
        <w:pStyle w:val="xmsonormal"/>
      </w:pPr>
      <w:r>
        <w:rPr>
          <w:b/>
          <w:bCs/>
          <w:i/>
          <w:iCs/>
          <w:color w:val="000000"/>
        </w:rPr>
        <w:t> </w:t>
      </w:r>
    </w:p>
    <w:p w:rsidR="00475E30" w:rsidRDefault="00475E30" w:rsidP="00475E30">
      <w:pPr>
        <w:pStyle w:val="xmsonormal"/>
      </w:pPr>
      <w:r>
        <w:rPr>
          <w:b/>
          <w:bCs/>
          <w:i/>
          <w:iCs/>
          <w:color w:val="000000"/>
        </w:rPr>
        <w:t>After yesterday’s government update, I am pleased to say that we will be offering the following options to parents this summer.</w:t>
      </w:r>
    </w:p>
    <w:p w:rsidR="00475E30" w:rsidRDefault="00475E30" w:rsidP="00475E30">
      <w:pPr>
        <w:pStyle w:val="xmsonormal"/>
      </w:pPr>
      <w:r>
        <w:rPr>
          <w:b/>
          <w:bCs/>
          <w:i/>
          <w:iCs/>
          <w:color w:val="000000"/>
          <w:sz w:val="24"/>
          <w:szCs w:val="24"/>
        </w:rPr>
        <w:t> </w:t>
      </w:r>
    </w:p>
    <w:p w:rsidR="00475E30" w:rsidRDefault="00475E30" w:rsidP="00475E30">
      <w:pPr>
        <w:pStyle w:val="xmsonormal"/>
      </w:pPr>
      <w:r>
        <w:rPr>
          <w:b/>
          <w:bCs/>
          <w:i/>
          <w:iCs/>
          <w:color w:val="000000"/>
        </w:rPr>
        <w:t>As of tomorrow, we will be changing our website with the following information.</w:t>
      </w:r>
    </w:p>
    <w:p w:rsidR="00475E30" w:rsidRDefault="00475E30" w:rsidP="00475E30">
      <w:pPr>
        <w:pStyle w:val="xmsonormal"/>
      </w:pPr>
      <w:r>
        <w:rPr>
          <w:b/>
          <w:bCs/>
          <w:i/>
          <w:iCs/>
          <w:color w:val="000000"/>
          <w:sz w:val="24"/>
          <w:szCs w:val="24"/>
        </w:rPr>
        <w:t> </w:t>
      </w:r>
    </w:p>
    <w:p w:rsidR="00475E30" w:rsidRDefault="00475E30" w:rsidP="00475E30">
      <w:pPr>
        <w:numPr>
          <w:ilvl w:val="0"/>
          <w:numId w:val="1"/>
        </w:numPr>
        <w:rPr>
          <w:rFonts w:ascii="Calibri" w:eastAsia="Times New Roman" w:hAnsi="Calibri"/>
          <w:color w:val="000000"/>
          <w:sz w:val="22"/>
          <w:szCs w:val="22"/>
        </w:rPr>
      </w:pPr>
      <w:r>
        <w:rPr>
          <w:rFonts w:ascii="Calibri" w:eastAsia="Times New Roman" w:hAnsi="Calibri"/>
          <w:b/>
          <w:bCs/>
          <w:i/>
          <w:iCs/>
          <w:color w:val="000000"/>
          <w:sz w:val="22"/>
          <w:szCs w:val="22"/>
        </w:rPr>
        <w:t>Free delivery on all orders placed until the 1st July.</w:t>
      </w:r>
    </w:p>
    <w:p w:rsidR="00475E30" w:rsidRDefault="00475E30" w:rsidP="00475E30">
      <w:pPr>
        <w:numPr>
          <w:ilvl w:val="0"/>
          <w:numId w:val="1"/>
        </w:numPr>
        <w:rPr>
          <w:rFonts w:ascii="Calibri" w:eastAsia="Times New Roman" w:hAnsi="Calibri"/>
          <w:color w:val="000000"/>
          <w:sz w:val="22"/>
          <w:szCs w:val="22"/>
        </w:rPr>
      </w:pPr>
      <w:r>
        <w:rPr>
          <w:rFonts w:ascii="Calibri" w:eastAsia="Times New Roman" w:hAnsi="Calibri"/>
          <w:b/>
          <w:bCs/>
          <w:i/>
          <w:iCs/>
          <w:color w:val="000000"/>
          <w:sz w:val="22"/>
          <w:szCs w:val="22"/>
        </w:rPr>
        <w:t>After that, parents will either pay for delivery to home or use our “Click and Collect” option (starting date to be </w:t>
      </w:r>
      <w:r>
        <w:rPr>
          <w:rFonts w:ascii="Calibri" w:eastAsia="Times New Roman" w:hAnsi="Calibri"/>
          <w:b/>
          <w:bCs/>
          <w:i/>
          <w:iCs/>
          <w:sz w:val="22"/>
          <w:szCs w:val="22"/>
        </w:rPr>
        <w:t>decided), They will not be able to order with “Delivery to School” as an option.</w:t>
      </w:r>
    </w:p>
    <w:p w:rsidR="00475E30" w:rsidRDefault="00475E30" w:rsidP="00475E30">
      <w:pPr>
        <w:numPr>
          <w:ilvl w:val="0"/>
          <w:numId w:val="1"/>
        </w:numPr>
        <w:rPr>
          <w:rFonts w:ascii="Calibri" w:eastAsia="Times New Roman" w:hAnsi="Calibri"/>
          <w:color w:val="000000"/>
          <w:sz w:val="22"/>
          <w:szCs w:val="22"/>
        </w:rPr>
      </w:pPr>
      <w:r>
        <w:rPr>
          <w:rFonts w:ascii="Calibri" w:eastAsia="Times New Roman" w:hAnsi="Calibri"/>
          <w:b/>
          <w:bCs/>
          <w:i/>
          <w:iCs/>
          <w:color w:val="000000"/>
          <w:sz w:val="22"/>
          <w:szCs w:val="22"/>
        </w:rPr>
        <w:t>I have a supply of paper tape measures for new starters (existing student should know the sizing etc….), please email </w:t>
      </w:r>
      <w:hyperlink r:id="rId6" w:history="1">
        <w:r>
          <w:rPr>
            <w:rStyle w:val="Hyperlink"/>
            <w:rFonts w:ascii="Calibri" w:eastAsia="Times New Roman" w:hAnsi="Calibri"/>
            <w:b/>
            <w:bCs/>
            <w:i/>
            <w:iCs/>
            <w:color w:val="954F72"/>
            <w:sz w:val="22"/>
            <w:szCs w:val="22"/>
          </w:rPr>
          <w:t>tapes@emblematic.co.uk</w:t>
        </w:r>
      </w:hyperlink>
      <w:r>
        <w:rPr>
          <w:rFonts w:ascii="Calibri" w:eastAsia="Times New Roman" w:hAnsi="Calibri"/>
          <w:b/>
          <w:bCs/>
          <w:i/>
          <w:iCs/>
          <w:color w:val="000000"/>
          <w:sz w:val="22"/>
          <w:szCs w:val="22"/>
        </w:rPr>
        <w:t> with the number you require and we will get them to you as soon as possible.</w:t>
      </w:r>
    </w:p>
    <w:p w:rsidR="00475E30" w:rsidRDefault="00475E30" w:rsidP="00475E30">
      <w:pPr>
        <w:numPr>
          <w:ilvl w:val="0"/>
          <w:numId w:val="1"/>
        </w:numPr>
        <w:rPr>
          <w:rFonts w:ascii="Calibri" w:eastAsia="Times New Roman" w:hAnsi="Calibri"/>
          <w:color w:val="000000"/>
          <w:sz w:val="22"/>
          <w:szCs w:val="22"/>
        </w:rPr>
      </w:pPr>
      <w:r>
        <w:rPr>
          <w:rFonts w:ascii="Calibri" w:eastAsia="Times New Roman" w:hAnsi="Calibri"/>
          <w:b/>
          <w:bCs/>
          <w:i/>
          <w:iCs/>
          <w:color w:val="000000"/>
          <w:sz w:val="22"/>
          <w:szCs w:val="22"/>
        </w:rPr>
        <w:t>We have put measuring videos on our website, which parents can use to purchase the correct size, using measurements they have taken at home.</w:t>
      </w:r>
    </w:p>
    <w:p w:rsidR="00475E30" w:rsidRDefault="00475E30" w:rsidP="00475E30">
      <w:pPr>
        <w:numPr>
          <w:ilvl w:val="0"/>
          <w:numId w:val="1"/>
        </w:numPr>
        <w:rPr>
          <w:rFonts w:ascii="Calibri" w:eastAsia="Times New Roman" w:hAnsi="Calibri"/>
          <w:color w:val="000000"/>
          <w:sz w:val="22"/>
          <w:szCs w:val="22"/>
        </w:rPr>
      </w:pPr>
      <w:r>
        <w:rPr>
          <w:rFonts w:ascii="Calibri" w:eastAsia="Times New Roman" w:hAnsi="Calibri"/>
          <w:b/>
          <w:bCs/>
          <w:i/>
          <w:iCs/>
          <w:color w:val="000000"/>
        </w:rPr>
        <w:t>We currently offer a free returns system, where parents use our website to return items, parents must then make a new order for the correct size (i.e. this is not an exchange service, as garments must be safely stored (Covid-19) before going back into stock)</w:t>
      </w:r>
    </w:p>
    <w:p w:rsidR="00475E30" w:rsidRDefault="00475E30" w:rsidP="00475E30">
      <w:pPr>
        <w:numPr>
          <w:ilvl w:val="0"/>
          <w:numId w:val="1"/>
        </w:numPr>
        <w:rPr>
          <w:rFonts w:ascii="Calibri" w:eastAsia="Times New Roman" w:hAnsi="Calibri"/>
          <w:color w:val="000000"/>
          <w:sz w:val="22"/>
          <w:szCs w:val="22"/>
        </w:rPr>
      </w:pPr>
      <w:r>
        <w:rPr>
          <w:rFonts w:ascii="Calibri" w:eastAsia="Times New Roman" w:hAnsi="Calibri"/>
          <w:b/>
          <w:bCs/>
          <w:i/>
          <w:iCs/>
          <w:color w:val="000000"/>
          <w:sz w:val="22"/>
          <w:szCs w:val="22"/>
        </w:rPr>
        <w:t>We are also offering a “Click and collect” option in the future from our Benton shop only (date and times to be decided), but plan to stop this mid-August, so we don’t have the final rush of the summer with long queue’s (that we feel will be unsafe).</w:t>
      </w:r>
    </w:p>
    <w:p w:rsidR="00475E30" w:rsidRDefault="00475E30" w:rsidP="00475E30">
      <w:pPr>
        <w:pStyle w:val="xmsonormal"/>
      </w:pPr>
      <w:r>
        <w:rPr>
          <w:b/>
          <w:bCs/>
          <w:i/>
          <w:iCs/>
          <w:color w:val="000000"/>
          <w:sz w:val="24"/>
          <w:szCs w:val="24"/>
        </w:rPr>
        <w:t> </w:t>
      </w:r>
    </w:p>
    <w:p w:rsidR="00475E30" w:rsidRDefault="00475E30" w:rsidP="00475E30">
      <w:pPr>
        <w:pStyle w:val="xmsonormal"/>
      </w:pPr>
      <w:r>
        <w:rPr>
          <w:b/>
          <w:bCs/>
          <w:i/>
          <w:iCs/>
          <w:color w:val="000000"/>
          <w:sz w:val="24"/>
          <w:szCs w:val="24"/>
        </w:rPr>
        <w:t> </w:t>
      </w:r>
    </w:p>
    <w:p w:rsidR="00475E30" w:rsidRDefault="00475E30" w:rsidP="00475E30">
      <w:pPr>
        <w:pStyle w:val="xmsonormal"/>
      </w:pPr>
      <w:r>
        <w:rPr>
          <w:b/>
          <w:bCs/>
          <w:i/>
          <w:iCs/>
          <w:color w:val="000000"/>
        </w:rPr>
        <w:t>We will continue to follow the guidance and decide if/when our shops can re-open and what other changes can be safely made.</w:t>
      </w:r>
    </w:p>
    <w:p w:rsidR="00475E30" w:rsidRDefault="00475E30" w:rsidP="00475E30">
      <w:pPr>
        <w:pStyle w:val="xmsonormal"/>
      </w:pPr>
      <w:r>
        <w:rPr>
          <w:b/>
          <w:bCs/>
          <w:i/>
          <w:iCs/>
          <w:color w:val="000000"/>
        </w:rPr>
        <w:t> </w:t>
      </w:r>
    </w:p>
    <w:p w:rsidR="00475E30" w:rsidRDefault="00475E30" w:rsidP="00475E30">
      <w:pPr>
        <w:pStyle w:val="xmsonormal"/>
      </w:pPr>
      <w:r>
        <w:rPr>
          <w:b/>
          <w:bCs/>
          <w:i/>
          <w:iCs/>
          <w:color w:val="000000"/>
        </w:rPr>
        <w:t>I would like to confirm that all our plans are working to time.</w:t>
      </w:r>
    </w:p>
    <w:p w:rsidR="00475E30" w:rsidRDefault="00475E30" w:rsidP="00475E30">
      <w:pPr>
        <w:pStyle w:val="xmsonormal"/>
      </w:pPr>
      <w:r>
        <w:rPr>
          <w:b/>
          <w:bCs/>
          <w:i/>
          <w:iCs/>
          <w:color w:val="000000"/>
        </w:rPr>
        <w:t>Our manufacturers have not missed any delivery dates as yet, so we will have a full stock available all summer and don’t foresee any shortfalls in supply for going back to School in September.</w:t>
      </w:r>
    </w:p>
    <w:p w:rsidR="00475E30" w:rsidRDefault="00475E30" w:rsidP="00475E30">
      <w:pPr>
        <w:pStyle w:val="xmsonormal"/>
      </w:pPr>
      <w:r>
        <w:rPr>
          <w:b/>
          <w:bCs/>
          <w:i/>
          <w:iCs/>
          <w:color w:val="000000"/>
        </w:rPr>
        <w:t> </w:t>
      </w:r>
    </w:p>
    <w:p w:rsidR="00475E30" w:rsidRDefault="00475E30" w:rsidP="00475E30">
      <w:pPr>
        <w:pStyle w:val="xmsonormal"/>
      </w:pPr>
      <w:r>
        <w:rPr>
          <w:b/>
          <w:bCs/>
          <w:i/>
          <w:iCs/>
          <w:color w:val="000000"/>
        </w:rPr>
        <w:t>Please can you inform all parents of our proposals and express the need to order early (especially this year) so we can deliver all the correct uniform, with plenty of time available for exchanges.</w:t>
      </w:r>
    </w:p>
    <w:p w:rsidR="00475E30" w:rsidRDefault="00475E30" w:rsidP="00475E30">
      <w:pPr>
        <w:pStyle w:val="xmsonormal"/>
      </w:pPr>
      <w:r>
        <w:rPr>
          <w:b/>
          <w:bCs/>
          <w:i/>
          <w:iCs/>
          <w:color w:val="000000"/>
        </w:rPr>
        <w:t> </w:t>
      </w:r>
    </w:p>
    <w:p w:rsidR="00475E30" w:rsidRDefault="00475E30" w:rsidP="00475E30">
      <w:pPr>
        <w:pStyle w:val="xmsonormal"/>
      </w:pPr>
      <w:r>
        <w:rPr>
          <w:b/>
          <w:bCs/>
          <w:i/>
          <w:iCs/>
          <w:color w:val="000000"/>
        </w:rPr>
        <w:t>Thanks for all of your help.</w:t>
      </w:r>
    </w:p>
    <w:p w:rsidR="00475E30" w:rsidRDefault="00475E30" w:rsidP="00475E30">
      <w:pPr>
        <w:pStyle w:val="xmsonormal"/>
      </w:pPr>
      <w:r>
        <w:rPr>
          <w:b/>
          <w:bCs/>
          <w:i/>
          <w:iCs/>
          <w:color w:val="000000"/>
        </w:rPr>
        <w:t>Glen</w:t>
      </w:r>
    </w:p>
    <w:p w:rsidR="00475E30" w:rsidRDefault="00475E30" w:rsidP="00475E30">
      <w:pPr>
        <w:pStyle w:val="xmsonormal"/>
      </w:pPr>
      <w:r>
        <w:rPr>
          <w:color w:val="000000"/>
        </w:rPr>
        <w:t> </w:t>
      </w:r>
    </w:p>
    <w:p w:rsidR="00475E30" w:rsidRDefault="00475E30" w:rsidP="00475E30">
      <w:pPr>
        <w:pStyle w:val="xmsonormal"/>
      </w:pPr>
      <w:r>
        <w:rPr>
          <w:color w:val="000000"/>
        </w:rPr>
        <w:t> </w:t>
      </w:r>
    </w:p>
    <w:p w:rsidR="00475E30" w:rsidRDefault="00475E30" w:rsidP="00475E30">
      <w:pPr>
        <w:pStyle w:val="xmsonormal"/>
      </w:pPr>
      <w:r>
        <w:rPr>
          <w:color w:val="000000"/>
        </w:rPr>
        <w:t>David Glen Mewett (Managing Director)</w:t>
      </w:r>
    </w:p>
    <w:p w:rsidR="00475E30" w:rsidRDefault="00475E30" w:rsidP="00475E30">
      <w:pPr>
        <w:pStyle w:val="xmsonormal"/>
      </w:pPr>
      <w:r>
        <w:rPr>
          <w:color w:val="000000"/>
        </w:rPr>
        <w:t>Emblematic LTD</w:t>
      </w:r>
    </w:p>
    <w:p w:rsidR="00475E30" w:rsidRDefault="00475E30" w:rsidP="00475E30">
      <w:pPr>
        <w:pStyle w:val="xmsonormal"/>
      </w:pPr>
      <w:r>
        <w:rPr>
          <w:color w:val="000000"/>
        </w:rPr>
        <w:t>Unit 26, North Tyne Industrial Estate, Benton, Newcastle, NE12 9SZ Tel: 0191 2701449</w:t>
      </w:r>
    </w:p>
    <w:p w:rsidR="00475E30" w:rsidRDefault="00475E30" w:rsidP="00475E30">
      <w:pPr>
        <w:pStyle w:val="xmsonormal"/>
      </w:pPr>
      <w:hyperlink r:id="rId7" w:history="1">
        <w:r>
          <w:rPr>
            <w:rStyle w:val="Hyperlink"/>
          </w:rPr>
          <w:t>www.emblematic.co.uk</w:t>
        </w:r>
      </w:hyperlink>
      <w:r>
        <w:rPr>
          <w:color w:val="000000"/>
        </w:rPr>
        <w:t> </w:t>
      </w:r>
      <w:hyperlink r:id="rId8" w:history="1">
        <w:r>
          <w:rPr>
            <w:rStyle w:val="Hyperlink"/>
            <w:color w:val="954F72"/>
          </w:rPr>
          <w:t>sales@emblematic.co.uk</w:t>
        </w:r>
      </w:hyperlink>
    </w:p>
    <w:p w:rsidR="00151204" w:rsidRPr="00475E30" w:rsidRDefault="00475E30" w:rsidP="00475E30">
      <w:pPr>
        <w:pStyle w:val="xmsonormal"/>
      </w:pPr>
      <w:r>
        <w:rPr>
          <w:color w:val="000000"/>
        </w:rPr>
        <w:t>Opening Tim</w:t>
      </w:r>
      <w:r>
        <w:rPr>
          <w:color w:val="000000"/>
        </w:rPr>
        <w:t>es Monday - Friday 08:00 - 17:00</w:t>
      </w:r>
      <w:bookmarkStart w:id="0" w:name="_GoBack"/>
      <w:bookmarkEnd w:id="0"/>
    </w:p>
    <w:sectPr w:rsidR="00151204" w:rsidRPr="00475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7555A"/>
    <w:multiLevelType w:val="multilevel"/>
    <w:tmpl w:val="33C69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30"/>
    <w:rsid w:val="0002738F"/>
    <w:rsid w:val="00151204"/>
    <w:rsid w:val="0047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0F3E"/>
  <w15:chartTrackingRefBased/>
  <w15:docId w15:val="{3AE8DC17-4B07-46E0-B40A-10B350B0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E3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E30"/>
    <w:rPr>
      <w:color w:val="0000FF"/>
      <w:u w:val="single"/>
    </w:rPr>
  </w:style>
  <w:style w:type="paragraph" w:customStyle="1" w:styleId="xmsonormal">
    <w:name w:val="x_msonormal"/>
    <w:basedOn w:val="Normal"/>
    <w:rsid w:val="00475E3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9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emblematic.co.uk" TargetMode="External"/><Relationship Id="rId3" Type="http://schemas.openxmlformats.org/officeDocument/2006/relationships/settings" Target="settings.xml"/><Relationship Id="rId7" Type="http://schemas.openxmlformats.org/officeDocument/2006/relationships/hyperlink" Target="http://www.emblemati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pes@emblematic.co.uk" TargetMode="External"/><Relationship Id="rId5" Type="http://schemas.openxmlformats.org/officeDocument/2006/relationships/hyperlink" Target="mailto:orders@emblematic.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60E37F40</Template>
  <TotalTime>2</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V Short</dc:creator>
  <cp:keywords/>
  <dc:description/>
  <cp:lastModifiedBy>Mrs V Short</cp:lastModifiedBy>
  <cp:revision>1</cp:revision>
  <dcterms:created xsi:type="dcterms:W3CDTF">2020-06-24T21:52:00Z</dcterms:created>
  <dcterms:modified xsi:type="dcterms:W3CDTF">2020-06-24T21:54:00Z</dcterms:modified>
</cp:coreProperties>
</file>