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2D" w:rsidRDefault="00E517CF" w:rsidP="0037392D">
      <w:pPr>
        <w:spacing w:after="236"/>
        <w:ind w:left="40"/>
        <w:jc w:val="center"/>
      </w:pPr>
      <w:r>
        <w:rPr>
          <w:b/>
          <w:sz w:val="36"/>
          <w:u w:val="single" w:color="000000"/>
        </w:rPr>
        <w:t>YEAR 8</w:t>
      </w:r>
      <w:r w:rsidR="0037392D">
        <w:rPr>
          <w:b/>
          <w:sz w:val="36"/>
        </w:rPr>
        <w:t xml:space="preserve"> </w:t>
      </w:r>
    </w:p>
    <w:p w:rsidR="00E94E3A" w:rsidRDefault="003C1DE3" w:rsidP="007D4AE8">
      <w:pPr>
        <w:spacing w:after="375"/>
        <w:rPr>
          <w:b/>
          <w:sz w:val="36"/>
          <w:u w:val="single" w:color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532130</wp:posOffset>
                </wp:positionV>
                <wp:extent cx="6797675" cy="17335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2D" w:rsidRDefault="0037392D" w:rsidP="00C3544C">
                            <w:pPr>
                              <w:spacing w:after="85"/>
                              <w:ind w:left="40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u w:val="single" w:color="000000"/>
                              </w:rPr>
                              <w:t>FRENCH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37392D" w:rsidRDefault="0037392D" w:rsidP="00C3544C">
                            <w:pPr>
                              <w:spacing w:after="129"/>
                              <w:ind w:left="50" w:hanging="10"/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 xml:space="preserve">During a two week period you would ordinarily have: </w:t>
                            </w:r>
                          </w:p>
                          <w:p w:rsidR="0037392D" w:rsidRDefault="0037392D" w:rsidP="00C3544C">
                            <w:pPr>
                              <w:spacing w:after="57"/>
                              <w:ind w:left="50" w:hanging="10"/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 xml:space="preserve">3 French lessons </w:t>
                            </w:r>
                          </w:p>
                          <w:p w:rsidR="0037392D" w:rsidRDefault="0037392D" w:rsidP="00C3544C">
                            <w:pPr>
                              <w:spacing w:after="91"/>
                              <w:ind w:lef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>Completing and ‘submitting’ work</w:t>
                            </w:r>
                            <w:r>
                              <w:rPr>
                                <w:sz w:val="24"/>
                              </w:rPr>
                              <w:t xml:space="preserve">: please complete in your exercise book or on paper. We don’t need to see any work done 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Linguascope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or research notes but you can send us PPTs, Word</w:t>
                            </w:r>
                            <w:r w:rsidR="003C1DE3">
                              <w:rPr>
                                <w:sz w:val="24"/>
                              </w:rPr>
                              <w:t xml:space="preserve"> documents and photos of your work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via email. </w:t>
                            </w:r>
                          </w:p>
                          <w:p w:rsidR="0037392D" w:rsidRDefault="0037392D" w:rsidP="00C3544C">
                            <w:pPr>
                              <w:spacing w:after="91"/>
                              <w:ind w:left="40"/>
                              <w:jc w:val="center"/>
                            </w:pPr>
                          </w:p>
                          <w:p w:rsidR="0037392D" w:rsidRDefault="0037392D" w:rsidP="00C35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41.9pt;width:535.25pt;height:136.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" strokecolor="#00b0f0" strokeweight="1.5pt">
                <v:textbox>
                  <w:txbxContent>
                    <w:p w:rsidR="0037392D" w:rsidRDefault="0037392D" w:rsidP="00C3544C">
                      <w:pPr>
                        <w:spacing w:after="85"/>
                        <w:ind w:left="40"/>
                        <w:jc w:val="center"/>
                      </w:pPr>
                      <w:r>
                        <w:rPr>
                          <w:b/>
                          <w:sz w:val="36"/>
                          <w:u w:val="single" w:color="000000"/>
                        </w:rPr>
                        <w:t>FRENCH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37392D" w:rsidRDefault="0037392D" w:rsidP="00C3544C">
                      <w:pPr>
                        <w:spacing w:after="129"/>
                        <w:ind w:left="50" w:hanging="10"/>
                        <w:jc w:val="center"/>
                      </w:pPr>
                      <w:r>
                        <w:rPr>
                          <w:sz w:val="32"/>
                        </w:rPr>
                        <w:t xml:space="preserve">During a two week period you would ordinarily have: </w:t>
                      </w:r>
                    </w:p>
                    <w:p w:rsidR="0037392D" w:rsidRDefault="0037392D" w:rsidP="00C3544C">
                      <w:pPr>
                        <w:spacing w:after="57"/>
                        <w:ind w:left="50" w:hanging="10"/>
                        <w:jc w:val="center"/>
                      </w:pPr>
                      <w:r>
                        <w:rPr>
                          <w:sz w:val="32"/>
                        </w:rPr>
                        <w:t xml:space="preserve">3 French lessons </w:t>
                      </w:r>
                    </w:p>
                    <w:p w:rsidR="0037392D" w:rsidRDefault="0037392D" w:rsidP="00C3544C">
                      <w:pPr>
                        <w:spacing w:after="91"/>
                        <w:ind w:left="4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FFFF00"/>
                        </w:rPr>
                        <w:t>Completing and ‘submitting’ work</w:t>
                      </w:r>
                      <w:r>
                        <w:rPr>
                          <w:sz w:val="24"/>
                        </w:rPr>
                        <w:t xml:space="preserve">: please complete in your exercise book or on paper. We don’t need to see any work done on </w:t>
                      </w:r>
                      <w:proofErr w:type="spellStart"/>
                      <w:r>
                        <w:rPr>
                          <w:sz w:val="24"/>
                        </w:rPr>
                        <w:t>Linguascope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or research notes but you can send us PPTs, Word</w:t>
                      </w:r>
                      <w:r w:rsidR="003C1DE3">
                        <w:rPr>
                          <w:sz w:val="24"/>
                        </w:rPr>
                        <w:t xml:space="preserve"> documents and photos of your work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</w:rPr>
                        <w:t xml:space="preserve"> via email. </w:t>
                      </w:r>
                    </w:p>
                    <w:p w:rsidR="0037392D" w:rsidRDefault="0037392D" w:rsidP="00C3544C">
                      <w:pPr>
                        <w:spacing w:after="91"/>
                        <w:ind w:left="40"/>
                        <w:jc w:val="center"/>
                      </w:pPr>
                    </w:p>
                    <w:p w:rsidR="0037392D" w:rsidRDefault="0037392D" w:rsidP="00C3544C"/>
                  </w:txbxContent>
                </v:textbox>
                <w10:wrap type="square"/>
              </v:shape>
            </w:pict>
          </mc:Fallback>
        </mc:AlternateContent>
      </w:r>
      <w:r w:rsidR="00E94E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5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2437130</wp:posOffset>
                </wp:positionV>
                <wp:extent cx="2295525" cy="3276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1D2" w:rsidRDefault="004661D2" w:rsidP="004661D2">
                            <w:pPr>
                              <w:spacing w:after="80"/>
                              <w:ind w:left="470" w:hanging="10"/>
                            </w:pPr>
                          </w:p>
                          <w:p w:rsidR="00E94E3A" w:rsidRDefault="004661D2">
                            <w:r w:rsidRPr="004661D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6450" cy="289976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122" cy="2920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3.5pt;margin-top:191.9pt;width:180.75pt;height:258pt;z-index:-251613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" fillcolor="white [3201]" strokeweight=".5pt">
                <v:textbox>
                  <w:txbxContent>
                    <w:p w:rsidR="004661D2" w:rsidRDefault="004661D2" w:rsidP="004661D2">
                      <w:pPr>
                        <w:spacing w:after="80"/>
                        <w:ind w:left="470" w:hanging="10"/>
                      </w:pPr>
                    </w:p>
                    <w:p w:rsidR="00E94E3A" w:rsidRDefault="004661D2">
                      <w:r w:rsidRPr="004661D2">
                        <w:rPr>
                          <w:noProof/>
                        </w:rPr>
                        <w:drawing>
                          <wp:inline distT="0" distB="0" distL="0" distR="0">
                            <wp:extent cx="2076450" cy="289976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122" cy="2920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17CF" w:rsidRPr="0037392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2428875</wp:posOffset>
                </wp:positionV>
                <wp:extent cx="6797675" cy="6837680"/>
                <wp:effectExtent l="0" t="0" r="2222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68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31" w:rsidRDefault="0037392D" w:rsidP="00266731">
                            <w:pPr>
                              <w:shd w:val="clear" w:color="auto" w:fill="FFFFFF" w:themeFill="background1"/>
                              <w:spacing w:after="227"/>
                              <w:ind w:left="3828"/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Lesson 1 – </w:t>
                            </w:r>
                            <w:r w:rsidR="00266731">
                              <w:rPr>
                                <w:sz w:val="24"/>
                                <w:u w:val="single" w:color="000000"/>
                              </w:rPr>
                              <w:t>French film study</w:t>
                            </w:r>
                            <w:r w:rsidR="004661D2">
                              <w:t xml:space="preserve"> </w:t>
                            </w:r>
                          </w:p>
                          <w:p w:rsidR="00266731" w:rsidRPr="00266731" w:rsidRDefault="00266731" w:rsidP="00266731">
                            <w:pPr>
                              <w:shd w:val="clear" w:color="auto" w:fill="FFFFFF" w:themeFill="background1"/>
                              <w:spacing w:after="227"/>
                              <w:ind w:left="3828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6731">
                              <w:rPr>
                                <w:b/>
                              </w:rPr>
                              <w:t xml:space="preserve">1. </w:t>
                            </w:r>
                            <w:r w:rsidR="00E94E3A" w:rsidRPr="00266731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Answer these questions in your book (in English):</w:t>
                            </w:r>
                          </w:p>
                          <w:p w:rsidR="00E94E3A" w:rsidRPr="00266731" w:rsidRDefault="00E94E3A" w:rsidP="0026673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 w:themeFill="background1"/>
                              <w:spacing w:after="227"/>
                              <w:ind w:left="4253"/>
                            </w:pPr>
                            <w:r w:rsidRPr="00266731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What do you think the film is about?</w:t>
                            </w:r>
                          </w:p>
                          <w:p w:rsidR="00E94E3A" w:rsidRPr="00B5201A" w:rsidRDefault="00E94E3A" w:rsidP="00B520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7"/>
                              <w:ind w:left="4253" w:right="1681"/>
                              <w:rPr>
                                <w:sz w:val="24"/>
                                <w:szCs w:val="24"/>
                              </w:rPr>
                            </w:pP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Where do you think the film is set?</w:t>
                            </w:r>
                          </w:p>
                          <w:p w:rsidR="00E94E3A" w:rsidRPr="00B5201A" w:rsidRDefault="00E94E3A" w:rsidP="00B520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7"/>
                              <w:ind w:left="4253" w:right="315"/>
                              <w:rPr>
                                <w:sz w:val="24"/>
                                <w:szCs w:val="24"/>
                              </w:rPr>
                            </w:pP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When do you think the film is set (present time,  </w:t>
                            </w:r>
                            <w:r w:rsid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ab/>
                            </w:r>
                            <w:r w:rsidR="00B5201A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or</w:t>
                            </w:r>
                            <w:r w:rsidR="004661D2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which period of the past)? Why?</w:t>
                            </w:r>
                          </w:p>
                          <w:p w:rsidR="004661D2" w:rsidRPr="00B5201A" w:rsidRDefault="00E94E3A" w:rsidP="00B520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7"/>
                              <w:ind w:left="4253" w:right="1681"/>
                              <w:rPr>
                                <w:sz w:val="24"/>
                                <w:szCs w:val="24"/>
                              </w:rPr>
                            </w:pP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Who do you think Belle is?</w:t>
                            </w:r>
                          </w:p>
                          <w:p w:rsidR="004661D2" w:rsidRPr="00B5201A" w:rsidRDefault="00B5201A" w:rsidP="00B520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7"/>
                              <w:ind w:left="4253" w:right="1681"/>
                              <w:rPr>
                                <w:sz w:val="24"/>
                                <w:szCs w:val="24"/>
                              </w:rPr>
                            </w:pP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Would you normally choose to watch this film</w:t>
                            </w:r>
                            <w:r w:rsidR="004661D2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based on the </w:t>
                            </w:r>
                            <w:r w:rsidR="00E94E3A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poster? Why/why not?</w:t>
                            </w:r>
                            <w:r w:rsidR="004661D2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61D2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ab/>
                            </w:r>
                            <w:r w:rsidR="004661D2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ab/>
                            </w:r>
                            <w:r w:rsidR="004661D2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ab/>
                            </w:r>
                            <w:r w:rsidR="004661D2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ab/>
                              <w:t xml:space="preserve">                        </w:t>
                            </w:r>
                          </w:p>
                          <w:p w:rsidR="004661D2" w:rsidRDefault="004661D2" w:rsidP="004661D2">
                            <w:pPr>
                              <w:spacing w:after="80"/>
                              <w:ind w:left="470" w:hanging="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201A" w:rsidRPr="00266731" w:rsidRDefault="00B5201A" w:rsidP="00B5201A">
                            <w:pPr>
                              <w:spacing w:after="80"/>
                              <w:ind w:left="3828" w:hanging="1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673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2. C</w:t>
                            </w:r>
                            <w:r w:rsidR="0026673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lick</w:t>
                            </w:r>
                            <w:r w:rsidRPr="0026673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on the link to watch the trailer for the film</w:t>
                            </w:r>
                          </w:p>
                          <w:p w:rsidR="004661D2" w:rsidRPr="00266731" w:rsidRDefault="00266731" w:rsidP="00B5201A">
                            <w:pPr>
                              <w:spacing w:after="80"/>
                              <w:ind w:left="3544" w:hanging="10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D2E46"/>
                                <w:sz w:val="24"/>
                                <w:szCs w:val="24"/>
                                <w:u w:val="single" w:color="0D2E4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D2E46"/>
                                <w:sz w:val="24"/>
                                <w:szCs w:val="24"/>
                                <w:u w:val="single" w:color="0D2E46"/>
                              </w:rPr>
                              <w:instrText xml:space="preserve"> HYPERLINK "https://www.youtube.com/watch?v=00cPmZTPyjw" </w:instrTex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D2E46"/>
                                <w:sz w:val="24"/>
                                <w:szCs w:val="24"/>
                                <w:u w:val="single" w:color="0D2E46"/>
                              </w:rPr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D2E46"/>
                                <w:sz w:val="24"/>
                                <w:szCs w:val="24"/>
                                <w:u w:val="single" w:color="0D2E46"/>
                              </w:rPr>
                              <w:fldChar w:fldCharType="separate"/>
                            </w:r>
                            <w:r w:rsidR="004661D2" w:rsidRPr="00266731">
                              <w:rPr>
                                <w:rStyle w:val="Hyperlink"/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u w:color="0D2E46"/>
                              </w:rPr>
                              <w:t>https://www.youtube.com/watch?v=00cPmZTPyjw</w:t>
                            </w:r>
                          </w:p>
                          <w:p w:rsidR="00266731" w:rsidRDefault="00266731" w:rsidP="00266731">
                            <w:pPr>
                              <w:spacing w:after="167"/>
                              <w:ind w:left="3828" w:right="1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D2E46"/>
                                <w:sz w:val="24"/>
                                <w:szCs w:val="24"/>
                                <w:u w:val="single" w:color="0D2E46"/>
                              </w:rPr>
                              <w:fldChar w:fldCharType="end"/>
                            </w:r>
                          </w:p>
                          <w:p w:rsidR="00B5201A" w:rsidRPr="00B5201A" w:rsidRDefault="00B5201A" w:rsidP="003C1DE3">
                            <w:pPr>
                              <w:spacing w:after="167"/>
                              <w:ind w:right="174"/>
                              <w:rPr>
                                <w:sz w:val="24"/>
                                <w:szCs w:val="24"/>
                              </w:rPr>
                            </w:pP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It is in French and you won’t understand all of the words.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Some words that </w:t>
                            </w:r>
                            <w:r w:rsidR="003C1DE3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will hear:</w:t>
                            </w:r>
                          </w:p>
                          <w:p w:rsidR="003C1DE3" w:rsidRPr="003C1DE3" w:rsidRDefault="00B5201A" w:rsidP="00B5201A">
                            <w:pPr>
                              <w:spacing w:after="108" w:line="265" w:lineRule="auto"/>
                              <w:ind w:left="334" w:right="1471" w:hanging="10"/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>Belle = beautiful</w:t>
                            </w:r>
                            <w:r w:rsid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>;</w:t>
                            </w:r>
                            <w:r w:rsidRP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>la bête = the beast;</w:t>
                            </w:r>
                            <w:r w:rsidRP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>, mouton = sheep</w:t>
                            </w:r>
                            <w:r w:rsid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>;</w:t>
                            </w:r>
                            <w:r w:rsidRPr="00266731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>t’en</w:t>
                            </w:r>
                            <w:proofErr w:type="spellEnd"/>
                            <w:r w:rsidRPr="00266731">
                              <w:rPr>
                                <w:rFonts w:ascii="Century Gothic" w:eastAsia="Century Gothic" w:hAnsi="Century Gothic" w:cs="Century Gothic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= go away</w:t>
                            </w:r>
                          </w:p>
                          <w:p w:rsidR="00266731" w:rsidRDefault="00B5201A" w:rsidP="00266731">
                            <w:pPr>
                              <w:spacing w:after="3" w:line="324" w:lineRule="auto"/>
                              <w:ind w:left="347" w:right="830" w:hanging="1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sz w:val="24"/>
                                <w:szCs w:val="24"/>
                              </w:rPr>
                              <w:t>Did you hear any other French words you</w:t>
                            </w: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201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sz w:val="24"/>
                                <w:szCs w:val="24"/>
                              </w:rPr>
                              <w:t>recognised?</w:t>
                            </w:r>
                          </w:p>
                          <w:p w:rsidR="003C1DE3" w:rsidRDefault="003C1DE3" w:rsidP="00266731">
                            <w:pPr>
                              <w:spacing w:after="3" w:line="324" w:lineRule="auto"/>
                              <w:ind w:left="347" w:right="830" w:hanging="10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5201A" w:rsidRDefault="00266731" w:rsidP="00266731">
                            <w:pPr>
                              <w:spacing w:after="3" w:line="324" w:lineRule="auto"/>
                              <w:ind w:left="347" w:right="830" w:hanging="10"/>
                              <w:rPr>
                                <w:rFonts w:ascii="Century Gothic" w:eastAsia="Century Gothic" w:hAnsi="Century Gothic" w:cs="Century Gothic"/>
                                <w:b/>
                                <w:color w:val="0F496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6731">
                              <w:rPr>
                                <w:rFonts w:ascii="Century Gothic" w:eastAsia="Century Gothic" w:hAnsi="Century Gothic" w:cs="Century Gothic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F496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5201A" w:rsidRPr="00266731">
                              <w:rPr>
                                <w:rFonts w:ascii="Century Gothic" w:eastAsia="Century Gothic" w:hAnsi="Century Gothic" w:cs="Century Gothic"/>
                                <w:b/>
                                <w:color w:val="0F496F"/>
                                <w:sz w:val="24"/>
                                <w:szCs w:val="24"/>
                                <w:u w:val="single"/>
                              </w:rPr>
                              <w:t>After watching the trailer answer these questions in your book:</w:t>
                            </w:r>
                          </w:p>
                          <w:p w:rsidR="003C1DE3" w:rsidRPr="00266731" w:rsidRDefault="003C1DE3" w:rsidP="00266731">
                            <w:pPr>
                              <w:spacing w:after="3" w:line="324" w:lineRule="auto"/>
                              <w:ind w:left="347" w:right="830" w:hanging="10"/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B5201A" w:rsidRPr="00B5201A" w:rsidRDefault="003C1DE3" w:rsidP="003C1DE3">
                            <w:pPr>
                              <w:spacing w:after="108" w:line="265" w:lineRule="auto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6.  </w:t>
                            </w:r>
                            <w:r w:rsidR="00B5201A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What do you think the film is about?</w:t>
                            </w:r>
                          </w:p>
                          <w:p w:rsidR="00B5201A" w:rsidRPr="00B5201A" w:rsidRDefault="003C1DE3" w:rsidP="003C1DE3">
                            <w:pPr>
                              <w:spacing w:after="108" w:line="265" w:lineRule="auto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7.  </w:t>
                            </w:r>
                            <w:r w:rsidR="00B5201A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Where do you think the film is set?</w:t>
                            </w:r>
                          </w:p>
                          <w:p w:rsidR="00B5201A" w:rsidRPr="00B5201A" w:rsidRDefault="003C1DE3" w:rsidP="003C1DE3">
                            <w:pPr>
                              <w:spacing w:after="178" w:line="216" w:lineRule="auto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8.  </w:t>
                            </w:r>
                            <w:r w:rsidR="00B5201A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When do you think the film is set (present time, or which period of the past)? Why?</w:t>
                            </w:r>
                          </w:p>
                          <w:p w:rsidR="003C1DE3" w:rsidRDefault="003C1DE3" w:rsidP="003C1DE3">
                            <w:pPr>
                              <w:spacing w:after="108" w:line="265" w:lineRule="auto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9.  </w:t>
                            </w:r>
                            <w:r w:rsidR="00B5201A" w:rsidRPr="00B5201A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Who do you think Belle is?</w:t>
                            </w:r>
                          </w:p>
                          <w:p w:rsidR="00B5201A" w:rsidRPr="003C1DE3" w:rsidRDefault="003C1DE3" w:rsidP="003C1DE3">
                            <w:pPr>
                              <w:spacing w:after="108" w:line="265" w:lineRule="auto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B5201A" w:rsidRPr="003C1DE3">
                              <w:rPr>
                                <w:rFonts w:ascii="Century Gothic" w:eastAsia="Century Gothic" w:hAnsi="Century Gothic" w:cs="Century Gothic"/>
                                <w:color w:val="0F496F"/>
                                <w:sz w:val="24"/>
                                <w:szCs w:val="24"/>
                              </w:rPr>
                              <w:t>Would you normally choose to watch this film based on the trailer? Why/why not?</w:t>
                            </w:r>
                          </w:p>
                          <w:p w:rsidR="0037392D" w:rsidRDefault="0037392D" w:rsidP="002441F9">
                            <w:pPr>
                              <w:shd w:val="clear" w:color="auto" w:fill="FFFFFF" w:themeFill="background1"/>
                              <w:spacing w:after="227"/>
                              <w:ind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55pt;margin-top:191.25pt;width:535.25pt;height:538.4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" strokecolor="red" strokeweight="1.5pt">
                <v:textbox>
                  <w:txbxContent>
                    <w:p w:rsidR="00266731" w:rsidRDefault="0037392D" w:rsidP="00266731">
                      <w:pPr>
                        <w:shd w:val="clear" w:color="auto" w:fill="FFFFFF" w:themeFill="background1"/>
                        <w:spacing w:after="227"/>
                        <w:ind w:left="3828"/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Lesson 1 – </w:t>
                      </w:r>
                      <w:r w:rsidR="00266731">
                        <w:rPr>
                          <w:sz w:val="24"/>
                          <w:u w:val="single" w:color="000000"/>
                        </w:rPr>
                        <w:t>French film study</w:t>
                      </w:r>
                      <w:r w:rsidR="004661D2">
                        <w:t xml:space="preserve"> </w:t>
                      </w:r>
                    </w:p>
                    <w:p w:rsidR="00266731" w:rsidRPr="00266731" w:rsidRDefault="00266731" w:rsidP="00266731">
                      <w:pPr>
                        <w:shd w:val="clear" w:color="auto" w:fill="FFFFFF" w:themeFill="background1"/>
                        <w:spacing w:after="227"/>
                        <w:ind w:left="3828"/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66731">
                        <w:rPr>
                          <w:b/>
                        </w:rPr>
                        <w:t xml:space="preserve">1. </w:t>
                      </w:r>
                      <w:r w:rsidR="00E94E3A" w:rsidRPr="00266731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Answer these questions in your book (in English):</w:t>
                      </w:r>
                    </w:p>
                    <w:p w:rsidR="00E94E3A" w:rsidRPr="00266731" w:rsidRDefault="00E94E3A" w:rsidP="0026673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 w:themeFill="background1"/>
                        <w:spacing w:after="227"/>
                        <w:ind w:left="4253"/>
                      </w:pPr>
                      <w:r w:rsidRPr="00266731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What do you think the film is about?</w:t>
                      </w:r>
                    </w:p>
                    <w:p w:rsidR="00E94E3A" w:rsidRPr="00B5201A" w:rsidRDefault="00E94E3A" w:rsidP="00B520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7"/>
                        <w:ind w:left="4253" w:right="1681"/>
                        <w:rPr>
                          <w:sz w:val="24"/>
                          <w:szCs w:val="24"/>
                        </w:rPr>
                      </w:pPr>
                      <w:r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Where do you think the film is set?</w:t>
                      </w:r>
                    </w:p>
                    <w:p w:rsidR="00E94E3A" w:rsidRPr="00B5201A" w:rsidRDefault="00E94E3A" w:rsidP="00B520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7"/>
                        <w:ind w:left="4253" w:right="315"/>
                        <w:rPr>
                          <w:sz w:val="24"/>
                          <w:szCs w:val="24"/>
                        </w:rPr>
                      </w:pPr>
                      <w:r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When do you think the film is set (present time,  </w:t>
                      </w:r>
                      <w:r w:rsid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ab/>
                      </w:r>
                      <w:r w:rsidR="00B5201A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or</w:t>
                      </w:r>
                      <w:r w:rsidR="004661D2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 </w:t>
                      </w:r>
                      <w:r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which period of the past)? Why?</w:t>
                      </w:r>
                    </w:p>
                    <w:p w:rsidR="004661D2" w:rsidRPr="00B5201A" w:rsidRDefault="00E94E3A" w:rsidP="00B520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7"/>
                        <w:ind w:left="4253" w:right="1681"/>
                        <w:rPr>
                          <w:sz w:val="24"/>
                          <w:szCs w:val="24"/>
                        </w:rPr>
                      </w:pPr>
                      <w:r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Who do you think Belle is?</w:t>
                      </w:r>
                    </w:p>
                    <w:p w:rsidR="004661D2" w:rsidRPr="00B5201A" w:rsidRDefault="00B5201A" w:rsidP="00B520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7"/>
                        <w:ind w:left="4253" w:right="1681"/>
                        <w:rPr>
                          <w:sz w:val="24"/>
                          <w:szCs w:val="24"/>
                        </w:rPr>
                      </w:pPr>
                      <w:r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Would you normally choose to watch this film</w:t>
                      </w:r>
                      <w:r w:rsidR="004661D2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 </w:t>
                      </w:r>
                      <w:r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based on the </w:t>
                      </w:r>
                      <w:r w:rsidR="00E94E3A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poster? Why/why not?</w:t>
                      </w:r>
                      <w:r w:rsidR="004661D2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  </w:t>
                      </w:r>
                      <w:r w:rsidR="004661D2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ab/>
                      </w:r>
                      <w:r w:rsidR="004661D2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ab/>
                      </w:r>
                      <w:r w:rsidR="004661D2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ab/>
                      </w:r>
                      <w:r w:rsidR="004661D2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ab/>
                        <w:t xml:space="preserve">                        </w:t>
                      </w:r>
                    </w:p>
                    <w:p w:rsidR="004661D2" w:rsidRDefault="004661D2" w:rsidP="004661D2">
                      <w:pPr>
                        <w:spacing w:after="80"/>
                        <w:ind w:left="470" w:hanging="1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201A" w:rsidRPr="00266731" w:rsidRDefault="00B5201A" w:rsidP="00B5201A">
                      <w:pPr>
                        <w:spacing w:after="80"/>
                        <w:ind w:left="3828" w:hanging="1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66731">
                        <w:rPr>
                          <w:b/>
                          <w:sz w:val="24"/>
                          <w:szCs w:val="24"/>
                          <w:u w:val="single"/>
                        </w:rPr>
                        <w:t>2. C</w:t>
                      </w:r>
                      <w:r w:rsidR="00266731">
                        <w:rPr>
                          <w:b/>
                          <w:sz w:val="24"/>
                          <w:szCs w:val="24"/>
                          <w:u w:val="single"/>
                        </w:rPr>
                        <w:t>lick</w:t>
                      </w:r>
                      <w:r w:rsidRPr="0026673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on the link to watch the trailer for the film</w:t>
                      </w:r>
                    </w:p>
                    <w:p w:rsidR="004661D2" w:rsidRPr="00266731" w:rsidRDefault="00266731" w:rsidP="00B5201A">
                      <w:pPr>
                        <w:spacing w:after="80"/>
                        <w:ind w:left="3544" w:hanging="10"/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D2E46"/>
                          <w:sz w:val="24"/>
                          <w:szCs w:val="24"/>
                          <w:u w:val="single" w:color="0D2E46"/>
                        </w:rPr>
                        <w:fldChar w:fldCharType="begin"/>
                      </w:r>
                      <w:r>
                        <w:rPr>
                          <w:rFonts w:ascii="Century Gothic" w:eastAsia="Century Gothic" w:hAnsi="Century Gothic" w:cs="Century Gothic"/>
                          <w:color w:val="0D2E46"/>
                          <w:sz w:val="24"/>
                          <w:szCs w:val="24"/>
                          <w:u w:val="single" w:color="0D2E46"/>
                        </w:rPr>
                        <w:instrText xml:space="preserve"> HYPERLINK "https://www.youtube.com/watch?v=00cPmZTPyjw" </w:instrText>
                      </w:r>
                      <w:r>
                        <w:rPr>
                          <w:rFonts w:ascii="Century Gothic" w:eastAsia="Century Gothic" w:hAnsi="Century Gothic" w:cs="Century Gothic"/>
                          <w:color w:val="0D2E46"/>
                          <w:sz w:val="24"/>
                          <w:szCs w:val="24"/>
                          <w:u w:val="single" w:color="0D2E46"/>
                        </w:rPr>
                      </w:r>
                      <w:r>
                        <w:rPr>
                          <w:rFonts w:ascii="Century Gothic" w:eastAsia="Century Gothic" w:hAnsi="Century Gothic" w:cs="Century Gothic"/>
                          <w:color w:val="0D2E46"/>
                          <w:sz w:val="24"/>
                          <w:szCs w:val="24"/>
                          <w:u w:val="single" w:color="0D2E46"/>
                        </w:rPr>
                        <w:fldChar w:fldCharType="separate"/>
                      </w:r>
                      <w:r w:rsidR="004661D2" w:rsidRPr="00266731">
                        <w:rPr>
                          <w:rStyle w:val="Hyperlink"/>
                          <w:rFonts w:ascii="Century Gothic" w:eastAsia="Century Gothic" w:hAnsi="Century Gothic" w:cs="Century Gothic"/>
                          <w:sz w:val="24"/>
                          <w:szCs w:val="24"/>
                          <w:u w:color="0D2E46"/>
                        </w:rPr>
                        <w:t>https://www.youtube.com/watch?v=00cPmZTPyjw</w:t>
                      </w:r>
                    </w:p>
                    <w:p w:rsidR="00266731" w:rsidRDefault="00266731" w:rsidP="00266731">
                      <w:pPr>
                        <w:spacing w:after="167"/>
                        <w:ind w:left="3828" w:right="1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D2E46"/>
                          <w:sz w:val="24"/>
                          <w:szCs w:val="24"/>
                          <w:u w:val="single" w:color="0D2E46"/>
                        </w:rPr>
                        <w:fldChar w:fldCharType="end"/>
                      </w:r>
                    </w:p>
                    <w:p w:rsidR="00B5201A" w:rsidRPr="00B5201A" w:rsidRDefault="00B5201A" w:rsidP="003C1DE3">
                      <w:pPr>
                        <w:spacing w:after="167"/>
                        <w:ind w:right="174"/>
                        <w:rPr>
                          <w:sz w:val="24"/>
                          <w:szCs w:val="24"/>
                        </w:rPr>
                      </w:pPr>
                      <w:r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It is in French and you won’t understand all of the words.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Some words that </w:t>
                      </w:r>
                      <w:r w:rsidR="003C1DE3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you </w:t>
                      </w:r>
                      <w:r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will hear:</w:t>
                      </w:r>
                    </w:p>
                    <w:p w:rsidR="003C1DE3" w:rsidRPr="003C1DE3" w:rsidRDefault="00B5201A" w:rsidP="00B5201A">
                      <w:pPr>
                        <w:spacing w:after="108" w:line="265" w:lineRule="auto"/>
                        <w:ind w:left="334" w:right="1471" w:hanging="10"/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>Belle = beautiful</w:t>
                      </w:r>
                      <w:r w:rsid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>;</w:t>
                      </w:r>
                      <w:r w:rsidRP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>la bête = the beast;</w:t>
                      </w:r>
                      <w:r w:rsidRP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>, mouton = sheep</w:t>
                      </w:r>
                      <w:r w:rsid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>;</w:t>
                      </w:r>
                      <w:r w:rsidRPr="00266731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>t’en</w:t>
                      </w:r>
                      <w:proofErr w:type="spellEnd"/>
                      <w:r w:rsidRPr="00266731">
                        <w:rPr>
                          <w:rFonts w:ascii="Century Gothic" w:eastAsia="Century Gothic" w:hAnsi="Century Gothic" w:cs="Century Gothic"/>
                          <w:i/>
                          <w:color w:val="FF0000"/>
                          <w:sz w:val="24"/>
                          <w:szCs w:val="24"/>
                        </w:rPr>
                        <w:t xml:space="preserve"> = go away</w:t>
                      </w:r>
                    </w:p>
                    <w:p w:rsidR="00266731" w:rsidRDefault="00B5201A" w:rsidP="00266731">
                      <w:pPr>
                        <w:spacing w:after="3" w:line="324" w:lineRule="auto"/>
                        <w:ind w:left="347" w:right="830" w:hanging="10"/>
                        <w:rPr>
                          <w:rFonts w:ascii="Century Gothic" w:eastAsia="Century Gothic" w:hAnsi="Century Gothic" w:cs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5201A">
                        <w:rPr>
                          <w:rFonts w:ascii="Century Gothic" w:eastAsia="Century Gothic" w:hAnsi="Century Gothic" w:cs="Century Gothic"/>
                          <w:color w:val="000000" w:themeColor="text1"/>
                          <w:sz w:val="24"/>
                          <w:szCs w:val="24"/>
                        </w:rPr>
                        <w:t>Did you hear any other French words you</w:t>
                      </w:r>
                      <w:r w:rsidRPr="00B5201A">
                        <w:rPr>
                          <w:rFonts w:ascii="Century Gothic" w:eastAsia="Century Gothic" w:hAnsi="Century Gothic" w:cs="Century Gothic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B5201A">
                        <w:rPr>
                          <w:rFonts w:ascii="Century Gothic" w:eastAsia="Century Gothic" w:hAnsi="Century Gothic" w:cs="Century Gothic"/>
                          <w:color w:val="000000" w:themeColor="text1"/>
                          <w:sz w:val="24"/>
                          <w:szCs w:val="24"/>
                        </w:rPr>
                        <w:t>recognised?</w:t>
                      </w:r>
                    </w:p>
                    <w:p w:rsidR="003C1DE3" w:rsidRDefault="003C1DE3" w:rsidP="00266731">
                      <w:pPr>
                        <w:spacing w:after="3" w:line="324" w:lineRule="auto"/>
                        <w:ind w:left="347" w:right="830" w:hanging="10"/>
                        <w:rPr>
                          <w:rFonts w:ascii="Century Gothic" w:eastAsia="Century Gothic" w:hAnsi="Century Gothic" w:cs="Century Gothic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5201A" w:rsidRDefault="00266731" w:rsidP="00266731">
                      <w:pPr>
                        <w:spacing w:after="3" w:line="324" w:lineRule="auto"/>
                        <w:ind w:left="347" w:right="830" w:hanging="10"/>
                        <w:rPr>
                          <w:rFonts w:ascii="Century Gothic" w:eastAsia="Century Gothic" w:hAnsi="Century Gothic" w:cs="Century Gothic"/>
                          <w:b/>
                          <w:color w:val="0F496F"/>
                          <w:sz w:val="24"/>
                          <w:szCs w:val="24"/>
                          <w:u w:val="single"/>
                        </w:rPr>
                      </w:pPr>
                      <w:r w:rsidRPr="00266731">
                        <w:rPr>
                          <w:rFonts w:ascii="Century Gothic" w:eastAsia="Century Gothic" w:hAnsi="Century Gothic" w:cs="Century Gothic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3.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F496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5201A" w:rsidRPr="00266731">
                        <w:rPr>
                          <w:rFonts w:ascii="Century Gothic" w:eastAsia="Century Gothic" w:hAnsi="Century Gothic" w:cs="Century Gothic"/>
                          <w:b/>
                          <w:color w:val="0F496F"/>
                          <w:sz w:val="24"/>
                          <w:szCs w:val="24"/>
                          <w:u w:val="single"/>
                        </w:rPr>
                        <w:t>After watching the trailer answer these questions in your book:</w:t>
                      </w:r>
                    </w:p>
                    <w:p w:rsidR="003C1DE3" w:rsidRPr="00266731" w:rsidRDefault="003C1DE3" w:rsidP="00266731">
                      <w:pPr>
                        <w:spacing w:after="3" w:line="324" w:lineRule="auto"/>
                        <w:ind w:left="347" w:right="830" w:hanging="10"/>
                        <w:rPr>
                          <w:rFonts w:ascii="Century Gothic" w:eastAsia="Century Gothic" w:hAnsi="Century Gothic" w:cs="Century Gothic"/>
                          <w:color w:val="FFFFFF"/>
                          <w:sz w:val="24"/>
                          <w:szCs w:val="24"/>
                        </w:rPr>
                      </w:pPr>
                    </w:p>
                    <w:p w:rsidR="00B5201A" w:rsidRPr="00B5201A" w:rsidRDefault="003C1DE3" w:rsidP="003C1DE3">
                      <w:pPr>
                        <w:spacing w:after="108" w:line="265" w:lineRule="auto"/>
                        <w:ind w:left="3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6.  </w:t>
                      </w:r>
                      <w:r w:rsidR="00B5201A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What do you think the film is about?</w:t>
                      </w:r>
                    </w:p>
                    <w:p w:rsidR="00B5201A" w:rsidRPr="00B5201A" w:rsidRDefault="003C1DE3" w:rsidP="003C1DE3">
                      <w:pPr>
                        <w:spacing w:after="108" w:line="265" w:lineRule="auto"/>
                        <w:ind w:left="3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7.  </w:t>
                      </w:r>
                      <w:r w:rsidR="00B5201A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Where do you think the film is set?</w:t>
                      </w:r>
                    </w:p>
                    <w:p w:rsidR="00B5201A" w:rsidRPr="00B5201A" w:rsidRDefault="003C1DE3" w:rsidP="003C1DE3">
                      <w:pPr>
                        <w:spacing w:after="178" w:line="216" w:lineRule="auto"/>
                        <w:ind w:left="3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8.  </w:t>
                      </w:r>
                      <w:r w:rsidR="00B5201A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When do you think the film is set (present time, or which period of the past)? Why?</w:t>
                      </w:r>
                    </w:p>
                    <w:p w:rsidR="003C1DE3" w:rsidRDefault="003C1DE3" w:rsidP="003C1DE3">
                      <w:pPr>
                        <w:spacing w:after="108" w:line="265" w:lineRule="auto"/>
                        <w:ind w:left="3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9.  </w:t>
                      </w:r>
                      <w:r w:rsidR="00B5201A" w:rsidRPr="00B5201A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Who do you think Belle is?</w:t>
                      </w:r>
                    </w:p>
                    <w:p w:rsidR="00B5201A" w:rsidRPr="003C1DE3" w:rsidRDefault="003C1DE3" w:rsidP="003C1DE3">
                      <w:pPr>
                        <w:spacing w:after="108" w:line="265" w:lineRule="auto"/>
                        <w:ind w:left="3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 xml:space="preserve">10. </w:t>
                      </w:r>
                      <w:r w:rsidR="00B5201A" w:rsidRPr="003C1DE3">
                        <w:rPr>
                          <w:rFonts w:ascii="Century Gothic" w:eastAsia="Century Gothic" w:hAnsi="Century Gothic" w:cs="Century Gothic"/>
                          <w:color w:val="0F496F"/>
                          <w:sz w:val="24"/>
                          <w:szCs w:val="24"/>
                        </w:rPr>
                        <w:t>Would you normally choose to watch this film based on the trailer? Why/why not?</w:t>
                      </w:r>
                    </w:p>
                    <w:p w:rsidR="0037392D" w:rsidRDefault="0037392D" w:rsidP="002441F9">
                      <w:pPr>
                        <w:shd w:val="clear" w:color="auto" w:fill="FFFFFF" w:themeFill="background1"/>
                        <w:spacing w:after="227"/>
                        <w:ind w:firstLine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92D">
        <w:rPr>
          <w:b/>
          <w:sz w:val="36"/>
          <w:u w:val="single" w:color="000000"/>
        </w:rPr>
        <w:t>Independent learning to be</w:t>
      </w:r>
      <w:r w:rsidR="00C3544C">
        <w:rPr>
          <w:b/>
          <w:sz w:val="36"/>
          <w:u w:val="single" w:color="000000"/>
        </w:rPr>
        <w:t xml:space="preserve"> completed </w:t>
      </w:r>
      <w:r w:rsidR="00E94E3A">
        <w:rPr>
          <w:b/>
          <w:sz w:val="36"/>
          <w:u w:val="single" w:color="000000"/>
        </w:rPr>
        <w:t>during school closure</w:t>
      </w:r>
      <w:bookmarkStart w:id="0" w:name="_GoBack"/>
      <w:bookmarkEnd w:id="0"/>
    </w:p>
    <w:p w:rsidR="00E94E3A" w:rsidRDefault="00E94E3A">
      <w:pPr>
        <w:spacing w:after="200" w:line="276" w:lineRule="auto"/>
        <w:rPr>
          <w:b/>
          <w:sz w:val="36"/>
          <w:u w:val="single" w:color="000000"/>
        </w:rPr>
      </w:pPr>
      <w:r>
        <w:rPr>
          <w:b/>
          <w:sz w:val="36"/>
          <w:u w:val="single" w:color="000000"/>
        </w:rPr>
        <w:br w:type="page"/>
      </w:r>
    </w:p>
    <w:p w:rsidR="00E94E3A" w:rsidRDefault="003C1DE3" w:rsidP="007D4AE8">
      <w:pPr>
        <w:spacing w:after="375"/>
        <w:rPr>
          <w:b/>
          <w:sz w:val="36"/>
          <w:u w:val="single" w:color="000000"/>
        </w:rPr>
      </w:pPr>
      <w:r w:rsidRPr="00C3544C">
        <w:rPr>
          <w:b/>
          <w:noProof/>
          <w:sz w:val="36"/>
          <w:u w:val="single" w:color="000000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-512970</wp:posOffset>
                </wp:positionH>
                <wp:positionV relativeFrom="paragraph">
                  <wp:posOffset>9386846</wp:posOffset>
                </wp:positionV>
                <wp:extent cx="2360930" cy="1404620"/>
                <wp:effectExtent l="0" t="0" r="1270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4C" w:rsidRDefault="00C3544C">
                            <w:r>
                              <w:rPr>
                                <w:sz w:val="21"/>
                              </w:rPr>
                              <w:t xml:space="preserve">If you require further information please email: Mrs Richardson, MFL teacher  </w:t>
                            </w:r>
                            <w:r>
                              <w:rPr>
                                <w:color w:val="0563C1"/>
                                <w:sz w:val="21"/>
                                <w:u w:val="single" w:color="0563C1"/>
                              </w:rPr>
                              <w:t>hr@longbenton.org.uk</w:t>
                            </w:r>
                            <w:r>
                              <w:rPr>
                                <w:sz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0.4pt;margin-top:739.1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" strokecolor="#92d050" strokeweight="1.5pt">
                <v:textbox style="mso-fit-shape-to-text:t">
                  <w:txbxContent>
                    <w:p w:rsidR="00C3544C" w:rsidRDefault="00C3544C">
                      <w:r>
                        <w:rPr>
                          <w:sz w:val="21"/>
                        </w:rPr>
                        <w:t xml:space="preserve">If you require further information please email: Mrs Richardson, MFL teacher  </w:t>
                      </w:r>
                      <w:r>
                        <w:rPr>
                          <w:color w:val="0563C1"/>
                          <w:sz w:val="21"/>
                          <w:u w:val="single" w:color="0563C1"/>
                        </w:rPr>
                        <w:t>hr@longbenton.org.uk</w:t>
                      </w:r>
                      <w:r>
                        <w:rPr>
                          <w:sz w:val="2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3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6078856</wp:posOffset>
                </wp:positionV>
                <wp:extent cx="3535214" cy="323850"/>
                <wp:effectExtent l="0" t="0" r="2730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14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3EF" w:rsidRPr="008863EF" w:rsidRDefault="00886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Click on settings</w:t>
                            </w:r>
                            <w:r w:rsidR="003C1DE3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="003C1DE3">
                              <w:rPr>
                                <w:lang w:val="en-US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to add English subtitles</w:t>
                            </w:r>
                            <w:r w:rsidR="003C1DE3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8.25pt;margin-top:478.65pt;width:278.3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" fillcolor="white [3201]" strokeweight=".5pt">
                <v:textbox>
                  <w:txbxContent>
                    <w:p w:rsidR="008863EF" w:rsidRPr="008863EF" w:rsidRDefault="00886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Click on settings</w:t>
                      </w:r>
                      <w:r w:rsidR="003C1DE3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="003C1DE3">
                        <w:rPr>
                          <w:lang w:val="en-US"/>
                        </w:rPr>
                        <w:t>Youtube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to add English subtitles</w:t>
                      </w:r>
                      <w:r w:rsidR="003C1DE3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63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912180</wp:posOffset>
                </wp:positionH>
                <wp:positionV relativeFrom="paragraph">
                  <wp:posOffset>5400358</wp:posOffset>
                </wp:positionV>
                <wp:extent cx="956695" cy="390834"/>
                <wp:effectExtent l="206692" t="0" r="260033" b="31432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00975">
                          <a:off x="0" y="0"/>
                          <a:ext cx="956695" cy="390834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3D2D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71.85pt;margin-top:425.25pt;width:75.35pt;height:30.75pt;rotation:316863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" adj="441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8863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4059555</wp:posOffset>
                </wp:positionV>
                <wp:extent cx="1466850" cy="1981200"/>
                <wp:effectExtent l="342900" t="228600" r="342900" b="2286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45414">
                          <a:off x="0" y="0"/>
                          <a:ext cx="14668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3EF" w:rsidRDefault="008863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23D49" wp14:editId="067F854E">
                                  <wp:extent cx="1416768" cy="1848678"/>
                                  <wp:effectExtent l="0" t="0" r="0" b="0"/>
                                  <wp:docPr id="212" name="Picture 2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Picture 21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140" cy="1858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342pt;margin-top:319.65pt;width:115.5pt;height:156pt;rotation:1469551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" fillcolor="white [3201]" strokeweight=".5pt">
                <v:textbox>
                  <w:txbxContent>
                    <w:p w:rsidR="008863EF" w:rsidRDefault="008863EF">
                      <w:r>
                        <w:rPr>
                          <w:noProof/>
                        </w:rPr>
                        <w:drawing>
                          <wp:inline distT="0" distB="0" distL="0" distR="0" wp14:anchorId="08B23D49" wp14:editId="067F854E">
                            <wp:extent cx="1416768" cy="1848678"/>
                            <wp:effectExtent l="0" t="0" r="0" b="0"/>
                            <wp:docPr id="212" name="Picture 2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" name="Picture 212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140" cy="1858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3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1773555</wp:posOffset>
                </wp:positionV>
                <wp:extent cx="7239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3EF" w:rsidRPr="008863EF" w:rsidRDefault="008863EF" w:rsidP="008863EF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84.5pt;margin-top:139.65pt;width:57pt;height:3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" fillcolor="white [3201]" strokeweight=".5pt">
                <v:textbox>
                  <w:txbxContent>
                    <w:p w:rsidR="008863EF" w:rsidRPr="008863EF" w:rsidRDefault="008863EF" w:rsidP="008863EF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863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1240155</wp:posOffset>
                </wp:positionV>
                <wp:extent cx="1914525" cy="1676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3EF" w:rsidRDefault="00886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gros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et blanc.</w:t>
                            </w:r>
                          </w:p>
                          <w:p w:rsidR="008863EF" w:rsidRDefault="00886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…. des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montagnes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863EF" w:rsidRDefault="00886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deux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personnes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et un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chien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863EF" w:rsidRDefault="00886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vieux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et 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barbe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863EF" w:rsidRPr="008863EF" w:rsidRDefault="00886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….a 7 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306.75pt;margin-top:97.65pt;width:150.75pt;height:13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" fillcolor="white [3201]" strokeweight=".5pt">
                <v:textbox>
                  <w:txbxContent>
                    <w:p w:rsidR="008863EF" w:rsidRDefault="00886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</w:t>
                      </w:r>
                      <w:proofErr w:type="spellStart"/>
                      <w:r>
                        <w:rPr>
                          <w:lang w:val="en-US"/>
                        </w:rPr>
                        <w:t>gros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et blanc.</w:t>
                      </w:r>
                    </w:p>
                    <w:p w:rsidR="008863EF" w:rsidRDefault="00886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…. des </w:t>
                      </w:r>
                      <w:proofErr w:type="spellStart"/>
                      <w:r>
                        <w:rPr>
                          <w:lang w:val="en-US"/>
                        </w:rPr>
                        <w:t>montagnes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8863EF" w:rsidRDefault="00886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</w:t>
                      </w:r>
                      <w:proofErr w:type="spellStart"/>
                      <w:r>
                        <w:rPr>
                          <w:lang w:val="en-US"/>
                        </w:rPr>
                        <w:t>deux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personnes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et un </w:t>
                      </w:r>
                      <w:proofErr w:type="spellStart"/>
                      <w:r>
                        <w:rPr>
                          <w:lang w:val="en-US"/>
                        </w:rPr>
                        <w:t>chien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8863EF" w:rsidRDefault="00886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</w:t>
                      </w:r>
                      <w:proofErr w:type="spellStart"/>
                      <w:r>
                        <w:rPr>
                          <w:lang w:val="en-US"/>
                        </w:rPr>
                        <w:t>vieux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et a </w:t>
                      </w:r>
                      <w:proofErr w:type="spellStart"/>
                      <w:r>
                        <w:rPr>
                          <w:lang w:val="en-US"/>
                        </w:rPr>
                        <w:t>une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barbe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8863EF" w:rsidRPr="008863EF" w:rsidRDefault="00886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….a 7 ans.</w:t>
                      </w:r>
                    </w:p>
                  </w:txbxContent>
                </v:textbox>
              </v:shape>
            </w:pict>
          </mc:Fallback>
        </mc:AlternateContent>
      </w:r>
      <w:r w:rsidR="00C217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1173480</wp:posOffset>
                </wp:positionV>
                <wp:extent cx="1943100" cy="1743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7AE" w:rsidRPr="00C217AE" w:rsidRDefault="00C217A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la photo </w:t>
                            </w:r>
                            <w:proofErr w:type="spellStart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y a…</w:t>
                            </w:r>
                          </w:p>
                          <w:p w:rsidR="00C217AE" w:rsidRPr="00C217AE" w:rsidRDefault="00C217A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chien</w:t>
                            </w:r>
                            <w:proofErr w:type="spellEnd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:rsidR="00C217AE" w:rsidRPr="00C217AE" w:rsidRDefault="00C217A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L’homme</w:t>
                            </w:r>
                            <w:proofErr w:type="spellEnd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:rsidR="00C217AE" w:rsidRPr="00C217AE" w:rsidRDefault="00C217A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garçon</w:t>
                            </w:r>
                            <w:proofErr w:type="spellEnd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a…</w:t>
                            </w:r>
                          </w:p>
                          <w:p w:rsidR="00C217AE" w:rsidRPr="00C217AE" w:rsidRDefault="00C217A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Il y a </w:t>
                            </w:r>
                            <w:proofErr w:type="spellStart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aussi</w:t>
                            </w:r>
                            <w:proofErr w:type="spellEnd"/>
                            <w:r w:rsidRPr="00C217AE">
                              <w:rPr>
                                <w:sz w:val="24"/>
                                <w:szCs w:val="24"/>
                                <w:lang w:val="en-US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-21.75pt;margin-top:92.4pt;width:153pt;height:13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" fillcolor="white [3201]" strokeweight=".5pt">
                <v:textbox>
                  <w:txbxContent>
                    <w:p w:rsidR="00C217AE" w:rsidRPr="00C217AE" w:rsidRDefault="00C217A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 xml:space="preserve"> la photo </w:t>
                      </w:r>
                      <w:proofErr w:type="spellStart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il</w:t>
                      </w:r>
                      <w:proofErr w:type="spellEnd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 xml:space="preserve"> y a…</w:t>
                      </w:r>
                    </w:p>
                    <w:p w:rsidR="00C217AE" w:rsidRPr="00C217AE" w:rsidRDefault="00C217A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chien</w:t>
                      </w:r>
                      <w:proofErr w:type="spellEnd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  <w:p w:rsidR="00C217AE" w:rsidRPr="00C217AE" w:rsidRDefault="00C217A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L’homme</w:t>
                      </w:r>
                      <w:proofErr w:type="spellEnd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  <w:p w:rsidR="00C217AE" w:rsidRPr="00C217AE" w:rsidRDefault="00C217A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garçon</w:t>
                      </w:r>
                      <w:proofErr w:type="spellEnd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 xml:space="preserve"> a…</w:t>
                      </w:r>
                    </w:p>
                    <w:p w:rsidR="00C217AE" w:rsidRPr="00C217AE" w:rsidRDefault="00C217A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 xml:space="preserve">Il y a </w:t>
                      </w:r>
                      <w:proofErr w:type="spellStart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aussi</w:t>
                      </w:r>
                      <w:proofErr w:type="spellEnd"/>
                      <w:r w:rsidRPr="00C217AE">
                        <w:rPr>
                          <w:sz w:val="24"/>
                          <w:szCs w:val="24"/>
                          <w:lang w:val="en-US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E94E3A" w:rsidRPr="0037392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6C6F78E" wp14:editId="3A13C81F">
                <wp:simplePos x="0" y="0"/>
                <wp:positionH relativeFrom="column">
                  <wp:posOffset>-477520</wp:posOffset>
                </wp:positionH>
                <wp:positionV relativeFrom="paragraph">
                  <wp:posOffset>414655</wp:posOffset>
                </wp:positionV>
                <wp:extent cx="6797675" cy="9283065"/>
                <wp:effectExtent l="0" t="0" r="22225" b="13335"/>
                <wp:wrapTight wrapText="bothSides">
                  <wp:wrapPolygon edited="0">
                    <wp:start x="0" y="0"/>
                    <wp:lineTo x="0" y="21587"/>
                    <wp:lineTo x="21610" y="21587"/>
                    <wp:lineTo x="2161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928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2D" w:rsidRDefault="0037392D" w:rsidP="004065D8">
                            <w:pPr>
                              <w:spacing w:after="208"/>
                              <w:ind w:left="127"/>
                              <w:rPr>
                                <w:sz w:val="24"/>
                                <w:u w:val="single" w:color="000000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>Lesson 2</w:t>
                            </w:r>
                            <w:r w:rsidR="008863EF">
                              <w:rPr>
                                <w:sz w:val="24"/>
                                <w:u w:val="single" w:color="000000"/>
                              </w:rPr>
                              <w:t xml:space="preserve"> &amp; 3</w:t>
                            </w: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– </w:t>
                            </w:r>
                            <w:r w:rsidR="00C217AE">
                              <w:rPr>
                                <w:sz w:val="24"/>
                                <w:u w:val="single" w:color="000000"/>
                              </w:rPr>
                              <w:t>Describe the photo</w:t>
                            </w:r>
                            <w:r w:rsidR="008863EF">
                              <w:rPr>
                                <w:sz w:val="24"/>
                                <w:u w:val="single" w:color="000000"/>
                              </w:rPr>
                              <w:t>, watch the film.</w:t>
                            </w:r>
                          </w:p>
                          <w:p w:rsidR="00C217AE" w:rsidRPr="003C1DE3" w:rsidRDefault="003C1DE3" w:rsidP="008863EF">
                            <w:pPr>
                              <w:spacing w:after="208"/>
                              <w:ind w:left="127"/>
                              <w:jc w:val="center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 xml:space="preserve">1. </w:t>
                            </w:r>
                            <w:r w:rsidR="008863EF" w:rsidRPr="003C1DE3">
                              <w:rPr>
                                <w:b/>
                                <w:sz w:val="24"/>
                                <w:u w:val="single" w:color="000000"/>
                              </w:rPr>
                              <w:t>Copy out and m</w:t>
                            </w:r>
                            <w:r w:rsidR="00C217AE" w:rsidRPr="003C1DE3">
                              <w:rPr>
                                <w:b/>
                                <w:sz w:val="24"/>
                                <w:u w:val="single" w:color="000000"/>
                              </w:rPr>
                              <w:t>atch up the beginnings and endings of phrases so they make sense then translate them into English</w:t>
                            </w:r>
                          </w:p>
                          <w:p w:rsidR="00E517CF" w:rsidRPr="00E517CF" w:rsidRDefault="00E517CF" w:rsidP="00F13D6A">
                            <w:pPr>
                              <w:pStyle w:val="ListParagraph"/>
                              <w:shd w:val="clear" w:color="auto" w:fill="FFFFFF" w:themeFill="background1"/>
                              <w:spacing w:after="227"/>
                              <w:rPr>
                                <w:color w:val="00B050"/>
                              </w:rPr>
                            </w:pPr>
                          </w:p>
                          <w:p w:rsidR="004065D8" w:rsidRDefault="004065D8" w:rsidP="004065D8">
                            <w:pPr>
                              <w:spacing w:after="208"/>
                              <w:ind w:left="127"/>
                            </w:pPr>
                          </w:p>
                          <w:p w:rsidR="0037392D" w:rsidRDefault="0037392D" w:rsidP="002441F9"/>
                          <w:p w:rsidR="008863EF" w:rsidRDefault="008863EF" w:rsidP="002441F9"/>
                          <w:p w:rsidR="008863EF" w:rsidRDefault="008863EF" w:rsidP="002441F9"/>
                          <w:p w:rsidR="008863EF" w:rsidRDefault="008863EF" w:rsidP="002441F9"/>
                          <w:p w:rsidR="008863EF" w:rsidRPr="003C1DE3" w:rsidRDefault="003C1DE3" w:rsidP="00886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2. </w:t>
                            </w:r>
                            <w:r w:rsidR="008863EF" w:rsidRPr="003C1D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Now watch the film!!</w:t>
                            </w:r>
                          </w:p>
                          <w:p w:rsidR="008863EF" w:rsidRDefault="008863EF" w:rsidP="008863EF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https://www.youtube.com/watch?v=vPhnURlLlz4&amp;fbclid=IwAR1wZBkyB5Xv-ad60C</w:t>
                              </w:r>
                              <w:r>
                                <w:rPr>
                                  <w:rStyle w:val="Hyperlink"/>
                                </w:rPr>
                                <w:t>btqGavtNP7uhi2xrjxKDbh-c2zeNTLnp2H_cnik58</w:t>
                              </w:r>
                            </w:hyperlink>
                          </w:p>
                          <w:p w:rsidR="008863EF" w:rsidRDefault="008863EF" w:rsidP="002441F9"/>
                          <w:p w:rsidR="008863EF" w:rsidRDefault="008863EF" w:rsidP="002441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A72C1" wp14:editId="61BCF6EB">
                                  <wp:extent cx="2837180" cy="1617980"/>
                                  <wp:effectExtent l="0" t="0" r="1270" b="1270"/>
                                  <wp:docPr id="214" name="Picture 2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" name="Picture 214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7180" cy="1617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1DE3" w:rsidRDefault="003C1DE3" w:rsidP="002441F9"/>
                          <w:p w:rsidR="003C1DE3" w:rsidRDefault="003C1DE3" w:rsidP="002441F9"/>
                          <w:p w:rsidR="003C1DE3" w:rsidRDefault="003C1DE3" w:rsidP="003C1D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C1DE3" w:rsidRPr="003C1DE3" w:rsidRDefault="003C1DE3" w:rsidP="003C1D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1DE3">
                              <w:rPr>
                                <w:sz w:val="40"/>
                                <w:szCs w:val="40"/>
                              </w:rPr>
                              <w:t xml:space="preserve">There will be some more activities based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  <w:r w:rsidRPr="003C1DE3">
                              <w:rPr>
                                <w:sz w:val="40"/>
                                <w:szCs w:val="40"/>
                              </w:rPr>
                              <w:t>n this film</w:t>
                            </w:r>
                          </w:p>
                          <w:p w:rsidR="003C1DE3" w:rsidRPr="003C1DE3" w:rsidRDefault="003C1DE3" w:rsidP="003C1D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1DE3">
                              <w:rPr>
                                <w:sz w:val="40"/>
                                <w:szCs w:val="40"/>
                              </w:rPr>
                              <w:t>over the next few weeks to watch closely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&amp; enjoy</w:t>
                            </w:r>
                            <w:r w:rsidRPr="003C1DE3">
                              <w:rPr>
                                <w:sz w:val="40"/>
                                <w:szCs w:val="40"/>
                              </w:rPr>
                              <w:t>!!</w:t>
                            </w:r>
                          </w:p>
                          <w:p w:rsidR="003C1DE3" w:rsidRDefault="003C1DE3" w:rsidP="003C1DE3">
                            <w:pPr>
                              <w:ind w:left="19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35EAC" wp14:editId="39BDFBFB">
                                  <wp:extent cx="3736892" cy="1657274"/>
                                  <wp:effectExtent l="0" t="0" r="0" b="635"/>
                                  <wp:docPr id="210" name="Picture 2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Picture 210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5679" cy="1665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F78E" id="_x0000_s1035" type="#_x0000_t202" style="position:absolute;margin-left:-37.6pt;margin-top:32.65pt;width:535.25pt;height:730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9B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" strokeweight="1.5pt">
                <v:textbox>
                  <w:txbxContent>
                    <w:p w:rsidR="0037392D" w:rsidRDefault="0037392D" w:rsidP="004065D8">
                      <w:pPr>
                        <w:spacing w:after="208"/>
                        <w:ind w:left="127"/>
                        <w:rPr>
                          <w:sz w:val="24"/>
                          <w:u w:val="single" w:color="000000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>Lesson 2</w:t>
                      </w:r>
                      <w:r w:rsidR="008863EF">
                        <w:rPr>
                          <w:sz w:val="24"/>
                          <w:u w:val="single" w:color="000000"/>
                        </w:rPr>
                        <w:t xml:space="preserve"> &amp; 3</w:t>
                      </w:r>
                      <w:r>
                        <w:rPr>
                          <w:sz w:val="24"/>
                          <w:u w:val="single" w:color="000000"/>
                        </w:rPr>
                        <w:t xml:space="preserve"> – </w:t>
                      </w:r>
                      <w:r w:rsidR="00C217AE">
                        <w:rPr>
                          <w:sz w:val="24"/>
                          <w:u w:val="single" w:color="000000"/>
                        </w:rPr>
                        <w:t>Describe the photo</w:t>
                      </w:r>
                      <w:r w:rsidR="008863EF">
                        <w:rPr>
                          <w:sz w:val="24"/>
                          <w:u w:val="single" w:color="000000"/>
                        </w:rPr>
                        <w:t>, watch the film.</w:t>
                      </w:r>
                    </w:p>
                    <w:p w:rsidR="00C217AE" w:rsidRPr="003C1DE3" w:rsidRDefault="003C1DE3" w:rsidP="008863EF">
                      <w:pPr>
                        <w:spacing w:after="208"/>
                        <w:ind w:left="127"/>
                        <w:jc w:val="center"/>
                        <w:rPr>
                          <w:b/>
                          <w:sz w:val="24"/>
                          <w:u w:val="single" w:color="000000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 xml:space="preserve">1. </w:t>
                      </w:r>
                      <w:r w:rsidR="008863EF" w:rsidRPr="003C1DE3">
                        <w:rPr>
                          <w:b/>
                          <w:sz w:val="24"/>
                          <w:u w:val="single" w:color="000000"/>
                        </w:rPr>
                        <w:t>Copy out and m</w:t>
                      </w:r>
                      <w:r w:rsidR="00C217AE" w:rsidRPr="003C1DE3">
                        <w:rPr>
                          <w:b/>
                          <w:sz w:val="24"/>
                          <w:u w:val="single" w:color="000000"/>
                        </w:rPr>
                        <w:t>atch up the beginnings and endings of phrases so they make sense then translate them into English</w:t>
                      </w:r>
                    </w:p>
                    <w:p w:rsidR="00E517CF" w:rsidRPr="00E517CF" w:rsidRDefault="00E517CF" w:rsidP="00F13D6A">
                      <w:pPr>
                        <w:pStyle w:val="ListParagraph"/>
                        <w:shd w:val="clear" w:color="auto" w:fill="FFFFFF" w:themeFill="background1"/>
                        <w:spacing w:after="227"/>
                        <w:rPr>
                          <w:color w:val="00B050"/>
                        </w:rPr>
                      </w:pPr>
                    </w:p>
                    <w:p w:rsidR="004065D8" w:rsidRDefault="004065D8" w:rsidP="004065D8">
                      <w:pPr>
                        <w:spacing w:after="208"/>
                        <w:ind w:left="127"/>
                      </w:pPr>
                    </w:p>
                    <w:p w:rsidR="0037392D" w:rsidRDefault="0037392D" w:rsidP="002441F9"/>
                    <w:p w:rsidR="008863EF" w:rsidRDefault="008863EF" w:rsidP="002441F9"/>
                    <w:p w:rsidR="008863EF" w:rsidRDefault="008863EF" w:rsidP="002441F9"/>
                    <w:p w:rsidR="008863EF" w:rsidRDefault="008863EF" w:rsidP="002441F9"/>
                    <w:p w:rsidR="008863EF" w:rsidRPr="003C1DE3" w:rsidRDefault="003C1DE3" w:rsidP="008863E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2. </w:t>
                      </w:r>
                      <w:r w:rsidR="008863EF" w:rsidRPr="003C1DE3">
                        <w:rPr>
                          <w:b/>
                          <w:sz w:val="28"/>
                          <w:szCs w:val="28"/>
                          <w:u w:val="single"/>
                        </w:rPr>
                        <w:t>Now watch the film!!</w:t>
                      </w:r>
                    </w:p>
                    <w:p w:rsidR="008863EF" w:rsidRDefault="008863EF" w:rsidP="008863EF">
                      <w:pPr>
                        <w:jc w:val="center"/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https://www.youtube.com/watch?v=vPhnURlLlz4&amp;fbclid=IwAR1wZBkyB5Xv-ad60C</w:t>
                        </w:r>
                        <w:r>
                          <w:rPr>
                            <w:rStyle w:val="Hyperlink"/>
                          </w:rPr>
                          <w:t>btqGavtNP7uhi2xrjxKDbh-c2zeNTLnp2H_cnik58</w:t>
                        </w:r>
                      </w:hyperlink>
                    </w:p>
                    <w:p w:rsidR="008863EF" w:rsidRDefault="008863EF" w:rsidP="002441F9"/>
                    <w:p w:rsidR="008863EF" w:rsidRDefault="008863EF" w:rsidP="002441F9">
                      <w:r>
                        <w:rPr>
                          <w:noProof/>
                        </w:rPr>
                        <w:drawing>
                          <wp:inline distT="0" distB="0" distL="0" distR="0" wp14:anchorId="452A72C1" wp14:editId="61BCF6EB">
                            <wp:extent cx="2837180" cy="1617980"/>
                            <wp:effectExtent l="0" t="0" r="1270" b="1270"/>
                            <wp:docPr id="214" name="Picture 2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" name="Picture 214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7180" cy="1617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1DE3" w:rsidRDefault="003C1DE3" w:rsidP="002441F9"/>
                    <w:p w:rsidR="003C1DE3" w:rsidRDefault="003C1DE3" w:rsidP="002441F9"/>
                    <w:p w:rsidR="003C1DE3" w:rsidRDefault="003C1DE3" w:rsidP="003C1D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C1DE3" w:rsidRPr="003C1DE3" w:rsidRDefault="003C1DE3" w:rsidP="003C1D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1DE3">
                        <w:rPr>
                          <w:sz w:val="40"/>
                          <w:szCs w:val="40"/>
                        </w:rPr>
                        <w:t xml:space="preserve">There will be some more activities based </w:t>
                      </w:r>
                      <w:r>
                        <w:rPr>
                          <w:sz w:val="40"/>
                          <w:szCs w:val="40"/>
                        </w:rPr>
                        <w:t>o</w:t>
                      </w:r>
                      <w:r w:rsidRPr="003C1DE3">
                        <w:rPr>
                          <w:sz w:val="40"/>
                          <w:szCs w:val="40"/>
                        </w:rPr>
                        <w:t>n this film</w:t>
                      </w:r>
                    </w:p>
                    <w:p w:rsidR="003C1DE3" w:rsidRPr="003C1DE3" w:rsidRDefault="003C1DE3" w:rsidP="003C1D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1DE3">
                        <w:rPr>
                          <w:sz w:val="40"/>
                          <w:szCs w:val="40"/>
                        </w:rPr>
                        <w:t>over the next few weeks to watch closely</w:t>
                      </w:r>
                      <w:r>
                        <w:rPr>
                          <w:sz w:val="40"/>
                          <w:szCs w:val="40"/>
                        </w:rPr>
                        <w:t xml:space="preserve"> &amp; enjoy</w:t>
                      </w:r>
                      <w:r w:rsidRPr="003C1DE3">
                        <w:rPr>
                          <w:sz w:val="40"/>
                          <w:szCs w:val="40"/>
                        </w:rPr>
                        <w:t>!!</w:t>
                      </w:r>
                    </w:p>
                    <w:p w:rsidR="003C1DE3" w:rsidRDefault="003C1DE3" w:rsidP="003C1DE3">
                      <w:pPr>
                        <w:ind w:left="198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E35EAC" wp14:editId="39BDFBFB">
                            <wp:extent cx="3736892" cy="1657274"/>
                            <wp:effectExtent l="0" t="0" r="0" b="635"/>
                            <wp:docPr id="210" name="Picture 2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" name="Picture 210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5679" cy="1665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392D" w:rsidRPr="007D4AE8" w:rsidRDefault="003C1DE3" w:rsidP="003C1DE3">
      <w:pPr>
        <w:spacing w:after="200" w:line="276" w:lineRule="auto"/>
        <w:rPr>
          <w:b/>
          <w:sz w:val="36"/>
          <w:u w:val="single" w:color="000000"/>
        </w:rPr>
      </w:pPr>
      <w:r w:rsidRPr="00C3544C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4401600</wp:posOffset>
            </wp:positionH>
            <wp:positionV relativeFrom="paragraph">
              <wp:posOffset>8504996</wp:posOffset>
            </wp:positionV>
            <wp:extent cx="1569085" cy="1101725"/>
            <wp:effectExtent l="0" t="0" r="0" b="3175"/>
            <wp:wrapTight wrapText="bothSides">
              <wp:wrapPolygon edited="0">
                <wp:start x="10227" y="0"/>
                <wp:lineTo x="8654" y="1120"/>
                <wp:lineTo x="6818" y="4482"/>
                <wp:lineTo x="6818" y="8217"/>
                <wp:lineTo x="9703" y="12699"/>
                <wp:lineTo x="1573" y="13446"/>
                <wp:lineTo x="524" y="13819"/>
                <wp:lineTo x="524" y="20168"/>
                <wp:lineTo x="1311" y="20542"/>
                <wp:lineTo x="4196" y="21289"/>
                <wp:lineTo x="20979" y="21289"/>
                <wp:lineTo x="20455" y="19048"/>
                <wp:lineTo x="20193" y="18674"/>
                <wp:lineTo x="21242" y="13819"/>
                <wp:lineTo x="20193" y="13446"/>
                <wp:lineTo x="11801" y="12699"/>
                <wp:lineTo x="14948" y="8217"/>
                <wp:lineTo x="15210" y="4855"/>
                <wp:lineTo x="13112" y="1120"/>
                <wp:lineTo x="11539" y="0"/>
                <wp:lineTo x="1022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392D" w:rsidRPr="007D4AE8" w:rsidSect="00C3544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A2C"/>
    <w:multiLevelType w:val="hybridMultilevel"/>
    <w:tmpl w:val="8702FDC4"/>
    <w:lvl w:ilvl="0" w:tplc="D6DC6D46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CE30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E8F8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687CD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EAE1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4ECA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5E3ED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C50E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65DA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F1BD4"/>
    <w:multiLevelType w:val="hybridMultilevel"/>
    <w:tmpl w:val="8A0E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4F42"/>
    <w:multiLevelType w:val="hybridMultilevel"/>
    <w:tmpl w:val="C6DC770A"/>
    <w:lvl w:ilvl="0" w:tplc="1936914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64674">
      <w:start w:val="1"/>
      <w:numFmt w:val="lowerLetter"/>
      <w:lvlText w:val="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E9D56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65450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68EC8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C8C1C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A834E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AF74C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9A70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95B52"/>
    <w:multiLevelType w:val="hybridMultilevel"/>
    <w:tmpl w:val="35066E9E"/>
    <w:lvl w:ilvl="0" w:tplc="1298A1C6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081996">
      <w:start w:val="1"/>
      <w:numFmt w:val="lowerLetter"/>
      <w:lvlText w:val="%2"/>
      <w:lvlJc w:val="left"/>
      <w:pPr>
        <w:ind w:left="1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5C9764">
      <w:start w:val="1"/>
      <w:numFmt w:val="lowerRoman"/>
      <w:lvlText w:val="%3"/>
      <w:lvlJc w:val="left"/>
      <w:pPr>
        <w:ind w:left="2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42B18">
      <w:start w:val="1"/>
      <w:numFmt w:val="decimal"/>
      <w:lvlText w:val="%4"/>
      <w:lvlJc w:val="left"/>
      <w:pPr>
        <w:ind w:left="2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EC4F4">
      <w:start w:val="1"/>
      <w:numFmt w:val="lowerLetter"/>
      <w:lvlText w:val="%5"/>
      <w:lvlJc w:val="left"/>
      <w:pPr>
        <w:ind w:left="3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4618E">
      <w:start w:val="1"/>
      <w:numFmt w:val="lowerRoman"/>
      <w:lvlText w:val="%6"/>
      <w:lvlJc w:val="left"/>
      <w:pPr>
        <w:ind w:left="4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D698AE">
      <w:start w:val="1"/>
      <w:numFmt w:val="decimal"/>
      <w:lvlText w:val="%7"/>
      <w:lvlJc w:val="left"/>
      <w:pPr>
        <w:ind w:left="4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7A02A0">
      <w:start w:val="1"/>
      <w:numFmt w:val="lowerLetter"/>
      <w:lvlText w:val="%8"/>
      <w:lvlJc w:val="left"/>
      <w:pPr>
        <w:ind w:left="5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8FD3C">
      <w:start w:val="1"/>
      <w:numFmt w:val="lowerRoman"/>
      <w:lvlText w:val="%9"/>
      <w:lvlJc w:val="left"/>
      <w:pPr>
        <w:ind w:left="6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A4B4B"/>
    <w:multiLevelType w:val="hybridMultilevel"/>
    <w:tmpl w:val="119CE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1A94"/>
    <w:multiLevelType w:val="hybridMultilevel"/>
    <w:tmpl w:val="B0A2CE16"/>
    <w:lvl w:ilvl="0" w:tplc="D1C4FB32">
      <w:start w:val="6"/>
      <w:numFmt w:val="decimal"/>
      <w:lvlText w:val="%1."/>
      <w:lvlJc w:val="left"/>
      <w:pPr>
        <w:ind w:left="7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F496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2826EDE">
      <w:start w:val="1"/>
      <w:numFmt w:val="lowerLetter"/>
      <w:lvlText w:val="%2"/>
      <w:lvlJc w:val="left"/>
      <w:pPr>
        <w:ind w:left="76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F496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C441A12">
      <w:start w:val="1"/>
      <w:numFmt w:val="lowerRoman"/>
      <w:lvlText w:val="%3"/>
      <w:lvlJc w:val="left"/>
      <w:pPr>
        <w:ind w:left="83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F496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31021BE">
      <w:start w:val="1"/>
      <w:numFmt w:val="decimal"/>
      <w:lvlText w:val="%4"/>
      <w:lvlJc w:val="left"/>
      <w:pPr>
        <w:ind w:left="90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F496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4BC86B0">
      <w:start w:val="1"/>
      <w:numFmt w:val="lowerLetter"/>
      <w:lvlText w:val="%5"/>
      <w:lvlJc w:val="left"/>
      <w:pPr>
        <w:ind w:left="97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F496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6C0E7E0">
      <w:start w:val="1"/>
      <w:numFmt w:val="lowerRoman"/>
      <w:lvlText w:val="%6"/>
      <w:lvlJc w:val="left"/>
      <w:pPr>
        <w:ind w:left="104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F496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E0A055E">
      <w:start w:val="1"/>
      <w:numFmt w:val="decimal"/>
      <w:lvlText w:val="%7"/>
      <w:lvlJc w:val="left"/>
      <w:pPr>
        <w:ind w:left="112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F496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F3CFF84">
      <w:start w:val="1"/>
      <w:numFmt w:val="lowerLetter"/>
      <w:lvlText w:val="%8"/>
      <w:lvlJc w:val="left"/>
      <w:pPr>
        <w:ind w:left="119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F496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22EE0D2">
      <w:start w:val="1"/>
      <w:numFmt w:val="lowerRoman"/>
      <w:lvlText w:val="%9"/>
      <w:lvlJc w:val="left"/>
      <w:pPr>
        <w:ind w:left="126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F496F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F332EA"/>
    <w:multiLevelType w:val="hybridMultilevel"/>
    <w:tmpl w:val="98F8EE96"/>
    <w:lvl w:ilvl="0" w:tplc="484607F4">
      <w:numFmt w:val="bullet"/>
      <w:lvlText w:val="-"/>
      <w:lvlJc w:val="left"/>
      <w:pPr>
        <w:ind w:left="448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0" w:hanging="360"/>
      </w:pPr>
      <w:rPr>
        <w:rFonts w:ascii="Wingdings" w:hAnsi="Wingdings" w:hint="default"/>
      </w:rPr>
    </w:lvl>
  </w:abstractNum>
  <w:abstractNum w:abstractNumId="7" w15:restartNumberingAfterBreak="0">
    <w:nsid w:val="32FA52A1"/>
    <w:multiLevelType w:val="hybridMultilevel"/>
    <w:tmpl w:val="6F822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0D84"/>
    <w:multiLevelType w:val="hybridMultilevel"/>
    <w:tmpl w:val="57CC9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D6817"/>
    <w:multiLevelType w:val="hybridMultilevel"/>
    <w:tmpl w:val="04101468"/>
    <w:lvl w:ilvl="0" w:tplc="48C04B12">
      <w:start w:val="1"/>
      <w:numFmt w:val="decimal"/>
      <w:lvlText w:val="%1."/>
      <w:lvlJc w:val="left"/>
      <w:pPr>
        <w:ind w:left="16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FFFF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83AC79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FFFF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A6AAD5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FFFF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DFAAC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FFFF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0D663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FFFF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3F2E73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FFFF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32E6E1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FFFF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4F4FB9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FFFF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C00AD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FFFF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F96167"/>
    <w:multiLevelType w:val="hybridMultilevel"/>
    <w:tmpl w:val="57CA5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B3242"/>
    <w:multiLevelType w:val="hybridMultilevel"/>
    <w:tmpl w:val="66065E1A"/>
    <w:lvl w:ilvl="0" w:tplc="540CD8A2">
      <w:numFmt w:val="bullet"/>
      <w:lvlText w:val="-"/>
      <w:lvlJc w:val="left"/>
      <w:pPr>
        <w:ind w:left="3958" w:hanging="360"/>
      </w:pPr>
      <w:rPr>
        <w:rFonts w:ascii="Century Gothic" w:eastAsia="Century Gothic" w:hAnsi="Century Gothic" w:cs="Century Gothic" w:hint="default"/>
        <w:color w:val="0F496F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2" w15:restartNumberingAfterBreak="0">
    <w:nsid w:val="5CBB40E7"/>
    <w:multiLevelType w:val="hybridMultilevel"/>
    <w:tmpl w:val="742C5370"/>
    <w:lvl w:ilvl="0" w:tplc="C1F20A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155B97"/>
    <w:multiLevelType w:val="hybridMultilevel"/>
    <w:tmpl w:val="A1F24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D3EDA"/>
    <w:multiLevelType w:val="hybridMultilevel"/>
    <w:tmpl w:val="A4B6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2D"/>
    <w:rsid w:val="0002738F"/>
    <w:rsid w:val="00075931"/>
    <w:rsid w:val="00151204"/>
    <w:rsid w:val="002441F9"/>
    <w:rsid w:val="00266731"/>
    <w:rsid w:val="0037392D"/>
    <w:rsid w:val="003C1DE3"/>
    <w:rsid w:val="004065D8"/>
    <w:rsid w:val="004661D2"/>
    <w:rsid w:val="004E34F1"/>
    <w:rsid w:val="006C50EC"/>
    <w:rsid w:val="007821D8"/>
    <w:rsid w:val="007D4AE8"/>
    <w:rsid w:val="008053A6"/>
    <w:rsid w:val="008863EF"/>
    <w:rsid w:val="00913B6C"/>
    <w:rsid w:val="00B5201A"/>
    <w:rsid w:val="00C217AE"/>
    <w:rsid w:val="00C3544C"/>
    <w:rsid w:val="00E517CF"/>
    <w:rsid w:val="00E94E3A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3F80"/>
  <w15:chartTrackingRefBased/>
  <w15:docId w15:val="{7FB74B36-234D-4919-AC87-FF6CFB2D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2D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F9"/>
    <w:pPr>
      <w:ind w:left="720"/>
      <w:contextualSpacing/>
    </w:pPr>
  </w:style>
  <w:style w:type="table" w:customStyle="1" w:styleId="TableGrid">
    <w:name w:val="TableGrid"/>
    <w:rsid w:val="00C3544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065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hnURlLlz4&amp;fbclid=IwAR1wZBkyB5Xv-ad60CbtqGavtNP7uhi2xrjxKDbh-c2zeNTLnp2H_cnik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emf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watch?v=vPhnURlLlz4&amp;fbclid=IwAR1wZBkyB5Xv-ad60CbtqGavtNP7uhi2xrjxKDbh-c2zeNTLnp2H_cnik58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20C0370E1524285F17CEF4628DDC6" ma:contentTypeVersion="10" ma:contentTypeDescription="Create a new document." ma:contentTypeScope="" ma:versionID="679449f05ae6ed0f8b4def8901f667e4">
  <xsd:schema xmlns:xsd="http://www.w3.org/2001/XMLSchema" xmlns:xs="http://www.w3.org/2001/XMLSchema" xmlns:p="http://schemas.microsoft.com/office/2006/metadata/properties" xmlns:ns2="b362c3c9-6193-4b02-94fe-a16601ee8505" xmlns:ns3="4b591412-175c-46cd-a1f9-c5d68ffc5feb" targetNamespace="http://schemas.microsoft.com/office/2006/metadata/properties" ma:root="true" ma:fieldsID="724d033f224113dc0e2d1c0542a59576" ns2:_="" ns3:_="">
    <xsd:import namespace="b362c3c9-6193-4b02-94fe-a16601ee8505"/>
    <xsd:import namespace="4b591412-175c-46cd-a1f9-c5d68ffc5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2c3c9-6193-4b02-94fe-a16601ee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91412-175c-46cd-a1f9-c5d68ffc5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1DD57-8900-439F-BAA1-3ABFA71C8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8AA43-89BD-4D40-B52B-392453598552}"/>
</file>

<file path=customXml/itemProps3.xml><?xml version="1.0" encoding="utf-8"?>
<ds:datastoreItem xmlns:ds="http://schemas.openxmlformats.org/officeDocument/2006/customXml" ds:itemID="{A82168B0-4230-4551-8C1C-919DF3749AFE}"/>
</file>

<file path=customXml/itemProps4.xml><?xml version="1.0" encoding="utf-8"?>
<ds:datastoreItem xmlns:ds="http://schemas.openxmlformats.org/officeDocument/2006/customXml" ds:itemID="{410C51F2-B13E-4C9A-9CDF-0B7F575DFD91}"/>
</file>

<file path=docProps/app.xml><?xml version="1.0" encoding="utf-8"?>
<Properties xmlns="http://schemas.openxmlformats.org/officeDocument/2006/extended-properties" xmlns:vt="http://schemas.openxmlformats.org/officeDocument/2006/docPropsVTypes">
  <Template>821A2B16</Template>
  <TotalTime>19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Richardson</dc:creator>
  <cp:keywords/>
  <dc:description/>
  <cp:lastModifiedBy>H Richardson</cp:lastModifiedBy>
  <cp:revision>3</cp:revision>
  <dcterms:created xsi:type="dcterms:W3CDTF">2020-06-02T14:39:00Z</dcterms:created>
  <dcterms:modified xsi:type="dcterms:W3CDTF">2020-06-02T15:03:00Z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0x0101000FA20C0370E1524285F17CEF4628DDC6</vt:lpwstr>
  </property>
</Properties>
</file>