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3C1EAF" w:rsidRDefault="003C1EAF" w:rsidP="003C1EAF">
      <w:pPr>
        <w:rPr>
          <w:rFonts w:ascii="Arial" w:hAnsi="Arial"/>
          <w:sz w:val="22"/>
        </w:rPr>
      </w:pPr>
    </w:p>
    <w:p w:rsidR="00FF2F06" w:rsidRDefault="003C1EAF" w:rsidP="003C1E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Our ref</w:t>
      </w:r>
      <w:r w:rsidR="00076824">
        <w:rPr>
          <w:rFonts w:ascii="Arial" w:hAnsi="Arial"/>
          <w:sz w:val="22"/>
        </w:rPr>
        <w:t xml:space="preserve"> NMC</w:t>
      </w:r>
      <w:r w:rsidR="00357156">
        <w:rPr>
          <w:rFonts w:ascii="Arial" w:hAnsi="Arial"/>
          <w:sz w:val="22"/>
        </w:rPr>
        <w:t>/HD</w:t>
      </w:r>
      <w:r w:rsidR="00F51848">
        <w:rPr>
          <w:rFonts w:ascii="Arial" w:hAnsi="Arial"/>
          <w:sz w:val="22"/>
        </w:rPr>
        <w:t>/</w:t>
      </w:r>
      <w:r w:rsidR="00076824">
        <w:rPr>
          <w:rFonts w:ascii="Arial" w:hAnsi="Arial"/>
          <w:sz w:val="22"/>
        </w:rPr>
        <w:t>65543</w:t>
      </w:r>
      <w:r w:rsidR="0062432D">
        <w:rPr>
          <w:rFonts w:ascii="Arial" w:hAnsi="Arial"/>
          <w:sz w:val="22"/>
        </w:rPr>
        <w:tab/>
      </w:r>
      <w:r w:rsidR="0062432D">
        <w:rPr>
          <w:rFonts w:ascii="Arial" w:hAnsi="Arial"/>
          <w:sz w:val="22"/>
        </w:rPr>
        <w:tab/>
      </w:r>
      <w:r w:rsidR="0062432D">
        <w:rPr>
          <w:rFonts w:ascii="Arial" w:hAnsi="Arial"/>
          <w:sz w:val="22"/>
        </w:rPr>
        <w:tab/>
      </w:r>
      <w:r w:rsidR="0062432D">
        <w:rPr>
          <w:rFonts w:ascii="Arial" w:hAnsi="Arial"/>
          <w:sz w:val="22"/>
        </w:rPr>
        <w:tab/>
      </w:r>
      <w:r w:rsidR="00076824">
        <w:rPr>
          <w:rFonts w:ascii="Arial" w:hAnsi="Arial"/>
          <w:sz w:val="22"/>
        </w:rPr>
        <w:t xml:space="preserve">                         </w:t>
      </w:r>
      <w:r>
        <w:rPr>
          <w:rFonts w:ascii="Arial" w:hAnsi="Arial"/>
          <w:sz w:val="22"/>
        </w:rPr>
        <w:t xml:space="preserve"> </w:t>
      </w:r>
      <w:r w:rsidR="00076824">
        <w:rPr>
          <w:rFonts w:ascii="Arial" w:hAnsi="Arial"/>
          <w:sz w:val="22"/>
        </w:rPr>
        <w:t>February 2016</w:t>
      </w:r>
      <w:r w:rsidR="001D2252">
        <w:rPr>
          <w:rFonts w:ascii="Arial" w:hAnsi="Arial"/>
          <w:sz w:val="22"/>
        </w:rPr>
        <w:t xml:space="preserve"> </w:t>
      </w:r>
      <w:r w:rsidR="00CB3957">
        <w:rPr>
          <w:rFonts w:ascii="Arial" w:hAnsi="Arial"/>
          <w:sz w:val="22"/>
        </w:rPr>
        <w:t xml:space="preserve"> </w:t>
      </w:r>
      <w:r w:rsidR="009C3774">
        <w:rPr>
          <w:rFonts w:ascii="Arial" w:hAnsi="Arial"/>
          <w:sz w:val="22"/>
        </w:rPr>
        <w:t xml:space="preserve"> </w:t>
      </w:r>
    </w:p>
    <w:p w:rsidR="00101B7F" w:rsidRDefault="00101B7F">
      <w:pPr>
        <w:rPr>
          <w:rFonts w:ascii="Arial" w:hAnsi="Arial"/>
          <w:sz w:val="22"/>
        </w:rPr>
      </w:pPr>
    </w:p>
    <w:p w:rsidR="00FF2F06" w:rsidRDefault="00FF2F06">
      <w:pPr>
        <w:rPr>
          <w:rFonts w:ascii="Arial" w:hAnsi="Arial"/>
          <w:sz w:val="22"/>
        </w:rPr>
      </w:pPr>
    </w:p>
    <w:p w:rsidR="00101B7F" w:rsidRDefault="00101B7F">
      <w:pPr>
        <w:pStyle w:val="Heading1"/>
      </w:pPr>
      <w:r>
        <w:t>To:</w:t>
      </w:r>
      <w:r>
        <w:tab/>
        <w:t>Parents of Year 9 Students</w:t>
      </w:r>
    </w:p>
    <w:p w:rsidR="00101B7F" w:rsidRDefault="00101B7F">
      <w:pPr>
        <w:rPr>
          <w:rFonts w:ascii="Arial" w:hAnsi="Arial"/>
          <w:sz w:val="22"/>
        </w:rPr>
      </w:pPr>
    </w:p>
    <w:p w:rsidR="00101B7F" w:rsidRDefault="00101B7F">
      <w:pPr>
        <w:rPr>
          <w:rFonts w:ascii="Arial" w:hAnsi="Arial"/>
          <w:sz w:val="22"/>
        </w:rPr>
      </w:pPr>
    </w:p>
    <w:p w:rsidR="00101B7F" w:rsidRDefault="003571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Parent/Guardian</w:t>
      </w:r>
    </w:p>
    <w:p w:rsidR="00101B7F" w:rsidRDefault="00101B7F">
      <w:pPr>
        <w:rPr>
          <w:rFonts w:ascii="Arial" w:hAnsi="Arial"/>
          <w:sz w:val="22"/>
        </w:rPr>
      </w:pPr>
    </w:p>
    <w:p w:rsidR="00101B7F" w:rsidRPr="003C1EAF" w:rsidRDefault="00101B7F" w:rsidP="003C1EAF">
      <w:pPr>
        <w:pStyle w:val="Heading2"/>
        <w:jc w:val="left"/>
        <w:rPr>
          <w:i/>
          <w:caps/>
          <w:sz w:val="24"/>
          <w:szCs w:val="24"/>
        </w:rPr>
      </w:pPr>
      <w:r w:rsidRPr="003C1EAF">
        <w:rPr>
          <w:i/>
          <w:caps/>
          <w:sz w:val="24"/>
          <w:szCs w:val="24"/>
        </w:rPr>
        <w:t>Informed Choices Parents’ Meeting</w:t>
      </w:r>
    </w:p>
    <w:p w:rsidR="00101B7F" w:rsidRDefault="00101B7F">
      <w:pPr>
        <w:rPr>
          <w:rFonts w:ascii="Arial" w:hAnsi="Arial"/>
          <w:sz w:val="22"/>
        </w:rPr>
      </w:pPr>
    </w:p>
    <w:p w:rsidR="00101B7F" w:rsidRDefault="009C377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term</w:t>
      </w:r>
      <w:r w:rsidR="00101B7F">
        <w:rPr>
          <w:rFonts w:ascii="Arial" w:hAnsi="Arial"/>
          <w:sz w:val="22"/>
        </w:rPr>
        <w:t xml:space="preserve"> the students are being asked to consider what subjects they would like to do in Years 10 and 11. </w:t>
      </w:r>
      <w:r w:rsidR="003C1EAF">
        <w:rPr>
          <w:rFonts w:ascii="Arial" w:hAnsi="Arial"/>
          <w:sz w:val="22"/>
        </w:rPr>
        <w:t xml:space="preserve"> </w:t>
      </w:r>
      <w:r w:rsidR="00101B7F">
        <w:rPr>
          <w:rFonts w:ascii="Arial" w:hAnsi="Arial"/>
          <w:sz w:val="22"/>
        </w:rPr>
        <w:t>This is a crucial set of decisions for the students, and it is important that both you and they have a full understanding of the process.</w:t>
      </w:r>
    </w:p>
    <w:p w:rsidR="00101B7F" w:rsidRPr="009C0764" w:rsidRDefault="00101B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In order to help with this, we are holding an information evening on </w:t>
      </w:r>
      <w:r w:rsidR="00076824">
        <w:rPr>
          <w:rFonts w:ascii="Arial" w:hAnsi="Arial"/>
          <w:b/>
          <w:i/>
          <w:sz w:val="22"/>
        </w:rPr>
        <w:t>Wednesday 10 February 2016</w:t>
      </w:r>
      <w:r w:rsidR="003C1EAF">
        <w:rPr>
          <w:rFonts w:ascii="Arial" w:hAnsi="Arial"/>
          <w:b/>
          <w:i/>
          <w:sz w:val="22"/>
        </w:rPr>
        <w:t xml:space="preserve"> </w:t>
      </w:r>
      <w:r w:rsidR="00CC0795">
        <w:rPr>
          <w:rFonts w:ascii="Arial" w:hAnsi="Arial"/>
          <w:b/>
          <w:i/>
          <w:sz w:val="22"/>
        </w:rPr>
        <w:t>at 6.3</w:t>
      </w:r>
      <w:r w:rsidR="003C1EAF" w:rsidRPr="00CC0795">
        <w:rPr>
          <w:rFonts w:ascii="Arial" w:hAnsi="Arial"/>
          <w:b/>
          <w:i/>
          <w:sz w:val="22"/>
        </w:rPr>
        <w:t xml:space="preserve">0 </w:t>
      </w:r>
      <w:r w:rsidRPr="00CC0795">
        <w:rPr>
          <w:rFonts w:ascii="Arial" w:hAnsi="Arial"/>
          <w:b/>
          <w:i/>
          <w:sz w:val="22"/>
        </w:rPr>
        <w:t>pm</w:t>
      </w:r>
      <w:r w:rsidRPr="003C1EAF">
        <w:rPr>
          <w:rFonts w:ascii="Arial" w:hAnsi="Arial"/>
          <w:b/>
          <w:i/>
          <w:sz w:val="22"/>
        </w:rPr>
        <w:t xml:space="preserve"> in </w:t>
      </w:r>
      <w:r w:rsidR="009C0764" w:rsidRPr="003C1EAF">
        <w:rPr>
          <w:rFonts w:ascii="Arial" w:hAnsi="Arial"/>
          <w:b/>
          <w:i/>
          <w:sz w:val="22"/>
        </w:rPr>
        <w:t xml:space="preserve">West Theatre. </w:t>
      </w:r>
      <w:r w:rsidR="003C1EAF">
        <w:rPr>
          <w:rFonts w:ascii="Arial" w:hAnsi="Arial"/>
          <w:sz w:val="22"/>
        </w:rPr>
        <w:t xml:space="preserve"> </w:t>
      </w:r>
      <w:r w:rsidR="009C0764">
        <w:rPr>
          <w:rFonts w:ascii="Arial" w:hAnsi="Arial"/>
          <w:sz w:val="22"/>
        </w:rPr>
        <w:t>At this meeting we shall talk about the “Informed Choices Progra</w:t>
      </w:r>
      <w:r w:rsidR="00476D02">
        <w:rPr>
          <w:rFonts w:ascii="Arial" w:hAnsi="Arial"/>
          <w:sz w:val="22"/>
        </w:rPr>
        <w:t xml:space="preserve">mme” and the support students will receive in making choices. </w:t>
      </w:r>
    </w:p>
    <w:p w:rsidR="00101B7F" w:rsidRDefault="00101B7F" w:rsidP="009C0764">
      <w:pPr>
        <w:pStyle w:val="BodyText"/>
      </w:pPr>
      <w:r>
        <w:br/>
        <w:t>This meeting will give you a good insight into the decisions our young people will have to make.  It is not necessary for the students to come, as they will be given the i</w:t>
      </w:r>
      <w:r w:rsidR="009C0764">
        <w:t>nformation at separate sessions, although they will be very welcome.</w:t>
      </w:r>
    </w:p>
    <w:p w:rsidR="00CB3957" w:rsidRDefault="00CB3957">
      <w:pPr>
        <w:rPr>
          <w:rFonts w:ascii="Arial" w:hAnsi="Arial"/>
          <w:sz w:val="22"/>
        </w:rPr>
      </w:pPr>
    </w:p>
    <w:p w:rsidR="00CB3957" w:rsidRDefault="00CB39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also note that t</w:t>
      </w:r>
      <w:r w:rsidR="00476D02">
        <w:rPr>
          <w:rFonts w:ascii="Arial" w:hAnsi="Arial"/>
          <w:sz w:val="22"/>
        </w:rPr>
        <w:t xml:space="preserve">he Year 9 Parents’ Evening is scheduled </w:t>
      </w:r>
      <w:r w:rsidR="00476D02" w:rsidRPr="00476D02">
        <w:rPr>
          <w:rFonts w:ascii="Arial" w:hAnsi="Arial"/>
          <w:sz w:val="22"/>
        </w:rPr>
        <w:t xml:space="preserve">for </w:t>
      </w:r>
      <w:r w:rsidR="00076824">
        <w:rPr>
          <w:rFonts w:ascii="Arial" w:hAnsi="Arial"/>
          <w:b/>
          <w:i/>
          <w:sz w:val="22"/>
        </w:rPr>
        <w:t>Tuesday 1</w:t>
      </w:r>
      <w:r w:rsidR="00357156">
        <w:rPr>
          <w:rFonts w:ascii="Arial" w:hAnsi="Arial"/>
          <w:b/>
          <w:i/>
          <w:sz w:val="22"/>
        </w:rPr>
        <w:t xml:space="preserve"> March 201</w:t>
      </w:r>
      <w:r w:rsidR="00076824">
        <w:rPr>
          <w:rFonts w:ascii="Arial" w:hAnsi="Arial"/>
          <w:b/>
          <w:i/>
          <w:sz w:val="22"/>
        </w:rPr>
        <w:t>6</w:t>
      </w:r>
      <w:r w:rsidR="007F1A45">
        <w:rPr>
          <w:rFonts w:ascii="Arial" w:hAnsi="Arial"/>
          <w:sz w:val="22"/>
        </w:rPr>
        <w:t xml:space="preserve">.  </w:t>
      </w:r>
      <w:r w:rsidRPr="00476D02">
        <w:rPr>
          <w:rFonts w:ascii="Arial" w:hAnsi="Arial"/>
          <w:sz w:val="22"/>
        </w:rPr>
        <w:t xml:space="preserve">This </w:t>
      </w:r>
      <w:r w:rsidR="009C0764" w:rsidRPr="00476D02">
        <w:rPr>
          <w:rFonts w:ascii="Arial" w:hAnsi="Arial"/>
          <w:sz w:val="22"/>
        </w:rPr>
        <w:t>is when you will have a chance to</w:t>
      </w:r>
      <w:r w:rsidR="009C0764">
        <w:rPr>
          <w:rFonts w:ascii="Arial" w:hAnsi="Arial"/>
          <w:sz w:val="22"/>
        </w:rPr>
        <w:t xml:space="preserve"> meet with your child’s subject teachers.</w:t>
      </w:r>
    </w:p>
    <w:p w:rsidR="00101B7F" w:rsidRDefault="00101B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I look forward to seeing you on </w:t>
      </w:r>
      <w:r w:rsidR="00076824">
        <w:rPr>
          <w:rFonts w:ascii="Arial" w:hAnsi="Arial"/>
          <w:b/>
          <w:i/>
          <w:sz w:val="22"/>
        </w:rPr>
        <w:t>Wednesday 10 February 2016</w:t>
      </w:r>
      <w:r w:rsidR="00357156">
        <w:rPr>
          <w:rFonts w:ascii="Arial" w:hAnsi="Arial"/>
          <w:b/>
          <w:i/>
          <w:sz w:val="22"/>
        </w:rPr>
        <w:t>.</w:t>
      </w:r>
    </w:p>
    <w:p w:rsidR="00101B7F" w:rsidRDefault="00101B7F">
      <w:pPr>
        <w:rPr>
          <w:rFonts w:ascii="Arial" w:hAnsi="Arial"/>
          <w:sz w:val="22"/>
        </w:rPr>
      </w:pPr>
    </w:p>
    <w:p w:rsidR="00101B7F" w:rsidRDefault="00101B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357156" w:rsidRDefault="00076824" w:rsidP="00076824">
      <w:pPr>
        <w:ind w:left="-85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47F64179" wp14:editId="4D3AA562">
            <wp:extent cx="2190750" cy="781050"/>
            <wp:effectExtent l="0" t="0" r="0" b="0"/>
            <wp:docPr id="1" name="Picture 1" descr="T:\Staff Resources\School office private\office staff - Shared Work\office staff\Staff Signatures\Nicola McPh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School office private\office staff - Shared Work\office staff\Staff Signatures\Nicola McPher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7F" w:rsidRDefault="0007682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MRS N MCPHERSON</w:t>
      </w:r>
    </w:p>
    <w:p w:rsidR="00076824" w:rsidRPr="00076824" w:rsidRDefault="00076824">
      <w:pPr>
        <w:rPr>
          <w:rFonts w:ascii="Arial" w:hAnsi="Arial"/>
          <w:sz w:val="22"/>
        </w:rPr>
      </w:pPr>
      <w:r w:rsidRPr="00076824">
        <w:rPr>
          <w:rFonts w:ascii="Arial" w:hAnsi="Arial"/>
          <w:sz w:val="22"/>
        </w:rPr>
        <w:t>Year Leader (Year 9)</w:t>
      </w:r>
    </w:p>
    <w:p w:rsidR="00101B7F" w:rsidRDefault="00101B7F">
      <w:pPr>
        <w:rPr>
          <w:rFonts w:ascii="Arial" w:hAnsi="Arial"/>
          <w:sz w:val="22"/>
        </w:rPr>
      </w:pPr>
    </w:p>
    <w:sectPr w:rsidR="00101B7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06"/>
    <w:rsid w:val="00026C7A"/>
    <w:rsid w:val="00076824"/>
    <w:rsid w:val="00101B7F"/>
    <w:rsid w:val="001A22E0"/>
    <w:rsid w:val="001D2252"/>
    <w:rsid w:val="002B4F19"/>
    <w:rsid w:val="00355510"/>
    <w:rsid w:val="00357156"/>
    <w:rsid w:val="003B397E"/>
    <w:rsid w:val="003C1EAF"/>
    <w:rsid w:val="00476D02"/>
    <w:rsid w:val="0062432D"/>
    <w:rsid w:val="00652AEC"/>
    <w:rsid w:val="006562B5"/>
    <w:rsid w:val="00761429"/>
    <w:rsid w:val="00795A3C"/>
    <w:rsid w:val="007F1A45"/>
    <w:rsid w:val="008A5C9A"/>
    <w:rsid w:val="00902E4B"/>
    <w:rsid w:val="009C0764"/>
    <w:rsid w:val="009C3774"/>
    <w:rsid w:val="009E5315"/>
    <w:rsid w:val="00B305D2"/>
    <w:rsid w:val="00CB3957"/>
    <w:rsid w:val="00CC0795"/>
    <w:rsid w:val="00CD43E6"/>
    <w:rsid w:val="00F26831"/>
    <w:rsid w:val="00F5184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FF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FF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5264B0BC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Connect Network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Machines plc</dc:creator>
  <cp:lastModifiedBy>hd</cp:lastModifiedBy>
  <cp:revision>3</cp:revision>
  <cp:lastPrinted>2015-02-23T11:16:00Z</cp:lastPrinted>
  <dcterms:created xsi:type="dcterms:W3CDTF">2016-01-28T13:28:00Z</dcterms:created>
  <dcterms:modified xsi:type="dcterms:W3CDTF">2016-01-28T13:44:00Z</dcterms:modified>
</cp:coreProperties>
</file>