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CEEA" w14:textId="637B56F8" w:rsidR="00A26206" w:rsidRDefault="006D11EE" w:rsidP="006D11EE">
      <w:pPr>
        <w:pStyle w:val="BodyText"/>
        <w:spacing w:before="74"/>
        <w:ind w:left="-426"/>
        <w:jc w:val="center"/>
        <w:rPr>
          <w:rFonts w:asciiTheme="minorHAnsi" w:hAnsiTheme="minorHAnsi" w:cstheme="minorHAnsi"/>
          <w:b/>
          <w:bCs/>
          <w:spacing w:val="-1"/>
          <w:sz w:val="32"/>
          <w:szCs w:val="32"/>
        </w:rPr>
      </w:pPr>
      <w:r w:rsidRPr="006D11EE">
        <w:rPr>
          <w:rFonts w:asciiTheme="minorHAnsi" w:hAnsiTheme="minorHAnsi" w:cstheme="minorHAnsi"/>
          <w:b/>
          <w:bCs/>
          <w:spacing w:val="-1"/>
          <w:sz w:val="32"/>
          <w:szCs w:val="32"/>
        </w:rPr>
        <w:t>PARENT GOVERNOR NOMINATION FORM</w:t>
      </w:r>
    </w:p>
    <w:p w14:paraId="1D0A97EA" w14:textId="2B48AB33" w:rsidR="006D11EE" w:rsidRPr="00B96A7D" w:rsidRDefault="00B96A7D" w:rsidP="00B96A7D">
      <w:pPr>
        <w:pStyle w:val="BodyText"/>
        <w:tabs>
          <w:tab w:val="left" w:pos="3120"/>
        </w:tabs>
        <w:spacing w:before="74"/>
        <w:ind w:left="-426"/>
        <w:jc w:val="left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1"/>
          <w:sz w:val="32"/>
          <w:szCs w:val="32"/>
        </w:rPr>
        <w:tab/>
      </w:r>
    </w:p>
    <w:p w14:paraId="1677DF7A" w14:textId="37899CD3" w:rsidR="00B96A7D" w:rsidRDefault="006D11EE" w:rsidP="0039414D">
      <w:pPr>
        <w:pStyle w:val="BodyText"/>
        <w:spacing w:before="74"/>
        <w:ind w:left="-426"/>
        <w:jc w:val="left"/>
        <w:rPr>
          <w:rFonts w:asciiTheme="minorHAnsi" w:hAnsiTheme="minorHAnsi" w:cstheme="minorHAnsi"/>
          <w:spacing w:val="-1"/>
          <w:sz w:val="20"/>
        </w:rPr>
      </w:pPr>
      <w:r>
        <w:rPr>
          <w:rFonts w:asciiTheme="minorHAnsi" w:hAnsiTheme="minorHAnsi" w:cstheme="minorHAnsi"/>
          <w:spacing w:val="-1"/>
          <w:sz w:val="20"/>
        </w:rPr>
        <w:t>I wish to stand for election as a parent governor at the above school.</w:t>
      </w:r>
      <w:r w:rsidR="0039414D">
        <w:rPr>
          <w:rFonts w:asciiTheme="minorHAnsi" w:hAnsiTheme="minorHAnsi" w:cstheme="minorHAnsi"/>
          <w:spacing w:val="-1"/>
          <w:sz w:val="20"/>
        </w:rPr>
        <w:t xml:space="preserve"> </w:t>
      </w:r>
      <w:r>
        <w:rPr>
          <w:rFonts w:asciiTheme="minorHAnsi" w:hAnsiTheme="minorHAnsi" w:cstheme="minorHAnsi"/>
          <w:spacing w:val="-1"/>
          <w:sz w:val="20"/>
        </w:rPr>
        <w:t>I confirm that I am a parent/carer of a registered student at the above school.</w:t>
      </w:r>
      <w:r w:rsidR="00B96A7D">
        <w:rPr>
          <w:rFonts w:asciiTheme="minorHAnsi" w:hAnsiTheme="minorHAnsi" w:cstheme="minorHAnsi"/>
          <w:spacing w:val="-1"/>
          <w:sz w:val="20"/>
        </w:rPr>
        <w:t xml:space="preserve"> </w:t>
      </w:r>
    </w:p>
    <w:p w14:paraId="2AF95C77" w14:textId="4F6F0466" w:rsidR="00B96A7D" w:rsidRDefault="00B96A7D" w:rsidP="00B96A7D">
      <w:pPr>
        <w:pStyle w:val="BodyText"/>
        <w:spacing w:before="74"/>
        <w:ind w:left="-426"/>
        <w:jc w:val="left"/>
        <w:rPr>
          <w:rFonts w:asciiTheme="minorHAnsi" w:eastAsia="Arial" w:hAnsiTheme="minorHAnsi" w:cstheme="minorHAnsi"/>
          <w:spacing w:val="-1"/>
          <w:sz w:val="20"/>
          <w:lang w:val="en-US"/>
        </w:rPr>
      </w:pPr>
      <w:r w:rsidRPr="00C006A2">
        <w:rPr>
          <w:rFonts w:asciiTheme="minorHAnsi" w:eastAsia="Arial" w:hAnsiTheme="minorHAnsi" w:cstheme="minorHAnsi"/>
          <w:b/>
          <w:spacing w:val="-1"/>
          <w:sz w:val="20"/>
          <w:lang w:val="en-US"/>
        </w:rPr>
        <w:t>Declaration</w:t>
      </w:r>
      <w:r w:rsidRPr="00C006A2">
        <w:rPr>
          <w:rFonts w:asciiTheme="minorHAnsi" w:eastAsia="Arial" w:hAnsiTheme="minorHAnsi" w:cstheme="minorHAnsi"/>
          <w:b/>
          <w:sz w:val="20"/>
          <w:lang w:val="en-US"/>
        </w:rPr>
        <w:t xml:space="preserve"> of</w:t>
      </w:r>
      <w:r w:rsidRPr="00C006A2">
        <w:rPr>
          <w:rFonts w:asciiTheme="minorHAnsi" w:eastAsia="Arial" w:hAnsiTheme="minorHAnsi" w:cstheme="minorHAnsi"/>
          <w:b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b/>
          <w:sz w:val="20"/>
          <w:lang w:val="en-US"/>
        </w:rPr>
        <w:t xml:space="preserve">Nominee: </w:t>
      </w:r>
      <w:r w:rsidRPr="00C006A2">
        <w:rPr>
          <w:rFonts w:asciiTheme="minorHAnsi" w:eastAsia="Arial" w:hAnsiTheme="minorHAnsi" w:cstheme="minorHAnsi"/>
          <w:b/>
          <w:spacing w:val="1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z w:val="20"/>
          <w:lang w:val="en-US"/>
        </w:rPr>
        <w:t>I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z w:val="20"/>
          <w:lang w:val="en-US"/>
        </w:rPr>
        <w:t>am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 xml:space="preserve"> willing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to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accept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nomination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z w:val="20"/>
          <w:lang w:val="en-US"/>
        </w:rPr>
        <w:t>and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confirm</w:t>
      </w:r>
      <w:r w:rsidRPr="00C006A2">
        <w:rPr>
          <w:rFonts w:asciiTheme="minorHAnsi" w:eastAsia="Arial" w:hAnsiTheme="minorHAnsi" w:cstheme="minorHAnsi"/>
          <w:spacing w:val="61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z w:val="20"/>
          <w:lang w:val="en-US"/>
        </w:rPr>
        <w:t>that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I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 xml:space="preserve">am </w:t>
      </w:r>
      <w:r w:rsidRPr="00C006A2">
        <w:rPr>
          <w:rFonts w:asciiTheme="minorHAnsi" w:eastAsia="Arial" w:hAnsiTheme="minorHAnsi" w:cstheme="minorHAnsi"/>
          <w:sz w:val="20"/>
          <w:lang w:val="en-US"/>
        </w:rPr>
        <w:t>not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disqualified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 xml:space="preserve">from becoming </w:t>
      </w:r>
      <w:r w:rsidRPr="00C006A2">
        <w:rPr>
          <w:rFonts w:asciiTheme="minorHAnsi" w:eastAsia="Arial" w:hAnsiTheme="minorHAnsi" w:cstheme="minorHAnsi"/>
          <w:sz w:val="20"/>
          <w:lang w:val="en-US"/>
        </w:rPr>
        <w:t>a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 xml:space="preserve"> Governor.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 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Should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I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be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elected</w:t>
      </w:r>
      <w:r w:rsidRPr="00C006A2">
        <w:rPr>
          <w:rFonts w:asciiTheme="minorHAnsi" w:eastAsia="Arial" w:hAnsiTheme="minorHAnsi" w:cstheme="minorHAnsi"/>
          <w:spacing w:val="69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and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subsequently</w:t>
      </w:r>
      <w:r w:rsidRPr="00C006A2">
        <w:rPr>
          <w:rFonts w:asciiTheme="minorHAnsi" w:eastAsia="Arial" w:hAnsiTheme="minorHAnsi" w:cstheme="minorHAnsi"/>
          <w:spacing w:val="-3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become</w:t>
      </w:r>
      <w:r w:rsidRPr="00C006A2">
        <w:rPr>
          <w:rFonts w:asciiTheme="minorHAnsi" w:eastAsia="Arial" w:hAnsiTheme="minorHAnsi" w:cstheme="minorHAnsi"/>
          <w:spacing w:val="-2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 xml:space="preserve">disqualified 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I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undertake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to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notify</w:t>
      </w:r>
      <w:r w:rsidRPr="00C006A2">
        <w:rPr>
          <w:rFonts w:asciiTheme="minorHAnsi" w:eastAsia="Arial" w:hAnsiTheme="minorHAnsi" w:cstheme="minorHAnsi"/>
          <w:spacing w:val="-3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the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clerk</w:t>
      </w:r>
      <w:r w:rsidRPr="00C006A2">
        <w:rPr>
          <w:rFonts w:asciiTheme="minorHAnsi" w:eastAsia="Arial" w:hAnsiTheme="minorHAnsi" w:cstheme="minorHAnsi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in</w:t>
      </w:r>
      <w:r w:rsidR="0039414D">
        <w:rPr>
          <w:rFonts w:asciiTheme="minorHAnsi" w:eastAsia="Arial" w:hAnsiTheme="minorHAnsi" w:cstheme="minorHAnsi"/>
          <w:spacing w:val="67"/>
          <w:sz w:val="20"/>
          <w:lang w:val="en-US"/>
        </w:rPr>
        <w:t xml:space="preserve"> </w:t>
      </w:r>
      <w:r w:rsidRPr="00C006A2">
        <w:rPr>
          <w:rFonts w:asciiTheme="minorHAnsi" w:eastAsia="Arial" w:hAnsiTheme="minorHAnsi" w:cstheme="minorHAnsi"/>
          <w:spacing w:val="-1"/>
          <w:sz w:val="20"/>
          <w:lang w:val="en-US"/>
        </w:rPr>
        <w:t>writing.</w:t>
      </w:r>
    </w:p>
    <w:p w14:paraId="72774FA3" w14:textId="77777777" w:rsidR="00B96A7D" w:rsidRDefault="00B96A7D" w:rsidP="00B96A7D">
      <w:pPr>
        <w:pStyle w:val="BodyText"/>
        <w:spacing w:before="74"/>
        <w:ind w:left="-426"/>
        <w:jc w:val="left"/>
        <w:rPr>
          <w:rFonts w:asciiTheme="minorHAnsi" w:hAnsiTheme="minorHAnsi" w:cstheme="minorHAnsi"/>
          <w:spacing w:val="-1"/>
          <w:sz w:val="20"/>
        </w:rPr>
      </w:pPr>
      <w:r w:rsidRPr="00C006A2">
        <w:rPr>
          <w:rFonts w:asciiTheme="minorHAnsi" w:hAnsiTheme="minorHAnsi" w:cstheme="minorHAnsi"/>
          <w:spacing w:val="-1"/>
          <w:sz w:val="20"/>
        </w:rPr>
        <w:t>Should</w:t>
      </w:r>
      <w:r w:rsidRPr="00C006A2">
        <w:rPr>
          <w:rFonts w:asciiTheme="minorHAnsi" w:hAnsiTheme="minorHAnsi" w:cstheme="minorHAnsi"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I</w:t>
      </w:r>
      <w:r w:rsidRPr="00C006A2">
        <w:rPr>
          <w:rFonts w:asciiTheme="minorHAnsi" w:hAnsiTheme="minorHAnsi" w:cstheme="minorHAnsi"/>
          <w:spacing w:val="-7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be</w:t>
      </w:r>
      <w:r w:rsidRPr="00C006A2">
        <w:rPr>
          <w:rFonts w:asciiTheme="minorHAnsi" w:hAnsiTheme="minorHAnsi" w:cstheme="minorHAnsi"/>
          <w:spacing w:val="-6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elected</w:t>
      </w:r>
      <w:r w:rsidRPr="00C006A2">
        <w:rPr>
          <w:rFonts w:asciiTheme="minorHAnsi" w:hAnsiTheme="minorHAnsi" w:cstheme="minorHAnsi"/>
          <w:spacing w:val="-6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I</w:t>
      </w:r>
      <w:r w:rsidRPr="00C006A2">
        <w:rPr>
          <w:rFonts w:asciiTheme="minorHAnsi" w:hAnsiTheme="minorHAnsi" w:cstheme="minorHAnsi"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understand</w:t>
      </w:r>
      <w:r w:rsidRPr="00C006A2">
        <w:rPr>
          <w:rFonts w:asciiTheme="minorHAnsi" w:hAnsiTheme="minorHAnsi" w:cstheme="minorHAnsi"/>
          <w:spacing w:val="-6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that</w:t>
      </w:r>
      <w:r w:rsidRPr="00C006A2">
        <w:rPr>
          <w:rFonts w:asciiTheme="minorHAnsi" w:hAnsiTheme="minorHAnsi" w:cstheme="minorHAnsi"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information</w:t>
      </w:r>
      <w:r w:rsidRPr="00C006A2">
        <w:rPr>
          <w:rFonts w:asciiTheme="minorHAnsi" w:hAnsiTheme="minorHAnsi" w:cstheme="minorHAnsi"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on</w:t>
      </w:r>
      <w:r w:rsidRPr="00C006A2">
        <w:rPr>
          <w:rFonts w:asciiTheme="minorHAnsi" w:hAnsiTheme="minorHAnsi" w:cstheme="minorHAnsi"/>
          <w:spacing w:val="-6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my</w:t>
      </w:r>
      <w:r w:rsidRPr="00C006A2">
        <w:rPr>
          <w:rFonts w:asciiTheme="minorHAnsi" w:hAnsiTheme="minorHAnsi" w:cstheme="minorHAnsi"/>
          <w:spacing w:val="-7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Governorship</w:t>
      </w:r>
      <w:r w:rsidRPr="00C006A2">
        <w:rPr>
          <w:rFonts w:asciiTheme="minorHAnsi" w:hAnsiTheme="minorHAnsi" w:cstheme="minorHAnsi"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will</w:t>
      </w:r>
      <w:r w:rsidRPr="00C006A2">
        <w:rPr>
          <w:rFonts w:asciiTheme="minorHAnsi" w:hAnsiTheme="minorHAnsi" w:cstheme="minorHAnsi"/>
          <w:spacing w:val="67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be</w:t>
      </w:r>
      <w:r w:rsidRPr="00C006A2">
        <w:rPr>
          <w:rFonts w:asciiTheme="minorHAnsi" w:hAnsiTheme="minorHAnsi" w:cstheme="minorHAnsi"/>
          <w:spacing w:val="12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made</w:t>
      </w:r>
      <w:r w:rsidRPr="00C006A2">
        <w:rPr>
          <w:rFonts w:asciiTheme="minorHAnsi" w:hAnsiTheme="minorHAnsi" w:cstheme="minorHAnsi"/>
          <w:spacing w:val="13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available</w:t>
      </w:r>
      <w:r w:rsidRPr="00C006A2">
        <w:rPr>
          <w:rFonts w:asciiTheme="minorHAnsi" w:hAnsiTheme="minorHAnsi" w:cstheme="minorHAnsi"/>
          <w:spacing w:val="12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to</w:t>
      </w:r>
      <w:r w:rsidRPr="00C006A2">
        <w:rPr>
          <w:rFonts w:asciiTheme="minorHAnsi" w:hAnsiTheme="minorHAnsi" w:cstheme="minorHAnsi"/>
          <w:spacing w:val="13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the</w:t>
      </w:r>
      <w:r w:rsidRPr="00C006A2">
        <w:rPr>
          <w:rFonts w:asciiTheme="minorHAnsi" w:hAnsiTheme="minorHAnsi" w:cstheme="minorHAnsi"/>
          <w:spacing w:val="15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County</w:t>
      </w:r>
      <w:r w:rsidRPr="00C006A2">
        <w:rPr>
          <w:rFonts w:asciiTheme="minorHAnsi" w:hAnsiTheme="minorHAnsi" w:cstheme="minorHAnsi"/>
          <w:spacing w:val="12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Council</w:t>
      </w:r>
      <w:r w:rsidRPr="00C006A2">
        <w:rPr>
          <w:rFonts w:asciiTheme="minorHAnsi" w:hAnsiTheme="minorHAnsi" w:cstheme="minorHAnsi"/>
          <w:spacing w:val="11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for</w:t>
      </w:r>
      <w:r w:rsidRPr="00C006A2">
        <w:rPr>
          <w:rFonts w:asciiTheme="minorHAnsi" w:hAnsiTheme="minorHAnsi" w:cstheme="minorHAnsi"/>
          <w:spacing w:val="11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its</w:t>
      </w:r>
      <w:r w:rsidRPr="00C006A2">
        <w:rPr>
          <w:rFonts w:asciiTheme="minorHAnsi" w:hAnsiTheme="minorHAnsi" w:cstheme="minorHAnsi"/>
          <w:spacing w:val="14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use</w:t>
      </w:r>
      <w:r w:rsidRPr="00C006A2">
        <w:rPr>
          <w:rFonts w:asciiTheme="minorHAnsi" w:hAnsiTheme="minorHAnsi" w:cstheme="minorHAnsi"/>
          <w:spacing w:val="13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in</w:t>
      </w:r>
      <w:r w:rsidRPr="00C006A2">
        <w:rPr>
          <w:rFonts w:asciiTheme="minorHAnsi" w:hAnsiTheme="minorHAnsi" w:cstheme="minorHAnsi"/>
          <w:spacing w:val="12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providing</w:t>
      </w:r>
      <w:r w:rsidRPr="00C006A2">
        <w:rPr>
          <w:rFonts w:asciiTheme="minorHAnsi" w:hAnsiTheme="minorHAnsi" w:cstheme="minorHAnsi"/>
          <w:spacing w:val="13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support</w:t>
      </w:r>
      <w:r w:rsidRPr="00C006A2">
        <w:rPr>
          <w:rFonts w:asciiTheme="minorHAnsi" w:hAnsiTheme="minorHAnsi" w:cstheme="minorHAnsi"/>
          <w:spacing w:val="47"/>
          <w:sz w:val="20"/>
        </w:rPr>
        <w:t xml:space="preserve"> </w:t>
      </w:r>
      <w:r w:rsidRPr="00C006A2">
        <w:rPr>
          <w:rFonts w:asciiTheme="minorHAnsi" w:hAnsiTheme="minorHAnsi" w:cstheme="minorHAnsi"/>
          <w:sz w:val="20"/>
        </w:rPr>
        <w:t>to</w:t>
      </w:r>
      <w:r w:rsidRPr="00C006A2">
        <w:rPr>
          <w:rFonts w:asciiTheme="minorHAnsi" w:hAnsiTheme="minorHAnsi" w:cstheme="minorHAnsi"/>
          <w:spacing w:val="1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school</w:t>
      </w:r>
      <w:r w:rsidRPr="00C006A2">
        <w:rPr>
          <w:rFonts w:asciiTheme="minorHAnsi" w:hAnsiTheme="minorHAnsi" w:cstheme="minorHAnsi"/>
          <w:sz w:val="20"/>
        </w:rPr>
        <w:t xml:space="preserve"> </w:t>
      </w:r>
      <w:r w:rsidRPr="00C006A2">
        <w:rPr>
          <w:rFonts w:asciiTheme="minorHAnsi" w:hAnsiTheme="minorHAnsi" w:cstheme="minorHAnsi"/>
          <w:spacing w:val="-1"/>
          <w:sz w:val="20"/>
        </w:rPr>
        <w:t>Governors*.</w:t>
      </w:r>
    </w:p>
    <w:p w14:paraId="707BD026" w14:textId="7FC1FCF0" w:rsidR="006D11EE" w:rsidRPr="0039414D" w:rsidRDefault="00B96A7D" w:rsidP="0039414D">
      <w:pPr>
        <w:pStyle w:val="BodyText"/>
        <w:spacing w:before="74"/>
        <w:ind w:left="-426"/>
        <w:jc w:val="left"/>
        <w:rPr>
          <w:rFonts w:asciiTheme="minorHAnsi" w:eastAsia="Arial" w:hAnsiTheme="minorHAnsi" w:cstheme="minorHAnsi"/>
          <w:i/>
          <w:iCs/>
          <w:spacing w:val="-1"/>
          <w:sz w:val="20"/>
          <w:lang w:val="en-US"/>
        </w:rPr>
      </w:pPr>
      <w:r w:rsidRPr="00C006A2">
        <w:rPr>
          <w:rFonts w:asciiTheme="minorHAnsi" w:hAnsiTheme="minorHAnsi" w:cstheme="minorHAnsi"/>
          <w:i/>
          <w:iCs/>
          <w:sz w:val="20"/>
        </w:rPr>
        <w:t xml:space="preserve">*   </w:t>
      </w:r>
      <w:r w:rsidRPr="00C006A2">
        <w:rPr>
          <w:rFonts w:asciiTheme="minorHAnsi" w:hAnsiTheme="minorHAnsi" w:cstheme="minorHAnsi"/>
          <w:i/>
          <w:iCs/>
          <w:spacing w:val="26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z w:val="20"/>
        </w:rPr>
        <w:t>In</w:t>
      </w:r>
      <w:r w:rsidRPr="00C006A2">
        <w:rPr>
          <w:rFonts w:asciiTheme="minorHAnsi" w:hAnsiTheme="minorHAnsi" w:cstheme="minorHAnsi"/>
          <w:i/>
          <w:iCs/>
          <w:spacing w:val="32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z w:val="20"/>
        </w:rPr>
        <w:t>this</w:t>
      </w:r>
      <w:r w:rsidRPr="00C006A2">
        <w:rPr>
          <w:rFonts w:asciiTheme="minorHAnsi" w:hAnsiTheme="minorHAnsi" w:cstheme="minorHAnsi"/>
          <w:i/>
          <w:iCs/>
          <w:spacing w:val="28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respect</w:t>
      </w:r>
      <w:r w:rsidRPr="00C006A2">
        <w:rPr>
          <w:rFonts w:asciiTheme="minorHAnsi" w:hAnsiTheme="minorHAnsi" w:cstheme="minorHAnsi"/>
          <w:i/>
          <w:iCs/>
          <w:spacing w:val="31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the</w:t>
      </w:r>
      <w:r w:rsidRPr="00C006A2">
        <w:rPr>
          <w:rFonts w:asciiTheme="minorHAnsi" w:hAnsiTheme="minorHAnsi" w:cstheme="minorHAnsi"/>
          <w:i/>
          <w:iCs/>
          <w:spacing w:val="32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Data</w:t>
      </w:r>
      <w:r w:rsidRPr="00C006A2">
        <w:rPr>
          <w:rFonts w:asciiTheme="minorHAnsi" w:hAnsiTheme="minorHAnsi" w:cstheme="minorHAnsi"/>
          <w:i/>
          <w:iCs/>
          <w:spacing w:val="32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Controller</w:t>
      </w:r>
      <w:r w:rsidRPr="00C006A2">
        <w:rPr>
          <w:rFonts w:asciiTheme="minorHAnsi" w:hAnsiTheme="minorHAnsi" w:cstheme="minorHAnsi"/>
          <w:i/>
          <w:iCs/>
          <w:spacing w:val="30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z w:val="20"/>
        </w:rPr>
        <w:t>is</w:t>
      </w:r>
      <w:r w:rsidRPr="00C006A2">
        <w:rPr>
          <w:rFonts w:asciiTheme="minorHAnsi" w:hAnsiTheme="minorHAnsi" w:cstheme="minorHAnsi"/>
          <w:i/>
          <w:iCs/>
          <w:spacing w:val="30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Lancashire</w:t>
      </w:r>
      <w:r w:rsidRPr="00C006A2">
        <w:rPr>
          <w:rFonts w:asciiTheme="minorHAnsi" w:hAnsiTheme="minorHAnsi" w:cstheme="minorHAnsi"/>
          <w:i/>
          <w:iCs/>
          <w:spacing w:val="32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County</w:t>
      </w:r>
      <w:r w:rsidRPr="00C006A2">
        <w:rPr>
          <w:rFonts w:asciiTheme="minorHAnsi" w:hAnsiTheme="minorHAnsi" w:cstheme="minorHAnsi"/>
          <w:i/>
          <w:iCs/>
          <w:spacing w:val="29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z w:val="20"/>
        </w:rPr>
        <w:t>Council</w:t>
      </w:r>
      <w:r w:rsidRPr="00C006A2">
        <w:rPr>
          <w:rFonts w:asciiTheme="minorHAnsi" w:hAnsiTheme="minorHAnsi" w:cstheme="minorHAnsi"/>
          <w:i/>
          <w:iCs/>
          <w:spacing w:val="55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z w:val="20"/>
        </w:rPr>
        <w:t>and</w:t>
      </w:r>
      <w:r w:rsidRPr="00C006A2">
        <w:rPr>
          <w:rFonts w:asciiTheme="minorHAnsi" w:hAnsiTheme="minorHAnsi" w:cstheme="minorHAnsi"/>
          <w:i/>
          <w:iCs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the</w:t>
      </w:r>
      <w:r w:rsidRPr="00C006A2">
        <w:rPr>
          <w:rFonts w:asciiTheme="minorHAnsi" w:hAnsiTheme="minorHAnsi" w:cstheme="minorHAnsi"/>
          <w:i/>
          <w:iCs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nominated</w:t>
      </w:r>
      <w:r w:rsidRPr="00C006A2">
        <w:rPr>
          <w:rFonts w:asciiTheme="minorHAnsi" w:hAnsiTheme="minorHAnsi" w:cstheme="minorHAnsi"/>
          <w:i/>
          <w:iCs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officer</w:t>
      </w:r>
      <w:r w:rsidRPr="00C006A2">
        <w:rPr>
          <w:rFonts w:asciiTheme="minorHAnsi" w:hAnsiTheme="minorHAnsi" w:cstheme="minorHAnsi"/>
          <w:i/>
          <w:iCs/>
          <w:spacing w:val="-6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z w:val="20"/>
        </w:rPr>
        <w:t>for</w:t>
      </w:r>
      <w:r w:rsidRPr="00C006A2">
        <w:rPr>
          <w:rFonts w:asciiTheme="minorHAnsi" w:hAnsiTheme="minorHAnsi" w:cstheme="minorHAnsi"/>
          <w:i/>
          <w:iCs/>
          <w:spacing w:val="-6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data</w:t>
      </w:r>
      <w:r w:rsidRPr="00C006A2">
        <w:rPr>
          <w:rFonts w:asciiTheme="minorHAnsi" w:hAnsiTheme="minorHAnsi" w:cstheme="minorHAnsi"/>
          <w:i/>
          <w:iCs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protection</w:t>
      </w:r>
      <w:r w:rsidRPr="00C006A2">
        <w:rPr>
          <w:rFonts w:asciiTheme="minorHAnsi" w:hAnsiTheme="minorHAnsi" w:cstheme="minorHAnsi"/>
          <w:i/>
          <w:iCs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2"/>
          <w:sz w:val="20"/>
        </w:rPr>
        <w:t>is</w:t>
      </w:r>
      <w:r w:rsidRPr="00C006A2">
        <w:rPr>
          <w:rFonts w:asciiTheme="minorHAnsi" w:hAnsiTheme="minorHAnsi" w:cstheme="minorHAnsi"/>
          <w:i/>
          <w:iCs/>
          <w:spacing w:val="-5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z w:val="20"/>
        </w:rPr>
        <w:t>the</w:t>
      </w:r>
      <w:r w:rsidRPr="00C006A2">
        <w:rPr>
          <w:rFonts w:asciiTheme="minorHAnsi" w:hAnsiTheme="minorHAnsi" w:cstheme="minorHAnsi"/>
          <w:i/>
          <w:iCs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Data</w:t>
      </w:r>
      <w:r w:rsidRPr="00C006A2">
        <w:rPr>
          <w:rFonts w:asciiTheme="minorHAnsi" w:hAnsiTheme="minorHAnsi" w:cstheme="minorHAnsi"/>
          <w:i/>
          <w:iCs/>
          <w:spacing w:val="-4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Protection</w:t>
      </w:r>
      <w:r w:rsidRPr="00C006A2">
        <w:rPr>
          <w:rFonts w:asciiTheme="minorHAnsi" w:hAnsiTheme="minorHAnsi" w:cstheme="minorHAnsi"/>
          <w:i/>
          <w:iCs/>
          <w:spacing w:val="63"/>
          <w:sz w:val="20"/>
        </w:rPr>
        <w:t xml:space="preserve"> </w:t>
      </w:r>
      <w:r w:rsidRPr="00C006A2">
        <w:rPr>
          <w:rFonts w:asciiTheme="minorHAnsi" w:hAnsiTheme="minorHAnsi" w:cstheme="minorHAnsi"/>
          <w:i/>
          <w:iCs/>
          <w:spacing w:val="-1"/>
          <w:sz w:val="20"/>
        </w:rPr>
        <w:t>Officer.</w:t>
      </w:r>
    </w:p>
    <w:p w14:paraId="13F49D3A" w14:textId="2A406455" w:rsidR="006D11EE" w:rsidRDefault="006D11EE" w:rsidP="006D11EE">
      <w:pPr>
        <w:pStyle w:val="BodyText"/>
        <w:spacing w:before="74"/>
        <w:ind w:left="-426"/>
        <w:jc w:val="left"/>
        <w:rPr>
          <w:rFonts w:asciiTheme="minorHAnsi" w:hAnsiTheme="minorHAnsi" w:cstheme="minorHAnsi"/>
          <w:spacing w:val="-1"/>
          <w:sz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555"/>
        <w:gridCol w:w="5317"/>
        <w:gridCol w:w="3437"/>
      </w:tblGrid>
      <w:tr w:rsidR="006D11EE" w14:paraId="6534EDEF" w14:textId="77777777" w:rsidTr="00CE1DA1">
        <w:tc>
          <w:tcPr>
            <w:tcW w:w="1555" w:type="dxa"/>
          </w:tcPr>
          <w:p w14:paraId="1D89A6DE" w14:textId="127A03B8" w:rsidR="006D11EE" w:rsidRDefault="006D11EE" w:rsidP="006D11EE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Name</w:t>
            </w:r>
          </w:p>
        </w:tc>
        <w:tc>
          <w:tcPr>
            <w:tcW w:w="8754" w:type="dxa"/>
            <w:gridSpan w:val="2"/>
          </w:tcPr>
          <w:p w14:paraId="7CBC772D" w14:textId="77777777" w:rsidR="006D11EE" w:rsidRDefault="006D11EE" w:rsidP="006D11EE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</w:tr>
      <w:tr w:rsidR="006D11EE" w14:paraId="3DB95F9E" w14:textId="77777777" w:rsidTr="000151AF">
        <w:tc>
          <w:tcPr>
            <w:tcW w:w="1555" w:type="dxa"/>
          </w:tcPr>
          <w:p w14:paraId="3A98DBF1" w14:textId="7687C401" w:rsidR="006D11EE" w:rsidRDefault="006D11EE" w:rsidP="006D11EE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Address</w:t>
            </w:r>
          </w:p>
        </w:tc>
        <w:tc>
          <w:tcPr>
            <w:tcW w:w="8754" w:type="dxa"/>
            <w:gridSpan w:val="2"/>
          </w:tcPr>
          <w:p w14:paraId="7F2EB3EC" w14:textId="77777777" w:rsidR="006D11EE" w:rsidRDefault="006D11EE" w:rsidP="006D11EE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</w:tr>
      <w:tr w:rsidR="006D11EE" w14:paraId="5BB08B6F" w14:textId="77777777" w:rsidTr="006D11EE">
        <w:tc>
          <w:tcPr>
            <w:tcW w:w="1555" w:type="dxa"/>
          </w:tcPr>
          <w:p w14:paraId="0B96060C" w14:textId="42152E46" w:rsidR="006D11EE" w:rsidRDefault="006D11EE" w:rsidP="006D11EE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Signature</w:t>
            </w:r>
          </w:p>
        </w:tc>
        <w:tc>
          <w:tcPr>
            <w:tcW w:w="5317" w:type="dxa"/>
          </w:tcPr>
          <w:p w14:paraId="15729F14" w14:textId="77777777" w:rsidR="006D11EE" w:rsidRDefault="006D11EE" w:rsidP="006D11EE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  <w:tc>
          <w:tcPr>
            <w:tcW w:w="3437" w:type="dxa"/>
          </w:tcPr>
          <w:p w14:paraId="694D75E4" w14:textId="48167D10" w:rsidR="006D11EE" w:rsidRDefault="006D11EE" w:rsidP="006D11EE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Date</w:t>
            </w:r>
          </w:p>
        </w:tc>
      </w:tr>
    </w:tbl>
    <w:p w14:paraId="0355D571" w14:textId="1298B256" w:rsidR="006D11EE" w:rsidRDefault="006D11EE" w:rsidP="0039414D">
      <w:pPr>
        <w:pStyle w:val="BodyText"/>
        <w:ind w:left="-425" w:firstLine="720"/>
        <w:jc w:val="left"/>
        <w:rPr>
          <w:rFonts w:asciiTheme="minorHAnsi" w:hAnsiTheme="minorHAnsi" w:cstheme="minorHAnsi"/>
          <w:spacing w:val="-1"/>
          <w:sz w:val="20"/>
        </w:rPr>
      </w:pPr>
    </w:p>
    <w:p w14:paraId="06FE4059" w14:textId="7AFF1DD6" w:rsidR="006D11EE" w:rsidRDefault="006D11EE" w:rsidP="006D11EE">
      <w:pPr>
        <w:pStyle w:val="BodyText"/>
        <w:spacing w:before="74"/>
        <w:ind w:left="-426"/>
        <w:jc w:val="left"/>
        <w:rPr>
          <w:rFonts w:asciiTheme="minorHAnsi" w:hAnsiTheme="minorHAnsi" w:cstheme="minorHAnsi"/>
          <w:spacing w:val="-1"/>
          <w:sz w:val="20"/>
        </w:rPr>
      </w:pPr>
      <w:r>
        <w:rPr>
          <w:rFonts w:asciiTheme="minorHAnsi" w:hAnsiTheme="minorHAnsi" w:cstheme="minorHAnsi"/>
          <w:spacing w:val="-1"/>
          <w:sz w:val="20"/>
        </w:rPr>
        <w:t xml:space="preserve">Your nomination requires a </w:t>
      </w:r>
      <w:r w:rsidRPr="006D11EE">
        <w:rPr>
          <w:rFonts w:asciiTheme="minorHAnsi" w:hAnsiTheme="minorHAnsi" w:cstheme="minorHAnsi"/>
          <w:color w:val="0070C0"/>
          <w:spacing w:val="-1"/>
          <w:sz w:val="20"/>
        </w:rPr>
        <w:t>proposer</w:t>
      </w:r>
      <w:r>
        <w:rPr>
          <w:rFonts w:asciiTheme="minorHAnsi" w:hAnsiTheme="minorHAnsi" w:cstheme="minorHAnsi"/>
          <w:spacing w:val="-1"/>
          <w:sz w:val="20"/>
        </w:rPr>
        <w:t xml:space="preserve"> and a </w:t>
      </w:r>
      <w:r w:rsidRPr="006D11EE">
        <w:rPr>
          <w:rFonts w:asciiTheme="minorHAnsi" w:hAnsiTheme="minorHAnsi" w:cstheme="minorHAnsi"/>
          <w:color w:val="0070C0"/>
          <w:spacing w:val="-1"/>
          <w:sz w:val="20"/>
        </w:rPr>
        <w:t>seconder,</w:t>
      </w:r>
      <w:r>
        <w:rPr>
          <w:rFonts w:asciiTheme="minorHAnsi" w:hAnsiTheme="minorHAnsi" w:cstheme="minorHAnsi"/>
          <w:spacing w:val="-1"/>
          <w:sz w:val="20"/>
        </w:rPr>
        <w:t xml:space="preserve"> who are also parents/carers of registered students at this school.</w:t>
      </w:r>
    </w:p>
    <w:p w14:paraId="28288CDC" w14:textId="4654AF94" w:rsidR="006D11EE" w:rsidRDefault="006D11EE" w:rsidP="006D11EE">
      <w:pPr>
        <w:pStyle w:val="BodyText"/>
        <w:spacing w:before="74"/>
        <w:ind w:left="-426"/>
        <w:jc w:val="left"/>
        <w:rPr>
          <w:rFonts w:asciiTheme="minorHAnsi" w:hAnsiTheme="minorHAnsi" w:cstheme="minorHAnsi"/>
          <w:spacing w:val="-1"/>
          <w:sz w:val="20"/>
        </w:rPr>
      </w:pPr>
      <w:r>
        <w:rPr>
          <w:rFonts w:asciiTheme="minorHAnsi" w:hAnsiTheme="minorHAnsi" w:cstheme="minorHAnsi"/>
          <w:spacing w:val="-1"/>
          <w:sz w:val="20"/>
        </w:rPr>
        <w:t>They must not however be your spouse, partner, or members of your immediate family.</w:t>
      </w:r>
    </w:p>
    <w:p w14:paraId="39E08C85" w14:textId="77777777" w:rsidR="006D11EE" w:rsidRDefault="006D11EE" w:rsidP="006D11EE">
      <w:pPr>
        <w:pStyle w:val="BodyText"/>
        <w:spacing w:before="74"/>
        <w:ind w:left="-426"/>
        <w:jc w:val="left"/>
        <w:rPr>
          <w:rFonts w:asciiTheme="minorHAnsi" w:hAnsiTheme="minorHAnsi" w:cstheme="minorHAnsi"/>
          <w:spacing w:val="-1"/>
          <w:sz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697"/>
        <w:gridCol w:w="5175"/>
        <w:gridCol w:w="3437"/>
      </w:tblGrid>
      <w:tr w:rsidR="006D11EE" w14:paraId="1C53FD5E" w14:textId="77777777" w:rsidTr="006D11EE">
        <w:tc>
          <w:tcPr>
            <w:tcW w:w="1697" w:type="dxa"/>
          </w:tcPr>
          <w:p w14:paraId="29E80DAC" w14:textId="5C04AC93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 xml:space="preserve">Proposer’s </w:t>
            </w:r>
            <w:r>
              <w:rPr>
                <w:rFonts w:asciiTheme="minorHAnsi" w:hAnsiTheme="minorHAnsi" w:cstheme="minorHAnsi"/>
                <w:spacing w:val="-1"/>
                <w:sz w:val="20"/>
              </w:rPr>
              <w:t>Name</w:t>
            </w:r>
          </w:p>
        </w:tc>
        <w:tc>
          <w:tcPr>
            <w:tcW w:w="8612" w:type="dxa"/>
            <w:gridSpan w:val="2"/>
          </w:tcPr>
          <w:p w14:paraId="466142FF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</w:tr>
      <w:tr w:rsidR="006D11EE" w14:paraId="2563EC80" w14:textId="77777777" w:rsidTr="006D11EE">
        <w:tc>
          <w:tcPr>
            <w:tcW w:w="1697" w:type="dxa"/>
          </w:tcPr>
          <w:p w14:paraId="5D2BB29F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Address</w:t>
            </w:r>
          </w:p>
        </w:tc>
        <w:tc>
          <w:tcPr>
            <w:tcW w:w="8612" w:type="dxa"/>
            <w:gridSpan w:val="2"/>
          </w:tcPr>
          <w:p w14:paraId="707075CB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</w:tr>
      <w:tr w:rsidR="006D11EE" w14:paraId="16A5CA14" w14:textId="77777777" w:rsidTr="006D11EE">
        <w:tc>
          <w:tcPr>
            <w:tcW w:w="1697" w:type="dxa"/>
          </w:tcPr>
          <w:p w14:paraId="0574B8CE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Signature</w:t>
            </w:r>
          </w:p>
        </w:tc>
        <w:tc>
          <w:tcPr>
            <w:tcW w:w="5175" w:type="dxa"/>
          </w:tcPr>
          <w:p w14:paraId="69E26331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  <w:tc>
          <w:tcPr>
            <w:tcW w:w="3437" w:type="dxa"/>
          </w:tcPr>
          <w:p w14:paraId="2D043D06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Date</w:t>
            </w:r>
          </w:p>
        </w:tc>
      </w:tr>
    </w:tbl>
    <w:p w14:paraId="7A3BC032" w14:textId="767B964A" w:rsidR="006D11EE" w:rsidRDefault="006D11EE" w:rsidP="006D11EE">
      <w:pPr>
        <w:pStyle w:val="BodyText"/>
        <w:spacing w:before="74"/>
        <w:ind w:left="-426"/>
        <w:jc w:val="left"/>
        <w:rPr>
          <w:rFonts w:asciiTheme="minorHAnsi" w:hAnsiTheme="minorHAnsi" w:cstheme="minorHAnsi"/>
          <w:spacing w:val="-1"/>
          <w:sz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697"/>
        <w:gridCol w:w="5175"/>
        <w:gridCol w:w="3437"/>
      </w:tblGrid>
      <w:tr w:rsidR="006D11EE" w14:paraId="175F11DB" w14:textId="77777777" w:rsidTr="006D11EE">
        <w:tc>
          <w:tcPr>
            <w:tcW w:w="1697" w:type="dxa"/>
          </w:tcPr>
          <w:p w14:paraId="360F7295" w14:textId="703E3D6C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 xml:space="preserve">Seconder’s </w:t>
            </w:r>
            <w:r>
              <w:rPr>
                <w:rFonts w:asciiTheme="minorHAnsi" w:hAnsiTheme="minorHAnsi" w:cstheme="minorHAnsi"/>
                <w:spacing w:val="-1"/>
                <w:sz w:val="20"/>
              </w:rPr>
              <w:t>Name</w:t>
            </w:r>
          </w:p>
        </w:tc>
        <w:tc>
          <w:tcPr>
            <w:tcW w:w="8612" w:type="dxa"/>
            <w:gridSpan w:val="2"/>
          </w:tcPr>
          <w:p w14:paraId="09AB9AD2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</w:tr>
      <w:tr w:rsidR="006D11EE" w14:paraId="46702030" w14:textId="77777777" w:rsidTr="006D11EE">
        <w:tc>
          <w:tcPr>
            <w:tcW w:w="1697" w:type="dxa"/>
          </w:tcPr>
          <w:p w14:paraId="353CAE70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Address</w:t>
            </w:r>
          </w:p>
        </w:tc>
        <w:tc>
          <w:tcPr>
            <w:tcW w:w="8612" w:type="dxa"/>
            <w:gridSpan w:val="2"/>
          </w:tcPr>
          <w:p w14:paraId="73FCDB25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</w:tr>
      <w:tr w:rsidR="006D11EE" w14:paraId="497D03EA" w14:textId="77777777" w:rsidTr="006D11EE">
        <w:tc>
          <w:tcPr>
            <w:tcW w:w="1697" w:type="dxa"/>
          </w:tcPr>
          <w:p w14:paraId="568FB41E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Signature</w:t>
            </w:r>
          </w:p>
        </w:tc>
        <w:tc>
          <w:tcPr>
            <w:tcW w:w="5175" w:type="dxa"/>
          </w:tcPr>
          <w:p w14:paraId="61FDC534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  <w:tc>
          <w:tcPr>
            <w:tcW w:w="3437" w:type="dxa"/>
          </w:tcPr>
          <w:p w14:paraId="5F8341B7" w14:textId="77777777" w:rsidR="006D11EE" w:rsidRDefault="006D11EE" w:rsidP="00C50853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Date</w:t>
            </w:r>
          </w:p>
        </w:tc>
      </w:tr>
    </w:tbl>
    <w:p w14:paraId="7385F3EA" w14:textId="6BD0B167" w:rsidR="006D11EE" w:rsidRPr="0039414D" w:rsidRDefault="006D11EE" w:rsidP="0039414D">
      <w:pPr>
        <w:pStyle w:val="BodyText"/>
        <w:spacing w:before="74"/>
        <w:ind w:left="-426"/>
        <w:jc w:val="left"/>
        <w:rPr>
          <w:rFonts w:asciiTheme="minorHAnsi" w:hAnsiTheme="minorHAnsi" w:cstheme="minorHAnsi"/>
          <w:b/>
          <w:bCs/>
          <w:color w:val="0070C0"/>
          <w:spacing w:val="-1"/>
          <w:sz w:val="20"/>
        </w:rPr>
      </w:pPr>
      <w:r w:rsidRPr="006D11EE">
        <w:rPr>
          <w:rFonts w:asciiTheme="minorHAnsi" w:hAnsiTheme="minorHAnsi" w:cstheme="minorHAnsi"/>
          <w:b/>
          <w:bCs/>
          <w:color w:val="0070C0"/>
          <w:spacing w:val="-1"/>
          <w:sz w:val="20"/>
        </w:rPr>
        <w:t>Please return this form to the school office reception by 12.00 noon on Monday 27</w:t>
      </w:r>
      <w:r w:rsidRPr="006D11EE">
        <w:rPr>
          <w:rFonts w:asciiTheme="minorHAnsi" w:hAnsiTheme="minorHAnsi" w:cstheme="minorHAnsi"/>
          <w:b/>
          <w:bCs/>
          <w:color w:val="0070C0"/>
          <w:spacing w:val="-1"/>
          <w:sz w:val="20"/>
          <w:vertAlign w:val="superscript"/>
        </w:rPr>
        <w:t>th</w:t>
      </w:r>
      <w:r w:rsidRPr="006D11EE">
        <w:rPr>
          <w:rFonts w:asciiTheme="minorHAnsi" w:hAnsiTheme="minorHAnsi" w:cstheme="minorHAnsi"/>
          <w:b/>
          <w:bCs/>
          <w:color w:val="0070C0"/>
          <w:spacing w:val="-1"/>
          <w:sz w:val="20"/>
        </w:rPr>
        <w:t xml:space="preserve"> September 2021.</w:t>
      </w:r>
    </w:p>
    <w:p w14:paraId="03C93F9D" w14:textId="2667E0FA" w:rsidR="006D11EE" w:rsidRDefault="006D11EE" w:rsidP="0039414D">
      <w:pPr>
        <w:pStyle w:val="BodyText"/>
        <w:spacing w:before="74"/>
        <w:ind w:left="-425"/>
        <w:jc w:val="left"/>
        <w:rPr>
          <w:rFonts w:asciiTheme="minorHAnsi" w:hAnsiTheme="minorHAnsi" w:cstheme="minorHAnsi"/>
          <w:spacing w:val="-1"/>
          <w:sz w:val="20"/>
        </w:rPr>
      </w:pPr>
      <w:r>
        <w:rPr>
          <w:rFonts w:asciiTheme="minorHAnsi" w:hAnsiTheme="minorHAnsi" w:cstheme="minorHAnsi"/>
          <w:spacing w:val="-1"/>
          <w:sz w:val="20"/>
        </w:rPr>
        <w:t>As a nominee you may submit a personal statement (no more than 150 words) below containing information about yourself to be issued to parents with the ballot paper.</w:t>
      </w:r>
    </w:p>
    <w:p w14:paraId="7A2E8C77" w14:textId="77777777" w:rsidR="0039414D" w:rsidRDefault="0039414D" w:rsidP="0039414D">
      <w:pPr>
        <w:pStyle w:val="BodyText"/>
        <w:ind w:left="-425"/>
        <w:jc w:val="left"/>
        <w:rPr>
          <w:rFonts w:asciiTheme="minorHAnsi" w:hAnsiTheme="minorHAnsi" w:cstheme="minorHAnsi"/>
          <w:spacing w:val="-1"/>
          <w:sz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0309"/>
      </w:tblGrid>
      <w:tr w:rsidR="006D11EE" w14:paraId="6B6FAC4C" w14:textId="77777777" w:rsidTr="006D11EE">
        <w:tc>
          <w:tcPr>
            <w:tcW w:w="10309" w:type="dxa"/>
          </w:tcPr>
          <w:p w14:paraId="024B366E" w14:textId="77777777" w:rsidR="006D11EE" w:rsidRDefault="006D11EE" w:rsidP="0039414D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  <w:p w14:paraId="167F7AA0" w14:textId="77777777" w:rsidR="006D11EE" w:rsidRDefault="006D11EE" w:rsidP="0039414D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  <w:p w14:paraId="3EF22B30" w14:textId="279B93BD" w:rsidR="0039414D" w:rsidRDefault="0039414D" w:rsidP="006D11EE">
            <w:pPr>
              <w:pStyle w:val="BodyText"/>
              <w:spacing w:before="74"/>
              <w:jc w:val="left"/>
              <w:rPr>
                <w:rFonts w:asciiTheme="minorHAnsi" w:hAnsiTheme="minorHAnsi" w:cstheme="minorHAnsi"/>
                <w:spacing w:val="-1"/>
                <w:sz w:val="20"/>
              </w:rPr>
            </w:pPr>
          </w:p>
        </w:tc>
      </w:tr>
    </w:tbl>
    <w:p w14:paraId="2C3B0DA6" w14:textId="00063709" w:rsidR="006D11EE" w:rsidRPr="006D11EE" w:rsidRDefault="006D11EE" w:rsidP="006D11EE">
      <w:pPr>
        <w:pStyle w:val="BodyText"/>
        <w:spacing w:before="74"/>
        <w:ind w:left="-426"/>
        <w:jc w:val="left"/>
        <w:rPr>
          <w:rFonts w:asciiTheme="minorHAnsi" w:hAnsiTheme="minorHAnsi" w:cstheme="minorHAnsi"/>
          <w:i/>
          <w:iCs/>
          <w:spacing w:val="-1"/>
          <w:sz w:val="20"/>
        </w:rPr>
      </w:pPr>
      <w:r w:rsidRPr="006D11EE">
        <w:rPr>
          <w:rFonts w:asciiTheme="minorHAnsi" w:hAnsiTheme="minorHAnsi" w:cstheme="minorHAnsi"/>
          <w:i/>
          <w:iCs/>
          <w:spacing w:val="-1"/>
          <w:sz w:val="20"/>
        </w:rPr>
        <w:t>Continue overleaf if necessary</w:t>
      </w:r>
    </w:p>
    <w:sectPr w:rsidR="006D11EE" w:rsidRPr="006D11EE" w:rsidSect="00AA52D8">
      <w:headerReference w:type="first" r:id="rId8"/>
      <w:footerReference w:type="first" r:id="rId9"/>
      <w:pgSz w:w="11906" w:h="16838" w:code="9"/>
      <w:pgMar w:top="1440" w:right="566" w:bottom="1134" w:left="1021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9FE7" w14:textId="77777777" w:rsidR="006F6D63" w:rsidRDefault="006F6D63">
      <w:r>
        <w:separator/>
      </w:r>
    </w:p>
  </w:endnote>
  <w:endnote w:type="continuationSeparator" w:id="0">
    <w:p w14:paraId="0062E3BC" w14:textId="77777777" w:rsidR="006F6D63" w:rsidRDefault="006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85" w:type="dxa"/>
        <w:right w:w="57" w:type="dxa"/>
      </w:tblCellMar>
      <w:tblLook w:val="01E0" w:firstRow="1" w:lastRow="1" w:firstColumn="1" w:lastColumn="1" w:noHBand="0" w:noVBand="0"/>
    </w:tblPr>
    <w:tblGrid>
      <w:gridCol w:w="10855"/>
    </w:tblGrid>
    <w:tr w:rsidR="00A37D61" w:rsidRPr="0034659E" w14:paraId="2D7B7EC5" w14:textId="77777777" w:rsidTr="003014BE">
      <w:trPr>
        <w:cantSplit/>
        <w:trHeight w:val="283"/>
        <w:jc w:val="center"/>
      </w:trPr>
      <w:tc>
        <w:tcPr>
          <w:tcW w:w="10855" w:type="dxa"/>
          <w:shd w:val="clear" w:color="auto" w:fill="auto"/>
        </w:tcPr>
        <w:p w14:paraId="143784DF" w14:textId="77777777" w:rsidR="00A37D61" w:rsidRPr="00473D44" w:rsidRDefault="009A4783" w:rsidP="003014BE">
          <w:pPr>
            <w:shd w:val="clear" w:color="auto" w:fill="FFFFFF"/>
            <w:jc w:val="center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 xml:space="preserve"> </w:t>
          </w:r>
        </w:p>
        <w:p w14:paraId="30F12093" w14:textId="77777777" w:rsidR="00A37D61" w:rsidRPr="00473D44" w:rsidRDefault="00A37D61" w:rsidP="00FF3A4B">
          <w:pPr>
            <w:spacing w:after="200" w:line="276" w:lineRule="auto"/>
            <w:rPr>
              <w:rFonts w:eastAsia="Calibri"/>
              <w:sz w:val="24"/>
            </w:rPr>
          </w:pPr>
        </w:p>
      </w:tc>
    </w:tr>
  </w:tbl>
  <w:p w14:paraId="75BB1D76" w14:textId="77777777" w:rsidR="00D9611E" w:rsidRDefault="006A1DA5" w:rsidP="008B21C5">
    <w:pPr>
      <w:pStyle w:val="Footer"/>
    </w:pPr>
    <w:r>
      <w:rPr>
        <w:rFonts w:ascii="Maven Pro" w:hAnsi="Maven Pro"/>
        <w:noProof/>
        <w:color w:val="0076DE"/>
        <w:sz w:val="20"/>
        <w:szCs w:val="20"/>
      </w:rPr>
      <w:drawing>
        <wp:anchor distT="0" distB="0" distL="114300" distR="114300" simplePos="0" relativeHeight="251666944" behindDoc="0" locked="0" layoutInCell="1" allowOverlap="1" wp14:anchorId="5926DBF8" wp14:editId="42D1A55E">
          <wp:simplePos x="0" y="0"/>
          <wp:positionH relativeFrom="column">
            <wp:posOffset>-539750</wp:posOffset>
          </wp:positionH>
          <wp:positionV relativeFrom="paragraph">
            <wp:posOffset>-225742</wp:posOffset>
          </wp:positionV>
          <wp:extent cx="7334250" cy="3657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 4 values banner colo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362" b="14490"/>
                  <a:stretch/>
                </pic:blipFill>
                <pic:spPr bwMode="auto">
                  <a:xfrm>
                    <a:off x="0" y="0"/>
                    <a:ext cx="7334250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9968" w14:textId="77777777" w:rsidR="006F6D63" w:rsidRDefault="006F6D63">
      <w:r>
        <w:separator/>
      </w:r>
    </w:p>
  </w:footnote>
  <w:footnote w:type="continuationSeparator" w:id="0">
    <w:p w14:paraId="6EBC378C" w14:textId="77777777" w:rsidR="006F6D63" w:rsidRDefault="006F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0" w:type="dxa"/>
      <w:tblInd w:w="-11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5485"/>
      <w:gridCol w:w="6265"/>
    </w:tblGrid>
    <w:tr w:rsidR="00D9611E" w:rsidRPr="00C963FE" w14:paraId="6B2F170B" w14:textId="77777777" w:rsidTr="00473D44">
      <w:trPr>
        <w:trHeight w:val="792"/>
      </w:trPr>
      <w:tc>
        <w:tcPr>
          <w:tcW w:w="5485" w:type="dxa"/>
        </w:tcPr>
        <w:p w14:paraId="3FBA856F" w14:textId="77777777" w:rsidR="009A4783" w:rsidRDefault="00926880" w:rsidP="0088139A">
          <w:pPr>
            <w:pStyle w:val="Header"/>
            <w:tabs>
              <w:tab w:val="clear" w:pos="8306"/>
            </w:tabs>
            <w:ind w:left="612" w:right="-177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1C638BF" wp14:editId="6C7BD2B9">
                <wp:simplePos x="0" y="0"/>
                <wp:positionH relativeFrom="page">
                  <wp:posOffset>323215</wp:posOffset>
                </wp:positionH>
                <wp:positionV relativeFrom="paragraph">
                  <wp:posOffset>-300355</wp:posOffset>
                </wp:positionV>
                <wp:extent cx="2667000" cy="139065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Hor_LSA_2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39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19DC5D1" w14:textId="77777777" w:rsidR="009A4783" w:rsidRDefault="009A4783" w:rsidP="009A4783"/>
        <w:p w14:paraId="4CBAE29A" w14:textId="77777777" w:rsidR="00D9611E" w:rsidRPr="009A4783" w:rsidRDefault="00D9611E" w:rsidP="009A4783">
          <w:pPr>
            <w:jc w:val="center"/>
          </w:pPr>
        </w:p>
      </w:tc>
      <w:tc>
        <w:tcPr>
          <w:tcW w:w="6265" w:type="dxa"/>
        </w:tcPr>
        <w:p w14:paraId="38941B91" w14:textId="77777777" w:rsidR="00D9611E" w:rsidRPr="00C963FE" w:rsidRDefault="00926880" w:rsidP="00AF1A65">
          <w:pPr>
            <w:pStyle w:val="Header"/>
            <w:tabs>
              <w:tab w:val="clear" w:pos="4153"/>
              <w:tab w:val="clear" w:pos="8306"/>
            </w:tabs>
            <w:ind w:left="-145" w:right="72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46C7526F" wp14:editId="67B2560C">
                <wp:simplePos x="0" y="0"/>
                <wp:positionH relativeFrom="column">
                  <wp:posOffset>533083</wp:posOffset>
                </wp:positionH>
                <wp:positionV relativeFrom="paragraph">
                  <wp:posOffset>-141605</wp:posOffset>
                </wp:positionV>
                <wp:extent cx="3221355" cy="1106805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ddress LSA cololou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1355" cy="110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4F2598D" w14:textId="77777777" w:rsidR="00A37D61" w:rsidRDefault="00A37D61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</w:p>
        <w:p w14:paraId="006241D4" w14:textId="77777777" w:rsidR="00D9611E" w:rsidRPr="00C963FE" w:rsidRDefault="009A4783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 </w:t>
          </w:r>
        </w:p>
        <w:p w14:paraId="5484200E" w14:textId="77777777" w:rsidR="00D9611E" w:rsidRPr="00C963FE" w:rsidRDefault="009A4783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</w:t>
          </w:r>
        </w:p>
        <w:p w14:paraId="6BCEA236" w14:textId="77777777" w:rsidR="00D9611E" w:rsidRPr="00C963FE" w:rsidRDefault="009A4783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</w:t>
          </w:r>
        </w:p>
        <w:p w14:paraId="7131D3C5" w14:textId="77777777" w:rsidR="00D9611E" w:rsidRPr="00C963FE" w:rsidRDefault="009A4783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</w:t>
          </w:r>
        </w:p>
        <w:p w14:paraId="1F962AF9" w14:textId="77777777" w:rsidR="00D9611E" w:rsidRPr="00C963FE" w:rsidRDefault="009A4783" w:rsidP="00AF1A65">
          <w:pPr>
            <w:pStyle w:val="Header"/>
            <w:tabs>
              <w:tab w:val="clear" w:pos="4153"/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</w:t>
          </w:r>
        </w:p>
        <w:p w14:paraId="5EFB566A" w14:textId="77777777" w:rsidR="00D9611E" w:rsidRPr="00C963FE" w:rsidRDefault="00D9611E" w:rsidP="009A4783">
          <w:pPr>
            <w:pStyle w:val="Header"/>
            <w:tabs>
              <w:tab w:val="clear" w:pos="8306"/>
            </w:tabs>
            <w:ind w:right="83"/>
            <w:jc w:val="right"/>
          </w:pPr>
        </w:p>
      </w:tc>
    </w:tr>
  </w:tbl>
  <w:p w14:paraId="0893E87A" w14:textId="77777777" w:rsidR="00D9611E" w:rsidRDefault="00D9611E" w:rsidP="006830BE">
    <w:pPr>
      <w:pStyle w:val="Header"/>
      <w:tabs>
        <w:tab w:val="clear" w:pos="8306"/>
      </w:tabs>
      <w:ind w:right="-1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247"/>
    <w:multiLevelType w:val="hybridMultilevel"/>
    <w:tmpl w:val="6C34A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F80"/>
    <w:multiLevelType w:val="hybridMultilevel"/>
    <w:tmpl w:val="65E814F6"/>
    <w:lvl w:ilvl="0" w:tplc="042673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CB"/>
    <w:rsid w:val="000039AF"/>
    <w:rsid w:val="00017A46"/>
    <w:rsid w:val="000366EE"/>
    <w:rsid w:val="00040E25"/>
    <w:rsid w:val="00054FF4"/>
    <w:rsid w:val="00060ADC"/>
    <w:rsid w:val="00063190"/>
    <w:rsid w:val="00085D7C"/>
    <w:rsid w:val="000B6689"/>
    <w:rsid w:val="000D29A5"/>
    <w:rsid w:val="000E2F92"/>
    <w:rsid w:val="000E6966"/>
    <w:rsid w:val="000F7F27"/>
    <w:rsid w:val="001A02D0"/>
    <w:rsid w:val="001C497A"/>
    <w:rsid w:val="0024187B"/>
    <w:rsid w:val="002501A7"/>
    <w:rsid w:val="00252589"/>
    <w:rsid w:val="00261A27"/>
    <w:rsid w:val="00294AD9"/>
    <w:rsid w:val="002C04E3"/>
    <w:rsid w:val="002E6298"/>
    <w:rsid w:val="002E6925"/>
    <w:rsid w:val="003014BE"/>
    <w:rsid w:val="0031431A"/>
    <w:rsid w:val="00315809"/>
    <w:rsid w:val="00332745"/>
    <w:rsid w:val="00337802"/>
    <w:rsid w:val="0034659E"/>
    <w:rsid w:val="003522CF"/>
    <w:rsid w:val="00367964"/>
    <w:rsid w:val="0039414D"/>
    <w:rsid w:val="003D65AA"/>
    <w:rsid w:val="003F1C9D"/>
    <w:rsid w:val="003F1E81"/>
    <w:rsid w:val="003F6B5A"/>
    <w:rsid w:val="00404892"/>
    <w:rsid w:val="00404F9B"/>
    <w:rsid w:val="00424E55"/>
    <w:rsid w:val="00430B36"/>
    <w:rsid w:val="0046619B"/>
    <w:rsid w:val="00467C51"/>
    <w:rsid w:val="00473D44"/>
    <w:rsid w:val="00476392"/>
    <w:rsid w:val="004773F1"/>
    <w:rsid w:val="00483594"/>
    <w:rsid w:val="00493BD3"/>
    <w:rsid w:val="00494D45"/>
    <w:rsid w:val="004B30D8"/>
    <w:rsid w:val="004C50E1"/>
    <w:rsid w:val="004C7047"/>
    <w:rsid w:val="004C7A01"/>
    <w:rsid w:val="004D219F"/>
    <w:rsid w:val="005032ED"/>
    <w:rsid w:val="00513397"/>
    <w:rsid w:val="005318CC"/>
    <w:rsid w:val="0053387F"/>
    <w:rsid w:val="00534A3F"/>
    <w:rsid w:val="00584E75"/>
    <w:rsid w:val="005922C0"/>
    <w:rsid w:val="00595A33"/>
    <w:rsid w:val="005A4DB3"/>
    <w:rsid w:val="005B6292"/>
    <w:rsid w:val="005B75AC"/>
    <w:rsid w:val="005C195A"/>
    <w:rsid w:val="005C7D2E"/>
    <w:rsid w:val="005D3AF8"/>
    <w:rsid w:val="006105F3"/>
    <w:rsid w:val="00620FBA"/>
    <w:rsid w:val="00635591"/>
    <w:rsid w:val="006830BE"/>
    <w:rsid w:val="0069208F"/>
    <w:rsid w:val="00696443"/>
    <w:rsid w:val="00696EAC"/>
    <w:rsid w:val="006A1DA5"/>
    <w:rsid w:val="006B322B"/>
    <w:rsid w:val="006B7B68"/>
    <w:rsid w:val="006D11EE"/>
    <w:rsid w:val="006E5E73"/>
    <w:rsid w:val="006F4BCB"/>
    <w:rsid w:val="006F6D63"/>
    <w:rsid w:val="00700B02"/>
    <w:rsid w:val="00722B0B"/>
    <w:rsid w:val="00734DC7"/>
    <w:rsid w:val="00735F36"/>
    <w:rsid w:val="007363D8"/>
    <w:rsid w:val="007444F8"/>
    <w:rsid w:val="00765E01"/>
    <w:rsid w:val="007706DE"/>
    <w:rsid w:val="00782149"/>
    <w:rsid w:val="00796893"/>
    <w:rsid w:val="007A1A88"/>
    <w:rsid w:val="007E2B74"/>
    <w:rsid w:val="007E48D8"/>
    <w:rsid w:val="007F5689"/>
    <w:rsid w:val="007F5DC8"/>
    <w:rsid w:val="00811841"/>
    <w:rsid w:val="00825A46"/>
    <w:rsid w:val="00833C35"/>
    <w:rsid w:val="00852D55"/>
    <w:rsid w:val="00866257"/>
    <w:rsid w:val="00866910"/>
    <w:rsid w:val="0088139A"/>
    <w:rsid w:val="008B21C5"/>
    <w:rsid w:val="008C1C59"/>
    <w:rsid w:val="00905C79"/>
    <w:rsid w:val="00906C97"/>
    <w:rsid w:val="0091332F"/>
    <w:rsid w:val="00923921"/>
    <w:rsid w:val="00926880"/>
    <w:rsid w:val="00945CE6"/>
    <w:rsid w:val="00956CCE"/>
    <w:rsid w:val="009613D0"/>
    <w:rsid w:val="00973E4F"/>
    <w:rsid w:val="00991DCD"/>
    <w:rsid w:val="009A4783"/>
    <w:rsid w:val="009B3987"/>
    <w:rsid w:val="009F115E"/>
    <w:rsid w:val="00A03854"/>
    <w:rsid w:val="00A26206"/>
    <w:rsid w:val="00A37D61"/>
    <w:rsid w:val="00A47927"/>
    <w:rsid w:val="00A70433"/>
    <w:rsid w:val="00A74FD1"/>
    <w:rsid w:val="00A94A8C"/>
    <w:rsid w:val="00A95C3B"/>
    <w:rsid w:val="00AA52D8"/>
    <w:rsid w:val="00AA7710"/>
    <w:rsid w:val="00AA7F6F"/>
    <w:rsid w:val="00AE3A15"/>
    <w:rsid w:val="00AF1A65"/>
    <w:rsid w:val="00B01F44"/>
    <w:rsid w:val="00B03BA8"/>
    <w:rsid w:val="00B12EB7"/>
    <w:rsid w:val="00B3739C"/>
    <w:rsid w:val="00B8718A"/>
    <w:rsid w:val="00B96A7D"/>
    <w:rsid w:val="00BA1826"/>
    <w:rsid w:val="00BB1ECF"/>
    <w:rsid w:val="00BB72CF"/>
    <w:rsid w:val="00BF5657"/>
    <w:rsid w:val="00C034AD"/>
    <w:rsid w:val="00C46FD3"/>
    <w:rsid w:val="00C7327E"/>
    <w:rsid w:val="00C93584"/>
    <w:rsid w:val="00C963FE"/>
    <w:rsid w:val="00CA37A1"/>
    <w:rsid w:val="00CB719F"/>
    <w:rsid w:val="00CD4953"/>
    <w:rsid w:val="00CD4A5B"/>
    <w:rsid w:val="00CE7EA0"/>
    <w:rsid w:val="00D41128"/>
    <w:rsid w:val="00D63475"/>
    <w:rsid w:val="00D9611E"/>
    <w:rsid w:val="00DA18C1"/>
    <w:rsid w:val="00DC2CD4"/>
    <w:rsid w:val="00DD7C7F"/>
    <w:rsid w:val="00DE5459"/>
    <w:rsid w:val="00DE58B4"/>
    <w:rsid w:val="00DF0B64"/>
    <w:rsid w:val="00E6378E"/>
    <w:rsid w:val="00E91292"/>
    <w:rsid w:val="00EA783F"/>
    <w:rsid w:val="00EB0A58"/>
    <w:rsid w:val="00EC6C90"/>
    <w:rsid w:val="00ED5320"/>
    <w:rsid w:val="00EF61D8"/>
    <w:rsid w:val="00F237C9"/>
    <w:rsid w:val="00F42AE0"/>
    <w:rsid w:val="00F4696D"/>
    <w:rsid w:val="00F47D87"/>
    <w:rsid w:val="00F56BD4"/>
    <w:rsid w:val="00F77787"/>
    <w:rsid w:val="00F9653F"/>
    <w:rsid w:val="00F966FA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B67F9"/>
  <w15:docId w15:val="{78780069-1DF6-4519-82FF-D156EE14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87B"/>
    <w:rPr>
      <w:rFonts w:ascii="Frutiger LT Std 55 Roman" w:hAnsi="Frutiger LT Std 55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3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63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63FE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6830BE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6830B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5A33"/>
    <w:pPr>
      <w:overflowPunct w:val="0"/>
      <w:autoSpaceDE w:val="0"/>
      <w:autoSpaceDN w:val="0"/>
      <w:adjustRightInd w:val="0"/>
      <w:spacing w:line="25" w:lineRule="atLeast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character" w:customStyle="1" w:styleId="BodyTextChar">
    <w:name w:val="Body Text Char"/>
    <w:link w:val="BodyText"/>
    <w:rsid w:val="00595A33"/>
    <w:rPr>
      <w:rFonts w:ascii="Arial" w:hAnsi="Arial"/>
      <w:sz w:val="24"/>
      <w:lang w:eastAsia="en-US"/>
    </w:rPr>
  </w:style>
  <w:style w:type="paragraph" w:styleId="Closing">
    <w:name w:val="Closing"/>
    <w:basedOn w:val="Normal"/>
    <w:next w:val="Signature"/>
    <w:link w:val="ClosingChar"/>
    <w:rsid w:val="00595A33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ClosingChar">
    <w:name w:val="Closing Char"/>
    <w:link w:val="Closing"/>
    <w:rsid w:val="00595A33"/>
    <w:rPr>
      <w:rFonts w:ascii="Garamond" w:eastAsia="MS Mincho" w:hAnsi="Garamond"/>
      <w:kern w:val="18"/>
      <w:lang w:val="en-US" w:eastAsia="en-US"/>
    </w:rPr>
  </w:style>
  <w:style w:type="paragraph" w:styleId="Signature">
    <w:name w:val="Signature"/>
    <w:basedOn w:val="Normal"/>
    <w:next w:val="SignatureJobTitle"/>
    <w:link w:val="SignatureChar"/>
    <w:rsid w:val="00595A33"/>
    <w:pPr>
      <w:keepNext/>
      <w:spacing w:before="880" w:line="240" w:lineRule="atLeast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SignatureChar">
    <w:name w:val="Signature Char"/>
    <w:link w:val="Signature"/>
    <w:rsid w:val="00595A33"/>
    <w:rPr>
      <w:rFonts w:ascii="Garamond" w:eastAsia="MS Mincho" w:hAnsi="Garamond"/>
      <w:kern w:val="18"/>
      <w:lang w:val="en-US" w:eastAsia="en-US"/>
    </w:rPr>
  </w:style>
  <w:style w:type="paragraph" w:styleId="Date">
    <w:name w:val="Date"/>
    <w:basedOn w:val="Normal"/>
    <w:next w:val="InsideAddressName"/>
    <w:link w:val="DateChar"/>
    <w:rsid w:val="00595A33"/>
    <w:pPr>
      <w:spacing w:after="220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DateChar">
    <w:name w:val="Date Char"/>
    <w:link w:val="Date"/>
    <w:rsid w:val="00595A33"/>
    <w:rPr>
      <w:rFonts w:ascii="Garamond" w:eastAsia="MS Mincho" w:hAnsi="Garamond"/>
      <w:kern w:val="18"/>
      <w:lang w:val="en-US" w:eastAsia="en-US"/>
    </w:rPr>
  </w:style>
  <w:style w:type="paragraph" w:customStyle="1" w:styleId="InsideAddress">
    <w:name w:val="Inside Address"/>
    <w:basedOn w:val="Normal"/>
    <w:rsid w:val="00595A33"/>
    <w:pPr>
      <w:spacing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paragraph" w:customStyle="1" w:styleId="InsideAddressName">
    <w:name w:val="Inside Address Name"/>
    <w:basedOn w:val="InsideAddress"/>
    <w:next w:val="InsideAddress"/>
    <w:rsid w:val="00595A33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595A33"/>
    <w:pPr>
      <w:spacing w:before="0"/>
    </w:pPr>
  </w:style>
  <w:style w:type="paragraph" w:styleId="NormalWeb">
    <w:name w:val="Normal (Web)"/>
    <w:basedOn w:val="Normal"/>
    <w:uiPriority w:val="99"/>
    <w:unhideWhenUsed/>
    <w:rsid w:val="00404F9B"/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rsid w:val="0086691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866910"/>
    <w:rPr>
      <w:rFonts w:ascii="Segoe UI" w:hAnsi="Segoe UI" w:cs="Segoe UI"/>
      <w:sz w:val="18"/>
      <w:szCs w:val="18"/>
    </w:rPr>
  </w:style>
  <w:style w:type="paragraph" w:customStyle="1" w:styleId="BodyText1">
    <w:name w:val="Body Text1"/>
    <w:rsid w:val="00476392"/>
    <w:pPr>
      <w:spacing w:after="113"/>
    </w:pPr>
    <w:rPr>
      <w:rFonts w:ascii="CenturyOldStyle" w:hAnsi="CenturyOldStyle"/>
      <w:color w:val="000000"/>
    </w:rPr>
  </w:style>
  <w:style w:type="character" w:styleId="Hyperlink">
    <w:name w:val="Hyperlink"/>
    <w:basedOn w:val="DefaultParagraphFont"/>
    <w:rsid w:val="004763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A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CE7EA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CE7EA0"/>
  </w:style>
  <w:style w:type="character" w:customStyle="1" w:styleId="eop">
    <w:name w:val="eop"/>
    <w:basedOn w:val="DefaultParagraphFont"/>
    <w:rsid w:val="00CE7EA0"/>
  </w:style>
  <w:style w:type="paragraph" w:customStyle="1" w:styleId="xmsonormal">
    <w:name w:val="x_msonormal"/>
    <w:basedOn w:val="Normal"/>
    <w:rsid w:val="0051339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s\Local%20Settings\Temporary%20Internet%20Files\OLKAC\letter%20A4%20mono%20letterhead%20with%20outstan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A045-B4ED-4EC1-B70E-1B259872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A4 mono letterhead with outstanding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LSA Technology &amp; Performing Arts College</vt:lpstr>
    </vt:vector>
  </TitlesOfParts>
  <Company>lsahs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LSA Technology &amp; Performing Arts College</dc:title>
  <dc:creator>Lytham HS</dc:creator>
  <cp:lastModifiedBy>Becky Smith</cp:lastModifiedBy>
  <cp:revision>5</cp:revision>
  <cp:lastPrinted>2021-09-09T10:48:00Z</cp:lastPrinted>
  <dcterms:created xsi:type="dcterms:W3CDTF">2021-09-09T10:46:00Z</dcterms:created>
  <dcterms:modified xsi:type="dcterms:W3CDTF">2021-09-09T10:54:00Z</dcterms:modified>
</cp:coreProperties>
</file>