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0A" w:rsidRDefault="00F2020A"/>
    <w:p w:rsidR="009538BF" w:rsidRPr="00C8686D" w:rsidRDefault="00C8686D" w:rsidP="00C8686D">
      <w:pPr>
        <w:jc w:val="center"/>
        <w:rPr>
          <w:b/>
          <w:u w:val="single"/>
        </w:rPr>
      </w:pPr>
      <w:r w:rsidRPr="00C8686D">
        <w:rPr>
          <w:b/>
          <w:u w:val="single"/>
        </w:rPr>
        <w:t xml:space="preserve">LSA 5K FUN </w:t>
      </w:r>
      <w:proofErr w:type="gramStart"/>
      <w:r w:rsidRPr="00C8686D">
        <w:rPr>
          <w:b/>
          <w:u w:val="single"/>
        </w:rPr>
        <w:t>RUN</w:t>
      </w:r>
      <w:proofErr w:type="gramEnd"/>
      <w:r w:rsidRPr="00C8686D">
        <w:rPr>
          <w:b/>
          <w:u w:val="single"/>
        </w:rPr>
        <w:t xml:space="preserve"> 2017</w:t>
      </w:r>
    </w:p>
    <w:p w:rsidR="00C8686D" w:rsidRPr="00C8686D" w:rsidRDefault="00C8686D" w:rsidP="00C8686D">
      <w:pPr>
        <w:jc w:val="center"/>
        <w:rPr>
          <w:b/>
          <w:u w:val="single"/>
        </w:rPr>
      </w:pPr>
      <w:r w:rsidRPr="00C8686D">
        <w:rPr>
          <w:b/>
          <w:u w:val="single"/>
        </w:rPr>
        <w:t>RUNNERS TIMES</w:t>
      </w:r>
    </w:p>
    <w:p w:rsidR="009538BF" w:rsidRDefault="00953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081"/>
      </w:tblGrid>
      <w:tr w:rsidR="008B4E37" w:rsidTr="008B4E37">
        <w:tc>
          <w:tcPr>
            <w:tcW w:w="3080" w:type="dxa"/>
          </w:tcPr>
          <w:p w:rsidR="008B4E37" w:rsidRDefault="00C8686D">
            <w:r>
              <w:t>RUNNERS NAME</w:t>
            </w:r>
          </w:p>
        </w:tc>
        <w:tc>
          <w:tcPr>
            <w:tcW w:w="3080" w:type="dxa"/>
          </w:tcPr>
          <w:p w:rsidR="008B4E37" w:rsidRDefault="00C8686D">
            <w:r>
              <w:t>RUNNERS NUMBER</w:t>
            </w:r>
          </w:p>
        </w:tc>
        <w:tc>
          <w:tcPr>
            <w:tcW w:w="3081" w:type="dxa"/>
          </w:tcPr>
          <w:p w:rsidR="008B4E37" w:rsidRDefault="00C8686D">
            <w:r>
              <w:t>TIME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 xml:space="preserve">T. </w:t>
            </w:r>
            <w:proofErr w:type="spellStart"/>
            <w:r>
              <w:t>Cubbon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81</w:t>
            </w:r>
          </w:p>
        </w:tc>
        <w:tc>
          <w:tcPr>
            <w:tcW w:w="3081" w:type="dxa"/>
          </w:tcPr>
          <w:p w:rsidR="008B4E37" w:rsidRDefault="008B4E37">
            <w:r>
              <w:t>19:51</w:t>
            </w:r>
            <w:bookmarkStart w:id="0" w:name="_GoBack"/>
            <w:bookmarkEnd w:id="0"/>
          </w:p>
        </w:tc>
      </w:tr>
      <w:tr w:rsidR="008B4E37" w:rsidTr="008B4E37">
        <w:tc>
          <w:tcPr>
            <w:tcW w:w="3080" w:type="dxa"/>
          </w:tcPr>
          <w:p w:rsidR="008B4E37" w:rsidRDefault="002C7224">
            <w:proofErr w:type="spellStart"/>
            <w:r>
              <w:t>S.Robinson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110</w:t>
            </w:r>
          </w:p>
        </w:tc>
        <w:tc>
          <w:tcPr>
            <w:tcW w:w="3081" w:type="dxa"/>
          </w:tcPr>
          <w:p w:rsidR="008B4E37" w:rsidRDefault="008B4E37">
            <w:r>
              <w:t>19:55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N. Griffith</w:t>
            </w:r>
          </w:p>
        </w:tc>
        <w:tc>
          <w:tcPr>
            <w:tcW w:w="3080" w:type="dxa"/>
          </w:tcPr>
          <w:p w:rsidR="008B4E37" w:rsidRDefault="008B4E37">
            <w:r>
              <w:t>95</w:t>
            </w:r>
          </w:p>
        </w:tc>
        <w:tc>
          <w:tcPr>
            <w:tcW w:w="3081" w:type="dxa"/>
          </w:tcPr>
          <w:p w:rsidR="008B4E37" w:rsidRDefault="008B4E37">
            <w:r>
              <w:t>22:03</w:t>
            </w:r>
          </w:p>
        </w:tc>
      </w:tr>
      <w:tr w:rsidR="008B4E37" w:rsidTr="008B4E37">
        <w:tc>
          <w:tcPr>
            <w:tcW w:w="3080" w:type="dxa"/>
          </w:tcPr>
          <w:p w:rsidR="008B4E37" w:rsidRDefault="00C8686D" w:rsidP="00C8686D">
            <w:proofErr w:type="spellStart"/>
            <w:r>
              <w:t>A.</w:t>
            </w:r>
            <w:r w:rsidR="002C7224">
              <w:t>Fenwick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90</w:t>
            </w:r>
          </w:p>
        </w:tc>
        <w:tc>
          <w:tcPr>
            <w:tcW w:w="3081" w:type="dxa"/>
          </w:tcPr>
          <w:p w:rsidR="008B4E37" w:rsidRDefault="008B4E37">
            <w:r>
              <w:t>22:06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L. Middlehurst</w:t>
            </w:r>
          </w:p>
        </w:tc>
        <w:tc>
          <w:tcPr>
            <w:tcW w:w="3080" w:type="dxa"/>
          </w:tcPr>
          <w:p w:rsidR="008B4E37" w:rsidRDefault="008B4E37">
            <w:r>
              <w:t>71</w:t>
            </w:r>
          </w:p>
        </w:tc>
        <w:tc>
          <w:tcPr>
            <w:tcW w:w="3081" w:type="dxa"/>
          </w:tcPr>
          <w:p w:rsidR="008B4E37" w:rsidRDefault="008B4E37">
            <w:r>
              <w:t>22:36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Z. Seddon</w:t>
            </w:r>
          </w:p>
        </w:tc>
        <w:tc>
          <w:tcPr>
            <w:tcW w:w="3080" w:type="dxa"/>
          </w:tcPr>
          <w:p w:rsidR="008B4E37" w:rsidRDefault="008B4E37">
            <w:r>
              <w:t>63</w:t>
            </w:r>
          </w:p>
        </w:tc>
        <w:tc>
          <w:tcPr>
            <w:tcW w:w="3081" w:type="dxa"/>
          </w:tcPr>
          <w:p w:rsidR="008B4E37" w:rsidRDefault="008B4E37">
            <w:r>
              <w:t>22:41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S. Cooper</w:t>
            </w:r>
          </w:p>
        </w:tc>
        <w:tc>
          <w:tcPr>
            <w:tcW w:w="3080" w:type="dxa"/>
          </w:tcPr>
          <w:p w:rsidR="008B4E37" w:rsidRDefault="008B4E37">
            <w:r>
              <w:t>103</w:t>
            </w:r>
          </w:p>
        </w:tc>
        <w:tc>
          <w:tcPr>
            <w:tcW w:w="3081" w:type="dxa"/>
          </w:tcPr>
          <w:p w:rsidR="008B4E37" w:rsidRDefault="008B4E37">
            <w:r>
              <w:t>24:14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proofErr w:type="spellStart"/>
            <w:r>
              <w:t>H.Wiseman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53</w:t>
            </w:r>
          </w:p>
        </w:tc>
        <w:tc>
          <w:tcPr>
            <w:tcW w:w="3081" w:type="dxa"/>
          </w:tcPr>
          <w:p w:rsidR="008B4E37" w:rsidRDefault="008B4E37">
            <w:r>
              <w:t>24:24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proofErr w:type="spellStart"/>
            <w:r>
              <w:t>C.Ludlow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87</w:t>
            </w:r>
          </w:p>
        </w:tc>
        <w:tc>
          <w:tcPr>
            <w:tcW w:w="3081" w:type="dxa"/>
          </w:tcPr>
          <w:p w:rsidR="008B4E37" w:rsidRDefault="008B4E37">
            <w:r>
              <w:t>24:29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H. Gledhill</w:t>
            </w:r>
          </w:p>
        </w:tc>
        <w:tc>
          <w:tcPr>
            <w:tcW w:w="3080" w:type="dxa"/>
          </w:tcPr>
          <w:p w:rsidR="008B4E37" w:rsidRDefault="008B4E37">
            <w:r>
              <w:t>80</w:t>
            </w:r>
          </w:p>
        </w:tc>
        <w:tc>
          <w:tcPr>
            <w:tcW w:w="3081" w:type="dxa"/>
          </w:tcPr>
          <w:p w:rsidR="008B4E37" w:rsidRDefault="008B4E37">
            <w:r>
              <w:t>24:44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L. Gledhill</w:t>
            </w:r>
          </w:p>
        </w:tc>
        <w:tc>
          <w:tcPr>
            <w:tcW w:w="3080" w:type="dxa"/>
          </w:tcPr>
          <w:p w:rsidR="008B4E37" w:rsidRDefault="008B4E37">
            <w:r>
              <w:t>78</w:t>
            </w:r>
          </w:p>
        </w:tc>
        <w:tc>
          <w:tcPr>
            <w:tcW w:w="3081" w:type="dxa"/>
          </w:tcPr>
          <w:p w:rsidR="008B4E37" w:rsidRDefault="008B4E37">
            <w:r>
              <w:t>24:49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 xml:space="preserve">J. </w:t>
            </w:r>
            <w:proofErr w:type="spellStart"/>
            <w:r>
              <w:t>Rodwell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89</w:t>
            </w:r>
          </w:p>
        </w:tc>
        <w:tc>
          <w:tcPr>
            <w:tcW w:w="3081" w:type="dxa"/>
          </w:tcPr>
          <w:p w:rsidR="008B4E37" w:rsidRDefault="008B4E37">
            <w:r>
              <w:t>25:17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 xml:space="preserve">S. </w:t>
            </w:r>
            <w:proofErr w:type="spellStart"/>
            <w:r>
              <w:t>Rodwell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88</w:t>
            </w:r>
          </w:p>
        </w:tc>
        <w:tc>
          <w:tcPr>
            <w:tcW w:w="3081" w:type="dxa"/>
          </w:tcPr>
          <w:p w:rsidR="008B4E37" w:rsidRDefault="008B4E37">
            <w:r>
              <w:t>25:18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 xml:space="preserve">R. </w:t>
            </w:r>
            <w:proofErr w:type="spellStart"/>
            <w:r>
              <w:t>Mawdsley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64</w:t>
            </w:r>
          </w:p>
        </w:tc>
        <w:tc>
          <w:tcPr>
            <w:tcW w:w="3081" w:type="dxa"/>
          </w:tcPr>
          <w:p w:rsidR="008B4E37" w:rsidRDefault="008B4E37">
            <w:r>
              <w:t>25:46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K. Gore</w:t>
            </w:r>
          </w:p>
        </w:tc>
        <w:tc>
          <w:tcPr>
            <w:tcW w:w="3080" w:type="dxa"/>
          </w:tcPr>
          <w:p w:rsidR="008B4E37" w:rsidRDefault="008B4E37">
            <w:r>
              <w:t>101</w:t>
            </w:r>
          </w:p>
        </w:tc>
        <w:tc>
          <w:tcPr>
            <w:tcW w:w="3081" w:type="dxa"/>
          </w:tcPr>
          <w:p w:rsidR="008B4E37" w:rsidRDefault="008B4E37">
            <w:r>
              <w:t>26:11</w:t>
            </w:r>
          </w:p>
        </w:tc>
      </w:tr>
      <w:tr w:rsidR="008B4E37" w:rsidTr="008B4E37">
        <w:tc>
          <w:tcPr>
            <w:tcW w:w="3080" w:type="dxa"/>
          </w:tcPr>
          <w:p w:rsidR="008B4E37" w:rsidRDefault="00C8686D" w:rsidP="00C8686D">
            <w:proofErr w:type="spellStart"/>
            <w:r>
              <w:t>A.</w:t>
            </w:r>
            <w:r w:rsidR="002C7224">
              <w:t>Burr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50</w:t>
            </w:r>
          </w:p>
        </w:tc>
        <w:tc>
          <w:tcPr>
            <w:tcW w:w="3081" w:type="dxa"/>
          </w:tcPr>
          <w:p w:rsidR="008B4E37" w:rsidRDefault="008B4E37">
            <w:r>
              <w:t>26:23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N. Clayton</w:t>
            </w:r>
          </w:p>
        </w:tc>
        <w:tc>
          <w:tcPr>
            <w:tcW w:w="3080" w:type="dxa"/>
          </w:tcPr>
          <w:p w:rsidR="008B4E37" w:rsidRDefault="008B4E37">
            <w:r>
              <w:t>51</w:t>
            </w:r>
          </w:p>
        </w:tc>
        <w:tc>
          <w:tcPr>
            <w:tcW w:w="3081" w:type="dxa"/>
          </w:tcPr>
          <w:p w:rsidR="008B4E37" w:rsidRDefault="008B4E37">
            <w:r>
              <w:t>27:08</w:t>
            </w:r>
          </w:p>
        </w:tc>
      </w:tr>
      <w:tr w:rsidR="008B4E37" w:rsidTr="008B4E37">
        <w:tc>
          <w:tcPr>
            <w:tcW w:w="3080" w:type="dxa"/>
          </w:tcPr>
          <w:p w:rsidR="008B4E37" w:rsidRDefault="00C8686D" w:rsidP="00C8686D">
            <w:proofErr w:type="spellStart"/>
            <w:r>
              <w:t>A.</w:t>
            </w:r>
            <w:r w:rsidR="002C7224">
              <w:t>Pechkarev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66</w:t>
            </w:r>
          </w:p>
        </w:tc>
        <w:tc>
          <w:tcPr>
            <w:tcW w:w="3081" w:type="dxa"/>
          </w:tcPr>
          <w:p w:rsidR="008B4E37" w:rsidRDefault="008B4E37">
            <w:r>
              <w:t>27:14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 xml:space="preserve">J. </w:t>
            </w:r>
            <w:proofErr w:type="spellStart"/>
            <w:r>
              <w:t>Trohear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100</w:t>
            </w:r>
          </w:p>
        </w:tc>
        <w:tc>
          <w:tcPr>
            <w:tcW w:w="3081" w:type="dxa"/>
          </w:tcPr>
          <w:p w:rsidR="008B4E37" w:rsidRDefault="008B4E37">
            <w:r>
              <w:t>27:49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proofErr w:type="spellStart"/>
            <w:r>
              <w:t>K.Edgar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54</w:t>
            </w:r>
          </w:p>
        </w:tc>
        <w:tc>
          <w:tcPr>
            <w:tcW w:w="3081" w:type="dxa"/>
          </w:tcPr>
          <w:p w:rsidR="008B4E37" w:rsidRDefault="008B4E37">
            <w:r>
              <w:t>29:36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 xml:space="preserve">M. </w:t>
            </w:r>
            <w:proofErr w:type="spellStart"/>
            <w:r>
              <w:t>Allitt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79</w:t>
            </w:r>
          </w:p>
        </w:tc>
        <w:tc>
          <w:tcPr>
            <w:tcW w:w="3081" w:type="dxa"/>
          </w:tcPr>
          <w:p w:rsidR="008B4E37" w:rsidRDefault="008B4E37">
            <w:r>
              <w:t>29:38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L. Gibbons</w:t>
            </w:r>
          </w:p>
        </w:tc>
        <w:tc>
          <w:tcPr>
            <w:tcW w:w="3080" w:type="dxa"/>
          </w:tcPr>
          <w:p w:rsidR="008B4E37" w:rsidRDefault="008B4E37">
            <w:r>
              <w:t>102</w:t>
            </w:r>
          </w:p>
        </w:tc>
        <w:tc>
          <w:tcPr>
            <w:tcW w:w="3081" w:type="dxa"/>
          </w:tcPr>
          <w:p w:rsidR="008B4E37" w:rsidRDefault="008B4E37">
            <w:r>
              <w:t>29:56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H. Windsor</w:t>
            </w:r>
          </w:p>
        </w:tc>
        <w:tc>
          <w:tcPr>
            <w:tcW w:w="3080" w:type="dxa"/>
          </w:tcPr>
          <w:p w:rsidR="008B4E37" w:rsidRDefault="008B4E37">
            <w:r>
              <w:t>86</w:t>
            </w:r>
          </w:p>
        </w:tc>
        <w:tc>
          <w:tcPr>
            <w:tcW w:w="3081" w:type="dxa"/>
          </w:tcPr>
          <w:p w:rsidR="008B4E37" w:rsidRDefault="008B4E37">
            <w:r>
              <w:t>31:04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E. Bloor</w:t>
            </w:r>
          </w:p>
        </w:tc>
        <w:tc>
          <w:tcPr>
            <w:tcW w:w="3080" w:type="dxa"/>
          </w:tcPr>
          <w:p w:rsidR="008B4E37" w:rsidRDefault="008B4E37">
            <w:r>
              <w:t>91</w:t>
            </w:r>
          </w:p>
        </w:tc>
        <w:tc>
          <w:tcPr>
            <w:tcW w:w="3081" w:type="dxa"/>
          </w:tcPr>
          <w:p w:rsidR="008B4E37" w:rsidRDefault="008B4E37">
            <w:r>
              <w:t>31:09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 xml:space="preserve">M. </w:t>
            </w:r>
            <w:proofErr w:type="spellStart"/>
            <w:r>
              <w:t>Hardaker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68</w:t>
            </w:r>
          </w:p>
        </w:tc>
        <w:tc>
          <w:tcPr>
            <w:tcW w:w="3081" w:type="dxa"/>
          </w:tcPr>
          <w:p w:rsidR="008B4E37" w:rsidRDefault="008B4E37">
            <w:r>
              <w:t>32:02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 xml:space="preserve">E. </w:t>
            </w:r>
            <w:proofErr w:type="spellStart"/>
            <w:r>
              <w:t>Pumphrey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107</w:t>
            </w:r>
          </w:p>
        </w:tc>
        <w:tc>
          <w:tcPr>
            <w:tcW w:w="3081" w:type="dxa"/>
          </w:tcPr>
          <w:p w:rsidR="008B4E37" w:rsidRDefault="008B4E37">
            <w:r>
              <w:t>32:56</w:t>
            </w:r>
          </w:p>
        </w:tc>
      </w:tr>
      <w:tr w:rsidR="008B4E37" w:rsidTr="008B4E37">
        <w:tc>
          <w:tcPr>
            <w:tcW w:w="3080" w:type="dxa"/>
          </w:tcPr>
          <w:p w:rsidR="008B4E37" w:rsidRDefault="00C8686D" w:rsidP="00C8686D">
            <w:proofErr w:type="spellStart"/>
            <w:r>
              <w:t>I.</w:t>
            </w:r>
            <w:r w:rsidR="002C7224">
              <w:t>Windsor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60</w:t>
            </w:r>
          </w:p>
        </w:tc>
        <w:tc>
          <w:tcPr>
            <w:tcW w:w="3081" w:type="dxa"/>
          </w:tcPr>
          <w:p w:rsidR="008B4E37" w:rsidRDefault="008B4E37">
            <w:r>
              <w:t>33:29</w:t>
            </w:r>
          </w:p>
        </w:tc>
      </w:tr>
      <w:tr w:rsidR="008B4E37" w:rsidTr="008B4E37">
        <w:tc>
          <w:tcPr>
            <w:tcW w:w="3080" w:type="dxa"/>
          </w:tcPr>
          <w:p w:rsidR="008B4E37" w:rsidRDefault="002C7224">
            <w:r>
              <w:t>S. Westgate</w:t>
            </w:r>
          </w:p>
        </w:tc>
        <w:tc>
          <w:tcPr>
            <w:tcW w:w="3080" w:type="dxa"/>
          </w:tcPr>
          <w:p w:rsidR="008B4E37" w:rsidRDefault="008B4E37">
            <w:r>
              <w:t>57</w:t>
            </w:r>
          </w:p>
        </w:tc>
        <w:tc>
          <w:tcPr>
            <w:tcW w:w="3081" w:type="dxa"/>
          </w:tcPr>
          <w:p w:rsidR="008B4E37" w:rsidRDefault="008B4E37">
            <w:r>
              <w:t>33:56</w:t>
            </w:r>
          </w:p>
        </w:tc>
      </w:tr>
      <w:tr w:rsidR="008B4E37" w:rsidTr="008B4E37">
        <w:tc>
          <w:tcPr>
            <w:tcW w:w="3080" w:type="dxa"/>
          </w:tcPr>
          <w:p w:rsidR="008B4E37" w:rsidRDefault="008D2617">
            <w:r>
              <w:t xml:space="preserve">J. </w:t>
            </w:r>
            <w:proofErr w:type="spellStart"/>
            <w:r>
              <w:t>Hardaker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69</w:t>
            </w:r>
          </w:p>
        </w:tc>
        <w:tc>
          <w:tcPr>
            <w:tcW w:w="3081" w:type="dxa"/>
          </w:tcPr>
          <w:p w:rsidR="008B4E37" w:rsidRDefault="008B4E37">
            <w:r>
              <w:t>34:10</w:t>
            </w:r>
          </w:p>
        </w:tc>
      </w:tr>
      <w:tr w:rsidR="008B4E37" w:rsidTr="008B4E37">
        <w:tc>
          <w:tcPr>
            <w:tcW w:w="3080" w:type="dxa"/>
          </w:tcPr>
          <w:p w:rsidR="008B4E37" w:rsidRDefault="008D2617" w:rsidP="008D2617">
            <w:r>
              <w:t>E. Evans</w:t>
            </w:r>
          </w:p>
        </w:tc>
        <w:tc>
          <w:tcPr>
            <w:tcW w:w="3080" w:type="dxa"/>
          </w:tcPr>
          <w:p w:rsidR="008B4E37" w:rsidRDefault="008B4E37">
            <w:r>
              <w:t>55</w:t>
            </w:r>
          </w:p>
        </w:tc>
        <w:tc>
          <w:tcPr>
            <w:tcW w:w="3081" w:type="dxa"/>
          </w:tcPr>
          <w:p w:rsidR="008B4E37" w:rsidRDefault="008B4E37">
            <w:r>
              <w:t>34:21</w:t>
            </w:r>
          </w:p>
        </w:tc>
      </w:tr>
      <w:tr w:rsidR="008B4E37" w:rsidTr="008B4E37">
        <w:tc>
          <w:tcPr>
            <w:tcW w:w="3080" w:type="dxa"/>
          </w:tcPr>
          <w:p w:rsidR="008B4E37" w:rsidRDefault="008D2617">
            <w:r>
              <w:t>M. Evans</w:t>
            </w:r>
          </w:p>
        </w:tc>
        <w:tc>
          <w:tcPr>
            <w:tcW w:w="3080" w:type="dxa"/>
          </w:tcPr>
          <w:p w:rsidR="008B4E37" w:rsidRDefault="008B4E37">
            <w:r>
              <w:t>56</w:t>
            </w:r>
          </w:p>
        </w:tc>
        <w:tc>
          <w:tcPr>
            <w:tcW w:w="3081" w:type="dxa"/>
          </w:tcPr>
          <w:p w:rsidR="008B4E37" w:rsidRDefault="008B4E37">
            <w:r>
              <w:t>34:21</w:t>
            </w:r>
          </w:p>
        </w:tc>
      </w:tr>
      <w:tr w:rsidR="008B4E37" w:rsidTr="008B4E37">
        <w:tc>
          <w:tcPr>
            <w:tcW w:w="3080" w:type="dxa"/>
          </w:tcPr>
          <w:p w:rsidR="008B4E37" w:rsidRDefault="008D2617">
            <w:r>
              <w:t>J. Alton</w:t>
            </w:r>
          </w:p>
        </w:tc>
        <w:tc>
          <w:tcPr>
            <w:tcW w:w="3080" w:type="dxa"/>
          </w:tcPr>
          <w:p w:rsidR="008B4E37" w:rsidRDefault="008B4E37">
            <w:r>
              <w:t>65</w:t>
            </w:r>
          </w:p>
        </w:tc>
        <w:tc>
          <w:tcPr>
            <w:tcW w:w="3081" w:type="dxa"/>
          </w:tcPr>
          <w:p w:rsidR="008B4E37" w:rsidRDefault="008B4E37">
            <w:r>
              <w:t>34:49</w:t>
            </w:r>
          </w:p>
        </w:tc>
      </w:tr>
      <w:tr w:rsidR="008B4E37" w:rsidTr="008B4E37">
        <w:tc>
          <w:tcPr>
            <w:tcW w:w="3080" w:type="dxa"/>
          </w:tcPr>
          <w:p w:rsidR="008B4E37" w:rsidRDefault="008D2617">
            <w:r>
              <w:t>G. Parker</w:t>
            </w:r>
          </w:p>
        </w:tc>
        <w:tc>
          <w:tcPr>
            <w:tcW w:w="3080" w:type="dxa"/>
          </w:tcPr>
          <w:p w:rsidR="008B4E37" w:rsidRDefault="008B4E37">
            <w:r>
              <w:t>73</w:t>
            </w:r>
          </w:p>
        </w:tc>
        <w:tc>
          <w:tcPr>
            <w:tcW w:w="3081" w:type="dxa"/>
          </w:tcPr>
          <w:p w:rsidR="008B4E37" w:rsidRDefault="008B4E37">
            <w:r>
              <w:t>35:02</w:t>
            </w:r>
          </w:p>
        </w:tc>
      </w:tr>
      <w:tr w:rsidR="008B4E37" w:rsidTr="008B4E37">
        <w:tc>
          <w:tcPr>
            <w:tcW w:w="3080" w:type="dxa"/>
          </w:tcPr>
          <w:p w:rsidR="008B4E37" w:rsidRDefault="008D2617">
            <w:r>
              <w:t>J. Parker</w:t>
            </w:r>
          </w:p>
        </w:tc>
        <w:tc>
          <w:tcPr>
            <w:tcW w:w="3080" w:type="dxa"/>
          </w:tcPr>
          <w:p w:rsidR="008B4E37" w:rsidRDefault="008B4E37">
            <w:r>
              <w:t>74</w:t>
            </w:r>
          </w:p>
        </w:tc>
        <w:tc>
          <w:tcPr>
            <w:tcW w:w="3081" w:type="dxa"/>
          </w:tcPr>
          <w:p w:rsidR="008B4E37" w:rsidRDefault="008B4E37">
            <w:r>
              <w:t>35:16</w:t>
            </w:r>
          </w:p>
        </w:tc>
      </w:tr>
      <w:tr w:rsidR="008B4E37" w:rsidTr="008B4E37">
        <w:tc>
          <w:tcPr>
            <w:tcW w:w="3080" w:type="dxa"/>
          </w:tcPr>
          <w:p w:rsidR="008B4E37" w:rsidRDefault="008D2617">
            <w:r>
              <w:t>S. Rouse</w:t>
            </w:r>
          </w:p>
        </w:tc>
        <w:tc>
          <w:tcPr>
            <w:tcW w:w="3080" w:type="dxa"/>
          </w:tcPr>
          <w:p w:rsidR="008B4E37" w:rsidRDefault="008B4E37">
            <w:r>
              <w:t>61</w:t>
            </w:r>
          </w:p>
        </w:tc>
        <w:tc>
          <w:tcPr>
            <w:tcW w:w="3081" w:type="dxa"/>
          </w:tcPr>
          <w:p w:rsidR="008B4E37" w:rsidRDefault="008B4E37">
            <w:r>
              <w:t>36:22</w:t>
            </w:r>
          </w:p>
        </w:tc>
      </w:tr>
      <w:tr w:rsidR="008B4E37" w:rsidTr="008B4E37">
        <w:tc>
          <w:tcPr>
            <w:tcW w:w="3080" w:type="dxa"/>
          </w:tcPr>
          <w:p w:rsidR="008B4E37" w:rsidRDefault="008D2617">
            <w:r>
              <w:t xml:space="preserve">V. </w:t>
            </w:r>
            <w:proofErr w:type="spellStart"/>
            <w:r>
              <w:t>Glowczewska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85</w:t>
            </w:r>
          </w:p>
        </w:tc>
        <w:tc>
          <w:tcPr>
            <w:tcW w:w="3081" w:type="dxa"/>
          </w:tcPr>
          <w:p w:rsidR="008B4E37" w:rsidRDefault="008B4E37">
            <w:r>
              <w:t>36:58</w:t>
            </w:r>
          </w:p>
        </w:tc>
      </w:tr>
      <w:tr w:rsidR="008B4E37" w:rsidTr="008B4E37">
        <w:tc>
          <w:tcPr>
            <w:tcW w:w="3080" w:type="dxa"/>
          </w:tcPr>
          <w:p w:rsidR="008B4E37" w:rsidRDefault="00C8686D" w:rsidP="00C8686D">
            <w:proofErr w:type="spellStart"/>
            <w:r>
              <w:t>I.</w:t>
            </w:r>
            <w:r w:rsidR="000926C0">
              <w:t>Bainbridge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67</w:t>
            </w:r>
          </w:p>
        </w:tc>
        <w:tc>
          <w:tcPr>
            <w:tcW w:w="3081" w:type="dxa"/>
          </w:tcPr>
          <w:p w:rsidR="008B4E37" w:rsidRDefault="008B4E37">
            <w:r>
              <w:t>37:16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r>
              <w:t>L. Tash</w:t>
            </w:r>
          </w:p>
        </w:tc>
        <w:tc>
          <w:tcPr>
            <w:tcW w:w="3080" w:type="dxa"/>
          </w:tcPr>
          <w:p w:rsidR="008B4E37" w:rsidRDefault="008B4E37">
            <w:r>
              <w:t>108</w:t>
            </w:r>
          </w:p>
        </w:tc>
        <w:tc>
          <w:tcPr>
            <w:tcW w:w="3081" w:type="dxa"/>
          </w:tcPr>
          <w:p w:rsidR="008B4E37" w:rsidRDefault="008B4E37">
            <w:r>
              <w:t>37:16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r>
              <w:t>K. Rouse</w:t>
            </w:r>
          </w:p>
        </w:tc>
        <w:tc>
          <w:tcPr>
            <w:tcW w:w="3080" w:type="dxa"/>
          </w:tcPr>
          <w:p w:rsidR="008B4E37" w:rsidRDefault="008B4E37">
            <w:r>
              <w:t>62</w:t>
            </w:r>
          </w:p>
        </w:tc>
        <w:tc>
          <w:tcPr>
            <w:tcW w:w="3081" w:type="dxa"/>
          </w:tcPr>
          <w:p w:rsidR="008B4E37" w:rsidRDefault="008B4E37">
            <w:r>
              <w:t>37:22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 w:rsidP="000926C0">
            <w:proofErr w:type="spellStart"/>
            <w:r>
              <w:t>C.Rogan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98</w:t>
            </w:r>
          </w:p>
        </w:tc>
        <w:tc>
          <w:tcPr>
            <w:tcW w:w="3081" w:type="dxa"/>
          </w:tcPr>
          <w:p w:rsidR="008B4E37" w:rsidRDefault="008B4E37">
            <w:r>
              <w:t>38:15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r>
              <w:t>J. Rogan</w:t>
            </w:r>
          </w:p>
        </w:tc>
        <w:tc>
          <w:tcPr>
            <w:tcW w:w="3080" w:type="dxa"/>
          </w:tcPr>
          <w:p w:rsidR="008B4E37" w:rsidRDefault="008B4E37">
            <w:r>
              <w:t>99</w:t>
            </w:r>
          </w:p>
        </w:tc>
        <w:tc>
          <w:tcPr>
            <w:tcW w:w="3081" w:type="dxa"/>
          </w:tcPr>
          <w:p w:rsidR="008B4E37" w:rsidRDefault="008B4E37">
            <w:r>
              <w:t>38:15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r>
              <w:t>P. Davies</w:t>
            </w:r>
          </w:p>
        </w:tc>
        <w:tc>
          <w:tcPr>
            <w:tcW w:w="3080" w:type="dxa"/>
          </w:tcPr>
          <w:p w:rsidR="008B4E37" w:rsidRDefault="008B4E37">
            <w:r>
              <w:t>77</w:t>
            </w:r>
          </w:p>
        </w:tc>
        <w:tc>
          <w:tcPr>
            <w:tcW w:w="3081" w:type="dxa"/>
          </w:tcPr>
          <w:p w:rsidR="008B4E37" w:rsidRDefault="008B4E37">
            <w:r>
              <w:t>38:40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r>
              <w:lastRenderedPageBreak/>
              <w:t xml:space="preserve">J. </w:t>
            </w:r>
            <w:proofErr w:type="spellStart"/>
            <w:r>
              <w:t>Bruen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82</w:t>
            </w:r>
          </w:p>
        </w:tc>
        <w:tc>
          <w:tcPr>
            <w:tcW w:w="3081" w:type="dxa"/>
          </w:tcPr>
          <w:p w:rsidR="008B4E37" w:rsidRDefault="008B4E37">
            <w:r>
              <w:t>39:31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r>
              <w:t>H. Griffith</w:t>
            </w:r>
          </w:p>
        </w:tc>
        <w:tc>
          <w:tcPr>
            <w:tcW w:w="3080" w:type="dxa"/>
          </w:tcPr>
          <w:p w:rsidR="008B4E37" w:rsidRDefault="008B4E37">
            <w:r>
              <w:t>96</w:t>
            </w:r>
          </w:p>
        </w:tc>
        <w:tc>
          <w:tcPr>
            <w:tcW w:w="3081" w:type="dxa"/>
          </w:tcPr>
          <w:p w:rsidR="008B4E37" w:rsidRDefault="008B4E37">
            <w:r>
              <w:t>39:40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r>
              <w:t xml:space="preserve">J. </w:t>
            </w:r>
            <w:proofErr w:type="spellStart"/>
            <w:r>
              <w:t>Lunio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58</w:t>
            </w:r>
          </w:p>
        </w:tc>
        <w:tc>
          <w:tcPr>
            <w:tcW w:w="3081" w:type="dxa"/>
          </w:tcPr>
          <w:p w:rsidR="008B4E37" w:rsidRDefault="008B4E37">
            <w:r>
              <w:t>39:55</w:t>
            </w:r>
          </w:p>
        </w:tc>
      </w:tr>
      <w:tr w:rsidR="008B4E37" w:rsidTr="008B4E37">
        <w:tc>
          <w:tcPr>
            <w:tcW w:w="3080" w:type="dxa"/>
          </w:tcPr>
          <w:p w:rsidR="008B4E37" w:rsidRDefault="00C8686D" w:rsidP="00C8686D">
            <w:proofErr w:type="spellStart"/>
            <w:r>
              <w:t>A.</w:t>
            </w:r>
            <w:r w:rsidR="000926C0">
              <w:t>Dawson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59</w:t>
            </w:r>
          </w:p>
        </w:tc>
        <w:tc>
          <w:tcPr>
            <w:tcW w:w="3081" w:type="dxa"/>
          </w:tcPr>
          <w:p w:rsidR="008B4E37" w:rsidRDefault="008B4E37">
            <w:r>
              <w:t>40:20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r>
              <w:t>S. Middlehurst</w:t>
            </w:r>
          </w:p>
        </w:tc>
        <w:tc>
          <w:tcPr>
            <w:tcW w:w="3080" w:type="dxa"/>
          </w:tcPr>
          <w:p w:rsidR="008B4E37" w:rsidRDefault="008B4E37">
            <w:r>
              <w:t>72</w:t>
            </w:r>
          </w:p>
        </w:tc>
        <w:tc>
          <w:tcPr>
            <w:tcW w:w="3081" w:type="dxa"/>
          </w:tcPr>
          <w:p w:rsidR="008B4E37" w:rsidRDefault="008B4E37">
            <w:r>
              <w:t>43:00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r>
              <w:t>K. Lloyd</w:t>
            </w:r>
          </w:p>
        </w:tc>
        <w:tc>
          <w:tcPr>
            <w:tcW w:w="3080" w:type="dxa"/>
          </w:tcPr>
          <w:p w:rsidR="008B4E37" w:rsidRDefault="008B4E37">
            <w:r>
              <w:t>114</w:t>
            </w:r>
          </w:p>
        </w:tc>
        <w:tc>
          <w:tcPr>
            <w:tcW w:w="3081" w:type="dxa"/>
          </w:tcPr>
          <w:p w:rsidR="008B4E37" w:rsidRDefault="008B4E37">
            <w:r>
              <w:t>43:07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r>
              <w:t xml:space="preserve">R. </w:t>
            </w:r>
            <w:proofErr w:type="spellStart"/>
            <w:r>
              <w:t>Wignall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104</w:t>
            </w:r>
          </w:p>
        </w:tc>
        <w:tc>
          <w:tcPr>
            <w:tcW w:w="3081" w:type="dxa"/>
          </w:tcPr>
          <w:p w:rsidR="008B4E37" w:rsidRDefault="008B4E37">
            <w:r>
              <w:t>43:08</w:t>
            </w:r>
          </w:p>
        </w:tc>
      </w:tr>
      <w:tr w:rsidR="008B4E37" w:rsidTr="008B4E37">
        <w:tc>
          <w:tcPr>
            <w:tcW w:w="3080" w:type="dxa"/>
          </w:tcPr>
          <w:p w:rsidR="008B4E37" w:rsidRDefault="00C8686D" w:rsidP="00C8686D">
            <w:proofErr w:type="spellStart"/>
            <w:r>
              <w:t>A.</w:t>
            </w:r>
            <w:r w:rsidR="000926C0">
              <w:t>Millar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84</w:t>
            </w:r>
          </w:p>
        </w:tc>
        <w:tc>
          <w:tcPr>
            <w:tcW w:w="3081" w:type="dxa"/>
          </w:tcPr>
          <w:p w:rsidR="008B4E37" w:rsidRDefault="008B4E37">
            <w:r>
              <w:t>43:20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 w:rsidP="000926C0">
            <w:proofErr w:type="spellStart"/>
            <w:r>
              <w:t>E.Prime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112</w:t>
            </w:r>
          </w:p>
        </w:tc>
        <w:tc>
          <w:tcPr>
            <w:tcW w:w="3081" w:type="dxa"/>
          </w:tcPr>
          <w:p w:rsidR="008B4E37" w:rsidRDefault="008B4E37">
            <w:r>
              <w:t>44:18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r>
              <w:t>M. Lamb</w:t>
            </w:r>
          </w:p>
        </w:tc>
        <w:tc>
          <w:tcPr>
            <w:tcW w:w="3080" w:type="dxa"/>
          </w:tcPr>
          <w:p w:rsidR="008B4E37" w:rsidRDefault="008B4E37">
            <w:r>
              <w:t>111</w:t>
            </w:r>
          </w:p>
        </w:tc>
        <w:tc>
          <w:tcPr>
            <w:tcW w:w="3081" w:type="dxa"/>
          </w:tcPr>
          <w:p w:rsidR="008B4E37" w:rsidRDefault="008B4E37">
            <w:r>
              <w:t>44:13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proofErr w:type="spellStart"/>
            <w:r>
              <w:t>C.Shipton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97</w:t>
            </w:r>
          </w:p>
        </w:tc>
        <w:tc>
          <w:tcPr>
            <w:tcW w:w="3081" w:type="dxa"/>
          </w:tcPr>
          <w:p w:rsidR="008B4E37" w:rsidRDefault="008B4E37">
            <w:r>
              <w:t>45:03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proofErr w:type="spellStart"/>
            <w:r>
              <w:t>E.Godard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93</w:t>
            </w:r>
          </w:p>
        </w:tc>
        <w:tc>
          <w:tcPr>
            <w:tcW w:w="3081" w:type="dxa"/>
          </w:tcPr>
          <w:p w:rsidR="008B4E37" w:rsidRDefault="008B4E37">
            <w:r>
              <w:t>46:01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proofErr w:type="spellStart"/>
            <w:r>
              <w:t>L.Owen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94</w:t>
            </w:r>
          </w:p>
        </w:tc>
        <w:tc>
          <w:tcPr>
            <w:tcW w:w="3081" w:type="dxa"/>
          </w:tcPr>
          <w:p w:rsidR="008B4E37" w:rsidRDefault="008B4E37">
            <w:r>
              <w:t>46:01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proofErr w:type="spellStart"/>
            <w:r>
              <w:t>M.Cahill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92</w:t>
            </w:r>
          </w:p>
        </w:tc>
        <w:tc>
          <w:tcPr>
            <w:tcW w:w="3081" w:type="dxa"/>
          </w:tcPr>
          <w:p w:rsidR="008B4E37" w:rsidRDefault="008B4E37">
            <w:r>
              <w:t>46:01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proofErr w:type="spellStart"/>
            <w:r>
              <w:t>E.Shaw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52</w:t>
            </w:r>
          </w:p>
        </w:tc>
        <w:tc>
          <w:tcPr>
            <w:tcW w:w="3081" w:type="dxa"/>
          </w:tcPr>
          <w:p w:rsidR="008B4E37" w:rsidRDefault="008B4E37">
            <w:r>
              <w:t>48:10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proofErr w:type="spellStart"/>
            <w:r>
              <w:t>G.Millar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83</w:t>
            </w:r>
          </w:p>
        </w:tc>
        <w:tc>
          <w:tcPr>
            <w:tcW w:w="3081" w:type="dxa"/>
          </w:tcPr>
          <w:p w:rsidR="008B4E37" w:rsidRDefault="008B4E37">
            <w:r>
              <w:t>51:28</w:t>
            </w:r>
          </w:p>
        </w:tc>
      </w:tr>
      <w:tr w:rsidR="008B4E37" w:rsidTr="008B4E37">
        <w:tc>
          <w:tcPr>
            <w:tcW w:w="3080" w:type="dxa"/>
          </w:tcPr>
          <w:p w:rsidR="008B4E37" w:rsidRDefault="000926C0">
            <w:proofErr w:type="spellStart"/>
            <w:r>
              <w:t>J.Seddon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106</w:t>
            </w:r>
          </w:p>
        </w:tc>
        <w:tc>
          <w:tcPr>
            <w:tcW w:w="3081" w:type="dxa"/>
          </w:tcPr>
          <w:p w:rsidR="008B4E37" w:rsidRDefault="008B4E37">
            <w:r>
              <w:t>54:38</w:t>
            </w:r>
          </w:p>
        </w:tc>
      </w:tr>
      <w:tr w:rsidR="008B4E37" w:rsidTr="008B4E37">
        <w:tc>
          <w:tcPr>
            <w:tcW w:w="3080" w:type="dxa"/>
          </w:tcPr>
          <w:p w:rsidR="008B4E37" w:rsidRDefault="00AB5E21">
            <w:proofErr w:type="spellStart"/>
            <w:r>
              <w:t>B.Redmayne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113</w:t>
            </w:r>
          </w:p>
        </w:tc>
        <w:tc>
          <w:tcPr>
            <w:tcW w:w="3081" w:type="dxa"/>
          </w:tcPr>
          <w:p w:rsidR="008B4E37" w:rsidRDefault="008B4E37">
            <w:r>
              <w:t>54:38</w:t>
            </w:r>
          </w:p>
        </w:tc>
      </w:tr>
      <w:tr w:rsidR="008B4E37" w:rsidTr="008B4E37">
        <w:tc>
          <w:tcPr>
            <w:tcW w:w="3080" w:type="dxa"/>
          </w:tcPr>
          <w:p w:rsidR="008B4E37" w:rsidRDefault="00AB5E21">
            <w:proofErr w:type="spellStart"/>
            <w:r>
              <w:t>S.Fitzmaurice</w:t>
            </w:r>
            <w:proofErr w:type="spellEnd"/>
          </w:p>
        </w:tc>
        <w:tc>
          <w:tcPr>
            <w:tcW w:w="3080" w:type="dxa"/>
          </w:tcPr>
          <w:p w:rsidR="008B4E37" w:rsidRDefault="008B4E37">
            <w:r>
              <w:t>109</w:t>
            </w:r>
          </w:p>
        </w:tc>
        <w:tc>
          <w:tcPr>
            <w:tcW w:w="3081" w:type="dxa"/>
          </w:tcPr>
          <w:p w:rsidR="008B4E37" w:rsidRDefault="008B4E37">
            <w:r>
              <w:t>54:38</w:t>
            </w:r>
          </w:p>
        </w:tc>
      </w:tr>
      <w:tr w:rsidR="008B4E37" w:rsidTr="008B4E37">
        <w:tc>
          <w:tcPr>
            <w:tcW w:w="3080" w:type="dxa"/>
          </w:tcPr>
          <w:p w:rsidR="00C8686D" w:rsidRDefault="00C8686D">
            <w:r>
              <w:t>-</w:t>
            </w:r>
          </w:p>
        </w:tc>
        <w:tc>
          <w:tcPr>
            <w:tcW w:w="3080" w:type="dxa"/>
          </w:tcPr>
          <w:p w:rsidR="008B4E37" w:rsidRDefault="008B4E37">
            <w:r>
              <w:t>75</w:t>
            </w:r>
          </w:p>
        </w:tc>
        <w:tc>
          <w:tcPr>
            <w:tcW w:w="3081" w:type="dxa"/>
          </w:tcPr>
          <w:p w:rsidR="008B4E37" w:rsidRDefault="008B4E37">
            <w:r>
              <w:t>55:10</w:t>
            </w:r>
          </w:p>
        </w:tc>
      </w:tr>
      <w:tr w:rsidR="008B4E37" w:rsidTr="008B4E37">
        <w:tc>
          <w:tcPr>
            <w:tcW w:w="3080" w:type="dxa"/>
          </w:tcPr>
          <w:p w:rsidR="008B4E37" w:rsidRDefault="00C8686D">
            <w:r>
              <w:t>-</w:t>
            </w:r>
          </w:p>
        </w:tc>
        <w:tc>
          <w:tcPr>
            <w:tcW w:w="3080" w:type="dxa"/>
          </w:tcPr>
          <w:p w:rsidR="008B4E37" w:rsidRDefault="008B4E37">
            <w:r>
              <w:t>76</w:t>
            </w:r>
          </w:p>
        </w:tc>
        <w:tc>
          <w:tcPr>
            <w:tcW w:w="3081" w:type="dxa"/>
          </w:tcPr>
          <w:p w:rsidR="008B4E37" w:rsidRDefault="008B4E37">
            <w:r>
              <w:t>55:10</w:t>
            </w:r>
          </w:p>
        </w:tc>
      </w:tr>
    </w:tbl>
    <w:p w:rsidR="009538BF" w:rsidRDefault="009538BF"/>
    <w:sectPr w:rsidR="00953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EC6"/>
    <w:multiLevelType w:val="hybridMultilevel"/>
    <w:tmpl w:val="D7DEDD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1419"/>
    <w:multiLevelType w:val="hybridMultilevel"/>
    <w:tmpl w:val="5FA0D8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00CDF"/>
    <w:multiLevelType w:val="hybridMultilevel"/>
    <w:tmpl w:val="305EE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D10BD"/>
    <w:multiLevelType w:val="hybridMultilevel"/>
    <w:tmpl w:val="A3766C32"/>
    <w:lvl w:ilvl="0" w:tplc="CAB40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800C8"/>
    <w:multiLevelType w:val="hybridMultilevel"/>
    <w:tmpl w:val="E6863E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A5FF1"/>
    <w:multiLevelType w:val="hybridMultilevel"/>
    <w:tmpl w:val="1DC8C8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75E75"/>
    <w:multiLevelType w:val="hybridMultilevel"/>
    <w:tmpl w:val="93F47B92"/>
    <w:lvl w:ilvl="0" w:tplc="82EE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D548A"/>
    <w:multiLevelType w:val="hybridMultilevel"/>
    <w:tmpl w:val="5F220A76"/>
    <w:lvl w:ilvl="0" w:tplc="4656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BF"/>
    <w:rsid w:val="000926C0"/>
    <w:rsid w:val="002C7224"/>
    <w:rsid w:val="008B4E37"/>
    <w:rsid w:val="008D2617"/>
    <w:rsid w:val="009538BF"/>
    <w:rsid w:val="00AB5E21"/>
    <w:rsid w:val="00B72320"/>
    <w:rsid w:val="00C8686D"/>
    <w:rsid w:val="00F2020A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D52BA854</Template>
  <TotalTime>48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Mason, Corinne</dc:creator>
  <cp:lastModifiedBy>Mason, Corinne</cp:lastModifiedBy>
  <cp:revision>5</cp:revision>
  <dcterms:created xsi:type="dcterms:W3CDTF">2017-06-18T20:46:00Z</dcterms:created>
  <dcterms:modified xsi:type="dcterms:W3CDTF">2017-06-18T21:34:00Z</dcterms:modified>
</cp:coreProperties>
</file>