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B67" w14:textId="2C44313E" w:rsidR="008A3C28" w:rsidRDefault="00DB39FD" w:rsidP="00797B6A">
      <w:pPr>
        <w:pStyle w:val="Heading1"/>
      </w:pPr>
      <w:r w:rsidRPr="008A3C28">
        <w:t xml:space="preserve">Risk assessment </w:t>
      </w:r>
      <w:r w:rsidR="009B7A42">
        <w:t>(working with goats)</w:t>
      </w:r>
    </w:p>
    <w:p w14:paraId="3E3598DB" w14:textId="313E28CB" w:rsidR="00797B6A" w:rsidRDefault="00797B6A" w:rsidP="00797B6A">
      <w:pPr>
        <w:pStyle w:val="Heading2"/>
      </w:pPr>
      <w:r>
        <w:t xml:space="preserve">Company name: </w:t>
      </w:r>
      <w:r w:rsidR="009B7A42">
        <w:t>Footprints Animal Sanctuary CIC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B7A42">
        <w:t>Cara Stephenson</w:t>
      </w:r>
    </w:p>
    <w:p w14:paraId="2935EC9E" w14:textId="3E362407" w:rsidR="00797B6A" w:rsidRPr="00B200FE" w:rsidRDefault="00797B6A" w:rsidP="00797B6A">
      <w:pPr>
        <w:pStyle w:val="Heading2"/>
      </w:pPr>
      <w:r>
        <w:t xml:space="preserve">Date of next review: </w:t>
      </w:r>
      <w:r w:rsidR="009B7A42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B7A42">
        <w:t>01/12/2021</w:t>
      </w:r>
    </w:p>
    <w:p w14:paraId="14C321D3" w14:textId="77777777" w:rsidR="00797B6A" w:rsidRDefault="00797B6A" w:rsidP="00797B6A"/>
    <w:tbl>
      <w:tblPr>
        <w:tblStyle w:val="TableGrid"/>
        <w:tblW w:w="0" w:type="auto"/>
        <w:tblInd w:w="-572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661"/>
        <w:gridCol w:w="2048"/>
        <w:gridCol w:w="2244"/>
        <w:gridCol w:w="2931"/>
        <w:gridCol w:w="1927"/>
        <w:gridCol w:w="2056"/>
        <w:gridCol w:w="1131"/>
      </w:tblGrid>
      <w:tr w:rsidR="00F21413" w14:paraId="0EF02C1C" w14:textId="77777777" w:rsidTr="00933196">
        <w:trPr>
          <w:tblHeader/>
        </w:trPr>
        <w:tc>
          <w:tcPr>
            <w:tcW w:w="2661" w:type="dxa"/>
            <w:shd w:val="clear" w:color="auto" w:fill="8F002B"/>
          </w:tcPr>
          <w:p w14:paraId="1CF54684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8" w:type="dxa"/>
            <w:shd w:val="clear" w:color="auto" w:fill="8F002B"/>
          </w:tcPr>
          <w:p w14:paraId="089EE589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4" w:type="dxa"/>
            <w:shd w:val="clear" w:color="auto" w:fill="8F002B"/>
          </w:tcPr>
          <w:p w14:paraId="52D8795B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1" w:type="dxa"/>
            <w:shd w:val="clear" w:color="auto" w:fill="8F002B"/>
          </w:tcPr>
          <w:p w14:paraId="55B487E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7" w:type="dxa"/>
            <w:shd w:val="clear" w:color="auto" w:fill="8F002B"/>
          </w:tcPr>
          <w:p w14:paraId="09CF7035" w14:textId="12B6B8E4" w:rsidR="00797B6A" w:rsidRDefault="00011736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056" w:type="dxa"/>
            <w:shd w:val="clear" w:color="auto" w:fill="8F002B"/>
          </w:tcPr>
          <w:p w14:paraId="76106450" w14:textId="77EF1337" w:rsidR="00797B6A" w:rsidRDefault="00011736" w:rsidP="009874A9">
            <w:pPr>
              <w:pStyle w:val="Heading3"/>
            </w:pPr>
            <w:r>
              <w:t xml:space="preserve">Severity of risk (low, medium, high) </w:t>
            </w:r>
          </w:p>
        </w:tc>
        <w:tc>
          <w:tcPr>
            <w:tcW w:w="1131" w:type="dxa"/>
            <w:shd w:val="clear" w:color="auto" w:fill="8F002B"/>
          </w:tcPr>
          <w:p w14:paraId="6DE540B4" w14:textId="029DE502" w:rsidR="00797B6A" w:rsidRDefault="00011736" w:rsidP="009874A9">
            <w:pPr>
              <w:pStyle w:val="Heading3"/>
            </w:pPr>
            <w:r>
              <w:t>Overall risk</w:t>
            </w:r>
          </w:p>
        </w:tc>
      </w:tr>
      <w:tr w:rsidR="00A07516" w14:paraId="59C132A3" w14:textId="77777777" w:rsidTr="00933196">
        <w:tc>
          <w:tcPr>
            <w:tcW w:w="2661" w:type="dxa"/>
          </w:tcPr>
          <w:p w14:paraId="2ED8E53F" w14:textId="5E989A60" w:rsidR="00797B6A" w:rsidRPr="00FB1671" w:rsidRDefault="005D517F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G</w:t>
            </w:r>
            <w:r w:rsidR="00861CA8">
              <w:rPr>
                <w:b/>
              </w:rPr>
              <w:t>auging with horns</w:t>
            </w:r>
          </w:p>
        </w:tc>
        <w:tc>
          <w:tcPr>
            <w:tcW w:w="2048" w:type="dxa"/>
          </w:tcPr>
          <w:p w14:paraId="51DF68C5" w14:textId="22154E1B" w:rsidR="00014627" w:rsidRPr="009874A9" w:rsidRDefault="006E02B6" w:rsidP="00257A62">
            <w:pPr>
              <w:pStyle w:val="NoSpacing"/>
            </w:pPr>
            <w:r>
              <w:t>Volunteers</w:t>
            </w:r>
            <w:r w:rsidR="001B77E5">
              <w:t xml:space="preserve"> and visitors</w:t>
            </w:r>
            <w:r>
              <w:t xml:space="preserve">: Being gauged </w:t>
            </w:r>
            <w:r w:rsidR="00695F4F">
              <w:t>causing cuts and abrasions</w:t>
            </w:r>
            <w:r w:rsidR="00AD054E">
              <w:t xml:space="preserve"> </w:t>
            </w:r>
            <w:r>
              <w:t>when cleaning out</w:t>
            </w:r>
            <w:r w:rsidR="00014627">
              <w:t>, restraining, feeding, administering medications or performing physical checks.</w:t>
            </w:r>
          </w:p>
        </w:tc>
        <w:tc>
          <w:tcPr>
            <w:tcW w:w="2244" w:type="dxa"/>
          </w:tcPr>
          <w:p w14:paraId="02C320F7" w14:textId="17FAD31D" w:rsidR="00797B6A" w:rsidRPr="009874A9" w:rsidRDefault="00DC6448" w:rsidP="00257A62">
            <w:pPr>
              <w:pStyle w:val="NoSpacing"/>
            </w:pPr>
            <w:r>
              <w:t xml:space="preserve">All volunteers given training before entering goat enclosures. Trustees </w:t>
            </w:r>
            <w:r w:rsidR="00097BA9">
              <w:t>only to administer medication and perform physical checks</w:t>
            </w:r>
            <w:r w:rsidR="00AD054E">
              <w:t xml:space="preserve"> on goats. No visitors to enter goat enclosure without a trustee. </w:t>
            </w:r>
          </w:p>
        </w:tc>
        <w:tc>
          <w:tcPr>
            <w:tcW w:w="2931" w:type="dxa"/>
          </w:tcPr>
          <w:p w14:paraId="12D45D94" w14:textId="1DF643DE" w:rsidR="00797B6A" w:rsidRPr="009874A9" w:rsidRDefault="00AD054E" w:rsidP="00257A62">
            <w:pPr>
              <w:pStyle w:val="NoSpacing"/>
            </w:pPr>
            <w:r>
              <w:t xml:space="preserve">Continue </w:t>
            </w:r>
            <w:r w:rsidR="00F21413">
              <w:t xml:space="preserve">with measures, our current goat flock are </w:t>
            </w:r>
            <w:r w:rsidR="009124F6">
              <w:t>docile and friendly. Reassess and increase measures following new members to the flock.</w:t>
            </w:r>
          </w:p>
        </w:tc>
        <w:tc>
          <w:tcPr>
            <w:tcW w:w="1927" w:type="dxa"/>
          </w:tcPr>
          <w:p w14:paraId="7816B2EF" w14:textId="142422A2" w:rsidR="00797B6A" w:rsidRPr="009874A9" w:rsidRDefault="009124F6" w:rsidP="00257A62">
            <w:pPr>
              <w:pStyle w:val="NoSpacing"/>
            </w:pPr>
            <w:r>
              <w:t xml:space="preserve">Low </w:t>
            </w:r>
          </w:p>
        </w:tc>
        <w:tc>
          <w:tcPr>
            <w:tcW w:w="2056" w:type="dxa"/>
          </w:tcPr>
          <w:p w14:paraId="19DB6633" w14:textId="0618E8B8" w:rsidR="00797B6A" w:rsidRPr="009874A9" w:rsidRDefault="000B78BE" w:rsidP="00257A62">
            <w:pPr>
              <w:pStyle w:val="NoSpacing"/>
            </w:pPr>
            <w:r>
              <w:t>medium</w:t>
            </w:r>
          </w:p>
        </w:tc>
        <w:tc>
          <w:tcPr>
            <w:tcW w:w="1131" w:type="dxa"/>
          </w:tcPr>
          <w:p w14:paraId="10EC713F" w14:textId="5A365362" w:rsidR="00797B6A" w:rsidRPr="009874A9" w:rsidRDefault="000B78BE" w:rsidP="00257A62">
            <w:pPr>
              <w:pStyle w:val="NoSpacing"/>
            </w:pPr>
            <w:r>
              <w:t>low</w:t>
            </w:r>
          </w:p>
        </w:tc>
      </w:tr>
      <w:tr w:rsidR="00A07516" w14:paraId="6CB18A79" w14:textId="77777777" w:rsidTr="00933196">
        <w:tc>
          <w:tcPr>
            <w:tcW w:w="2661" w:type="dxa"/>
          </w:tcPr>
          <w:p w14:paraId="63C06C42" w14:textId="6CF12164" w:rsidR="00797B6A" w:rsidRPr="00FB1671" w:rsidRDefault="00861CA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Jumping </w:t>
            </w:r>
            <w:r w:rsidR="00FF2AB3">
              <w:rPr>
                <w:b/>
              </w:rPr>
              <w:t>up at volunteers/visitors</w:t>
            </w:r>
          </w:p>
        </w:tc>
        <w:tc>
          <w:tcPr>
            <w:tcW w:w="2048" w:type="dxa"/>
          </w:tcPr>
          <w:p w14:paraId="68060008" w14:textId="76853B69" w:rsidR="00797B6A" w:rsidRPr="009874A9" w:rsidRDefault="00786F14" w:rsidP="00257A62">
            <w:pPr>
              <w:pStyle w:val="NoSpacing"/>
            </w:pPr>
            <w:r>
              <w:t xml:space="preserve">Volunteers and visitors: Goats </w:t>
            </w:r>
            <w:r>
              <w:lastRenderedPageBreak/>
              <w:t xml:space="preserve">jumping up and causing bruising or </w:t>
            </w:r>
            <w:proofErr w:type="gramStart"/>
            <w:r>
              <w:t>cuts, or</w:t>
            </w:r>
            <w:proofErr w:type="gramEnd"/>
            <w:r>
              <w:t xml:space="preserve"> knocking individuals over</w:t>
            </w:r>
            <w:r w:rsidR="00CF64E2">
              <w:t>.</w:t>
            </w:r>
          </w:p>
        </w:tc>
        <w:tc>
          <w:tcPr>
            <w:tcW w:w="2244" w:type="dxa"/>
          </w:tcPr>
          <w:p w14:paraId="493C2DDD" w14:textId="0999508D" w:rsidR="00797B6A" w:rsidRPr="009874A9" w:rsidRDefault="00CF64E2" w:rsidP="00257A62">
            <w:pPr>
              <w:pStyle w:val="NoSpacing"/>
            </w:pPr>
            <w:r>
              <w:lastRenderedPageBreak/>
              <w:t xml:space="preserve">As above. Volunteers do not </w:t>
            </w:r>
            <w:r>
              <w:lastRenderedPageBreak/>
              <w:t xml:space="preserve">have to enter the enclosure to feed </w:t>
            </w:r>
            <w:r w:rsidR="00032833">
              <w:t xml:space="preserve">and water </w:t>
            </w:r>
            <w:r>
              <w:t>the goats</w:t>
            </w:r>
            <w:r w:rsidR="00032833">
              <w:t xml:space="preserve"> if they do not feel confident enough.</w:t>
            </w:r>
          </w:p>
        </w:tc>
        <w:tc>
          <w:tcPr>
            <w:tcW w:w="2931" w:type="dxa"/>
          </w:tcPr>
          <w:p w14:paraId="24B853E6" w14:textId="02626C7C" w:rsidR="00797B6A" w:rsidRPr="009874A9" w:rsidRDefault="00032833" w:rsidP="00257A62">
            <w:pPr>
              <w:pStyle w:val="NoSpacing"/>
            </w:pPr>
            <w:r>
              <w:lastRenderedPageBreak/>
              <w:t>As above</w:t>
            </w:r>
          </w:p>
        </w:tc>
        <w:tc>
          <w:tcPr>
            <w:tcW w:w="1927" w:type="dxa"/>
          </w:tcPr>
          <w:p w14:paraId="4E776583" w14:textId="3DDF58A7" w:rsidR="00797B6A" w:rsidRPr="009874A9" w:rsidRDefault="00193D19" w:rsidP="00257A62">
            <w:pPr>
              <w:pStyle w:val="NoSpacing"/>
            </w:pPr>
            <w:r>
              <w:t>Medium</w:t>
            </w:r>
          </w:p>
        </w:tc>
        <w:tc>
          <w:tcPr>
            <w:tcW w:w="2056" w:type="dxa"/>
          </w:tcPr>
          <w:p w14:paraId="557E2CF4" w14:textId="5418CC92" w:rsidR="00797B6A" w:rsidRPr="009874A9" w:rsidRDefault="00193D19" w:rsidP="00257A62">
            <w:pPr>
              <w:pStyle w:val="NoSpacing"/>
            </w:pPr>
            <w:r>
              <w:t>low</w:t>
            </w:r>
          </w:p>
        </w:tc>
        <w:tc>
          <w:tcPr>
            <w:tcW w:w="1131" w:type="dxa"/>
          </w:tcPr>
          <w:p w14:paraId="648F68BA" w14:textId="4CB5B0DF" w:rsidR="00797B6A" w:rsidRPr="009874A9" w:rsidRDefault="00193D19" w:rsidP="00257A62">
            <w:pPr>
              <w:pStyle w:val="NoSpacing"/>
            </w:pPr>
            <w:r>
              <w:t>low</w:t>
            </w:r>
          </w:p>
        </w:tc>
      </w:tr>
      <w:tr w:rsidR="00A07516" w14:paraId="1163376E" w14:textId="77777777" w:rsidTr="00933196">
        <w:tc>
          <w:tcPr>
            <w:tcW w:w="2661" w:type="dxa"/>
          </w:tcPr>
          <w:p w14:paraId="721A3B2A" w14:textId="635FD535" w:rsidR="00797B6A" w:rsidRPr="00FB1671" w:rsidRDefault="006E02B6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Zoonotic diseases</w:t>
            </w:r>
          </w:p>
        </w:tc>
        <w:tc>
          <w:tcPr>
            <w:tcW w:w="2048" w:type="dxa"/>
          </w:tcPr>
          <w:p w14:paraId="735CBA28" w14:textId="0B5A6C79" w:rsidR="00797B6A" w:rsidRPr="009874A9" w:rsidRDefault="00193D19" w:rsidP="00257A62">
            <w:pPr>
              <w:pStyle w:val="NoSpacing"/>
            </w:pPr>
            <w:r>
              <w:t xml:space="preserve">Volunteers, </w:t>
            </w:r>
            <w:r w:rsidR="00727372">
              <w:t>visitors, other animals.</w:t>
            </w:r>
            <w:r>
              <w:t xml:space="preserve"> </w:t>
            </w:r>
            <w:r w:rsidR="00727372">
              <w:t xml:space="preserve">Diseases such as </w:t>
            </w:r>
            <w:proofErr w:type="spellStart"/>
            <w:r w:rsidR="00727372">
              <w:t>Orf</w:t>
            </w:r>
            <w:proofErr w:type="spellEnd"/>
            <w:r w:rsidR="00727372">
              <w:t>, Ringworm, Salmonella</w:t>
            </w:r>
            <w:r w:rsidR="00A07516">
              <w:t xml:space="preserve"> can be caught and spread.</w:t>
            </w:r>
          </w:p>
        </w:tc>
        <w:tc>
          <w:tcPr>
            <w:tcW w:w="2244" w:type="dxa"/>
          </w:tcPr>
          <w:p w14:paraId="475E9322" w14:textId="6BB9E59C" w:rsidR="00797B6A" w:rsidRPr="009874A9" w:rsidRDefault="00A07516" w:rsidP="00257A62">
            <w:pPr>
              <w:pStyle w:val="NoSpacing"/>
            </w:pPr>
            <w:r>
              <w:t>Handwashing facilities, all volunteers and visitors encouraged to wash their hands</w:t>
            </w:r>
            <w:r w:rsidR="008953B9">
              <w:t xml:space="preserve"> regularly. Cleaning schedules in place. </w:t>
            </w:r>
            <w:r w:rsidR="007E3B4B">
              <w:t xml:space="preserve">Disposable gloves available if individuals choose to wear them. </w:t>
            </w:r>
          </w:p>
        </w:tc>
        <w:tc>
          <w:tcPr>
            <w:tcW w:w="2931" w:type="dxa"/>
          </w:tcPr>
          <w:p w14:paraId="123F49E9" w14:textId="3D052136" w:rsidR="00797B6A" w:rsidRPr="009874A9" w:rsidRDefault="00633EAE" w:rsidP="00257A62">
            <w:pPr>
              <w:pStyle w:val="NoSpacing"/>
            </w:pPr>
            <w:r>
              <w:t>Provide separate, labelled cleaning and feeding equipment to further minimise cross contamination risks.</w:t>
            </w:r>
          </w:p>
        </w:tc>
        <w:tc>
          <w:tcPr>
            <w:tcW w:w="1927" w:type="dxa"/>
          </w:tcPr>
          <w:p w14:paraId="210318DB" w14:textId="36007C28" w:rsidR="00797B6A" w:rsidRPr="009874A9" w:rsidRDefault="00533015" w:rsidP="00257A62">
            <w:pPr>
              <w:pStyle w:val="NoSpacing"/>
            </w:pPr>
            <w:r>
              <w:t>medium</w:t>
            </w:r>
          </w:p>
        </w:tc>
        <w:tc>
          <w:tcPr>
            <w:tcW w:w="2056" w:type="dxa"/>
          </w:tcPr>
          <w:p w14:paraId="0EDD5FA8" w14:textId="2C39D2F2" w:rsidR="00797B6A" w:rsidRPr="009874A9" w:rsidRDefault="00533015" w:rsidP="00257A62">
            <w:pPr>
              <w:pStyle w:val="NoSpacing"/>
            </w:pPr>
            <w:r>
              <w:t>high</w:t>
            </w:r>
          </w:p>
        </w:tc>
        <w:tc>
          <w:tcPr>
            <w:tcW w:w="1131" w:type="dxa"/>
          </w:tcPr>
          <w:p w14:paraId="5DAB5831" w14:textId="4CDD471F" w:rsidR="00797B6A" w:rsidRPr="009874A9" w:rsidRDefault="00533015" w:rsidP="00257A62">
            <w:pPr>
              <w:pStyle w:val="NoSpacing"/>
            </w:pPr>
            <w:r>
              <w:t>medium</w:t>
            </w:r>
          </w:p>
        </w:tc>
      </w:tr>
    </w:tbl>
    <w:p w14:paraId="617CC5EE" w14:textId="22A33288" w:rsidR="00257A62" w:rsidRPr="00797B6A" w:rsidRDefault="00257A62" w:rsidP="00933196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30E7" w14:textId="77777777" w:rsidR="001612B7" w:rsidRDefault="001612B7" w:rsidP="00DB39FD">
      <w:r>
        <w:separator/>
      </w:r>
    </w:p>
  </w:endnote>
  <w:endnote w:type="continuationSeparator" w:id="0">
    <w:p w14:paraId="6E71BBB2" w14:textId="77777777" w:rsidR="001612B7" w:rsidRDefault="001612B7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8890" w14:textId="77777777" w:rsidR="001612B7" w:rsidRDefault="001612B7" w:rsidP="00DB39FD">
      <w:r>
        <w:separator/>
      </w:r>
    </w:p>
  </w:footnote>
  <w:footnote w:type="continuationSeparator" w:id="0">
    <w:p w14:paraId="581C1D2D" w14:textId="77777777" w:rsidR="001612B7" w:rsidRDefault="001612B7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CC20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8A3F16" wp14:editId="54A3175E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11736"/>
    <w:rsid w:val="00014627"/>
    <w:rsid w:val="00032833"/>
    <w:rsid w:val="00097BA9"/>
    <w:rsid w:val="000A44E2"/>
    <w:rsid w:val="000B78BE"/>
    <w:rsid w:val="00143AEA"/>
    <w:rsid w:val="001612B7"/>
    <w:rsid w:val="00193D19"/>
    <w:rsid w:val="001B348B"/>
    <w:rsid w:val="001B77E5"/>
    <w:rsid w:val="001F387D"/>
    <w:rsid w:val="00257A62"/>
    <w:rsid w:val="00533015"/>
    <w:rsid w:val="00595C44"/>
    <w:rsid w:val="005C69AF"/>
    <w:rsid w:val="005D517F"/>
    <w:rsid w:val="00606E0A"/>
    <w:rsid w:val="00633EAE"/>
    <w:rsid w:val="00694EDC"/>
    <w:rsid w:val="00695F4F"/>
    <w:rsid w:val="006D77F4"/>
    <w:rsid w:val="006E02B6"/>
    <w:rsid w:val="00727372"/>
    <w:rsid w:val="00786F14"/>
    <w:rsid w:val="00797B6A"/>
    <w:rsid w:val="007E3B4B"/>
    <w:rsid w:val="00861CA8"/>
    <w:rsid w:val="008953B9"/>
    <w:rsid w:val="008A3C28"/>
    <w:rsid w:val="009124F6"/>
    <w:rsid w:val="00933196"/>
    <w:rsid w:val="00986D6E"/>
    <w:rsid w:val="009874A9"/>
    <w:rsid w:val="009B7A42"/>
    <w:rsid w:val="00A07516"/>
    <w:rsid w:val="00AD054E"/>
    <w:rsid w:val="00B200FE"/>
    <w:rsid w:val="00CF64E2"/>
    <w:rsid w:val="00D1648B"/>
    <w:rsid w:val="00DB39FD"/>
    <w:rsid w:val="00DC6448"/>
    <w:rsid w:val="00E97B85"/>
    <w:rsid w:val="00F21413"/>
    <w:rsid w:val="00FB1671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2FBE6"/>
  <w14:defaultImageDpi w14:val="300"/>
  <w15:docId w15:val="{766CBA78-6609-46C6-8B18-F02092D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29</cp:revision>
  <dcterms:created xsi:type="dcterms:W3CDTF">2022-01-27T19:13:00Z</dcterms:created>
  <dcterms:modified xsi:type="dcterms:W3CDTF">2022-02-08T16:31:00Z</dcterms:modified>
</cp:coreProperties>
</file>