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B" w:rsidRDefault="007F0FCA" w:rsidP="007F6C68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820756</wp:posOffset>
                </wp:positionH>
                <wp:positionV relativeFrom="paragraph">
                  <wp:posOffset>137711</wp:posOffset>
                </wp:positionV>
                <wp:extent cx="22033" cy="9221118"/>
                <wp:effectExtent l="0" t="0" r="3556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3" cy="92211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6116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0.85pt" to="66.4pt,7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" strokecolor="#5a5a5a [2109]" strokeweight=".5pt">
                <v:stroke joinstyle="miter"/>
              </v:line>
            </w:pict>
          </mc:Fallback>
        </mc:AlternateContent>
      </w:r>
      <w:r w:rsidR="00501AC6">
        <w:t>______________________________________________________________________________________________________________________________________________________________________________________________</w:t>
      </w:r>
      <w:r w:rsidR="00501AC6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501AC6" w:rsidRPr="00501AC6">
        <w:t>_______________________________________________________________________________________________</w:t>
      </w:r>
      <w:r w:rsidR="00501AC6">
        <w:t>_______________________________________________________________________________________________</w:t>
      </w:r>
      <w:r w:rsidR="00501AC6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501AC6">
        <w:t>______________________________________________________________________________________________________________________________________________________________________________________________</w:t>
      </w:r>
      <w:r w:rsidR="00501AC6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501AC6">
        <w:t>_________________________________________________________________________________________________</w:t>
      </w:r>
      <w:r w:rsidR="002F601B">
        <w:t>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</w:t>
      </w:r>
      <w:bookmarkStart w:id="0" w:name="_GoBack"/>
      <w:bookmarkEnd w:id="0"/>
      <w:r w:rsidR="002F601B">
        <w:t>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______________________________________________________________________________________________________________________________________________________________________________________________</w:t>
      </w:r>
      <w:r w:rsidR="002F601B" w:rsidRPr="002E0CC3">
        <w:rPr>
          <w:highlight w:val="yellow"/>
          <w:shd w:val="clear" w:color="auto" w:fill="F2F2F2" w:themeFill="background1" w:themeFillShade="F2"/>
        </w:rPr>
        <w:t>_______________________________________________________________________________________________</w:t>
      </w:r>
      <w:r w:rsidR="002F601B">
        <w:t>______________________________________________</w:t>
      </w:r>
      <w:r>
        <w:t>______________________________</w:t>
      </w:r>
      <w:r w:rsidR="002F601B">
        <w:t>_____</w:t>
      </w:r>
      <w:r>
        <w:t>______________</w:t>
      </w:r>
    </w:p>
    <w:sectPr w:rsidR="002F601B" w:rsidSect="00501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42"/>
    <w:rsid w:val="000965F4"/>
    <w:rsid w:val="002E0CC3"/>
    <w:rsid w:val="002F601B"/>
    <w:rsid w:val="0030655F"/>
    <w:rsid w:val="00464C86"/>
    <w:rsid w:val="00501AC6"/>
    <w:rsid w:val="007F0FCA"/>
    <w:rsid w:val="007F6C68"/>
    <w:rsid w:val="00812AFE"/>
    <w:rsid w:val="00B51D42"/>
    <w:rsid w:val="00D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F1B0C-C3D0-4713-8D3B-FF98375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704C-965C-4045-B7BB-7BFA7068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9823571C</Template>
  <TotalTime>114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Moat</dc:creator>
  <cp:keywords/>
  <dc:description/>
  <cp:lastModifiedBy>Diane Moat</cp:lastModifiedBy>
  <cp:revision>4</cp:revision>
  <cp:lastPrinted>2016-12-15T13:36:00Z</cp:lastPrinted>
  <dcterms:created xsi:type="dcterms:W3CDTF">2016-12-07T11:18:00Z</dcterms:created>
  <dcterms:modified xsi:type="dcterms:W3CDTF">2017-03-07T20:24:00Z</dcterms:modified>
</cp:coreProperties>
</file>