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FE" w:rsidRDefault="004815FE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5C4D5" wp14:editId="523D105F">
            <wp:simplePos x="0" y="0"/>
            <wp:positionH relativeFrom="column">
              <wp:posOffset>76200</wp:posOffset>
            </wp:positionH>
            <wp:positionV relativeFrom="paragraph">
              <wp:posOffset>-431800</wp:posOffset>
            </wp:positionV>
            <wp:extent cx="6731000" cy="3505200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9" t="36009" r="32985" b="37234"/>
                    <a:stretch/>
                  </pic:blipFill>
                  <pic:spPr bwMode="auto">
                    <a:xfrm>
                      <a:off x="0" y="0"/>
                      <a:ext cx="6731785" cy="35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4815FE" w:rsidRPr="004815FE" w:rsidRDefault="00AD026E" w:rsidP="004815FE">
      <w:pPr>
        <w:pStyle w:val="NoSpacing"/>
        <w:ind w:hanging="5419"/>
        <w:jc w:val="center"/>
        <w:rPr>
          <w:rFonts w:cs="Aharoni"/>
          <w:color w:val="auto"/>
          <w:sz w:val="56"/>
          <w:szCs w:val="56"/>
        </w:rPr>
      </w:pPr>
      <w:r>
        <w:rPr>
          <w:rFonts w:cs="Aharoni"/>
          <w:color w:val="auto"/>
          <w:sz w:val="56"/>
          <w:szCs w:val="56"/>
        </w:rPr>
        <w:t xml:space="preserve">PPV help </w:t>
      </w:r>
      <w:r w:rsidR="004815FE" w:rsidRPr="004815FE">
        <w:rPr>
          <w:rFonts w:cs="Aharoni"/>
          <w:color w:val="auto"/>
          <w:sz w:val="56"/>
          <w:szCs w:val="56"/>
        </w:rPr>
        <w:t>parent carers of young</w:t>
      </w:r>
      <w:r w:rsidR="004815FE" w:rsidRPr="004815FE">
        <w:rPr>
          <w:rFonts w:cs="Aharoni"/>
          <w:color w:val="auto"/>
          <w:sz w:val="56"/>
          <w:szCs w:val="56"/>
        </w:rPr>
        <w:t xml:space="preserve"> </w:t>
      </w:r>
      <w:r w:rsidR="004815FE" w:rsidRPr="004815FE">
        <w:rPr>
          <w:rFonts w:cs="Aharoni"/>
          <w:color w:val="auto"/>
          <w:sz w:val="56"/>
          <w:szCs w:val="56"/>
        </w:rPr>
        <w:t xml:space="preserve">people </w:t>
      </w:r>
    </w:p>
    <w:p w:rsidR="004815FE" w:rsidRDefault="004815FE" w:rsidP="004815FE">
      <w:pPr>
        <w:pStyle w:val="NoSpacing"/>
        <w:ind w:hanging="5419"/>
        <w:jc w:val="center"/>
        <w:rPr>
          <w:rFonts w:cs="Aharoni"/>
          <w:color w:val="auto"/>
          <w:sz w:val="56"/>
          <w:szCs w:val="56"/>
        </w:rPr>
      </w:pPr>
      <w:proofErr w:type="gramStart"/>
      <w:r>
        <w:rPr>
          <w:rFonts w:cs="Aharoni"/>
          <w:color w:val="auto"/>
          <w:sz w:val="56"/>
          <w:szCs w:val="56"/>
        </w:rPr>
        <w:t>aged</w:t>
      </w:r>
      <w:proofErr w:type="gramEnd"/>
      <w:r>
        <w:rPr>
          <w:rFonts w:cs="Aharoni"/>
          <w:color w:val="auto"/>
          <w:sz w:val="56"/>
          <w:szCs w:val="56"/>
        </w:rPr>
        <w:t xml:space="preserve"> 0-25</w:t>
      </w:r>
      <w:r w:rsidR="00AD026E">
        <w:rPr>
          <w:rFonts w:cs="Aharoni"/>
          <w:color w:val="auto"/>
          <w:sz w:val="56"/>
          <w:szCs w:val="56"/>
        </w:rPr>
        <w:t>,</w:t>
      </w:r>
      <w:r>
        <w:rPr>
          <w:rFonts w:cs="Aharoni"/>
          <w:color w:val="auto"/>
          <w:sz w:val="56"/>
          <w:szCs w:val="56"/>
        </w:rPr>
        <w:t xml:space="preserve"> with additional needs </w:t>
      </w:r>
      <w:r w:rsidRPr="004815FE">
        <w:rPr>
          <w:rFonts w:cs="Aharoni"/>
          <w:color w:val="auto"/>
          <w:sz w:val="56"/>
          <w:szCs w:val="56"/>
        </w:rPr>
        <w:t xml:space="preserve">and </w:t>
      </w:r>
    </w:p>
    <w:p w:rsidR="004815FE" w:rsidRDefault="004815FE" w:rsidP="004815FE">
      <w:pPr>
        <w:pStyle w:val="NoSpacing"/>
        <w:ind w:hanging="5419"/>
        <w:jc w:val="center"/>
        <w:rPr>
          <w:rFonts w:cs="Aharoni"/>
          <w:color w:val="auto"/>
          <w:sz w:val="56"/>
          <w:szCs w:val="56"/>
        </w:rPr>
      </w:pPr>
      <w:proofErr w:type="gramStart"/>
      <w:r w:rsidRPr="004815FE">
        <w:rPr>
          <w:rFonts w:cs="Aharoni"/>
          <w:color w:val="auto"/>
          <w:sz w:val="56"/>
          <w:szCs w:val="56"/>
        </w:rPr>
        <w:t>disabilities</w:t>
      </w:r>
      <w:proofErr w:type="gramEnd"/>
      <w:r w:rsidR="00AD026E">
        <w:rPr>
          <w:rFonts w:cs="Aharoni"/>
          <w:color w:val="auto"/>
          <w:sz w:val="56"/>
          <w:szCs w:val="56"/>
        </w:rPr>
        <w:t>,</w:t>
      </w:r>
      <w:r w:rsidRPr="004815FE">
        <w:rPr>
          <w:rFonts w:cs="Aharoni"/>
          <w:color w:val="auto"/>
          <w:sz w:val="56"/>
          <w:szCs w:val="56"/>
        </w:rPr>
        <w:t xml:space="preserve"> to shape and improve </w:t>
      </w:r>
    </w:p>
    <w:p w:rsidR="004815FE" w:rsidRPr="004815FE" w:rsidRDefault="004815FE" w:rsidP="004815FE">
      <w:pPr>
        <w:pStyle w:val="NoSpacing"/>
        <w:ind w:hanging="5419"/>
        <w:jc w:val="center"/>
        <w:rPr>
          <w:rFonts w:cs="Aharoni"/>
          <w:color w:val="auto"/>
          <w:sz w:val="56"/>
          <w:szCs w:val="56"/>
        </w:rPr>
      </w:pPr>
      <w:proofErr w:type="gramStart"/>
      <w:r w:rsidRPr="004815FE">
        <w:rPr>
          <w:rFonts w:cs="Aharoni"/>
          <w:color w:val="auto"/>
          <w:sz w:val="56"/>
          <w:szCs w:val="56"/>
        </w:rPr>
        <w:t>local</w:t>
      </w:r>
      <w:proofErr w:type="gramEnd"/>
      <w:r w:rsidRPr="004815FE">
        <w:rPr>
          <w:rFonts w:cs="Aharoni"/>
          <w:color w:val="auto"/>
          <w:sz w:val="56"/>
          <w:szCs w:val="56"/>
        </w:rPr>
        <w:t xml:space="preserve"> services</w:t>
      </w:r>
      <w:r>
        <w:rPr>
          <w:rFonts w:cs="Aharoni"/>
          <w:color w:val="auto"/>
          <w:sz w:val="56"/>
          <w:szCs w:val="56"/>
        </w:rPr>
        <w:t>.</w:t>
      </w:r>
      <w:bookmarkStart w:id="0" w:name="_GoBack"/>
      <w:bookmarkEnd w:id="0"/>
    </w:p>
    <w:p w:rsidR="004815FE" w:rsidRDefault="004815FE">
      <w:pPr>
        <w:rPr>
          <w:noProof/>
          <w:lang w:eastAsia="en-GB"/>
        </w:rPr>
      </w:pPr>
    </w:p>
    <w:p w:rsidR="00B40DAE" w:rsidRDefault="00B40DAE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48C8E2" wp14:editId="574F6303">
            <wp:simplePos x="0" y="0"/>
            <wp:positionH relativeFrom="column">
              <wp:posOffset>3349353</wp:posOffset>
            </wp:positionH>
            <wp:positionV relativeFrom="paragraph">
              <wp:posOffset>198867</wp:posOffset>
            </wp:positionV>
            <wp:extent cx="2882900" cy="2014039"/>
            <wp:effectExtent l="190500" t="304800" r="203200" b="31051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476" t="14815" r="10325"/>
                    <a:stretch/>
                  </pic:blipFill>
                  <pic:spPr bwMode="auto">
                    <a:xfrm rot="760087">
                      <a:off x="0" y="0"/>
                      <a:ext cx="2886968" cy="20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7D7"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6A36E4C7" wp14:editId="56F3A260">
            <wp:extent cx="2827020" cy="1889700"/>
            <wp:effectExtent l="133350" t="190500" r="125730" b="1873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mily and girl in wheelcha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4652">
                      <a:off x="0" y="0"/>
                      <a:ext cx="2841720" cy="189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FE" w:rsidRDefault="00AF7D81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6BD9F" wp14:editId="6B457AF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16700" cy="1478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8DD" w:rsidRPr="005048DD" w:rsidRDefault="00AF7D81" w:rsidP="00AF7D81">
                            <w:pPr>
                              <w:pStyle w:val="NoSpacing"/>
                              <w:ind w:hanging="5419"/>
                              <w:jc w:val="center"/>
                              <w:rPr>
                                <w:rFonts w:cs="Aharoni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8DD">
                              <w:rPr>
                                <w:rFonts w:cs="Aharoni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Advice, support, </w:t>
                            </w:r>
                          </w:p>
                          <w:p w:rsidR="00AF7D81" w:rsidRPr="005048DD" w:rsidRDefault="00AF7D81" w:rsidP="00AF7D81">
                            <w:pPr>
                              <w:pStyle w:val="NoSpacing"/>
                              <w:ind w:hanging="5419"/>
                              <w:jc w:val="center"/>
                              <w:rPr>
                                <w:rFonts w:cs="Aharoni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048DD">
                              <w:rPr>
                                <w:rFonts w:cs="Aharoni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  <w:proofErr w:type="gramEnd"/>
                            <w:r w:rsidRPr="005048DD">
                              <w:rPr>
                                <w:rFonts w:cs="Aharoni"/>
                                <w:b/>
                                <w:color w:val="C45911" w:themeColor="accent2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BD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.25pt;width:521pt;height:1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LYLQIAAGAEAAAOAAAAZHJzL2Uyb0RvYy54bWysVE2P2jAQvVfqf7B8LwFEgY0IK7orqkpo&#10;dyWo9mwcByIlHtc2JPTX99kBlm57qnox85XxzHvPzO7bumJHZV1JOuODXp8zpSXlpd5l/Ptm+WnK&#10;mfNC56IirTJ+Uo7fzz9+mDUmVUPaU5Ury9BEu7QxGd97b9IkcXKvauF6ZJRGsiBbCw/X7pLcigbd&#10;6yoZ9vvjpCGbG0tSOYfoY5fk89i/KJT0z0XhlGdVxjGbj6eN5zacyXwm0p0VZl/K8xjiH6aoRalx&#10;6bXVo/CCHWz5R6u6lJYcFb4nqU6oKEqp4g7YZtB/t816L4yKuwAcZ64wuf/XVj4dXywrc3A35EyL&#10;GhxtVOvZF2oZQsCnMS5F2dqg0LeIo/YSdwiGtdvC1uEXCzHkgfTpim7oJhEcjwfjSR8pidxgNJkO&#10;pxH/5O1zY53/qqhmwci4BX0RVXFcOY9RUHopCbdpWpZVFSms9G8BFHYRFTVw/jps0k0cLN9u27j5&#10;dcst5ScsaamTiTNyWWKQlXD+RVjoAsND6/4ZR1FRk3E6W5ztyf78WzzUgy5kOWugs4y7HwdhFWfV&#10;Nw0i7wajURBmdEafJ0M49jazvc3oQ/1AkPIAr8rIaIZ6X13MwlL9iiexCLciJbTE3Rn3F/PBd+rH&#10;k5JqsYhFkKIRfqXXRobWAckA86Z9FdacufCg8YkuihTpO0q62o6DxcFTUUa+As4dqiAvOJBxpPH8&#10;5MI7ufVj1dsfw/wXAAAA//8DAFBLAwQUAAYACAAAACEAJL2s7dsAAAAHAQAADwAAAGRycy9kb3du&#10;cmV2LnhtbEyPS0/DMBCE70j8B2uRuFGbNOURsqkQiCuI8pC4beNtEhGvo9htwr/HPcFxZ0Yz35br&#10;2fXqwGPovCBcLgwoltrbThqE97enixtQIZJY6r0wwg8HWFenJyUV1k/yyodNbFQqkVAQQhvjUGgd&#10;6pYdhYUfWJK386OjmM6x0XakKZW7XmfGXGlHnaSFlgZ+aLn+3uwdwsfz7uszNy/No1sNk5+NFner&#10;Ec/P5vs7UJHn+BeGI35Chyoxbf1ebFA9QnokIuQrUEfT5FkStgjZ8noJuir1f/7qFwAA//8DAFBL&#10;AQItABQABgAIAAAAIQC2gziS/gAAAOEBAAATAAAAAAAAAAAAAAAAAAAAAABbQ29udGVudF9UeXBl&#10;c10ueG1sUEsBAi0AFAAGAAgAAAAhADj9If/WAAAAlAEAAAsAAAAAAAAAAAAAAAAALwEAAF9yZWxz&#10;Ly5yZWxzUEsBAi0AFAAGAAgAAAAhANfn4tgtAgAAYAQAAA4AAAAAAAAAAAAAAAAALgIAAGRycy9l&#10;Mm9Eb2MueG1sUEsBAi0AFAAGAAgAAAAhACS9rO3bAAAABwEAAA8AAAAAAAAAAAAAAAAAhwQAAGRy&#10;cy9kb3ducmV2LnhtbFBLBQYAAAAABAAEAPMAAACPBQAAAAA=&#10;" filled="f" stroked="f">
                <v:fill o:detectmouseclick="t"/>
                <v:textbox>
                  <w:txbxContent>
                    <w:p w:rsidR="005048DD" w:rsidRPr="005048DD" w:rsidRDefault="00AF7D81" w:rsidP="00AF7D81">
                      <w:pPr>
                        <w:pStyle w:val="NoSpacing"/>
                        <w:ind w:hanging="5419"/>
                        <w:jc w:val="center"/>
                        <w:rPr>
                          <w:rFonts w:cs="Aharoni"/>
                          <w:b/>
                          <w:color w:val="C45911" w:themeColor="accent2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48DD">
                        <w:rPr>
                          <w:rFonts w:cs="Aharoni"/>
                          <w:b/>
                          <w:color w:val="C45911" w:themeColor="accent2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Advice, support, </w:t>
                      </w:r>
                    </w:p>
                    <w:p w:rsidR="00AF7D81" w:rsidRPr="005048DD" w:rsidRDefault="00AF7D81" w:rsidP="00AF7D81">
                      <w:pPr>
                        <w:pStyle w:val="NoSpacing"/>
                        <w:ind w:hanging="5419"/>
                        <w:jc w:val="center"/>
                        <w:rPr>
                          <w:rFonts w:cs="Aharoni"/>
                          <w:b/>
                          <w:color w:val="C45911" w:themeColor="accent2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048DD">
                        <w:rPr>
                          <w:rFonts w:cs="Aharoni"/>
                          <w:b/>
                          <w:color w:val="C45911" w:themeColor="accent2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</w:t>
                      </w:r>
                      <w:proofErr w:type="gramEnd"/>
                      <w:r w:rsidRPr="005048DD">
                        <w:rPr>
                          <w:rFonts w:cs="Aharoni"/>
                          <w:b/>
                          <w:color w:val="C45911" w:themeColor="accent2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training.</w:t>
                      </w:r>
                    </w:p>
                  </w:txbxContent>
                </v:textbox>
              </v:shape>
            </w:pict>
          </mc:Fallback>
        </mc:AlternateContent>
      </w:r>
    </w:p>
    <w:p w:rsidR="004815FE" w:rsidRDefault="004815FE">
      <w:pPr>
        <w:rPr>
          <w:noProof/>
          <w:lang w:eastAsia="en-GB"/>
        </w:rPr>
      </w:pPr>
    </w:p>
    <w:p w:rsidR="004815FE" w:rsidRDefault="004815FE">
      <w:pPr>
        <w:rPr>
          <w:noProof/>
          <w:lang w:eastAsia="en-GB"/>
        </w:rPr>
      </w:pPr>
    </w:p>
    <w:p w:rsidR="00B40DAE" w:rsidRDefault="00B40DAE">
      <w:pPr>
        <w:rPr>
          <w:noProof/>
          <w:lang w:eastAsia="en-GB"/>
        </w:rPr>
      </w:pPr>
    </w:p>
    <w:p w:rsidR="001247D7" w:rsidRDefault="001247D7">
      <w:pPr>
        <w:rPr>
          <w:noProof/>
          <w:lang w:eastAsia="en-GB"/>
        </w:rPr>
      </w:pPr>
    </w:p>
    <w:p w:rsidR="004815FE" w:rsidRDefault="00AD02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D6C7" wp14:editId="6CF96230">
                <wp:simplePos x="0" y="0"/>
                <wp:positionH relativeFrom="column">
                  <wp:posOffset>3949700</wp:posOffset>
                </wp:positionH>
                <wp:positionV relativeFrom="paragraph">
                  <wp:posOffset>988060</wp:posOffset>
                </wp:positionV>
                <wp:extent cx="2286000" cy="650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7D7" w:rsidRPr="001247D7" w:rsidRDefault="001247D7" w:rsidP="001247D7">
                            <w:pPr>
                              <w:spacing w:after="0" w:line="250" w:lineRule="auto"/>
                              <w:ind w:left="249" w:right="-48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PPV is managed by </w:t>
                            </w:r>
                          </w:p>
                          <w:p w:rsidR="001247D7" w:rsidRPr="001247D7" w:rsidRDefault="001247D7" w:rsidP="001247D7">
                            <w:pPr>
                              <w:spacing w:after="0" w:line="250" w:lineRule="auto"/>
                              <w:ind w:left="249" w:right="-48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Portsmouth Disability Forum (PDF)</w:t>
                            </w:r>
                          </w:p>
                          <w:p w:rsidR="001247D7" w:rsidRPr="001247D7" w:rsidRDefault="001247D7" w:rsidP="001247D7">
                            <w:pPr>
                              <w:pStyle w:val="NoSpacing"/>
                              <w:ind w:hanging="5419"/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247D7">
                              <w:rPr>
                                <w:color w:val="auto"/>
                                <w:sz w:val="16"/>
                                <w:szCs w:val="16"/>
                              </w:rPr>
                              <w:t>PDF Registered Charity no.: 109327</w:t>
                            </w:r>
                          </w:p>
                          <w:p w:rsidR="001247D7" w:rsidRPr="001247D7" w:rsidRDefault="001247D7" w:rsidP="001247D7">
                            <w:pPr>
                              <w:pStyle w:val="NoSpacing"/>
                              <w:ind w:hanging="5419"/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247D7">
                              <w:rPr>
                                <w:color w:val="auto"/>
                                <w:sz w:val="16"/>
                                <w:szCs w:val="16"/>
                              </w:rPr>
                              <w:t>Company Limited by Guarantee: 4530443</w:t>
                            </w:r>
                          </w:p>
                          <w:p w:rsidR="001247D7" w:rsidRPr="001247D7" w:rsidRDefault="001247D7" w:rsidP="001247D7">
                            <w:pPr>
                              <w:spacing w:after="0" w:line="250" w:lineRule="auto"/>
                              <w:ind w:left="249" w:right="-48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247D7" w:rsidRPr="001247D7" w:rsidRDefault="001247D7" w:rsidP="001247D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D6C7" id="Text Box 7" o:spid="_x0000_s1027" type="#_x0000_t202" style="position:absolute;margin-left:311pt;margin-top:77.8pt;width:180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XBKQIAAFYEAAAOAAAAZHJzL2Uyb0RvYy54bWysVE2P2jAQvVfqf7B8LwmIr0aEFd0VVSW0&#10;uxJUezaOTSLFHtc2JPTXd+wElm73tOrFzFfGM+89s7hrVU1OwroKdE6Hg5QSoTkUlT7k9Odu/WVO&#10;ifNMF6wGLXJ6Fo7eLT9/WjQmEyMooS6EJdhEu6wxOS29N1mSOF4KxdwAjNCYlGAV8+jaQ1JY1mB3&#10;VSejNJ0mDdjCWODCOYw+dEm6jP2lFNw/SemEJ3VOcTYfTxvPfTiT5YJlB8tMWfF+DPaBKRSrNF56&#10;bfXAPCNHW/3TSlXcggPpBxxUAlJWXMQdcJth+mabbcmMiLsgOM5cYXL/ry1/PD1bUhU5nVGimUKK&#10;dqL15Bu0ZBbQaYzLsGhrsMy3GEaWL3GHwbB0K60Kv7gOwTzifL5iG5pxDI5G82maYopjbjpJ57NJ&#10;aJO8fm2s898FKBKMnFrkLkLKThvnu9JLSbhMw7qq68hfrf8KYM8uIqIA+q/DIt3AwfLtvu2320Nx&#10;xuUsdOJwhq8rnGDDnH9mFtWAQ6PC/RMesoYmp9BblJRgf78XD/VIEmYpaVBdOXW/jswKSuofGun7&#10;OhyPgxyjM57MRujY28z+NqOP6h5QwEN8S4ZHM9T7+mJKC+oFH8Iq3IoppjnenVN/Me99p3l8SFys&#10;VrEIBWiY3+it4aF1gDDgu2tfmDU9CR7pe4SLDln2houutgN/dfQgq0hUALhDFQkODoo3Ut0/tPA6&#10;bv1Y9fp3sPwDAAD//wMAUEsDBBQABgAIAAAAIQDl63vN3wAAAAsBAAAPAAAAZHJzL2Rvd25yZXYu&#10;eG1sTI/NTsMwEITvSLyDtUjcqN2oidIQp0KgXqkoPxI3N94mEfE6it0mfXu2JzjuzGj2m3Izu16c&#10;cQydJw3LhQKBVHvbUaPh4337kIMI0ZA1vSfUcMEAm+r2pjSF9RO94XkfG8ElFAqjoY1xKKQMdYvO&#10;hIUfkNg7+tGZyOfYSDuaictdLxOlMulMR/yhNQM+t1j/7E9Ow+fr8ftrpXbNi0uHyc9KkltLre/v&#10;5qdHEBHn+BeGKz6jQ8VMB38iG0SvIUsS3hLZSNMMBCfW+VU5aEjSfAmyKuX/DdUvAAAA//8DAFBL&#10;AQItABQABgAIAAAAIQC2gziS/gAAAOEBAAATAAAAAAAAAAAAAAAAAAAAAABbQ29udGVudF9UeXBl&#10;c10ueG1sUEsBAi0AFAAGAAgAAAAhADj9If/WAAAAlAEAAAsAAAAAAAAAAAAAAAAALwEAAF9yZWxz&#10;Ly5yZWxzUEsBAi0AFAAGAAgAAAAhAKzYBcEpAgAAVgQAAA4AAAAAAAAAAAAAAAAALgIAAGRycy9l&#10;Mm9Eb2MueG1sUEsBAi0AFAAGAAgAAAAhAOXre83fAAAACwEAAA8AAAAAAAAAAAAAAAAAgwQAAGRy&#10;cy9kb3ducmV2LnhtbFBLBQYAAAAABAAEAPMAAACPBQAAAAA=&#10;" filled="f" stroked="f">
                <v:fill o:detectmouseclick="t"/>
                <v:textbox>
                  <w:txbxContent>
                    <w:p w:rsidR="001247D7" w:rsidRPr="001247D7" w:rsidRDefault="001247D7" w:rsidP="001247D7">
                      <w:pPr>
                        <w:spacing w:after="0" w:line="250" w:lineRule="auto"/>
                        <w:ind w:left="249" w:right="-48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47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PPV is managed by </w:t>
                      </w:r>
                    </w:p>
                    <w:p w:rsidR="001247D7" w:rsidRPr="001247D7" w:rsidRDefault="001247D7" w:rsidP="001247D7">
                      <w:pPr>
                        <w:spacing w:after="0" w:line="250" w:lineRule="auto"/>
                        <w:ind w:left="249" w:right="-48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47D7">
                        <w:rPr>
                          <w:rFonts w:ascii="Arial" w:hAnsi="Arial" w:cs="Arial"/>
                          <w:sz w:val="16"/>
                          <w:szCs w:val="16"/>
                        </w:rPr>
                        <w:t>Portsmouth Disability Forum (PDF)</w:t>
                      </w:r>
                    </w:p>
                    <w:p w:rsidR="001247D7" w:rsidRPr="001247D7" w:rsidRDefault="001247D7" w:rsidP="001247D7">
                      <w:pPr>
                        <w:pStyle w:val="NoSpacing"/>
                        <w:ind w:hanging="5419"/>
                        <w:jc w:val="righ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1247D7">
                        <w:rPr>
                          <w:color w:val="auto"/>
                          <w:sz w:val="16"/>
                          <w:szCs w:val="16"/>
                        </w:rPr>
                        <w:t>PDF Registered Charity no.: 109327</w:t>
                      </w:r>
                    </w:p>
                    <w:p w:rsidR="001247D7" w:rsidRPr="001247D7" w:rsidRDefault="001247D7" w:rsidP="001247D7">
                      <w:pPr>
                        <w:pStyle w:val="NoSpacing"/>
                        <w:ind w:hanging="5419"/>
                        <w:jc w:val="righ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1247D7">
                        <w:rPr>
                          <w:color w:val="auto"/>
                          <w:sz w:val="16"/>
                          <w:szCs w:val="16"/>
                        </w:rPr>
                        <w:t>Company Limited by Guarantee: 4530443</w:t>
                      </w:r>
                    </w:p>
                    <w:p w:rsidR="001247D7" w:rsidRPr="001247D7" w:rsidRDefault="001247D7" w:rsidP="001247D7">
                      <w:pPr>
                        <w:spacing w:after="0" w:line="250" w:lineRule="auto"/>
                        <w:ind w:left="249" w:right="-48"/>
                        <w:rPr>
                          <w:sz w:val="30"/>
                          <w:szCs w:val="30"/>
                        </w:rPr>
                      </w:pPr>
                    </w:p>
                    <w:p w:rsidR="001247D7" w:rsidRPr="001247D7" w:rsidRDefault="001247D7" w:rsidP="001247D7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6D4176" wp14:editId="6E74EDE2">
            <wp:simplePos x="0" y="0"/>
            <wp:positionH relativeFrom="column">
              <wp:posOffset>6232525</wp:posOffset>
            </wp:positionH>
            <wp:positionV relativeFrom="paragraph">
              <wp:posOffset>991235</wp:posOffset>
            </wp:positionV>
            <wp:extent cx="714375" cy="552450"/>
            <wp:effectExtent l="0" t="0" r="9525" b="0"/>
            <wp:wrapNone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F17B4" wp14:editId="6AED23E3">
                <wp:simplePos x="0" y="0"/>
                <wp:positionH relativeFrom="column">
                  <wp:posOffset>1130300</wp:posOffset>
                </wp:positionH>
                <wp:positionV relativeFrom="paragraph">
                  <wp:posOffset>78740</wp:posOffset>
                </wp:positionV>
                <wp:extent cx="4514850" cy="10045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DAE" w:rsidRPr="00B40DAE" w:rsidRDefault="00B40DAE" w:rsidP="00B40DAE">
                            <w:pPr>
                              <w:pStyle w:val="NoSpacing"/>
                              <w:ind w:left="0" w:firstLine="0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40DAE">
                              <w:rPr>
                                <w:color w:val="auto"/>
                                <w:sz w:val="40"/>
                                <w:szCs w:val="40"/>
                              </w:rPr>
                              <w:t>Tel: 07825 185608 / 07712 439159</w:t>
                            </w:r>
                          </w:p>
                          <w:p w:rsidR="00B40DAE" w:rsidRPr="00B40DAE" w:rsidRDefault="00B40DAE" w:rsidP="00B40DAE">
                            <w:pPr>
                              <w:pStyle w:val="NoSpacing"/>
                              <w:ind w:left="0" w:firstLine="0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40DAE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E-mail: </w:t>
                            </w:r>
                            <w:hyperlink r:id="rId10" w:history="1">
                              <w:r w:rsidRPr="00B40DAE">
                                <w:rPr>
                                  <w:rStyle w:val="Hyperlink"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ppvadmin@p-d-f.org.uk</w:t>
                              </w:r>
                            </w:hyperlink>
                          </w:p>
                          <w:p w:rsidR="00B40DAE" w:rsidRPr="00B40DAE" w:rsidRDefault="00B40DAE" w:rsidP="00B40DAE">
                            <w:pPr>
                              <w:pStyle w:val="NoSpacing"/>
                              <w:ind w:left="0" w:firstLine="0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40DAE">
                              <w:rPr>
                                <w:color w:val="auto"/>
                                <w:sz w:val="40"/>
                                <w:szCs w:val="40"/>
                              </w:rPr>
                              <w:t>Web: www.portsmouthparentvoice.org</w:t>
                            </w:r>
                          </w:p>
                          <w:p w:rsidR="00B40DAE" w:rsidRPr="00B40DAE" w:rsidRDefault="00B40DAE" w:rsidP="00B40DA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17B4" id="Text Box 1" o:spid="_x0000_s1028" type="#_x0000_t202" style="position:absolute;margin-left:89pt;margin-top:6.2pt;width:355.5pt;height:7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eMKgIAAF4EAAAOAAAAZHJzL2Uyb0RvYy54bWysVF1v2jAUfZ+0/2D5fYQg2DpEqFgrpklV&#10;WwmmPhvHIZESX882JOzX79gJlHV7mvZi7leu7z3nmMVt19TsqKyrSGc8HY05U1pSXul9xr9v1x9u&#10;OHNe6FzUpFXGT8rx2+X7d4vWzNWESqpzZRmaaDdvTcZL7808SZwsVSPciIzSSBZkG+Hh2n2SW9Gi&#10;e1Mnk/H4Y9KSzY0lqZxD9L5P8mXsXxRK+qeicMqzOuOYzcfTxnMXzmS5EPO9Faas5DCG+IcpGlFp&#10;XHppdS+8YAdb/dGqqaQlR4UfSWoSKopKqrgDtknHb7bZlMKouAvAceYCk/t/beXj8dmyKgd3nGnR&#10;gKKt6jz7Qh1LAzqtcXMUbQzKfIdwqBziDsGwdFfYJvxiHYY8cD5dsA3NJILTWTq9mSElkUvH4+ns&#10;U0Q/ef3cWOe/KmpYMDJuQV7EVBwfnMeVKD2XhNs0rau6jgTW+rcACvuIigoYvg6b9BMHy3e7bth7&#10;2GZH+QlLWupF4oxcVxjkQTj/LCxUgeGhdP+Eo6ipzTgNFmcl2Z9/i4d6kIUsZy1UlnH34yCs4qz+&#10;pkHj53Q6DbKMDiCZwLHXmd11Rh+aO4KQQRWmi2ao9/XZLCw1L3gQq3ArUkJL3J1xfzbvfK99PCip&#10;VqtYBCEa4R/0xsjQOiAZYN52L8KagQsPGh/prEcxf0NJX9tzsDp4KqrIV8C5RxXkBQcijjQODy68&#10;kms/Vr3+LSx/AQAA//8DAFBLAwQUAAYACAAAACEAS60aO9sAAAAKAQAADwAAAGRycy9kb3ducmV2&#10;LnhtbExPy07DMBC8I/EP1iJxozZVKWkap0IgriDKQ+ptG2+TiHgdxW4T/p7tCW47O6N5FJvJd+pE&#10;Q2wDW7idGVDEVXAt1xY+3p9vMlAxITvsApOFH4qwKS8vCsxdGPmNTttUKzHhmKOFJqU+1zpWDXmM&#10;s9ATC3cIg8ckcKi1G3AUc9/puTFL7bFlSWiwp8eGqu/t0Vv4fDnsvhbmtX7yd/0YJqPZr7S111fT&#10;wxpUoin9ieFcX6pDKZ324cguqk7wfSZbkhzzBSgRZNlKHvszY5agy0L/n1D+AgAA//8DAFBLAQIt&#10;ABQABgAIAAAAIQC2gziS/gAAAOEBAAATAAAAAAAAAAAAAAAAAAAAAABbQ29udGVudF9UeXBlc10u&#10;eG1sUEsBAi0AFAAGAAgAAAAhADj9If/WAAAAlAEAAAsAAAAAAAAAAAAAAAAALwEAAF9yZWxzLy5y&#10;ZWxzUEsBAi0AFAAGAAgAAAAhAEJxZ4wqAgAAXgQAAA4AAAAAAAAAAAAAAAAALgIAAGRycy9lMm9E&#10;b2MueG1sUEsBAi0AFAAGAAgAAAAhAEutGjvbAAAACgEAAA8AAAAAAAAAAAAAAAAAhAQAAGRycy9k&#10;b3ducmV2LnhtbFBLBQYAAAAABAAEAPMAAACMBQAAAAA=&#10;" filled="f" stroked="f">
                <v:fill o:detectmouseclick="t"/>
                <v:textbox>
                  <w:txbxContent>
                    <w:p w:rsidR="00B40DAE" w:rsidRPr="00B40DAE" w:rsidRDefault="00B40DAE" w:rsidP="00B40DAE">
                      <w:pPr>
                        <w:pStyle w:val="NoSpacing"/>
                        <w:ind w:left="0" w:firstLine="0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B40DAE">
                        <w:rPr>
                          <w:color w:val="auto"/>
                          <w:sz w:val="40"/>
                          <w:szCs w:val="40"/>
                        </w:rPr>
                        <w:t>Tel: 07825 185608 / 07712 439159</w:t>
                      </w:r>
                    </w:p>
                    <w:p w:rsidR="00B40DAE" w:rsidRPr="00B40DAE" w:rsidRDefault="00B40DAE" w:rsidP="00B40DAE">
                      <w:pPr>
                        <w:pStyle w:val="NoSpacing"/>
                        <w:ind w:left="0" w:firstLine="0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B40DAE">
                        <w:rPr>
                          <w:color w:val="auto"/>
                          <w:sz w:val="40"/>
                          <w:szCs w:val="40"/>
                        </w:rPr>
                        <w:t xml:space="preserve">E-mail: </w:t>
                      </w:r>
                      <w:hyperlink r:id="rId11" w:history="1">
                        <w:r w:rsidRPr="00B40DAE">
                          <w:rPr>
                            <w:rStyle w:val="Hyperlink"/>
                            <w:color w:val="auto"/>
                            <w:sz w:val="40"/>
                            <w:szCs w:val="40"/>
                            <w:u w:val="none"/>
                          </w:rPr>
                          <w:t>ppvadmin@p-d-f.org.uk</w:t>
                        </w:r>
                      </w:hyperlink>
                    </w:p>
                    <w:p w:rsidR="00B40DAE" w:rsidRPr="00B40DAE" w:rsidRDefault="00B40DAE" w:rsidP="00B40DAE">
                      <w:pPr>
                        <w:pStyle w:val="NoSpacing"/>
                        <w:ind w:left="0" w:firstLine="0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B40DAE">
                        <w:rPr>
                          <w:color w:val="auto"/>
                          <w:sz w:val="40"/>
                          <w:szCs w:val="40"/>
                        </w:rPr>
                        <w:t>Web: www.portsmouthparentvoice.org</w:t>
                      </w:r>
                    </w:p>
                    <w:p w:rsidR="00B40DAE" w:rsidRPr="00B40DAE" w:rsidRDefault="00B40DAE" w:rsidP="00B40DA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5FE">
        <w:rPr>
          <w:noProof/>
          <w:lang w:eastAsia="en-GB"/>
        </w:rPr>
        <w:drawing>
          <wp:inline distT="0" distB="0" distL="0" distR="0">
            <wp:extent cx="1133475" cy="1133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5FE" w:rsidSect="00481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D7" w:rsidRDefault="001247D7" w:rsidP="001247D7">
      <w:pPr>
        <w:spacing w:after="0" w:line="240" w:lineRule="auto"/>
      </w:pPr>
      <w:r>
        <w:separator/>
      </w:r>
    </w:p>
  </w:endnote>
  <w:endnote w:type="continuationSeparator" w:id="0">
    <w:p w:rsidR="001247D7" w:rsidRDefault="001247D7" w:rsidP="0012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D7" w:rsidRDefault="001247D7" w:rsidP="001247D7">
      <w:pPr>
        <w:spacing w:after="0" w:line="240" w:lineRule="auto"/>
      </w:pPr>
      <w:r>
        <w:separator/>
      </w:r>
    </w:p>
  </w:footnote>
  <w:footnote w:type="continuationSeparator" w:id="0">
    <w:p w:rsidR="001247D7" w:rsidRDefault="001247D7" w:rsidP="0012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98"/>
    <w:rsid w:val="000625D9"/>
    <w:rsid w:val="001247D7"/>
    <w:rsid w:val="004815FE"/>
    <w:rsid w:val="005048DD"/>
    <w:rsid w:val="00A16898"/>
    <w:rsid w:val="00AD026E"/>
    <w:rsid w:val="00AF7D81"/>
    <w:rsid w:val="00B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347CD-D132-4C0E-AB27-03A7ACC1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5FE"/>
    <w:pPr>
      <w:spacing w:after="0" w:line="240" w:lineRule="auto"/>
      <w:ind w:left="5703" w:hanging="10"/>
    </w:pPr>
    <w:rPr>
      <w:rFonts w:ascii="Arial" w:eastAsia="Arial" w:hAnsi="Arial" w:cs="Arial"/>
      <w:color w:val="181717"/>
      <w:sz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4815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D7"/>
  </w:style>
  <w:style w:type="paragraph" w:styleId="Footer">
    <w:name w:val="footer"/>
    <w:basedOn w:val="Normal"/>
    <w:link w:val="FooterChar"/>
    <w:uiPriority w:val="99"/>
    <w:unhideWhenUsed/>
    <w:rsid w:val="0012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D7"/>
  </w:style>
  <w:style w:type="paragraph" w:styleId="BalloonText">
    <w:name w:val="Balloon Text"/>
    <w:basedOn w:val="Normal"/>
    <w:link w:val="BalloonTextChar"/>
    <w:uiPriority w:val="99"/>
    <w:semiHidden/>
    <w:unhideWhenUsed/>
    <w:rsid w:val="00AD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pvadmin@p-d-f.org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pvadmin@p-d-f.org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3B4C2A63</Template>
  <TotalTime>70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Disability Forum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Cooper</dc:creator>
  <cp:keywords/>
  <dc:description/>
  <cp:lastModifiedBy>Alison Cooper</cp:lastModifiedBy>
  <cp:revision>1</cp:revision>
  <cp:lastPrinted>2017-09-18T11:02:00Z</cp:lastPrinted>
  <dcterms:created xsi:type="dcterms:W3CDTF">2017-09-18T09:51:00Z</dcterms:created>
  <dcterms:modified xsi:type="dcterms:W3CDTF">2017-09-18T11:06:00Z</dcterms:modified>
</cp:coreProperties>
</file>