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5245"/>
      </w:tblGrid>
      <w:tr w:rsidR="00DC5B51" w:rsidTr="007F7414">
        <w:trPr>
          <w:trHeight w:val="569"/>
        </w:trPr>
        <w:tc>
          <w:tcPr>
            <w:tcW w:w="1668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8B1E759" wp14:editId="6C0514A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635</wp:posOffset>
                  </wp:positionV>
                  <wp:extent cx="647700" cy="492125"/>
                  <wp:effectExtent l="0" t="0" r="0" b="3175"/>
                  <wp:wrapTight wrapText="bothSides">
                    <wp:wrapPolygon edited="0">
                      <wp:start x="0" y="0"/>
                      <wp:lineTo x="0" y="20903"/>
                      <wp:lineTo x="20965" y="20903"/>
                      <wp:lineTo x="209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gridSpan w:val="2"/>
          </w:tcPr>
          <w:p w:rsidR="00DC5B51" w:rsidRPr="005414CE" w:rsidRDefault="00DC5B51" w:rsidP="0006108E">
            <w:pPr>
              <w:jc w:val="center"/>
              <w:rPr>
                <w:sz w:val="28"/>
                <w:szCs w:val="28"/>
              </w:rPr>
            </w:pPr>
            <w:r w:rsidRPr="005414CE">
              <w:rPr>
                <w:rFonts w:ascii="Berlin Sans FB Demi" w:hAnsi="Berlin Sans FB Demi"/>
                <w:sz w:val="28"/>
                <w:szCs w:val="28"/>
              </w:rPr>
              <w:t>Home Learning Task</w:t>
            </w:r>
            <w:r w:rsidR="00B2439F" w:rsidRPr="005414CE">
              <w:rPr>
                <w:rFonts w:ascii="Berlin Sans FB Demi" w:hAnsi="Berlin Sans FB Demi"/>
                <w:sz w:val="28"/>
                <w:szCs w:val="28"/>
              </w:rPr>
              <w:t xml:space="preserve">     </w:t>
            </w:r>
            <w:r w:rsidR="00A30393" w:rsidRPr="005414CE">
              <w:rPr>
                <w:rFonts w:ascii="Berlin Sans FB Demi" w:hAnsi="Berlin Sans FB Demi"/>
                <w:sz w:val="28"/>
                <w:szCs w:val="28"/>
              </w:rPr>
              <w:t xml:space="preserve">       </w:t>
            </w:r>
            <w:r w:rsidR="005414CE">
              <w:rPr>
                <w:rFonts w:ascii="Berlin Sans FB Demi" w:hAnsi="Berlin Sans FB Demi"/>
                <w:sz w:val="28"/>
                <w:szCs w:val="28"/>
              </w:rPr>
              <w:t xml:space="preserve">                                     </w:t>
            </w:r>
            <w:r w:rsidR="00A30393" w:rsidRPr="005414CE">
              <w:rPr>
                <w:rFonts w:ascii="Berlin Sans FB Demi" w:hAnsi="Berlin Sans FB Demi"/>
                <w:sz w:val="28"/>
                <w:szCs w:val="28"/>
              </w:rPr>
              <w:t xml:space="preserve">        </w:t>
            </w:r>
            <w:r w:rsidR="00EB5AD3" w:rsidRPr="005414CE">
              <w:rPr>
                <w:rFonts w:ascii="Berlin Sans FB Demi" w:hAnsi="Berlin Sans FB Demi"/>
                <w:sz w:val="28"/>
                <w:szCs w:val="28"/>
              </w:rPr>
              <w:t xml:space="preserve">   </w:t>
            </w:r>
            <w:r w:rsidR="005414CE">
              <w:rPr>
                <w:rFonts w:ascii="Berlin Sans FB Demi" w:hAnsi="Berlin Sans FB Demi"/>
                <w:sz w:val="28"/>
                <w:szCs w:val="28"/>
              </w:rPr>
              <w:t xml:space="preserve">   </w:t>
            </w:r>
            <w:r w:rsidR="00EB5AD3" w:rsidRPr="005414CE">
              <w:rPr>
                <w:rFonts w:ascii="Berlin Sans FB Demi" w:hAnsi="Berlin Sans FB Demi"/>
                <w:sz w:val="28"/>
                <w:szCs w:val="28"/>
              </w:rPr>
              <w:t xml:space="preserve">    </w:t>
            </w:r>
            <w:r w:rsidR="005414CE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414CE">
              <w:rPr>
                <w:rFonts w:ascii="Berlin Sans FB Demi" w:hAnsi="Berlin Sans FB Demi"/>
                <w:sz w:val="28"/>
                <w:szCs w:val="28"/>
              </w:rPr>
              <w:t>Year</w:t>
            </w:r>
            <w:r w:rsidR="007F7414" w:rsidRPr="005414CE">
              <w:rPr>
                <w:rFonts w:ascii="Berlin Sans FB Demi" w:hAnsi="Berlin Sans FB Demi"/>
                <w:sz w:val="28"/>
                <w:szCs w:val="28"/>
              </w:rPr>
              <w:t>:</w:t>
            </w:r>
            <w:r w:rsidRPr="005414CE">
              <w:rPr>
                <w:sz w:val="28"/>
                <w:szCs w:val="28"/>
              </w:rPr>
              <w:t xml:space="preserve"> </w:t>
            </w:r>
            <w:r w:rsidR="007E470D" w:rsidRPr="005414CE">
              <w:rPr>
                <w:rFonts w:ascii="Berlin Sans FB Demi" w:hAnsi="Berlin Sans FB Demi"/>
                <w:sz w:val="28"/>
                <w:szCs w:val="28"/>
              </w:rPr>
              <w:t>Nursery</w:t>
            </w:r>
          </w:p>
          <w:p w:rsidR="007F7414" w:rsidRPr="0006108E" w:rsidRDefault="007F7414" w:rsidP="00C26992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06108E">
              <w:rPr>
                <w:rFonts w:ascii="Berlin Sans FB Demi" w:hAnsi="Berlin Sans FB Demi"/>
                <w:b/>
                <w:sz w:val="40"/>
                <w:szCs w:val="40"/>
              </w:rPr>
              <w:t xml:space="preserve">Theme  - </w:t>
            </w:r>
            <w:r w:rsidR="00C26992">
              <w:rPr>
                <w:rFonts w:ascii="Berlin Sans FB Demi" w:hAnsi="Berlin Sans FB Demi"/>
                <w:b/>
                <w:sz w:val="40"/>
                <w:szCs w:val="40"/>
              </w:rPr>
              <w:t>Under the Sea</w:t>
            </w:r>
          </w:p>
        </w:tc>
      </w:tr>
      <w:tr w:rsidR="00DC5B51" w:rsidTr="007F7414">
        <w:trPr>
          <w:trHeight w:val="259"/>
        </w:trPr>
        <w:tc>
          <w:tcPr>
            <w:tcW w:w="11307" w:type="dxa"/>
            <w:gridSpan w:val="3"/>
          </w:tcPr>
          <w:p w:rsidR="00DC5B51" w:rsidRPr="005414CE" w:rsidRDefault="008A7592" w:rsidP="00346C9F">
            <w:pPr>
              <w:rPr>
                <w:b/>
                <w:sz w:val="28"/>
                <w:szCs w:val="28"/>
              </w:rPr>
            </w:pPr>
            <w:r w:rsidRPr="005414CE">
              <w:rPr>
                <w:b/>
                <w:sz w:val="28"/>
                <w:szCs w:val="28"/>
              </w:rPr>
              <w:t xml:space="preserve">Week beginning </w:t>
            </w:r>
            <w:r w:rsidR="00C26992">
              <w:rPr>
                <w:b/>
                <w:sz w:val="28"/>
                <w:szCs w:val="28"/>
              </w:rPr>
              <w:t>13t</w:t>
            </w:r>
            <w:r w:rsidR="00346C9F" w:rsidRPr="005414CE">
              <w:rPr>
                <w:b/>
                <w:sz w:val="28"/>
                <w:szCs w:val="28"/>
                <w:vertAlign w:val="superscript"/>
              </w:rPr>
              <w:t>h</w:t>
            </w:r>
            <w:r w:rsidR="00346C9F" w:rsidRPr="005414CE">
              <w:rPr>
                <w:b/>
                <w:sz w:val="28"/>
                <w:szCs w:val="28"/>
              </w:rPr>
              <w:t xml:space="preserve"> July</w:t>
            </w:r>
            <w:r w:rsidR="00F53FDE" w:rsidRPr="005414CE">
              <w:rPr>
                <w:b/>
                <w:sz w:val="28"/>
                <w:szCs w:val="28"/>
              </w:rPr>
              <w:t xml:space="preserve"> </w:t>
            </w:r>
            <w:r w:rsidR="00DC5B51" w:rsidRPr="005414CE">
              <w:rPr>
                <w:b/>
                <w:sz w:val="28"/>
                <w:szCs w:val="28"/>
              </w:rPr>
              <w:t xml:space="preserve"> 2020</w:t>
            </w:r>
            <w:r w:rsidR="000C6389" w:rsidRPr="005414CE">
              <w:rPr>
                <w:b/>
                <w:sz w:val="28"/>
                <w:szCs w:val="28"/>
              </w:rPr>
              <w:t xml:space="preserve">                      </w:t>
            </w:r>
            <w:r w:rsidR="00431994" w:rsidRPr="005414CE">
              <w:rPr>
                <w:b/>
                <w:sz w:val="28"/>
                <w:szCs w:val="28"/>
              </w:rPr>
              <w:t xml:space="preserve">         </w:t>
            </w:r>
            <w:r w:rsidR="00EF2494" w:rsidRPr="005414CE">
              <w:rPr>
                <w:b/>
                <w:sz w:val="28"/>
                <w:szCs w:val="28"/>
              </w:rPr>
              <w:t>Try to complete 2-3</w:t>
            </w:r>
            <w:r w:rsidR="00DC5B51" w:rsidRPr="005414CE">
              <w:rPr>
                <w:b/>
                <w:sz w:val="28"/>
                <w:szCs w:val="28"/>
              </w:rPr>
              <w:t xml:space="preserve"> tasks a day</w:t>
            </w:r>
          </w:p>
        </w:tc>
      </w:tr>
      <w:tr w:rsidR="00DC5B51" w:rsidTr="00AC61D9">
        <w:trPr>
          <w:trHeight w:val="199"/>
        </w:trPr>
        <w:tc>
          <w:tcPr>
            <w:tcW w:w="6062" w:type="dxa"/>
            <w:gridSpan w:val="2"/>
          </w:tcPr>
          <w:p w:rsidR="00DC5B51" w:rsidRPr="005414CE" w:rsidRDefault="00DC5B51" w:rsidP="00DC5B5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14CE">
              <w:rPr>
                <w:rFonts w:ascii="Berlin Sans FB Demi" w:hAnsi="Berlin Sans FB Demi"/>
                <w:sz w:val="28"/>
                <w:szCs w:val="28"/>
              </w:rPr>
              <w:t>Weekly Maths Tasks</w:t>
            </w:r>
          </w:p>
        </w:tc>
        <w:tc>
          <w:tcPr>
            <w:tcW w:w="5245" w:type="dxa"/>
          </w:tcPr>
          <w:p w:rsidR="00DC5B51" w:rsidRPr="005414CE" w:rsidRDefault="00DC5B51" w:rsidP="00DC5B5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14CE">
              <w:rPr>
                <w:rFonts w:ascii="Berlin Sans FB Demi" w:hAnsi="Berlin Sans FB Demi"/>
                <w:sz w:val="28"/>
                <w:szCs w:val="28"/>
              </w:rPr>
              <w:t>Weekly Reading Tasks</w:t>
            </w:r>
          </w:p>
        </w:tc>
      </w:tr>
      <w:tr w:rsidR="00DC5B51" w:rsidTr="00AC61D9">
        <w:trPr>
          <w:trHeight w:val="3324"/>
        </w:trPr>
        <w:tc>
          <w:tcPr>
            <w:tcW w:w="6062" w:type="dxa"/>
            <w:gridSpan w:val="2"/>
          </w:tcPr>
          <w:p w:rsidR="001566BA" w:rsidRDefault="00C26992" w:rsidP="002E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Count objects to 10 and beyond</w:t>
            </w:r>
          </w:p>
          <w:p w:rsidR="008215E8" w:rsidRDefault="00181B75" w:rsidP="008215E8">
            <w:pPr>
              <w:tabs>
                <w:tab w:val="left" w:pos="3225"/>
              </w:tabs>
              <w:rPr>
                <w:b/>
                <w:noProof/>
                <w:u w:val="single"/>
                <w:lang w:eastAsia="en-GB"/>
              </w:rPr>
            </w:pPr>
            <w:r w:rsidRPr="00F362D4">
              <w:rPr>
                <w:b/>
                <w:noProof/>
                <w:highlight w:val="magenta"/>
                <w:u w:val="single"/>
                <w:lang w:eastAsia="en-GB"/>
              </w:rPr>
              <w:t>All Children:</w:t>
            </w:r>
          </w:p>
          <w:p w:rsidR="00C26992" w:rsidRDefault="00C26992" w:rsidP="008215E8">
            <w:pPr>
              <w:tabs>
                <w:tab w:val="left" w:pos="3225"/>
              </w:tabs>
              <w:rPr>
                <w:b/>
                <w:noProof/>
                <w:u w:val="single"/>
                <w:lang w:eastAsia="en-GB"/>
              </w:rPr>
            </w:pPr>
          </w:p>
          <w:p w:rsidR="00C26992" w:rsidRDefault="00C26992" w:rsidP="008215E8">
            <w:pPr>
              <w:tabs>
                <w:tab w:val="left" w:pos="3225"/>
              </w:tabs>
              <w:rPr>
                <w:noProof/>
                <w:lang w:eastAsia="en-GB"/>
              </w:rPr>
            </w:pPr>
            <w:r w:rsidRPr="00C26992">
              <w:rPr>
                <w:noProof/>
                <w:lang w:eastAsia="en-GB"/>
              </w:rPr>
              <w:t>Learn the song 1.2.3.4.5 once I caught a fish alive</w:t>
            </w:r>
          </w:p>
          <w:p w:rsidR="00C26992" w:rsidRDefault="00C26992" w:rsidP="008215E8">
            <w:pPr>
              <w:tabs>
                <w:tab w:val="left" w:pos="3225"/>
              </w:tabs>
              <w:rPr>
                <w:noProof/>
                <w:lang w:eastAsia="en-GB"/>
              </w:rPr>
            </w:pPr>
          </w:p>
          <w:p w:rsidR="00C26992" w:rsidRPr="00C26992" w:rsidRDefault="00C26992" w:rsidP="008215E8">
            <w:pPr>
              <w:tabs>
                <w:tab w:val="left" w:pos="3225"/>
              </w:tabs>
              <w:rPr>
                <w:noProof/>
                <w:lang w:eastAsia="en-GB"/>
              </w:rPr>
            </w:pPr>
            <w:r w:rsidRPr="00C26992">
              <w:rPr>
                <w:noProof/>
                <w:highlight w:val="yellow"/>
                <w:lang w:eastAsia="en-GB"/>
              </w:rPr>
              <w:t>Pre school challenge:</w:t>
            </w:r>
          </w:p>
          <w:p w:rsidR="00C26992" w:rsidRDefault="00C26992" w:rsidP="00181B75">
            <w:pPr>
              <w:tabs>
                <w:tab w:val="left" w:pos="3225"/>
              </w:tabs>
            </w:pPr>
          </w:p>
          <w:p w:rsidR="00C26992" w:rsidRDefault="00C26992" w:rsidP="00181B75">
            <w:pPr>
              <w:tabs>
                <w:tab w:val="left" w:pos="322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44F4F173" wp14:editId="03DFA910">
                  <wp:extent cx="2752725" cy="1314450"/>
                  <wp:effectExtent l="0" t="0" r="9525" b="0"/>
                  <wp:docPr id="3" name="Picture 3" descr="Underwater Counting counting from Topmarks #mathsgames | Ma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rwater Counting counting from Topmarks #mathsgames | Math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0" r="16967"/>
                          <a:stretch/>
                        </pic:blipFill>
                        <pic:spPr bwMode="auto">
                          <a:xfrm>
                            <a:off x="0" y="0"/>
                            <a:ext cx="2754392" cy="131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6992" w:rsidRDefault="00C26992" w:rsidP="00181B75">
            <w:pPr>
              <w:tabs>
                <w:tab w:val="left" w:pos="3225"/>
              </w:tabs>
            </w:pPr>
          </w:p>
          <w:p w:rsidR="00C26992" w:rsidRDefault="00C26992" w:rsidP="00181B75">
            <w:pPr>
              <w:tabs>
                <w:tab w:val="left" w:pos="322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36658DF3" wp14:editId="71037386">
                  <wp:extent cx="2752725" cy="1357686"/>
                  <wp:effectExtent l="0" t="0" r="0" b="0"/>
                  <wp:docPr id="4" name="Picture 4" descr="Learn to Count up to 10 with Underwater Counting Maths Ga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arn to Count up to 10 with Underwater Counting Maths Gam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8" r="15523"/>
                          <a:stretch/>
                        </pic:blipFill>
                        <pic:spPr bwMode="auto">
                          <a:xfrm>
                            <a:off x="0" y="0"/>
                            <a:ext cx="2752725" cy="135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03F5" w:rsidRDefault="00EF03F5" w:rsidP="00181B75">
            <w:pPr>
              <w:tabs>
                <w:tab w:val="left" w:pos="3225"/>
              </w:tabs>
            </w:pPr>
          </w:p>
          <w:p w:rsidR="00EF03F5" w:rsidRDefault="00EF03F5" w:rsidP="00181B75">
            <w:pPr>
              <w:tabs>
                <w:tab w:val="left" w:pos="3225"/>
              </w:tabs>
            </w:pPr>
            <w:r>
              <w:t>Continue counting by playing the game below</w:t>
            </w:r>
          </w:p>
          <w:p w:rsidR="00EF03F5" w:rsidRPr="00181B75" w:rsidRDefault="00EF03F5" w:rsidP="00EF03F5">
            <w:pPr>
              <w:tabs>
                <w:tab w:val="left" w:pos="3225"/>
              </w:tabs>
            </w:pPr>
            <w:hyperlink r:id="rId9" w:history="1">
              <w:r w:rsidRPr="00EF03F5">
                <w:rPr>
                  <w:color w:val="0000FF"/>
                  <w:u w:val="single"/>
                </w:rPr>
                <w:t>https://www.topmarks.co.uk/learning-to-count/underwater-counting</w:t>
              </w:r>
            </w:hyperlink>
          </w:p>
        </w:tc>
        <w:tc>
          <w:tcPr>
            <w:tcW w:w="5245" w:type="dxa"/>
          </w:tcPr>
          <w:p w:rsidR="008B09FA" w:rsidRDefault="0070124C" w:rsidP="0067299D">
            <w:pPr>
              <w:rPr>
                <w:b/>
                <w:u w:val="single"/>
              </w:rPr>
            </w:pPr>
            <w:r w:rsidRPr="001566BA">
              <w:rPr>
                <w:b/>
                <w:u w:val="single"/>
              </w:rPr>
              <w:t>Listen</w:t>
            </w:r>
            <w:r w:rsidR="00393073" w:rsidRPr="001566BA">
              <w:rPr>
                <w:b/>
                <w:u w:val="single"/>
              </w:rPr>
              <w:t xml:space="preserve"> to stories</w:t>
            </w:r>
            <w:r w:rsidR="00181B75">
              <w:rPr>
                <w:b/>
                <w:u w:val="single"/>
              </w:rPr>
              <w:t xml:space="preserve"> with increasing attention and recall. </w:t>
            </w:r>
          </w:p>
          <w:p w:rsidR="00E6238A" w:rsidRDefault="001566BA" w:rsidP="0067299D">
            <w:pPr>
              <w:rPr>
                <w:b/>
                <w:u w:val="single"/>
              </w:rPr>
            </w:pPr>
            <w:r w:rsidRPr="001566BA">
              <w:rPr>
                <w:b/>
                <w:highlight w:val="magenta"/>
                <w:u w:val="single"/>
              </w:rPr>
              <w:t>All children</w:t>
            </w:r>
            <w:r>
              <w:rPr>
                <w:b/>
                <w:u w:val="single"/>
              </w:rPr>
              <w:t xml:space="preserve"> </w:t>
            </w:r>
          </w:p>
          <w:p w:rsidR="00EF03F5" w:rsidRDefault="00EF03F5" w:rsidP="0067299D">
            <w:pPr>
              <w:rPr>
                <w:b/>
                <w:u w:val="single"/>
              </w:rPr>
            </w:pPr>
          </w:p>
          <w:p w:rsidR="00371985" w:rsidRDefault="001566BA" w:rsidP="0067299D">
            <w:r w:rsidRPr="00470BB6">
              <w:t>Enjoy</w:t>
            </w:r>
            <w:r w:rsidR="00C26992">
              <w:t xml:space="preserve"> the story below – Barry the Fish with Fi</w:t>
            </w:r>
            <w:r w:rsidR="00EF03F5">
              <w:t>n</w:t>
            </w:r>
            <w:r w:rsidR="00C26992">
              <w:t>gers</w:t>
            </w:r>
          </w:p>
          <w:p w:rsidR="00C26992" w:rsidRDefault="00C26992" w:rsidP="0067299D">
            <w:hyperlink r:id="rId10" w:history="1">
              <w:r w:rsidRPr="00C26992">
                <w:rPr>
                  <w:color w:val="0000FF"/>
                  <w:u w:val="single"/>
                </w:rPr>
                <w:t>https://www.youtube.com/watch?v=Ewsgwj-wM4w</w:t>
              </w:r>
            </w:hyperlink>
          </w:p>
          <w:p w:rsidR="004F5539" w:rsidRDefault="004F5539" w:rsidP="0067299D"/>
          <w:p w:rsidR="00371985" w:rsidRDefault="00371985" w:rsidP="00371985">
            <w:r w:rsidRPr="001B17E7">
              <w:rPr>
                <w:b/>
                <w:highlight w:val="yellow"/>
                <w:u w:val="single"/>
              </w:rPr>
              <w:t>Preschool Challenge</w:t>
            </w:r>
            <w:r>
              <w:rPr>
                <w:b/>
                <w:u w:val="single"/>
              </w:rPr>
              <w:t>:</w:t>
            </w:r>
            <w:r>
              <w:t xml:space="preserve">  </w:t>
            </w:r>
          </w:p>
          <w:p w:rsidR="00AC61D9" w:rsidRDefault="00AC61D9" w:rsidP="00371985"/>
          <w:p w:rsidR="00F362D4" w:rsidRDefault="00AC61D9" w:rsidP="007F7414">
            <w:pPr>
              <w:tabs>
                <w:tab w:val="left" w:pos="930"/>
              </w:tabs>
            </w:pPr>
            <w:r>
              <w:t xml:space="preserve">What was the name of the </w:t>
            </w:r>
            <w:proofErr w:type="spellStart"/>
            <w:r>
              <w:t>puffa</w:t>
            </w:r>
            <w:proofErr w:type="spellEnd"/>
            <w:r>
              <w:t xml:space="preserve"> fish?</w:t>
            </w:r>
          </w:p>
          <w:p w:rsidR="00AC61D9" w:rsidRDefault="00AC61D9" w:rsidP="007F7414">
            <w:pPr>
              <w:tabs>
                <w:tab w:val="left" w:pos="930"/>
              </w:tabs>
            </w:pPr>
            <w:r>
              <w:t>What was different about Barry?</w:t>
            </w:r>
          </w:p>
          <w:p w:rsidR="00AC61D9" w:rsidRDefault="00AC61D9" w:rsidP="007F7414">
            <w:pPr>
              <w:tabs>
                <w:tab w:val="left" w:pos="930"/>
              </w:tabs>
            </w:pPr>
            <w:r>
              <w:t>What is Barry’s favourite thing about having fish fingers?</w:t>
            </w:r>
          </w:p>
          <w:p w:rsidR="00AC61D9" w:rsidRDefault="00AC61D9" w:rsidP="007F7414">
            <w:pPr>
              <w:tabs>
                <w:tab w:val="left" w:pos="930"/>
              </w:tabs>
            </w:pPr>
            <w:r>
              <w:t>What fell into the water?</w:t>
            </w:r>
          </w:p>
          <w:p w:rsidR="00AC61D9" w:rsidRDefault="00AC61D9" w:rsidP="007F7414">
            <w:pPr>
              <w:tabs>
                <w:tab w:val="left" w:pos="930"/>
              </w:tabs>
            </w:pPr>
            <w:r>
              <w:t>How did they celebrate at the end?</w:t>
            </w:r>
          </w:p>
          <w:p w:rsidR="00AC61D9" w:rsidRPr="004F6571" w:rsidRDefault="00AC61D9" w:rsidP="007F7414">
            <w:pPr>
              <w:tabs>
                <w:tab w:val="left" w:pos="930"/>
              </w:tabs>
            </w:pPr>
            <w:r>
              <w:t xml:space="preserve">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695C2FA" wp14:editId="5A65AAE3">
                  <wp:extent cx="1496483" cy="962025"/>
                  <wp:effectExtent l="0" t="0" r="8890" b="0"/>
                  <wp:docPr id="6" name="Picture 6" descr="BARRYTHE FISH WITH F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RRYTHE FISH WITH F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83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B51" w:rsidTr="00AC61D9">
        <w:trPr>
          <w:trHeight w:val="210"/>
        </w:trPr>
        <w:tc>
          <w:tcPr>
            <w:tcW w:w="6062" w:type="dxa"/>
            <w:gridSpan w:val="2"/>
          </w:tcPr>
          <w:p w:rsidR="00DC5B51" w:rsidRPr="00DC5B51" w:rsidRDefault="00DC5B51" w:rsidP="008B0A02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8B0A02">
              <w:rPr>
                <w:rFonts w:ascii="Berlin Sans FB Demi" w:hAnsi="Berlin Sans FB Demi"/>
                <w:sz w:val="28"/>
              </w:rPr>
              <w:t>Phonic Task</w:t>
            </w:r>
          </w:p>
        </w:tc>
        <w:tc>
          <w:tcPr>
            <w:tcW w:w="5245" w:type="dxa"/>
          </w:tcPr>
          <w:p w:rsidR="00DC5B51" w:rsidRPr="00DC5B51" w:rsidRDefault="00DC5B51" w:rsidP="004B76CF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4B76CF">
              <w:rPr>
                <w:rFonts w:ascii="Berlin Sans FB Demi" w:hAnsi="Berlin Sans FB Demi"/>
                <w:sz w:val="28"/>
              </w:rPr>
              <w:t>mark making/writing Task</w:t>
            </w:r>
          </w:p>
        </w:tc>
      </w:tr>
      <w:tr w:rsidR="00DC5B51" w:rsidTr="00AC61D9">
        <w:trPr>
          <w:trHeight w:val="140"/>
        </w:trPr>
        <w:tc>
          <w:tcPr>
            <w:tcW w:w="6062" w:type="dxa"/>
            <w:gridSpan w:val="2"/>
          </w:tcPr>
          <w:p w:rsidR="00E6238A" w:rsidRDefault="00381231" w:rsidP="003D6B26">
            <w:pPr>
              <w:rPr>
                <w:b/>
                <w:sz w:val="21"/>
                <w:szCs w:val="21"/>
                <w:u w:val="single"/>
              </w:rPr>
            </w:pPr>
            <w:r w:rsidRPr="001566BA">
              <w:rPr>
                <w:b/>
                <w:sz w:val="21"/>
                <w:szCs w:val="21"/>
                <w:u w:val="single"/>
              </w:rPr>
              <w:t xml:space="preserve">Letters and </w:t>
            </w:r>
            <w:r w:rsidR="0070124C" w:rsidRPr="001566BA">
              <w:rPr>
                <w:b/>
                <w:sz w:val="21"/>
                <w:szCs w:val="21"/>
                <w:u w:val="single"/>
              </w:rPr>
              <w:t>Sound</w:t>
            </w:r>
            <w:r w:rsidR="001566BA" w:rsidRPr="001566BA">
              <w:rPr>
                <w:b/>
                <w:sz w:val="21"/>
                <w:szCs w:val="21"/>
                <w:u w:val="single"/>
              </w:rPr>
              <w:t>s</w:t>
            </w:r>
            <w:r w:rsidR="0070124C">
              <w:rPr>
                <w:b/>
                <w:sz w:val="21"/>
                <w:szCs w:val="21"/>
                <w:u w:val="single"/>
              </w:rPr>
              <w:t xml:space="preserve"> </w:t>
            </w:r>
          </w:p>
          <w:p w:rsidR="00BA2074" w:rsidRPr="00F362D4" w:rsidRDefault="00BA2074" w:rsidP="00BA2074">
            <w:pPr>
              <w:rPr>
                <w:b/>
                <w:sz w:val="21"/>
                <w:szCs w:val="21"/>
                <w:u w:val="single"/>
              </w:rPr>
            </w:pPr>
            <w:r w:rsidRPr="00F362D4">
              <w:rPr>
                <w:b/>
                <w:sz w:val="21"/>
                <w:szCs w:val="21"/>
                <w:highlight w:val="magenta"/>
                <w:u w:val="single"/>
              </w:rPr>
              <w:t>All children</w:t>
            </w:r>
          </w:p>
          <w:p w:rsidR="00BA2074" w:rsidRDefault="00BA2074" w:rsidP="00BA20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Play Guess the Sound – What unusual sounds can you hear?</w:t>
            </w:r>
          </w:p>
          <w:p w:rsidR="00BA2074" w:rsidRDefault="00BA2074" w:rsidP="00BA2074">
            <w:r>
              <w:rPr>
                <w:sz w:val="21"/>
                <w:szCs w:val="21"/>
              </w:rPr>
              <w:t xml:space="preserve"> </w:t>
            </w:r>
            <w:hyperlink r:id="rId12" w:history="1">
              <w:r w:rsidR="00C26992" w:rsidRPr="00C26992">
                <w:rPr>
                  <w:color w:val="0000FF"/>
                  <w:u w:val="single"/>
                </w:rPr>
                <w:t>https://www.youtube.com/watch?v=n1m4h79JZso</w:t>
              </w:r>
            </w:hyperlink>
          </w:p>
          <w:p w:rsidR="00F362D4" w:rsidRDefault="001B17E7" w:rsidP="003D6B26">
            <w:pPr>
              <w:rPr>
                <w:b/>
                <w:sz w:val="21"/>
                <w:szCs w:val="21"/>
                <w:u w:val="single"/>
              </w:rPr>
            </w:pPr>
            <w:r w:rsidRPr="00F362D4">
              <w:rPr>
                <w:sz w:val="21"/>
                <w:szCs w:val="21"/>
                <w:highlight w:val="yellow"/>
                <w:u w:val="single"/>
              </w:rPr>
              <w:t>P</w:t>
            </w:r>
            <w:r w:rsidR="0070124C" w:rsidRPr="00F362D4">
              <w:rPr>
                <w:b/>
                <w:sz w:val="21"/>
                <w:szCs w:val="21"/>
                <w:highlight w:val="yellow"/>
                <w:u w:val="single"/>
              </w:rPr>
              <w:t>reschool children</w:t>
            </w:r>
            <w:r w:rsidR="0070124C" w:rsidRPr="00F362D4">
              <w:rPr>
                <w:b/>
                <w:sz w:val="21"/>
                <w:szCs w:val="21"/>
                <w:u w:val="single"/>
              </w:rPr>
              <w:t xml:space="preserve"> </w:t>
            </w:r>
          </w:p>
          <w:p w:rsidR="00A50064" w:rsidRDefault="001B17E7" w:rsidP="003D6B26">
            <w:pPr>
              <w:rPr>
                <w:sz w:val="21"/>
                <w:szCs w:val="21"/>
              </w:rPr>
            </w:pPr>
            <w:r w:rsidRPr="001B17E7">
              <w:rPr>
                <w:sz w:val="21"/>
                <w:szCs w:val="21"/>
              </w:rPr>
              <w:t>We</w:t>
            </w:r>
            <w:r>
              <w:rPr>
                <w:sz w:val="21"/>
                <w:szCs w:val="21"/>
              </w:rPr>
              <w:t xml:space="preserve"> </w:t>
            </w:r>
            <w:r w:rsidR="0070124C">
              <w:rPr>
                <w:sz w:val="21"/>
                <w:szCs w:val="21"/>
              </w:rPr>
              <w:t>are le</w:t>
            </w:r>
            <w:r w:rsidR="00C26992">
              <w:rPr>
                <w:sz w:val="21"/>
                <w:szCs w:val="21"/>
              </w:rPr>
              <w:t>arning to recognise the sounds g and o</w:t>
            </w:r>
            <w:r w:rsidR="0070124C">
              <w:rPr>
                <w:sz w:val="21"/>
                <w:szCs w:val="21"/>
              </w:rPr>
              <w:t>.</w:t>
            </w:r>
            <w:r w:rsidR="00B14ED3">
              <w:rPr>
                <w:sz w:val="21"/>
                <w:szCs w:val="21"/>
              </w:rPr>
              <w:t xml:space="preserve">  </w:t>
            </w:r>
            <w:r w:rsidR="00CF4FCC">
              <w:rPr>
                <w:sz w:val="21"/>
                <w:szCs w:val="21"/>
              </w:rPr>
              <w:t xml:space="preserve"> </w:t>
            </w:r>
            <w:r w:rsidR="0070124C">
              <w:rPr>
                <w:sz w:val="21"/>
                <w:szCs w:val="21"/>
              </w:rPr>
              <w:t>Watch G</w:t>
            </w:r>
            <w:r w:rsidR="00BD7092">
              <w:rPr>
                <w:sz w:val="21"/>
                <w:szCs w:val="21"/>
              </w:rPr>
              <w:t>eraldine the</w:t>
            </w:r>
            <w:r w:rsidR="0070124C">
              <w:rPr>
                <w:sz w:val="21"/>
                <w:szCs w:val="21"/>
              </w:rPr>
              <w:t xml:space="preserve"> Giraffe </w:t>
            </w:r>
            <w:r w:rsidR="00BD7092">
              <w:rPr>
                <w:sz w:val="21"/>
                <w:szCs w:val="21"/>
              </w:rPr>
              <w:t>explain</w:t>
            </w:r>
            <w:r w:rsidR="00BA2074">
              <w:rPr>
                <w:sz w:val="21"/>
                <w:szCs w:val="21"/>
              </w:rPr>
              <w:t xml:space="preserve"> the n and p</w:t>
            </w:r>
            <w:r w:rsidR="00831A46">
              <w:rPr>
                <w:sz w:val="21"/>
                <w:szCs w:val="21"/>
              </w:rPr>
              <w:t xml:space="preserve"> sound.</w:t>
            </w:r>
            <w:r w:rsidR="00B14ED3">
              <w:rPr>
                <w:sz w:val="21"/>
                <w:szCs w:val="21"/>
              </w:rPr>
              <w:t xml:space="preserve"> </w:t>
            </w:r>
          </w:p>
          <w:p w:rsidR="00BA2074" w:rsidRDefault="00C26992" w:rsidP="006A2BB6">
            <w:pPr>
              <w:tabs>
                <w:tab w:val="left" w:pos="42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3 objects that start with g and o</w:t>
            </w:r>
            <w:r w:rsidR="00B14ED3">
              <w:rPr>
                <w:sz w:val="21"/>
                <w:szCs w:val="21"/>
              </w:rPr>
              <w:t>.</w:t>
            </w:r>
            <w:r w:rsidR="00CF4FCC">
              <w:rPr>
                <w:sz w:val="21"/>
                <w:szCs w:val="21"/>
              </w:rPr>
              <w:t xml:space="preserve"> </w:t>
            </w:r>
          </w:p>
          <w:p w:rsidR="00C26992" w:rsidRDefault="00C26992" w:rsidP="006A2BB6">
            <w:pPr>
              <w:tabs>
                <w:tab w:val="left" w:pos="426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  <w:p w:rsidR="00831A46" w:rsidRPr="00BA2074" w:rsidRDefault="00C26992" w:rsidP="006A2BB6">
            <w:pPr>
              <w:tabs>
                <w:tab w:val="left" w:pos="4260"/>
              </w:tabs>
              <w:rPr>
                <w:sz w:val="40"/>
                <w:szCs w:val="40"/>
              </w:rPr>
            </w:pPr>
            <w:hyperlink r:id="rId13" w:history="1">
              <w:r w:rsidRPr="00C26992">
                <w:rPr>
                  <w:color w:val="0000FF"/>
                  <w:u w:val="single"/>
                </w:rPr>
                <w:t>https://www.youtube.com/watch?v=P2DdC5Q6D64</w:t>
              </w:r>
            </w:hyperlink>
            <w:r w:rsidR="006A2BB6" w:rsidRPr="00BA2074">
              <w:rPr>
                <w:sz w:val="40"/>
                <w:szCs w:val="40"/>
              </w:rPr>
              <w:tab/>
            </w:r>
          </w:p>
          <w:p w:rsidR="00D83912" w:rsidRPr="00BA2074" w:rsidRDefault="00C26992" w:rsidP="003D6B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  <w:p w:rsidR="0070124C" w:rsidRDefault="00C26992" w:rsidP="003D6B26">
            <w:pPr>
              <w:rPr>
                <w:sz w:val="21"/>
                <w:szCs w:val="21"/>
              </w:rPr>
            </w:pPr>
            <w:hyperlink r:id="rId14" w:history="1">
              <w:r w:rsidRPr="00C26992">
                <w:rPr>
                  <w:color w:val="0000FF"/>
                  <w:u w:val="single"/>
                </w:rPr>
                <w:t>https://www.youtube.com/watch?v=YIQQo9eYVqk</w:t>
              </w:r>
            </w:hyperlink>
            <w:hyperlink r:id="rId15" w:history="1"/>
          </w:p>
          <w:p w:rsidR="00C54A2E" w:rsidRPr="00C54A2E" w:rsidRDefault="00C54A2E" w:rsidP="00B8392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D83912" w:rsidRDefault="004F5539" w:rsidP="00D83912">
            <w:r>
              <w:rPr>
                <w:b/>
                <w:u w:val="single"/>
              </w:rPr>
              <w:t>Mark</w:t>
            </w:r>
            <w:r w:rsidR="00BA2074">
              <w:rPr>
                <w:b/>
                <w:u w:val="single"/>
              </w:rPr>
              <w:t xml:space="preserve"> </w:t>
            </w:r>
            <w:r w:rsidR="00C26992">
              <w:rPr>
                <w:b/>
                <w:u w:val="single"/>
              </w:rPr>
              <w:t>making/writing</w:t>
            </w:r>
            <w:r w:rsidR="00C27990" w:rsidRPr="00C27990">
              <w:t xml:space="preserve"> </w:t>
            </w:r>
          </w:p>
          <w:p w:rsidR="00C54A2E" w:rsidRDefault="00C54A2E" w:rsidP="00D83912">
            <w:pPr>
              <w:rPr>
                <w:b/>
                <w:u w:val="single"/>
              </w:rPr>
            </w:pPr>
            <w:r w:rsidRPr="00F362D4">
              <w:rPr>
                <w:b/>
                <w:highlight w:val="magenta"/>
                <w:u w:val="single"/>
              </w:rPr>
              <w:t>All children</w:t>
            </w:r>
            <w:r w:rsidRPr="00F362D4">
              <w:rPr>
                <w:b/>
                <w:u w:val="single"/>
              </w:rPr>
              <w:t xml:space="preserve"> </w:t>
            </w:r>
            <w:r w:rsidR="00C26992">
              <w:rPr>
                <w:b/>
                <w:u w:val="single"/>
              </w:rPr>
              <w:t xml:space="preserve">mark making and pencil control </w:t>
            </w:r>
          </w:p>
          <w:p w:rsidR="00C26992" w:rsidRDefault="00C26992" w:rsidP="00D83912"/>
          <w:p w:rsidR="00AC61D9" w:rsidRDefault="00AC61D9" w:rsidP="00AC61D9">
            <w:pPr>
              <w:tabs>
                <w:tab w:val="left" w:pos="198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933450" cy="1305560"/>
                  <wp:effectExtent l="0" t="0" r="0" b="8890"/>
                  <wp:wrapThrough wrapText="bothSides">
                    <wp:wrapPolygon edited="0">
                      <wp:start x="0" y="0"/>
                      <wp:lineTo x="0" y="21432"/>
                      <wp:lineTo x="21159" y="21432"/>
                      <wp:lineTo x="21159" y="0"/>
                      <wp:lineTo x="0" y="0"/>
                    </wp:wrapPolygon>
                  </wp:wrapThrough>
                  <wp:docPr id="7" name="Picture 7" descr="Barry the Fish with Fingers Activity Sheets | Simon &amp; Schuster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y the Fish with Fingers Activity Sheets | Simon &amp; Schuster 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345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Design some gloves for Barry</w:t>
            </w:r>
          </w:p>
          <w:p w:rsidR="00AC61D9" w:rsidRDefault="00AC61D9" w:rsidP="00D83912"/>
          <w:p w:rsidR="00181B75" w:rsidRDefault="00181B75" w:rsidP="00D83912">
            <w:r w:rsidRPr="00F362D4">
              <w:rPr>
                <w:sz w:val="21"/>
                <w:szCs w:val="21"/>
                <w:highlight w:val="yellow"/>
                <w:u w:val="single"/>
              </w:rPr>
              <w:t>P</w:t>
            </w:r>
            <w:r w:rsidRPr="00F362D4">
              <w:rPr>
                <w:b/>
                <w:sz w:val="21"/>
                <w:szCs w:val="21"/>
                <w:highlight w:val="yellow"/>
                <w:u w:val="single"/>
              </w:rPr>
              <w:t>r</w:t>
            </w:r>
            <w:r w:rsidRPr="00B14ED3">
              <w:rPr>
                <w:b/>
                <w:sz w:val="21"/>
                <w:szCs w:val="21"/>
                <w:highlight w:val="yellow"/>
                <w:u w:val="single"/>
              </w:rPr>
              <w:t>eschool children</w:t>
            </w:r>
            <w:r w:rsidRPr="00B14ED3">
              <w:rPr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4F5539" w:rsidRDefault="004F5539" w:rsidP="00C26992"/>
          <w:p w:rsidR="00AC61D9" w:rsidRDefault="00AC61D9" w:rsidP="00AC61D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Barry and his friends had a party.  ‘Write’ an invitiation to a party for a friend. </w:t>
            </w:r>
          </w:p>
          <w:p w:rsidR="00AC61D9" w:rsidRDefault="00AC61D9" w:rsidP="00AC61D9">
            <w:pPr>
              <w:rPr>
                <w:noProof/>
                <w:lang w:eastAsia="en-GB"/>
              </w:rPr>
            </w:pPr>
          </w:p>
          <w:p w:rsidR="00AC61D9" w:rsidRDefault="00AC61D9" w:rsidP="00AC61D9">
            <w:pPr>
              <w:rPr>
                <w:noProof/>
                <w:lang w:eastAsia="en-GB"/>
              </w:rPr>
            </w:pPr>
          </w:p>
          <w:p w:rsidR="00AC61D9" w:rsidRPr="00F362D4" w:rsidRDefault="00AC61D9" w:rsidP="00AC61D9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t xml:space="preserve">Remember to write your name at the end. </w:t>
            </w:r>
          </w:p>
          <w:p w:rsidR="00AC61D9" w:rsidRPr="007748EF" w:rsidRDefault="00AC61D9" w:rsidP="00C26992"/>
        </w:tc>
      </w:tr>
      <w:tr w:rsidR="00DC5B51" w:rsidTr="00AC61D9">
        <w:trPr>
          <w:trHeight w:val="96"/>
        </w:trPr>
        <w:tc>
          <w:tcPr>
            <w:tcW w:w="6062" w:type="dxa"/>
            <w:gridSpan w:val="2"/>
          </w:tcPr>
          <w:p w:rsidR="00DC5B51" w:rsidRPr="00DC5B51" w:rsidRDefault="00F8595E" w:rsidP="00642B29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Weekly Learning Task</w:t>
            </w:r>
          </w:p>
        </w:tc>
        <w:tc>
          <w:tcPr>
            <w:tcW w:w="524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AC61D9">
        <w:trPr>
          <w:trHeight w:val="96"/>
        </w:trPr>
        <w:tc>
          <w:tcPr>
            <w:tcW w:w="6062" w:type="dxa"/>
            <w:gridSpan w:val="2"/>
          </w:tcPr>
          <w:p w:rsidR="006350AC" w:rsidRDefault="006350AC" w:rsidP="001969DA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1566BA">
              <w:rPr>
                <w:b/>
                <w:sz w:val="21"/>
                <w:szCs w:val="21"/>
                <w:u w:val="single"/>
              </w:rPr>
              <w:t>Understanding the world</w:t>
            </w:r>
          </w:p>
          <w:p w:rsidR="0006108E" w:rsidRDefault="0006108E" w:rsidP="001969DA">
            <w:pPr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Expressive arts and design</w:t>
            </w:r>
          </w:p>
          <w:p w:rsidR="001B17E7" w:rsidRDefault="001B17E7" w:rsidP="001969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magenta"/>
              </w:rPr>
              <w:t>All C</w:t>
            </w:r>
            <w:r w:rsidRPr="001B17E7">
              <w:rPr>
                <w:sz w:val="21"/>
                <w:szCs w:val="21"/>
                <w:highlight w:val="magenta"/>
              </w:rPr>
              <w:t>hildren</w:t>
            </w:r>
            <w:r>
              <w:rPr>
                <w:sz w:val="21"/>
                <w:szCs w:val="21"/>
              </w:rPr>
              <w:t>:</w:t>
            </w:r>
          </w:p>
          <w:p w:rsidR="008B22AD" w:rsidRDefault="008B22AD" w:rsidP="008B22AD">
            <w:pPr>
              <w:jc w:val="both"/>
            </w:pPr>
          </w:p>
          <w:p w:rsidR="008B22AD" w:rsidRPr="00D44B82" w:rsidRDefault="00EF03F5" w:rsidP="008B22AD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E11105D" wp14:editId="4FAD96A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-594995</wp:posOffset>
                  </wp:positionV>
                  <wp:extent cx="1200150" cy="902970"/>
                  <wp:effectExtent l="0" t="0" r="0" b="0"/>
                  <wp:wrapThrough wrapText="bothSides">
                    <wp:wrapPolygon edited="0">
                      <wp:start x="0" y="0"/>
                      <wp:lineTo x="0" y="20962"/>
                      <wp:lineTo x="21257" y="20962"/>
                      <wp:lineTo x="21257" y="0"/>
                      <wp:lineTo x="0" y="0"/>
                    </wp:wrapPolygon>
                  </wp:wrapThrough>
                  <wp:docPr id="8" name="Picture 8" descr="Easy Animal and Nature Craf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sy Animal and Nature Craft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54"/>
                          <a:stretch/>
                        </pic:blipFill>
                        <pic:spPr bwMode="auto">
                          <a:xfrm>
                            <a:off x="0" y="0"/>
                            <a:ext cx="12001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1D9">
              <w:rPr>
                <w:sz w:val="21"/>
                <w:szCs w:val="21"/>
              </w:rPr>
              <w:t xml:space="preserve">Try some finger painting, or design your own fish. </w:t>
            </w:r>
          </w:p>
        </w:tc>
        <w:tc>
          <w:tcPr>
            <w:tcW w:w="5245" w:type="dxa"/>
          </w:tcPr>
          <w:p w:rsidR="00831040" w:rsidRDefault="00DB0930" w:rsidP="00431994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3922A9A" wp14:editId="59791CE7">
                  <wp:simplePos x="0" y="0"/>
                  <wp:positionH relativeFrom="column">
                    <wp:posOffset>2197100</wp:posOffset>
                  </wp:positionH>
                  <wp:positionV relativeFrom="paragraph">
                    <wp:posOffset>113030</wp:posOffset>
                  </wp:positionV>
                  <wp:extent cx="741045" cy="819150"/>
                  <wp:effectExtent l="0" t="0" r="1905" b="0"/>
                  <wp:wrapTight wrapText="bothSides">
                    <wp:wrapPolygon edited="0">
                      <wp:start x="0" y="0"/>
                      <wp:lineTo x="0" y="21098"/>
                      <wp:lineTo x="21100" y="21098"/>
                      <wp:lineTo x="21100" y="0"/>
                      <wp:lineTo x="0" y="0"/>
                    </wp:wrapPolygon>
                  </wp:wrapTight>
                  <wp:docPr id="13" name="Picture 13" descr="C:\Users\ewright\AppData\Local\Microsoft\Windows\Temporary Internet Files\Content.IE5\L4SU7BQR\boy-129395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right\AppData\Local\Microsoft\Windows\Temporary Internet Files\Content.IE5\L4SU7BQR\boy-129395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B48">
              <w:t>Cbbies.co.uk</w:t>
            </w:r>
          </w:p>
          <w:p w:rsidR="00831040" w:rsidRDefault="00831040" w:rsidP="00EF03F5">
            <w:pPr>
              <w:pStyle w:val="ListParagraph"/>
              <w:numPr>
                <w:ilvl w:val="0"/>
                <w:numId w:val="14"/>
              </w:numPr>
            </w:pPr>
            <w:r>
              <w:t>Topmarks.co.uk</w:t>
            </w:r>
          </w:p>
          <w:p w:rsidR="00831040" w:rsidRDefault="00831040" w:rsidP="006C1A3F">
            <w:pPr>
              <w:pStyle w:val="ListParagraph"/>
              <w:numPr>
                <w:ilvl w:val="0"/>
                <w:numId w:val="7"/>
              </w:numPr>
            </w:pPr>
            <w:r>
              <w:t>Ictgames.co.uk</w:t>
            </w:r>
          </w:p>
          <w:p w:rsidR="00D853E4" w:rsidRDefault="00EF03F5" w:rsidP="006C1A3F">
            <w:pPr>
              <w:pStyle w:val="ListParagraph"/>
              <w:numPr>
                <w:ilvl w:val="0"/>
                <w:numId w:val="7"/>
              </w:numPr>
            </w:pPr>
            <w:hyperlink r:id="rId19" w:history="1">
              <w:r w:rsidR="00D853E4" w:rsidRPr="00D853E4">
                <w:rPr>
                  <w:color w:val="0000FF"/>
                  <w:u w:val="single"/>
                </w:rPr>
                <w:t>http://www.letters-and-sounds.com/phase-1.html</w:t>
              </w:r>
            </w:hyperlink>
            <w:r w:rsidR="00D853E4">
              <w:t xml:space="preserve"> </w:t>
            </w:r>
          </w:p>
          <w:p w:rsidR="00E366BB" w:rsidRDefault="00E366BB" w:rsidP="006C1A3F">
            <w:pPr>
              <w:pStyle w:val="ListParagraph"/>
              <w:numPr>
                <w:ilvl w:val="0"/>
                <w:numId w:val="7"/>
              </w:numPr>
            </w:pPr>
            <w:r>
              <w:t>Purplemash.co.uk</w:t>
            </w:r>
          </w:p>
          <w:p w:rsidR="00831040" w:rsidRDefault="00E366BB" w:rsidP="00DC5B51">
            <w:pPr>
              <w:pStyle w:val="ListParagraph"/>
              <w:numPr>
                <w:ilvl w:val="0"/>
                <w:numId w:val="7"/>
              </w:numPr>
            </w:pPr>
            <w:r>
              <w:t xml:space="preserve">Oxfordowls.co.uk </w:t>
            </w:r>
          </w:p>
        </w:tc>
      </w:tr>
      <w:tr w:rsidR="00F362D4" w:rsidTr="00265088">
        <w:trPr>
          <w:trHeight w:val="96"/>
        </w:trPr>
        <w:tc>
          <w:tcPr>
            <w:tcW w:w="11307" w:type="dxa"/>
            <w:gridSpan w:val="3"/>
          </w:tcPr>
          <w:p w:rsidR="00F362D4" w:rsidRDefault="00F362D4" w:rsidP="00477D41">
            <w:pPr>
              <w:pStyle w:val="ListParagraph"/>
              <w:ind w:left="765"/>
              <w:rPr>
                <w:noProof/>
                <w:lang w:eastAsia="en-GB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too!</w:t>
            </w:r>
          </w:p>
        </w:tc>
        <w:bookmarkStart w:id="0" w:name="_GoBack"/>
        <w:bookmarkEnd w:id="0"/>
      </w:tr>
    </w:tbl>
    <w:p w:rsidR="004F77EE" w:rsidRPr="00F10E17" w:rsidRDefault="004F77EE" w:rsidP="00F10E17">
      <w:pPr>
        <w:rPr>
          <w:rFonts w:ascii="SassoonCRInfantMedium" w:hAnsi="SassoonCRInfantMedium"/>
          <w:szCs w:val="96"/>
        </w:rPr>
      </w:pPr>
    </w:p>
    <w:sectPr w:rsidR="004F77EE" w:rsidRPr="00F10E17" w:rsidSect="00CF4FCC">
      <w:pgSz w:w="11906" w:h="16838"/>
      <w:pgMar w:top="45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C9"/>
      </v:shape>
    </w:pict>
  </w:numPicBullet>
  <w:abstractNum w:abstractNumId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32F"/>
    <w:multiLevelType w:val="hybridMultilevel"/>
    <w:tmpl w:val="13AC1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A6ED6"/>
    <w:multiLevelType w:val="hybridMultilevel"/>
    <w:tmpl w:val="B4D01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986"/>
    <w:multiLevelType w:val="hybridMultilevel"/>
    <w:tmpl w:val="DAF6C4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67297B"/>
    <w:multiLevelType w:val="hybridMultilevel"/>
    <w:tmpl w:val="3CD8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AD5"/>
    <w:multiLevelType w:val="hybridMultilevel"/>
    <w:tmpl w:val="7B8E9E2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3F491B"/>
    <w:multiLevelType w:val="hybridMultilevel"/>
    <w:tmpl w:val="9BB88F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E72"/>
    <w:multiLevelType w:val="hybridMultilevel"/>
    <w:tmpl w:val="713A23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7A5AE6"/>
    <w:multiLevelType w:val="hybridMultilevel"/>
    <w:tmpl w:val="D2D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545DA"/>
    <w:multiLevelType w:val="hybridMultilevel"/>
    <w:tmpl w:val="D73E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56413"/>
    <w:multiLevelType w:val="hybridMultilevel"/>
    <w:tmpl w:val="8ACC49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B0C1F"/>
    <w:multiLevelType w:val="hybridMultilevel"/>
    <w:tmpl w:val="723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C3E02"/>
    <w:multiLevelType w:val="hybridMultilevel"/>
    <w:tmpl w:val="3F6EB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65A4"/>
    <w:multiLevelType w:val="hybridMultilevel"/>
    <w:tmpl w:val="1E72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4401E"/>
    <w:multiLevelType w:val="hybridMultilevel"/>
    <w:tmpl w:val="F36A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50C8"/>
    <w:multiLevelType w:val="hybridMultilevel"/>
    <w:tmpl w:val="F00698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CB3128"/>
    <w:multiLevelType w:val="hybridMultilevel"/>
    <w:tmpl w:val="0D44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4186"/>
    <w:multiLevelType w:val="hybridMultilevel"/>
    <w:tmpl w:val="7C66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00E8A"/>
    <w:multiLevelType w:val="hybridMultilevel"/>
    <w:tmpl w:val="6CD4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C7072"/>
    <w:multiLevelType w:val="hybridMultilevel"/>
    <w:tmpl w:val="0B6ED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FE5F8C"/>
    <w:multiLevelType w:val="hybridMultilevel"/>
    <w:tmpl w:val="96D0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D42C8"/>
    <w:multiLevelType w:val="hybridMultilevel"/>
    <w:tmpl w:val="55C2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D0724"/>
    <w:multiLevelType w:val="hybridMultilevel"/>
    <w:tmpl w:val="2F3E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035D1"/>
    <w:multiLevelType w:val="hybridMultilevel"/>
    <w:tmpl w:val="58A0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71F2C"/>
    <w:multiLevelType w:val="hybridMultilevel"/>
    <w:tmpl w:val="0F40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A6CA1"/>
    <w:multiLevelType w:val="hybridMultilevel"/>
    <w:tmpl w:val="0FC8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0C9F"/>
    <w:multiLevelType w:val="hybridMultilevel"/>
    <w:tmpl w:val="AB6C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51788"/>
    <w:multiLevelType w:val="hybridMultilevel"/>
    <w:tmpl w:val="D056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27"/>
  </w:num>
  <w:num w:numId="9">
    <w:abstractNumId w:val="4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7"/>
  </w:num>
  <w:num w:numId="15">
    <w:abstractNumId w:val="23"/>
  </w:num>
  <w:num w:numId="16">
    <w:abstractNumId w:val="25"/>
  </w:num>
  <w:num w:numId="17">
    <w:abstractNumId w:val="20"/>
  </w:num>
  <w:num w:numId="18">
    <w:abstractNumId w:val="24"/>
  </w:num>
  <w:num w:numId="19">
    <w:abstractNumId w:val="5"/>
  </w:num>
  <w:num w:numId="20">
    <w:abstractNumId w:val="19"/>
  </w:num>
  <w:num w:numId="21">
    <w:abstractNumId w:val="18"/>
  </w:num>
  <w:num w:numId="22">
    <w:abstractNumId w:val="17"/>
  </w:num>
  <w:num w:numId="23">
    <w:abstractNumId w:val="2"/>
  </w:num>
  <w:num w:numId="24">
    <w:abstractNumId w:val="6"/>
  </w:num>
  <w:num w:numId="25">
    <w:abstractNumId w:val="26"/>
  </w:num>
  <w:num w:numId="26">
    <w:abstractNumId w:val="13"/>
  </w:num>
  <w:num w:numId="27">
    <w:abstractNumId w:val="21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9"/>
    <w:rsid w:val="0002154A"/>
    <w:rsid w:val="0006108E"/>
    <w:rsid w:val="00085505"/>
    <w:rsid w:val="000907FE"/>
    <w:rsid w:val="00092C32"/>
    <w:rsid w:val="000B28E6"/>
    <w:rsid w:val="000C6389"/>
    <w:rsid w:val="000E6C7B"/>
    <w:rsid w:val="00110F69"/>
    <w:rsid w:val="00135F29"/>
    <w:rsid w:val="001566BA"/>
    <w:rsid w:val="00163E2F"/>
    <w:rsid w:val="001642F6"/>
    <w:rsid w:val="00181B75"/>
    <w:rsid w:val="001969DA"/>
    <w:rsid w:val="001B17E7"/>
    <w:rsid w:val="001B46BF"/>
    <w:rsid w:val="001D46CE"/>
    <w:rsid w:val="001D568D"/>
    <w:rsid w:val="001E290B"/>
    <w:rsid w:val="00235FB0"/>
    <w:rsid w:val="00273D59"/>
    <w:rsid w:val="0028166A"/>
    <w:rsid w:val="00292D4E"/>
    <w:rsid w:val="002A798B"/>
    <w:rsid w:val="002C1F04"/>
    <w:rsid w:val="002E4520"/>
    <w:rsid w:val="003212C0"/>
    <w:rsid w:val="003215A2"/>
    <w:rsid w:val="00346C9F"/>
    <w:rsid w:val="00371985"/>
    <w:rsid w:val="00381231"/>
    <w:rsid w:val="00384C1D"/>
    <w:rsid w:val="00386CDD"/>
    <w:rsid w:val="00393073"/>
    <w:rsid w:val="00393B76"/>
    <w:rsid w:val="003C3DE3"/>
    <w:rsid w:val="003D1AC9"/>
    <w:rsid w:val="003D6B26"/>
    <w:rsid w:val="003E156E"/>
    <w:rsid w:val="003E1D7A"/>
    <w:rsid w:val="003E7A09"/>
    <w:rsid w:val="00431994"/>
    <w:rsid w:val="004701CE"/>
    <w:rsid w:val="004708C4"/>
    <w:rsid w:val="00470BB6"/>
    <w:rsid w:val="00471361"/>
    <w:rsid w:val="004719E3"/>
    <w:rsid w:val="00477D41"/>
    <w:rsid w:val="004A431B"/>
    <w:rsid w:val="004B76CF"/>
    <w:rsid w:val="004C2791"/>
    <w:rsid w:val="004D70F1"/>
    <w:rsid w:val="004F5539"/>
    <w:rsid w:val="004F6571"/>
    <w:rsid w:val="004F77EE"/>
    <w:rsid w:val="005414CE"/>
    <w:rsid w:val="00542657"/>
    <w:rsid w:val="00573405"/>
    <w:rsid w:val="00575361"/>
    <w:rsid w:val="005B631B"/>
    <w:rsid w:val="005C3C96"/>
    <w:rsid w:val="00606628"/>
    <w:rsid w:val="00617F03"/>
    <w:rsid w:val="00622E0B"/>
    <w:rsid w:val="006350AC"/>
    <w:rsid w:val="0063619E"/>
    <w:rsid w:val="00642B29"/>
    <w:rsid w:val="00671DA6"/>
    <w:rsid w:val="0067299D"/>
    <w:rsid w:val="00676C9F"/>
    <w:rsid w:val="00694CA3"/>
    <w:rsid w:val="00696E0B"/>
    <w:rsid w:val="006A2BB6"/>
    <w:rsid w:val="006B2C2E"/>
    <w:rsid w:val="006C1A3F"/>
    <w:rsid w:val="006E507D"/>
    <w:rsid w:val="0070124C"/>
    <w:rsid w:val="00705254"/>
    <w:rsid w:val="007065DC"/>
    <w:rsid w:val="00712A59"/>
    <w:rsid w:val="007133FB"/>
    <w:rsid w:val="00724C26"/>
    <w:rsid w:val="00725AF9"/>
    <w:rsid w:val="007670FF"/>
    <w:rsid w:val="007748EF"/>
    <w:rsid w:val="007E470D"/>
    <w:rsid w:val="007F7414"/>
    <w:rsid w:val="00814935"/>
    <w:rsid w:val="008215E8"/>
    <w:rsid w:val="00831040"/>
    <w:rsid w:val="00831A46"/>
    <w:rsid w:val="00862854"/>
    <w:rsid w:val="00884A12"/>
    <w:rsid w:val="008A7592"/>
    <w:rsid w:val="008B09FA"/>
    <w:rsid w:val="008B0A02"/>
    <w:rsid w:val="008B22AD"/>
    <w:rsid w:val="008D1E78"/>
    <w:rsid w:val="008D26E2"/>
    <w:rsid w:val="008D2793"/>
    <w:rsid w:val="00925FA7"/>
    <w:rsid w:val="00930CFF"/>
    <w:rsid w:val="009379FA"/>
    <w:rsid w:val="009549EC"/>
    <w:rsid w:val="00980AF7"/>
    <w:rsid w:val="009839E7"/>
    <w:rsid w:val="00987C55"/>
    <w:rsid w:val="00991964"/>
    <w:rsid w:val="009A71BB"/>
    <w:rsid w:val="009D75FB"/>
    <w:rsid w:val="009E61F7"/>
    <w:rsid w:val="00A30393"/>
    <w:rsid w:val="00A3542E"/>
    <w:rsid w:val="00A35F4A"/>
    <w:rsid w:val="00A50064"/>
    <w:rsid w:val="00A927B7"/>
    <w:rsid w:val="00AA26D5"/>
    <w:rsid w:val="00AA7BEE"/>
    <w:rsid w:val="00AC61D9"/>
    <w:rsid w:val="00AD4B48"/>
    <w:rsid w:val="00AE1B5D"/>
    <w:rsid w:val="00AF073F"/>
    <w:rsid w:val="00AF7A16"/>
    <w:rsid w:val="00B06702"/>
    <w:rsid w:val="00B14ED3"/>
    <w:rsid w:val="00B2439F"/>
    <w:rsid w:val="00B5415E"/>
    <w:rsid w:val="00B54A5E"/>
    <w:rsid w:val="00B72DBE"/>
    <w:rsid w:val="00B8392F"/>
    <w:rsid w:val="00B934BA"/>
    <w:rsid w:val="00BA2074"/>
    <w:rsid w:val="00BD7092"/>
    <w:rsid w:val="00BF3E68"/>
    <w:rsid w:val="00C26992"/>
    <w:rsid w:val="00C27990"/>
    <w:rsid w:val="00C30068"/>
    <w:rsid w:val="00C54A2E"/>
    <w:rsid w:val="00C71361"/>
    <w:rsid w:val="00CB3214"/>
    <w:rsid w:val="00CE21D7"/>
    <w:rsid w:val="00CF3602"/>
    <w:rsid w:val="00CF4FCC"/>
    <w:rsid w:val="00D235D9"/>
    <w:rsid w:val="00D44B82"/>
    <w:rsid w:val="00D57015"/>
    <w:rsid w:val="00D83912"/>
    <w:rsid w:val="00D853E4"/>
    <w:rsid w:val="00D876E7"/>
    <w:rsid w:val="00D94B14"/>
    <w:rsid w:val="00DB0930"/>
    <w:rsid w:val="00DC5B51"/>
    <w:rsid w:val="00DD7513"/>
    <w:rsid w:val="00DE6C80"/>
    <w:rsid w:val="00E04690"/>
    <w:rsid w:val="00E04DB6"/>
    <w:rsid w:val="00E107D9"/>
    <w:rsid w:val="00E216CD"/>
    <w:rsid w:val="00E366BB"/>
    <w:rsid w:val="00E6238A"/>
    <w:rsid w:val="00E828AA"/>
    <w:rsid w:val="00EA2DF2"/>
    <w:rsid w:val="00EB5AD3"/>
    <w:rsid w:val="00EF03F5"/>
    <w:rsid w:val="00EF2494"/>
    <w:rsid w:val="00EF2545"/>
    <w:rsid w:val="00EF7BD2"/>
    <w:rsid w:val="00F10E17"/>
    <w:rsid w:val="00F2417F"/>
    <w:rsid w:val="00F24C76"/>
    <w:rsid w:val="00F362D4"/>
    <w:rsid w:val="00F53FDE"/>
    <w:rsid w:val="00F657F9"/>
    <w:rsid w:val="00F8595E"/>
    <w:rsid w:val="00F95817"/>
    <w:rsid w:val="00FA6D4D"/>
    <w:rsid w:val="00FD1A98"/>
    <w:rsid w:val="00FD1FA3"/>
    <w:rsid w:val="00FD6781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P2DdC5Q6D64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n1m4h79JZso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gi8OBhl11U" TargetMode="External"/><Relationship Id="rId10" Type="http://schemas.openxmlformats.org/officeDocument/2006/relationships/hyperlink" Target="https://www.youtube.com/watch?v=Ewsgwj-wM4w" TargetMode="External"/><Relationship Id="rId19" Type="http://schemas.openxmlformats.org/officeDocument/2006/relationships/hyperlink" Target="http://www.letters-and-sounds.com/phase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learning-to-count/underwater-counting" TargetMode="External"/><Relationship Id="rId14" Type="http://schemas.openxmlformats.org/officeDocument/2006/relationships/hyperlink" Target="https://www.youtube.com/watch?v=YIQQo9eYVq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Master.dotx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Booth</dc:creator>
  <cp:lastModifiedBy>Emma Wright</cp:lastModifiedBy>
  <cp:revision>3</cp:revision>
  <dcterms:created xsi:type="dcterms:W3CDTF">2020-07-12T08:14:00Z</dcterms:created>
  <dcterms:modified xsi:type="dcterms:W3CDTF">2020-07-12T08:18:00Z</dcterms:modified>
</cp:coreProperties>
</file>