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5245"/>
      </w:tblGrid>
      <w:tr w:rsidR="00DC5B51" w:rsidTr="007F7414">
        <w:trPr>
          <w:trHeight w:val="569"/>
        </w:trPr>
        <w:tc>
          <w:tcPr>
            <w:tcW w:w="1668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264205F" wp14:editId="463ABD6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gridSpan w:val="2"/>
          </w:tcPr>
          <w:p w:rsidR="00DC5B51" w:rsidRDefault="00EB5AD3" w:rsidP="007E470D">
            <w:pPr>
              <w:rPr>
                <w:sz w:val="36"/>
              </w:rPr>
            </w:pPr>
            <w:r>
              <w:rPr>
                <w:rFonts w:ascii="Berlin Sans FB Demi" w:hAnsi="Berlin Sans FB Demi"/>
                <w:sz w:val="36"/>
              </w:rPr>
              <w:t xml:space="preserve"> </w:t>
            </w:r>
            <w:r w:rsidR="00DC5B51"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  <w:r w:rsidR="00A30393">
              <w:rPr>
                <w:rFonts w:ascii="Berlin Sans FB Demi" w:hAnsi="Berlin Sans FB Demi"/>
                <w:sz w:val="36"/>
              </w:rPr>
              <w:t xml:space="preserve">               </w:t>
            </w:r>
            <w:r>
              <w:rPr>
                <w:rFonts w:ascii="Berlin Sans FB Demi" w:hAnsi="Berlin Sans FB Demi"/>
                <w:sz w:val="36"/>
              </w:rPr>
              <w:t xml:space="preserve">       </w:t>
            </w:r>
            <w:r w:rsidR="00DC5B51" w:rsidRPr="00DC5B51">
              <w:rPr>
                <w:rFonts w:ascii="Berlin Sans FB Demi" w:hAnsi="Berlin Sans FB Demi"/>
                <w:sz w:val="36"/>
              </w:rPr>
              <w:t>Year</w:t>
            </w:r>
            <w:r w:rsidR="007F7414">
              <w:rPr>
                <w:rFonts w:ascii="Berlin Sans FB Demi" w:hAnsi="Berlin Sans FB Demi"/>
                <w:sz w:val="36"/>
              </w:rPr>
              <w:t>:</w:t>
            </w:r>
            <w:r w:rsidR="00DC5B51" w:rsidRPr="00DC5B51">
              <w:rPr>
                <w:sz w:val="36"/>
              </w:rPr>
              <w:t xml:space="preserve"> </w:t>
            </w:r>
            <w:r w:rsidR="007E470D" w:rsidRPr="007F7414">
              <w:rPr>
                <w:rFonts w:ascii="Berlin Sans FB Demi" w:hAnsi="Berlin Sans FB Demi"/>
                <w:sz w:val="36"/>
              </w:rPr>
              <w:t>Nursery</w:t>
            </w:r>
          </w:p>
          <w:p w:rsidR="007F7414" w:rsidRPr="007F7414" w:rsidRDefault="007F7414" w:rsidP="007E470D">
            <w:pPr>
              <w:rPr>
                <w:rFonts w:ascii="Berlin Sans FB Demi" w:hAnsi="Berlin Sans FB Demi"/>
                <w:b/>
                <w:sz w:val="36"/>
              </w:rPr>
            </w:pPr>
            <w:r w:rsidRPr="007F7414">
              <w:rPr>
                <w:rFonts w:ascii="Berlin Sans FB Demi" w:hAnsi="Berlin Sans FB Demi"/>
                <w:b/>
                <w:sz w:val="36"/>
              </w:rPr>
              <w:t>Theme  - The Hungry Caterpillar</w:t>
            </w:r>
          </w:p>
        </w:tc>
      </w:tr>
      <w:tr w:rsidR="00DC5B51" w:rsidTr="007F7414">
        <w:trPr>
          <w:trHeight w:val="259"/>
        </w:trPr>
        <w:tc>
          <w:tcPr>
            <w:tcW w:w="11307" w:type="dxa"/>
            <w:gridSpan w:val="3"/>
          </w:tcPr>
          <w:p w:rsidR="00DC5B51" w:rsidRPr="00A30393" w:rsidRDefault="008A7592" w:rsidP="0063619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Week beginning </w:t>
            </w:r>
            <w:r w:rsidR="00D94B14">
              <w:rPr>
                <w:b/>
                <w:sz w:val="32"/>
              </w:rPr>
              <w:t>29th</w:t>
            </w:r>
            <w:r w:rsidR="00F53FDE">
              <w:rPr>
                <w:b/>
                <w:sz w:val="32"/>
                <w:vertAlign w:val="superscript"/>
              </w:rPr>
              <w:t xml:space="preserve"> </w:t>
            </w:r>
            <w:r w:rsidR="00F53FDE">
              <w:rPr>
                <w:b/>
                <w:sz w:val="32"/>
              </w:rPr>
              <w:t xml:space="preserve">June </w:t>
            </w:r>
            <w:r w:rsidR="00DC5B51" w:rsidRPr="00DC5B51">
              <w:rPr>
                <w:b/>
                <w:sz w:val="32"/>
              </w:rPr>
              <w:t xml:space="preserve"> 2020</w:t>
            </w:r>
            <w:r w:rsidR="000C6389">
              <w:rPr>
                <w:b/>
                <w:sz w:val="32"/>
              </w:rPr>
              <w:t xml:space="preserve">                      </w:t>
            </w:r>
            <w:r w:rsidR="00431994">
              <w:rPr>
                <w:b/>
                <w:sz w:val="32"/>
              </w:rPr>
              <w:t xml:space="preserve">         </w:t>
            </w:r>
            <w:r w:rsidR="00EF2494">
              <w:rPr>
                <w:b/>
                <w:sz w:val="32"/>
              </w:rPr>
              <w:t>Try to complete 2-3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7F7414">
        <w:trPr>
          <w:trHeight w:val="199"/>
        </w:trPr>
        <w:tc>
          <w:tcPr>
            <w:tcW w:w="6062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245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7F7414">
        <w:trPr>
          <w:trHeight w:val="3324"/>
        </w:trPr>
        <w:tc>
          <w:tcPr>
            <w:tcW w:w="6062" w:type="dxa"/>
            <w:gridSpan w:val="2"/>
          </w:tcPr>
          <w:p w:rsidR="001566BA" w:rsidRDefault="008B09FA" w:rsidP="002E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="00A50064">
              <w:rPr>
                <w:b/>
                <w:u w:val="single"/>
              </w:rPr>
              <w:t>areful counting</w:t>
            </w:r>
          </w:p>
          <w:p w:rsidR="001566BA" w:rsidRDefault="001566BA" w:rsidP="002E4520">
            <w:pPr>
              <w:rPr>
                <w:b/>
                <w:u w:val="single"/>
              </w:rPr>
            </w:pPr>
            <w:r w:rsidRPr="00092C32">
              <w:rPr>
                <w:b/>
                <w:highlight w:val="magenta"/>
                <w:u w:val="single"/>
              </w:rPr>
              <w:t>All children</w:t>
            </w:r>
            <w:r>
              <w:rPr>
                <w:b/>
                <w:u w:val="single"/>
              </w:rPr>
              <w:t xml:space="preserve"> </w:t>
            </w:r>
          </w:p>
          <w:p w:rsidR="00092C32" w:rsidRPr="00814935" w:rsidRDefault="00E828AA" w:rsidP="00814935">
            <w:r>
              <w:t>With a pencil or your finger c</w:t>
            </w:r>
            <w:r w:rsidR="004D70F1" w:rsidRPr="00814935">
              <w:t>an you draw a line from the number to the correct amount of fruit?</w:t>
            </w:r>
          </w:p>
          <w:p w:rsidR="00092C32" w:rsidRDefault="00092C32" w:rsidP="00A927B7"/>
          <w:p w:rsidR="00092C32" w:rsidRDefault="004D70F1" w:rsidP="00092C32">
            <w:pPr>
              <w:tabs>
                <w:tab w:val="left" w:pos="3075"/>
              </w:tabs>
            </w:pPr>
            <w:r>
              <w:t xml:space="preserve">     </w:t>
            </w:r>
            <w:r w:rsidR="00642B29">
              <w:rPr>
                <w:sz w:val="44"/>
                <w:szCs w:val="44"/>
              </w:rPr>
              <w:t>1</w:t>
            </w:r>
            <w:r>
              <w:t xml:space="preserve">                                        </w:t>
            </w:r>
            <w:r w:rsidR="00642B29">
              <w:t xml:space="preserve">                      </w:t>
            </w:r>
            <w:r>
              <w:t xml:space="preserve">    </w:t>
            </w:r>
            <w:r w:rsidR="00642B29">
              <w:t xml:space="preserve">    </w:t>
            </w:r>
            <w:r>
              <w:t xml:space="preserve">    </w:t>
            </w:r>
            <w:r w:rsidR="00092C32"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FDEB56B" wp14:editId="3DE27B06">
                  <wp:extent cx="457200" cy="567603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87" cy="56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4967504" wp14:editId="0B13DA25">
                  <wp:extent cx="457200" cy="567603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87" cy="56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F1" w:rsidRDefault="00642B29" w:rsidP="00092C32">
            <w:pPr>
              <w:tabs>
                <w:tab w:val="left" w:pos="3075"/>
              </w:tabs>
            </w:pPr>
            <w:r>
              <w:t xml:space="preserve">   </w:t>
            </w:r>
            <w:r w:rsidR="004D70F1">
              <w:t xml:space="preserve">  </w:t>
            </w:r>
            <w:r>
              <w:rPr>
                <w:sz w:val="44"/>
                <w:szCs w:val="44"/>
              </w:rPr>
              <w:t>2</w:t>
            </w:r>
            <w:r w:rsidR="004D70F1">
              <w:t xml:space="preserve">                                      </w:t>
            </w:r>
            <w:r>
              <w:t xml:space="preserve">                                              </w:t>
            </w:r>
            <w:r w:rsidR="004D70F1">
              <w:t xml:space="preserve">     </w:t>
            </w:r>
            <w:r w:rsidR="004D70F1">
              <w:rPr>
                <w:noProof/>
                <w:lang w:eastAsia="en-GB"/>
              </w:rPr>
              <w:drawing>
                <wp:inline distT="0" distB="0" distL="0" distR="0" wp14:anchorId="13A4800E" wp14:editId="28D15EEC">
                  <wp:extent cx="474014" cy="571500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45" cy="57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F1" w:rsidRDefault="00642B29" w:rsidP="00092C32">
            <w:pPr>
              <w:tabs>
                <w:tab w:val="left" w:pos="3075"/>
              </w:tabs>
            </w:pPr>
            <w:r>
              <w:t xml:space="preserve">    </w:t>
            </w:r>
            <w:r w:rsidR="004D70F1">
              <w:t xml:space="preserve"> </w:t>
            </w:r>
            <w:r w:rsidRPr="00642B29">
              <w:rPr>
                <w:sz w:val="44"/>
                <w:szCs w:val="44"/>
              </w:rPr>
              <w:t>3</w:t>
            </w:r>
            <w:r w:rsidR="004D70F1" w:rsidRPr="00642B29">
              <w:rPr>
                <w:sz w:val="44"/>
                <w:szCs w:val="44"/>
              </w:rPr>
              <w:t xml:space="preserve"> </w:t>
            </w:r>
            <w:r w:rsidR="004D70F1">
              <w:t xml:space="preserve">                            </w:t>
            </w:r>
            <w:r>
              <w:t xml:space="preserve">   </w:t>
            </w:r>
            <w:r w:rsidR="004D70F1">
              <w:t xml:space="preserve">                 </w:t>
            </w:r>
            <w:r>
              <w:t xml:space="preserve">  </w:t>
            </w:r>
            <w:r w:rsidR="004D70F1">
              <w:t xml:space="preserve">    </w:t>
            </w:r>
            <w:r w:rsidR="004D70F1">
              <w:rPr>
                <w:noProof/>
                <w:lang w:eastAsia="en-GB"/>
              </w:rPr>
              <w:drawing>
                <wp:inline distT="0" distB="0" distL="0" distR="0" wp14:anchorId="0333424E" wp14:editId="60835126">
                  <wp:extent cx="514350" cy="552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70F1">
              <w:rPr>
                <w:noProof/>
                <w:lang w:eastAsia="en-GB"/>
              </w:rPr>
              <w:drawing>
                <wp:inline distT="0" distB="0" distL="0" distR="0" wp14:anchorId="28CCFC18" wp14:editId="5AEFF4AA">
                  <wp:extent cx="514350" cy="552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70F1">
              <w:rPr>
                <w:noProof/>
                <w:lang w:eastAsia="en-GB"/>
              </w:rPr>
              <w:drawing>
                <wp:inline distT="0" distB="0" distL="0" distR="0" wp14:anchorId="428A16B1" wp14:editId="46956495">
                  <wp:extent cx="514350" cy="552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C32" w:rsidRDefault="00642B29" w:rsidP="00642B29">
            <w:pPr>
              <w:tabs>
                <w:tab w:val="left" w:pos="3075"/>
              </w:tabs>
            </w:pPr>
            <w:r>
              <w:t xml:space="preserve">      </w:t>
            </w:r>
            <w:r w:rsidRPr="00642B29">
              <w:rPr>
                <w:sz w:val="44"/>
                <w:szCs w:val="44"/>
              </w:rPr>
              <w:t xml:space="preserve">4 </w:t>
            </w:r>
            <w:r>
              <w:t xml:space="preserve">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C4091A0" wp14:editId="041F9DBE">
                  <wp:extent cx="504825" cy="600914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F323D1" wp14:editId="49B1DFB1">
                  <wp:extent cx="504825" cy="600914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7DF702D" wp14:editId="61DF573F">
                  <wp:extent cx="504825" cy="600914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022F11D" wp14:editId="6788CE95">
                  <wp:extent cx="504825" cy="600914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6A1D4C" wp14:editId="2FF2A70E">
                  <wp:extent cx="504825" cy="600914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B29" w:rsidRDefault="00642B29" w:rsidP="00642B29">
            <w:pPr>
              <w:tabs>
                <w:tab w:val="left" w:pos="3225"/>
              </w:tabs>
              <w:rPr>
                <w:noProof/>
                <w:lang w:eastAsia="en-GB"/>
              </w:rPr>
            </w:pPr>
            <w:r>
              <w:t xml:space="preserve">    </w:t>
            </w:r>
            <w:r w:rsidRPr="00642B29">
              <w:rPr>
                <w:sz w:val="44"/>
                <w:szCs w:val="44"/>
              </w:rPr>
              <w:t xml:space="preserve"> 5</w:t>
            </w:r>
            <w:r>
              <w:t xml:space="preserve">                                        </w:t>
            </w: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0AFF91A4" wp14:editId="0982F3FC">
                  <wp:extent cx="466725" cy="61603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D6AEE2" wp14:editId="6A0017F9">
                  <wp:extent cx="466725" cy="61603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0A49FAC" wp14:editId="668E58C2">
                  <wp:extent cx="466725" cy="61603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EFEB0E" wp14:editId="78197D75">
                  <wp:extent cx="495300" cy="616031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935" w:rsidRDefault="00814935" w:rsidP="00642B29">
            <w:pPr>
              <w:tabs>
                <w:tab w:val="left" w:pos="3225"/>
              </w:tabs>
              <w:rPr>
                <w:noProof/>
                <w:lang w:eastAsia="en-GB"/>
              </w:rPr>
            </w:pPr>
          </w:p>
          <w:p w:rsidR="00814935" w:rsidRPr="00C27990" w:rsidRDefault="00814935" w:rsidP="00642B29">
            <w:pPr>
              <w:tabs>
                <w:tab w:val="left" w:pos="3225"/>
              </w:tabs>
              <w:rPr>
                <w:b/>
                <w:u w:val="single"/>
              </w:rPr>
            </w:pPr>
            <w:r w:rsidRPr="00814935">
              <w:rPr>
                <w:b/>
                <w:highlight w:val="yellow"/>
                <w:u w:val="single"/>
              </w:rPr>
              <w:t>Preschool challenge:</w:t>
            </w:r>
            <w:r w:rsidR="00C27990">
              <w:rPr>
                <w:b/>
                <w:u w:val="single"/>
              </w:rPr>
              <w:t xml:space="preserve"> </w:t>
            </w:r>
            <w:r w:rsidR="008B09FA">
              <w:rPr>
                <w:b/>
              </w:rPr>
              <w:t xml:space="preserve">   </w:t>
            </w:r>
            <w:r w:rsidR="008B09FA">
              <w:t xml:space="preserve">How many pieces does the caterpillar have on his body? </w:t>
            </w:r>
          </w:p>
          <w:p w:rsidR="00814935" w:rsidRPr="00814935" w:rsidRDefault="008B09FA" w:rsidP="00642B29">
            <w:pPr>
              <w:tabs>
                <w:tab w:val="left" w:pos="3225"/>
              </w:tabs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inline distT="0" distB="0" distL="0" distR="0" wp14:anchorId="04EED7A3" wp14:editId="59D32B81">
                  <wp:extent cx="3705225" cy="6572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8B09FA" w:rsidRDefault="0070124C" w:rsidP="0067299D">
            <w:pPr>
              <w:rPr>
                <w:b/>
                <w:u w:val="single"/>
              </w:rPr>
            </w:pPr>
            <w:r w:rsidRPr="001566BA">
              <w:rPr>
                <w:b/>
                <w:u w:val="single"/>
              </w:rPr>
              <w:t>Listen</w:t>
            </w:r>
            <w:r w:rsidR="00393073" w:rsidRPr="001566BA">
              <w:rPr>
                <w:b/>
                <w:u w:val="single"/>
              </w:rPr>
              <w:t xml:space="preserve"> to stories</w:t>
            </w:r>
            <w:r w:rsidRPr="001566BA">
              <w:rPr>
                <w:b/>
                <w:u w:val="single"/>
              </w:rPr>
              <w:t xml:space="preserve"> and </w:t>
            </w:r>
            <w:r w:rsidR="003E1D7A">
              <w:rPr>
                <w:b/>
                <w:u w:val="single"/>
              </w:rPr>
              <w:t>show understanding</w:t>
            </w:r>
            <w:r w:rsidR="00393073">
              <w:rPr>
                <w:b/>
                <w:u w:val="single"/>
              </w:rPr>
              <w:t xml:space="preserve"> </w:t>
            </w:r>
          </w:p>
          <w:p w:rsidR="00E6238A" w:rsidRDefault="001566BA" w:rsidP="0067299D">
            <w:pPr>
              <w:rPr>
                <w:b/>
                <w:u w:val="single"/>
              </w:rPr>
            </w:pPr>
            <w:r w:rsidRPr="001566BA">
              <w:rPr>
                <w:b/>
                <w:highlight w:val="magenta"/>
                <w:u w:val="single"/>
              </w:rPr>
              <w:t>All children</w:t>
            </w:r>
            <w:r>
              <w:rPr>
                <w:b/>
                <w:u w:val="single"/>
              </w:rPr>
              <w:t xml:space="preserve"> </w:t>
            </w:r>
          </w:p>
          <w:p w:rsidR="00471361" w:rsidRDefault="001566BA" w:rsidP="0067299D">
            <w:r w:rsidRPr="00470BB6">
              <w:t>Enjoy</w:t>
            </w:r>
            <w:r w:rsidR="00671DA6" w:rsidRPr="00470BB6">
              <w:t xml:space="preserve"> the story below – </w:t>
            </w:r>
            <w:r w:rsidR="00606628">
              <w:t>The Hungry Caterpillar</w:t>
            </w:r>
          </w:p>
          <w:p w:rsidR="00371985" w:rsidRDefault="00371985" w:rsidP="0067299D"/>
          <w:p w:rsidR="00371985" w:rsidRDefault="007F7414" w:rsidP="0067299D">
            <w:hyperlink r:id="rId13" w:history="1">
              <w:r w:rsidR="00371985" w:rsidRPr="00371985">
                <w:rPr>
                  <w:color w:val="0000FF"/>
                  <w:u w:val="single"/>
                </w:rPr>
                <w:t>https://www.youtube.com/watch?v=75NQK-Sm1YY</w:t>
              </w:r>
            </w:hyperlink>
          </w:p>
          <w:p w:rsidR="00371985" w:rsidRDefault="00371985" w:rsidP="0067299D"/>
          <w:p w:rsidR="00371985" w:rsidRDefault="00371985" w:rsidP="00371985">
            <w:r w:rsidRPr="001B17E7">
              <w:rPr>
                <w:b/>
                <w:highlight w:val="yellow"/>
                <w:u w:val="single"/>
              </w:rPr>
              <w:t>Preschool Challenge</w:t>
            </w:r>
            <w:r>
              <w:rPr>
                <w:b/>
                <w:u w:val="single"/>
              </w:rPr>
              <w:t>:</w:t>
            </w:r>
            <w:r>
              <w:t xml:space="preserve">  </w:t>
            </w:r>
          </w:p>
          <w:p w:rsidR="00371985" w:rsidRDefault="00371985" w:rsidP="0067299D"/>
          <w:p w:rsidR="00371985" w:rsidRDefault="00371985" w:rsidP="004D70F1">
            <w:pPr>
              <w:pStyle w:val="ListParagraph"/>
              <w:numPr>
                <w:ilvl w:val="0"/>
                <w:numId w:val="29"/>
              </w:numPr>
            </w:pPr>
            <w:r>
              <w:t>Where is the egg?</w:t>
            </w:r>
          </w:p>
          <w:p w:rsidR="00371985" w:rsidRDefault="00371985" w:rsidP="004D70F1">
            <w:pPr>
              <w:pStyle w:val="ListParagraph"/>
              <w:numPr>
                <w:ilvl w:val="0"/>
                <w:numId w:val="29"/>
              </w:numPr>
            </w:pPr>
            <w:r>
              <w:t>What did the caterpillar eat first?</w:t>
            </w:r>
          </w:p>
          <w:p w:rsidR="00371985" w:rsidRDefault="00371985" w:rsidP="004D70F1">
            <w:pPr>
              <w:pStyle w:val="ListParagraph"/>
              <w:numPr>
                <w:ilvl w:val="0"/>
                <w:numId w:val="29"/>
              </w:numPr>
            </w:pPr>
            <w:r>
              <w:t>How many apples did the caterpillar eat?</w:t>
            </w:r>
          </w:p>
          <w:p w:rsidR="00371985" w:rsidRDefault="00371985" w:rsidP="004D70F1">
            <w:pPr>
              <w:pStyle w:val="ListParagraph"/>
              <w:numPr>
                <w:ilvl w:val="0"/>
                <w:numId w:val="29"/>
              </w:numPr>
            </w:pPr>
            <w:r>
              <w:t xml:space="preserve">What </w:t>
            </w:r>
            <w:r w:rsidR="008B09FA">
              <w:t>is</w:t>
            </w:r>
            <w:r>
              <w:t xml:space="preserve"> the caterpillar’s house called?</w:t>
            </w:r>
          </w:p>
          <w:p w:rsidR="00371985" w:rsidRDefault="00371985" w:rsidP="004D70F1">
            <w:pPr>
              <w:pStyle w:val="ListParagraph"/>
              <w:numPr>
                <w:ilvl w:val="0"/>
                <w:numId w:val="29"/>
              </w:numPr>
            </w:pPr>
            <w:r>
              <w:t>What did the caterpillar turn in</w:t>
            </w:r>
            <w:r w:rsidR="003E1D7A">
              <w:t xml:space="preserve"> </w:t>
            </w:r>
            <w:r>
              <w:t>to?</w:t>
            </w:r>
          </w:p>
          <w:p w:rsidR="00671DA6" w:rsidRDefault="00671DA6" w:rsidP="0067299D">
            <w:pPr>
              <w:rPr>
                <w:b/>
                <w:u w:val="single"/>
              </w:rPr>
            </w:pPr>
          </w:p>
          <w:p w:rsidR="00671DA6" w:rsidRDefault="00671DA6" w:rsidP="00671DA6">
            <w:pPr>
              <w:pStyle w:val="ListParagraph"/>
            </w:pPr>
          </w:p>
          <w:p w:rsidR="001566BA" w:rsidRDefault="001566BA" w:rsidP="00393073"/>
          <w:p w:rsidR="00B14ED3" w:rsidRDefault="00B14ED3" w:rsidP="00393073"/>
          <w:p w:rsidR="004F6571" w:rsidRDefault="00A50064" w:rsidP="00B14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538E2E9" wp14:editId="4265BF77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-343535</wp:posOffset>
                  </wp:positionV>
                  <wp:extent cx="848995" cy="597535"/>
                  <wp:effectExtent l="0" t="0" r="8255" b="0"/>
                  <wp:wrapSquare wrapText="bothSides"/>
                  <wp:docPr id="2" name="Picture 2" descr="C:\Users\ewright\AppData\Local\Microsoft\Windows\Temporary Internet Files\Content.IE5\ZNDU8SCR\very-hungry-caterpillar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right\AppData\Local\Microsoft\Windows\Temporary Internet Files\Content.IE5\ZNDU8SCR\very-hungry-caterpillar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6571" w:rsidRDefault="004F6571" w:rsidP="004F6571"/>
          <w:p w:rsidR="004F6571" w:rsidRDefault="004F6571" w:rsidP="004F6571">
            <w:r>
              <w:t xml:space="preserve">  </w:t>
            </w:r>
          </w:p>
          <w:p w:rsidR="00814935" w:rsidRDefault="00814935" w:rsidP="004F6571">
            <w:pPr>
              <w:tabs>
                <w:tab w:val="left" w:pos="930"/>
              </w:tabs>
            </w:pPr>
            <w:r>
              <w:t>Other books by Eric Carl</w:t>
            </w:r>
            <w:r w:rsidR="007F7414">
              <w:t>e</w:t>
            </w:r>
          </w:p>
          <w:p w:rsidR="00C27990" w:rsidRDefault="00C27990" w:rsidP="004F6571">
            <w:pPr>
              <w:tabs>
                <w:tab w:val="left" w:pos="930"/>
              </w:tabs>
            </w:pPr>
          </w:p>
          <w:p w:rsidR="00814935" w:rsidRDefault="00C27990" w:rsidP="004F6571">
            <w:pPr>
              <w:tabs>
                <w:tab w:val="left" w:pos="930"/>
              </w:tabs>
            </w:pPr>
            <w:r>
              <w:t xml:space="preserve">  </w:t>
            </w:r>
            <w:r w:rsidR="00814935">
              <w:rPr>
                <w:noProof/>
                <w:lang w:eastAsia="en-GB"/>
              </w:rPr>
              <w:drawing>
                <wp:inline distT="0" distB="0" distL="0" distR="0" wp14:anchorId="546F0242" wp14:editId="41B68980">
                  <wp:extent cx="2983356" cy="1190625"/>
                  <wp:effectExtent l="0" t="0" r="7620" b="0"/>
                  <wp:docPr id="32" name="Picture 32" descr="Author Review: Eric Carle | the starving ar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thor Review: Eric Carle | the starving ar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084" cy="119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BB6" w:rsidRPr="004F6571" w:rsidRDefault="007F7414" w:rsidP="007F7414">
            <w:pPr>
              <w:tabs>
                <w:tab w:val="left" w:pos="930"/>
              </w:tabs>
            </w:pPr>
            <w:r>
              <w:t>YouTube has more Eric Carle stories.</w:t>
            </w:r>
            <w:r w:rsidR="004F6571">
              <w:tab/>
            </w:r>
          </w:p>
        </w:tc>
      </w:tr>
      <w:tr w:rsidR="00DC5B51" w:rsidTr="007F7414">
        <w:trPr>
          <w:trHeight w:val="210"/>
        </w:trPr>
        <w:tc>
          <w:tcPr>
            <w:tcW w:w="6062" w:type="dxa"/>
            <w:gridSpan w:val="2"/>
          </w:tcPr>
          <w:p w:rsidR="00DC5B51" w:rsidRPr="00DC5B51" w:rsidRDefault="00DC5B51" w:rsidP="008B0A02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 xml:space="preserve">Weekly </w:t>
            </w:r>
            <w:r w:rsidR="008B0A02">
              <w:rPr>
                <w:rFonts w:ascii="Berlin Sans FB Demi" w:hAnsi="Berlin Sans FB Demi"/>
                <w:sz w:val="28"/>
              </w:rPr>
              <w:t>Phonic Task</w:t>
            </w:r>
          </w:p>
        </w:tc>
        <w:tc>
          <w:tcPr>
            <w:tcW w:w="5245" w:type="dxa"/>
          </w:tcPr>
          <w:p w:rsidR="00DC5B51" w:rsidRPr="00DC5B51" w:rsidRDefault="00DC5B51" w:rsidP="004B76CF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 xml:space="preserve">Weekly </w:t>
            </w:r>
            <w:r w:rsidR="004B76CF">
              <w:rPr>
                <w:rFonts w:ascii="Berlin Sans FB Demi" w:hAnsi="Berlin Sans FB Demi"/>
                <w:sz w:val="28"/>
              </w:rPr>
              <w:t>mark making/writing Task</w:t>
            </w:r>
          </w:p>
        </w:tc>
      </w:tr>
      <w:tr w:rsidR="00DC5B51" w:rsidTr="007F7414">
        <w:trPr>
          <w:trHeight w:val="140"/>
        </w:trPr>
        <w:tc>
          <w:tcPr>
            <w:tcW w:w="6062" w:type="dxa"/>
            <w:gridSpan w:val="2"/>
          </w:tcPr>
          <w:p w:rsidR="003D6B26" w:rsidRDefault="00381231" w:rsidP="003D6B26">
            <w:pPr>
              <w:rPr>
                <w:b/>
                <w:sz w:val="21"/>
                <w:szCs w:val="21"/>
                <w:u w:val="single"/>
              </w:rPr>
            </w:pPr>
            <w:r w:rsidRPr="001566BA">
              <w:rPr>
                <w:b/>
                <w:sz w:val="21"/>
                <w:szCs w:val="21"/>
                <w:u w:val="single"/>
              </w:rPr>
              <w:t xml:space="preserve">Letters and </w:t>
            </w:r>
            <w:r w:rsidR="0070124C" w:rsidRPr="001566BA">
              <w:rPr>
                <w:b/>
                <w:sz w:val="21"/>
                <w:szCs w:val="21"/>
                <w:u w:val="single"/>
              </w:rPr>
              <w:t>Sound</w:t>
            </w:r>
            <w:r w:rsidR="001566BA" w:rsidRPr="001566BA">
              <w:rPr>
                <w:b/>
                <w:sz w:val="21"/>
                <w:szCs w:val="21"/>
                <w:u w:val="single"/>
              </w:rPr>
              <w:t>s</w:t>
            </w:r>
            <w:r w:rsidR="0070124C">
              <w:rPr>
                <w:b/>
                <w:sz w:val="21"/>
                <w:szCs w:val="21"/>
                <w:u w:val="single"/>
              </w:rPr>
              <w:t xml:space="preserve"> </w:t>
            </w:r>
          </w:p>
          <w:p w:rsidR="00E6238A" w:rsidRDefault="00E6238A" w:rsidP="003D6B26">
            <w:pPr>
              <w:rPr>
                <w:sz w:val="21"/>
                <w:szCs w:val="21"/>
              </w:rPr>
            </w:pPr>
          </w:p>
          <w:p w:rsidR="00A50064" w:rsidRDefault="001B17E7" w:rsidP="003D6B26">
            <w:pPr>
              <w:rPr>
                <w:sz w:val="21"/>
                <w:szCs w:val="21"/>
              </w:rPr>
            </w:pPr>
            <w:r w:rsidRPr="001B17E7">
              <w:rPr>
                <w:sz w:val="21"/>
                <w:szCs w:val="21"/>
                <w:highlight w:val="yellow"/>
              </w:rPr>
              <w:t>P</w:t>
            </w:r>
            <w:r w:rsidR="0070124C" w:rsidRPr="001B17E7">
              <w:rPr>
                <w:b/>
                <w:sz w:val="21"/>
                <w:szCs w:val="21"/>
                <w:highlight w:val="yellow"/>
                <w:u w:val="single"/>
              </w:rPr>
              <w:t>r</w:t>
            </w:r>
            <w:r w:rsidR="0070124C" w:rsidRPr="00B14ED3">
              <w:rPr>
                <w:b/>
                <w:sz w:val="21"/>
                <w:szCs w:val="21"/>
                <w:highlight w:val="yellow"/>
                <w:u w:val="single"/>
              </w:rPr>
              <w:t xml:space="preserve">eschool </w:t>
            </w:r>
            <w:proofErr w:type="gramStart"/>
            <w:r w:rsidR="0070124C" w:rsidRPr="00B14ED3">
              <w:rPr>
                <w:b/>
                <w:sz w:val="21"/>
                <w:szCs w:val="21"/>
                <w:highlight w:val="yellow"/>
                <w:u w:val="single"/>
              </w:rPr>
              <w:t>children</w:t>
            </w:r>
            <w:r w:rsidR="0070124C" w:rsidRPr="00B14ED3">
              <w:rPr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sz w:val="21"/>
                <w:szCs w:val="21"/>
                <w:u w:val="single"/>
              </w:rPr>
              <w:t>:</w:t>
            </w:r>
            <w:proofErr w:type="gramEnd"/>
            <w:r>
              <w:rPr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1B17E7">
              <w:rPr>
                <w:sz w:val="21"/>
                <w:szCs w:val="21"/>
              </w:rPr>
              <w:t>We</w:t>
            </w:r>
            <w:r>
              <w:rPr>
                <w:sz w:val="21"/>
                <w:szCs w:val="21"/>
              </w:rPr>
              <w:t xml:space="preserve"> </w:t>
            </w:r>
            <w:r w:rsidR="0070124C">
              <w:rPr>
                <w:sz w:val="21"/>
                <w:szCs w:val="21"/>
              </w:rPr>
              <w:t>are le</w:t>
            </w:r>
            <w:r w:rsidR="00C54A2E">
              <w:rPr>
                <w:sz w:val="21"/>
                <w:szCs w:val="21"/>
              </w:rPr>
              <w:t xml:space="preserve">arning to recognise the sounds t and </w:t>
            </w:r>
            <w:proofErr w:type="spellStart"/>
            <w:r w:rsidR="00C54A2E">
              <w:rPr>
                <w:sz w:val="21"/>
                <w:szCs w:val="21"/>
              </w:rPr>
              <w:t>i</w:t>
            </w:r>
            <w:proofErr w:type="spellEnd"/>
            <w:r w:rsidR="0070124C">
              <w:rPr>
                <w:sz w:val="21"/>
                <w:szCs w:val="21"/>
              </w:rPr>
              <w:t>.</w:t>
            </w:r>
            <w:r w:rsidR="00B14ED3">
              <w:rPr>
                <w:sz w:val="21"/>
                <w:szCs w:val="21"/>
              </w:rPr>
              <w:t xml:space="preserve">  </w:t>
            </w:r>
            <w:r w:rsidR="00CF4FCC">
              <w:rPr>
                <w:sz w:val="21"/>
                <w:szCs w:val="21"/>
              </w:rPr>
              <w:t xml:space="preserve"> </w:t>
            </w:r>
            <w:r w:rsidR="0070124C">
              <w:rPr>
                <w:sz w:val="21"/>
                <w:szCs w:val="21"/>
              </w:rPr>
              <w:t>Watch G</w:t>
            </w:r>
            <w:r w:rsidR="00BD7092">
              <w:rPr>
                <w:sz w:val="21"/>
                <w:szCs w:val="21"/>
              </w:rPr>
              <w:t>eraldine the</w:t>
            </w:r>
            <w:r w:rsidR="0070124C">
              <w:rPr>
                <w:sz w:val="21"/>
                <w:szCs w:val="21"/>
              </w:rPr>
              <w:t xml:space="preserve"> Giraffe </w:t>
            </w:r>
            <w:r w:rsidR="00BD7092">
              <w:rPr>
                <w:sz w:val="21"/>
                <w:szCs w:val="21"/>
              </w:rPr>
              <w:t>explain</w:t>
            </w:r>
            <w:r w:rsidR="00A50064">
              <w:rPr>
                <w:sz w:val="21"/>
                <w:szCs w:val="21"/>
              </w:rPr>
              <w:t xml:space="preserve"> the t and </w:t>
            </w:r>
            <w:proofErr w:type="spellStart"/>
            <w:r w:rsidR="00A50064">
              <w:rPr>
                <w:sz w:val="21"/>
                <w:szCs w:val="21"/>
              </w:rPr>
              <w:t>i</w:t>
            </w:r>
            <w:proofErr w:type="spellEnd"/>
            <w:r w:rsidR="00831A46">
              <w:rPr>
                <w:sz w:val="21"/>
                <w:szCs w:val="21"/>
              </w:rPr>
              <w:t xml:space="preserve"> sound.</w:t>
            </w:r>
            <w:r w:rsidR="00B14ED3">
              <w:rPr>
                <w:sz w:val="21"/>
                <w:szCs w:val="21"/>
              </w:rPr>
              <w:t xml:space="preserve"> </w:t>
            </w:r>
          </w:p>
          <w:p w:rsidR="00831A46" w:rsidRDefault="004F6571" w:rsidP="006A2BB6">
            <w:pPr>
              <w:tabs>
                <w:tab w:val="left" w:pos="426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Name 3 objects that start with t and </w:t>
            </w: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 w:rsidR="00B14ED3">
              <w:rPr>
                <w:sz w:val="21"/>
                <w:szCs w:val="21"/>
              </w:rPr>
              <w:t>.</w:t>
            </w:r>
            <w:r w:rsidR="00CF4FCC">
              <w:rPr>
                <w:sz w:val="21"/>
                <w:szCs w:val="21"/>
              </w:rPr>
              <w:t xml:space="preserve"> </w:t>
            </w:r>
            <w:r w:rsidR="006A2BB6">
              <w:rPr>
                <w:sz w:val="21"/>
                <w:szCs w:val="21"/>
              </w:rPr>
              <w:tab/>
            </w:r>
          </w:p>
          <w:p w:rsidR="0070124C" w:rsidRDefault="00D83912" w:rsidP="003D6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 w:rsidR="00D83912" w:rsidRPr="00CF4FCC" w:rsidRDefault="007F7414" w:rsidP="003D6B26">
            <w:pPr>
              <w:rPr>
                <w:sz w:val="28"/>
                <w:szCs w:val="28"/>
              </w:rPr>
            </w:pPr>
            <w:hyperlink r:id="rId16" w:history="1">
              <w:r w:rsidR="00D83912" w:rsidRPr="00D83912">
                <w:rPr>
                  <w:color w:val="0000FF"/>
                  <w:u w:val="single"/>
                </w:rPr>
                <w:t>https://www.youtube.com/watch?v=EmlzzMTqBxo</w:t>
              </w:r>
            </w:hyperlink>
          </w:p>
          <w:p w:rsidR="00D83912" w:rsidRDefault="00D83912" w:rsidP="003D6B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  <w:p w:rsidR="0070124C" w:rsidRDefault="007F7414" w:rsidP="003D6B26">
            <w:pPr>
              <w:rPr>
                <w:sz w:val="21"/>
                <w:szCs w:val="21"/>
              </w:rPr>
            </w:pPr>
            <w:hyperlink r:id="rId17" w:history="1">
              <w:r w:rsidR="00D83912" w:rsidRPr="00D83912">
                <w:rPr>
                  <w:rStyle w:val="Hyperlink"/>
                  <w:sz w:val="21"/>
                  <w:szCs w:val="21"/>
                </w:rPr>
                <w:t>https://www.youtube.com/watch?v=0gi8OBhl11U</w:t>
              </w:r>
            </w:hyperlink>
          </w:p>
          <w:p w:rsidR="00D83912" w:rsidRDefault="00D83912" w:rsidP="003D6B26">
            <w:pPr>
              <w:rPr>
                <w:sz w:val="21"/>
                <w:szCs w:val="21"/>
              </w:rPr>
            </w:pPr>
          </w:p>
          <w:p w:rsidR="00470BB6" w:rsidRDefault="00470BB6" w:rsidP="00A927B7">
            <w:pPr>
              <w:rPr>
                <w:sz w:val="21"/>
                <w:szCs w:val="21"/>
              </w:rPr>
            </w:pPr>
            <w:r w:rsidRPr="00470BB6">
              <w:rPr>
                <w:sz w:val="21"/>
                <w:szCs w:val="21"/>
                <w:highlight w:val="magenta"/>
              </w:rPr>
              <w:t>All children</w:t>
            </w:r>
          </w:p>
          <w:p w:rsidR="00C54A2E" w:rsidRPr="00C54A2E" w:rsidRDefault="00C54A2E" w:rsidP="001B17E7">
            <w:pPr>
              <w:rPr>
                <w:sz w:val="21"/>
                <w:szCs w:val="21"/>
              </w:rPr>
            </w:pPr>
            <w:r w:rsidRPr="00C54A2E">
              <w:rPr>
                <w:sz w:val="21"/>
                <w:szCs w:val="21"/>
              </w:rPr>
              <w:t xml:space="preserve">Go on a sound walk around the home.  </w:t>
            </w:r>
            <w:proofErr w:type="gramStart"/>
            <w:r w:rsidRPr="00C54A2E">
              <w:rPr>
                <w:sz w:val="21"/>
                <w:szCs w:val="21"/>
              </w:rPr>
              <w:t>Grownups,</w:t>
            </w:r>
            <w:proofErr w:type="gramEnd"/>
            <w:r w:rsidRPr="00C54A2E">
              <w:rPr>
                <w:sz w:val="21"/>
                <w:szCs w:val="21"/>
              </w:rPr>
              <w:t xml:space="preserve"> help to create some different sounds e.g. </w:t>
            </w:r>
          </w:p>
          <w:p w:rsidR="00C54A2E" w:rsidRPr="00C54A2E" w:rsidRDefault="00C54A2E" w:rsidP="00C54A2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C54A2E">
              <w:rPr>
                <w:sz w:val="21"/>
                <w:szCs w:val="21"/>
              </w:rPr>
              <w:t xml:space="preserve">a tap running, </w:t>
            </w:r>
          </w:p>
          <w:p w:rsidR="00C54A2E" w:rsidRPr="00C54A2E" w:rsidRDefault="00C54A2E" w:rsidP="00C54A2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C54A2E">
              <w:rPr>
                <w:sz w:val="21"/>
                <w:szCs w:val="21"/>
              </w:rPr>
              <w:t xml:space="preserve">the fridge humming, </w:t>
            </w:r>
          </w:p>
          <w:p w:rsidR="00CF4FCC" w:rsidRPr="00C54A2E" w:rsidRDefault="00C54A2E" w:rsidP="00C54A2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C54A2E">
              <w:rPr>
                <w:sz w:val="21"/>
                <w:szCs w:val="21"/>
              </w:rPr>
              <w:t>a door shutting</w:t>
            </w:r>
            <w:r w:rsidR="001B17E7" w:rsidRPr="00C54A2E">
              <w:rPr>
                <w:sz w:val="21"/>
                <w:szCs w:val="21"/>
              </w:rPr>
              <w:t xml:space="preserve"> </w:t>
            </w:r>
          </w:p>
          <w:p w:rsidR="00C54A2E" w:rsidRDefault="00C54A2E" w:rsidP="00C54A2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C54A2E">
              <w:rPr>
                <w:sz w:val="21"/>
                <w:szCs w:val="21"/>
              </w:rPr>
              <w:t>people talking</w:t>
            </w:r>
          </w:p>
          <w:p w:rsidR="003E1D7A" w:rsidRDefault="003E1D7A" w:rsidP="003E1D7A">
            <w:pPr>
              <w:pStyle w:val="ListParagraph"/>
              <w:rPr>
                <w:sz w:val="21"/>
                <w:szCs w:val="21"/>
              </w:rPr>
            </w:pPr>
          </w:p>
          <w:p w:rsidR="00C54A2E" w:rsidRPr="00C54A2E" w:rsidRDefault="00C54A2E" w:rsidP="00B839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Help</w:t>
            </w:r>
            <w:r w:rsidRPr="00C54A2E">
              <w:rPr>
                <w:sz w:val="21"/>
                <w:szCs w:val="21"/>
              </w:rPr>
              <w:t xml:space="preserve"> the children </w:t>
            </w:r>
            <w:r w:rsidR="00B8392F">
              <w:rPr>
                <w:sz w:val="21"/>
                <w:szCs w:val="21"/>
              </w:rPr>
              <w:t>say</w:t>
            </w:r>
            <w:r w:rsidRPr="00C54A2E">
              <w:rPr>
                <w:sz w:val="21"/>
                <w:szCs w:val="21"/>
              </w:rPr>
              <w:t xml:space="preserve"> a word to describe the sounds e.g. drip, hum, bang, chatter</w:t>
            </w:r>
            <w:r>
              <w:rPr>
                <w:sz w:val="21"/>
                <w:szCs w:val="21"/>
              </w:rPr>
              <w:t xml:space="preserve">.  </w:t>
            </w:r>
          </w:p>
        </w:tc>
        <w:tc>
          <w:tcPr>
            <w:tcW w:w="5245" w:type="dxa"/>
          </w:tcPr>
          <w:p w:rsidR="00D83912" w:rsidRDefault="00D83912" w:rsidP="00D83912">
            <w:r>
              <w:rPr>
                <w:b/>
                <w:u w:val="single"/>
              </w:rPr>
              <w:t xml:space="preserve">Writing for a </w:t>
            </w:r>
            <w:proofErr w:type="gramStart"/>
            <w:r>
              <w:rPr>
                <w:b/>
                <w:u w:val="single"/>
              </w:rPr>
              <w:t>purpose</w:t>
            </w:r>
            <w:r w:rsidR="00C27990">
              <w:rPr>
                <w:b/>
                <w:u w:val="single"/>
              </w:rPr>
              <w:t xml:space="preserve"> </w:t>
            </w:r>
            <w:r w:rsidR="00C27990" w:rsidRPr="00C27990">
              <w:t xml:space="preserve"> -</w:t>
            </w:r>
            <w:proofErr w:type="gramEnd"/>
            <w:r w:rsidR="00C27990" w:rsidRPr="00C27990">
              <w:t xml:space="preserve"> </w:t>
            </w:r>
            <w:r w:rsidR="00C27990">
              <w:t>Write a shopping list</w:t>
            </w:r>
            <w:r w:rsidR="007F7414">
              <w:t xml:space="preserve"> – think about healthy and non-healthy foods.</w:t>
            </w:r>
            <w:bookmarkStart w:id="0" w:name="_GoBack"/>
            <w:bookmarkEnd w:id="0"/>
          </w:p>
          <w:p w:rsidR="00D83912" w:rsidRDefault="00D83912" w:rsidP="00D83912"/>
          <w:p w:rsidR="00C54A2E" w:rsidRDefault="00C54A2E" w:rsidP="00D83912">
            <w:r w:rsidRPr="00C54A2E">
              <w:rPr>
                <w:highlight w:val="magenta"/>
              </w:rPr>
              <w:t>All children</w:t>
            </w:r>
            <w:r>
              <w:t xml:space="preserve"> </w:t>
            </w:r>
          </w:p>
          <w:p w:rsidR="00C54A2E" w:rsidRDefault="00D83912" w:rsidP="00D83912">
            <w:r>
              <w:t>Would you like</w:t>
            </w:r>
            <w:r>
              <w:rPr>
                <w:b/>
                <w:u w:val="single"/>
              </w:rPr>
              <w:t xml:space="preserve"> </w:t>
            </w:r>
            <w:r>
              <w:t>watermelon, strawberries, chocolate biscuits and ice</w:t>
            </w:r>
            <w:r>
              <w:rPr>
                <w:b/>
                <w:u w:val="single"/>
              </w:rPr>
              <w:t xml:space="preserve"> </w:t>
            </w:r>
            <w:r>
              <w:t xml:space="preserve">cream on your shopping list? </w:t>
            </w:r>
          </w:p>
          <w:p w:rsidR="00C54A2E" w:rsidRDefault="00C54A2E" w:rsidP="00D83912"/>
          <w:p w:rsidR="00C54A2E" w:rsidRDefault="00D83912" w:rsidP="00D83912">
            <w:r>
              <w:t xml:space="preserve">Make marks to show your shopping list. </w:t>
            </w:r>
            <w:r w:rsidR="00C54A2E">
              <w:t xml:space="preserve">Grownups, </w:t>
            </w:r>
            <w:r>
              <w:t>ask your child to ‘read’ their marks back to</w:t>
            </w:r>
            <w:r w:rsidR="00C54A2E">
              <w:rPr>
                <w:b/>
                <w:u w:val="single"/>
              </w:rPr>
              <w:t xml:space="preserve"> </w:t>
            </w:r>
            <w:r>
              <w:t xml:space="preserve">you. </w:t>
            </w:r>
            <w:r w:rsidR="00C54A2E">
              <w:t xml:space="preserve"> </w:t>
            </w:r>
            <w:r>
              <w:t>Can the</w:t>
            </w:r>
            <w:r w:rsidR="00C54A2E">
              <w:t>y remember what they ‘wrote’</w:t>
            </w:r>
            <w:r>
              <w:t xml:space="preserve">? </w:t>
            </w:r>
          </w:p>
          <w:p w:rsidR="00C54A2E" w:rsidRDefault="00C54A2E" w:rsidP="00D83912"/>
          <w:p w:rsidR="009E61F7" w:rsidRPr="009E61F7" w:rsidRDefault="009E61F7" w:rsidP="00D83912">
            <w:pPr>
              <w:rPr>
                <w:b/>
                <w:u w:val="single"/>
              </w:rPr>
            </w:pPr>
            <w:r w:rsidRPr="009E61F7">
              <w:rPr>
                <w:b/>
                <w:highlight w:val="yellow"/>
                <w:u w:val="single"/>
              </w:rPr>
              <w:t>Preschool children:</w:t>
            </w:r>
          </w:p>
          <w:p w:rsidR="00C54A2E" w:rsidRDefault="00C54A2E" w:rsidP="00D83912">
            <w:r>
              <w:t>A</w:t>
            </w:r>
            <w:r w:rsidR="00D83912">
              <w:t xml:space="preserve">sk them to try to hear the sound at the start of the word; can they hear the </w:t>
            </w:r>
            <w:proofErr w:type="spellStart"/>
            <w:r w:rsidR="00D83912">
              <w:t>ssss</w:t>
            </w:r>
            <w:proofErr w:type="spellEnd"/>
            <w:r w:rsidR="00D83912">
              <w:t xml:space="preserve"> sound at the start of strawberries? </w:t>
            </w:r>
            <w:r>
              <w:t>Write S</w:t>
            </w:r>
            <w:r w:rsidR="00D83912">
              <w:t xml:space="preserve"> to show them what it looks lik</w:t>
            </w:r>
            <w:r>
              <w:t xml:space="preserve">e. </w:t>
            </w:r>
          </w:p>
          <w:p w:rsidR="00C54A2E" w:rsidRDefault="00C54A2E" w:rsidP="00C54A2E"/>
          <w:p w:rsidR="007748EF" w:rsidRPr="007748EF" w:rsidRDefault="00C54A2E" w:rsidP="00C54A2E">
            <w:r>
              <w:t xml:space="preserve">Remember to </w:t>
            </w:r>
            <w:r w:rsidR="00D83912">
              <w:t xml:space="preserve">tell them their </w:t>
            </w:r>
            <w:r>
              <w:t>‘</w:t>
            </w:r>
            <w:r w:rsidR="00D83912">
              <w:t>writing</w:t>
            </w:r>
            <w:r>
              <w:t>’</w:t>
            </w:r>
            <w:r w:rsidR="00D83912">
              <w:t xml:space="preserve"> is really good and give lots of praise. </w:t>
            </w:r>
            <w:r>
              <w:t xml:space="preserve">  </w:t>
            </w:r>
          </w:p>
        </w:tc>
      </w:tr>
      <w:tr w:rsidR="00DC5B51" w:rsidTr="007F7414">
        <w:trPr>
          <w:trHeight w:val="96"/>
        </w:trPr>
        <w:tc>
          <w:tcPr>
            <w:tcW w:w="6062" w:type="dxa"/>
            <w:gridSpan w:val="2"/>
          </w:tcPr>
          <w:p w:rsidR="00DC5B51" w:rsidRPr="00DC5B51" w:rsidRDefault="00F8595E" w:rsidP="00642B29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Weekly Learning Task</w:t>
            </w:r>
          </w:p>
        </w:tc>
        <w:tc>
          <w:tcPr>
            <w:tcW w:w="5245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7F7414">
        <w:trPr>
          <w:trHeight w:val="96"/>
        </w:trPr>
        <w:tc>
          <w:tcPr>
            <w:tcW w:w="6062" w:type="dxa"/>
            <w:gridSpan w:val="2"/>
          </w:tcPr>
          <w:p w:rsidR="006350AC" w:rsidRDefault="006350AC" w:rsidP="001969DA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1566BA">
              <w:rPr>
                <w:b/>
                <w:sz w:val="21"/>
                <w:szCs w:val="21"/>
                <w:u w:val="single"/>
              </w:rPr>
              <w:lastRenderedPageBreak/>
              <w:t>Understanding the world</w:t>
            </w:r>
          </w:p>
          <w:p w:rsidR="00925FA7" w:rsidRDefault="00925FA7" w:rsidP="001969DA">
            <w:pPr>
              <w:jc w:val="both"/>
              <w:rPr>
                <w:b/>
                <w:sz w:val="21"/>
                <w:szCs w:val="21"/>
                <w:u w:val="single"/>
              </w:rPr>
            </w:pPr>
          </w:p>
          <w:p w:rsidR="001B17E7" w:rsidRDefault="001B17E7" w:rsidP="001969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magenta"/>
              </w:rPr>
              <w:t>All C</w:t>
            </w:r>
            <w:r w:rsidRPr="001B17E7">
              <w:rPr>
                <w:sz w:val="21"/>
                <w:szCs w:val="21"/>
                <w:highlight w:val="magenta"/>
              </w:rPr>
              <w:t>hildren</w:t>
            </w:r>
            <w:r>
              <w:rPr>
                <w:sz w:val="21"/>
                <w:szCs w:val="21"/>
              </w:rPr>
              <w:t>:</w:t>
            </w:r>
          </w:p>
          <w:p w:rsidR="009E61F7" w:rsidRDefault="009379FA" w:rsidP="009379FA">
            <w:pPr>
              <w:tabs>
                <w:tab w:val="left" w:pos="36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D44B82">
              <w:rPr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3104AD4" wp14:editId="5313996E">
                  <wp:simplePos x="0" y="0"/>
                  <wp:positionH relativeFrom="column">
                    <wp:posOffset>2283460</wp:posOffset>
                  </wp:positionH>
                  <wp:positionV relativeFrom="paragraph">
                    <wp:posOffset>635</wp:posOffset>
                  </wp:positionV>
                  <wp:extent cx="1304925" cy="871855"/>
                  <wp:effectExtent l="0" t="0" r="9525" b="4445"/>
                  <wp:wrapSquare wrapText="bothSides"/>
                  <wp:docPr id="28" name="Picture 28" descr="C:\Users\ewright\AppData\Local\Microsoft\Windows\Temporary Internet Files\Content.IE5\1IITHUSL\4666078071_b214b3504d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wright\AppData\Local\Microsoft\Windows\Temporary Internet Files\Content.IE5\1IITHUSL\4666078071_b214b3504d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4A2E" w:rsidRPr="00C54A2E" w:rsidRDefault="00C54A2E" w:rsidP="00C54A2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Play</w:t>
            </w:r>
            <w:r w:rsidRPr="00C54A2E">
              <w:rPr>
                <w:sz w:val="21"/>
                <w:szCs w:val="21"/>
              </w:rPr>
              <w:t xml:space="preserve"> with bubbles! We</w:t>
            </w:r>
          </w:p>
          <w:p w:rsidR="00C54A2E" w:rsidRPr="00C54A2E" w:rsidRDefault="00C54A2E" w:rsidP="00C54A2E">
            <w:pPr>
              <w:jc w:val="both"/>
              <w:rPr>
                <w:sz w:val="21"/>
                <w:szCs w:val="21"/>
              </w:rPr>
            </w:pPr>
            <w:r w:rsidRPr="00C54A2E">
              <w:rPr>
                <w:sz w:val="21"/>
                <w:szCs w:val="21"/>
              </w:rPr>
              <w:t>know you love chasing and</w:t>
            </w:r>
          </w:p>
          <w:p w:rsidR="00C54A2E" w:rsidRPr="00C54A2E" w:rsidRDefault="00C54A2E" w:rsidP="00C54A2E">
            <w:pPr>
              <w:jc w:val="both"/>
              <w:rPr>
                <w:sz w:val="21"/>
                <w:szCs w:val="21"/>
              </w:rPr>
            </w:pPr>
            <w:proofErr w:type="gramStart"/>
            <w:r w:rsidRPr="00C54A2E">
              <w:rPr>
                <w:sz w:val="21"/>
                <w:szCs w:val="21"/>
              </w:rPr>
              <w:t>popping</w:t>
            </w:r>
            <w:proofErr w:type="gramEnd"/>
            <w:r w:rsidRPr="00C54A2E">
              <w:rPr>
                <w:sz w:val="21"/>
                <w:szCs w:val="21"/>
              </w:rPr>
              <w:t xml:space="preserve"> bubbles! How fast</w:t>
            </w:r>
          </w:p>
          <w:p w:rsidR="00C54A2E" w:rsidRPr="00C54A2E" w:rsidRDefault="00C54A2E" w:rsidP="00C54A2E">
            <w:pPr>
              <w:jc w:val="both"/>
              <w:rPr>
                <w:sz w:val="21"/>
                <w:szCs w:val="21"/>
              </w:rPr>
            </w:pPr>
            <w:r w:rsidRPr="00C54A2E">
              <w:rPr>
                <w:sz w:val="21"/>
                <w:szCs w:val="21"/>
              </w:rPr>
              <w:t>can you run and how high can</w:t>
            </w:r>
          </w:p>
          <w:p w:rsidR="00C54A2E" w:rsidRPr="00C54A2E" w:rsidRDefault="00C54A2E" w:rsidP="00C54A2E">
            <w:pPr>
              <w:jc w:val="both"/>
              <w:rPr>
                <w:sz w:val="21"/>
                <w:szCs w:val="21"/>
              </w:rPr>
            </w:pPr>
            <w:r w:rsidRPr="00C54A2E">
              <w:rPr>
                <w:sz w:val="21"/>
                <w:szCs w:val="21"/>
              </w:rPr>
              <w:t>you jump when you try to</w:t>
            </w:r>
          </w:p>
          <w:p w:rsidR="001B17E7" w:rsidRDefault="00C54A2E" w:rsidP="00C54A2E">
            <w:pPr>
              <w:jc w:val="both"/>
              <w:rPr>
                <w:sz w:val="21"/>
                <w:szCs w:val="21"/>
              </w:rPr>
            </w:pPr>
            <w:proofErr w:type="gramStart"/>
            <w:r w:rsidRPr="00C54A2E">
              <w:rPr>
                <w:sz w:val="21"/>
                <w:szCs w:val="21"/>
              </w:rPr>
              <w:t>catch</w:t>
            </w:r>
            <w:proofErr w:type="gramEnd"/>
            <w:r w:rsidRPr="00C54A2E">
              <w:rPr>
                <w:sz w:val="21"/>
                <w:szCs w:val="21"/>
              </w:rPr>
              <w:t xml:space="preserve"> a bubble?</w:t>
            </w:r>
            <w:r w:rsidRPr="00C54A2E">
              <w:rPr>
                <w:sz w:val="21"/>
                <w:szCs w:val="21"/>
              </w:rPr>
              <w:cr/>
            </w:r>
          </w:p>
          <w:p w:rsidR="00477D41" w:rsidRDefault="00C54A2E" w:rsidP="004F657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you don’t have bubbles, you can use a little washing up liquid or shampoo </w:t>
            </w:r>
            <w:r w:rsidR="004F6571">
              <w:rPr>
                <w:sz w:val="21"/>
                <w:szCs w:val="21"/>
              </w:rPr>
              <w:t xml:space="preserve">but ask a grownup first.  </w:t>
            </w:r>
          </w:p>
          <w:p w:rsidR="00477D41" w:rsidRPr="00D44B82" w:rsidRDefault="00477D41" w:rsidP="004F65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831040" w:rsidRDefault="00DB0930" w:rsidP="00431994">
            <w:pPr>
              <w:pStyle w:val="ListParagraph"/>
              <w:numPr>
                <w:ilvl w:val="0"/>
                <w:numId w:val="14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31F1F8E3" wp14:editId="2AE5F3D5">
                  <wp:simplePos x="0" y="0"/>
                  <wp:positionH relativeFrom="column">
                    <wp:posOffset>2197100</wp:posOffset>
                  </wp:positionH>
                  <wp:positionV relativeFrom="paragraph">
                    <wp:posOffset>113030</wp:posOffset>
                  </wp:positionV>
                  <wp:extent cx="741045" cy="819150"/>
                  <wp:effectExtent l="0" t="0" r="1905" b="0"/>
                  <wp:wrapTight wrapText="bothSides">
                    <wp:wrapPolygon edited="0">
                      <wp:start x="0" y="0"/>
                      <wp:lineTo x="0" y="21098"/>
                      <wp:lineTo x="21100" y="21098"/>
                      <wp:lineTo x="21100" y="0"/>
                      <wp:lineTo x="0" y="0"/>
                    </wp:wrapPolygon>
                  </wp:wrapTight>
                  <wp:docPr id="13" name="Picture 13" descr="C:\Users\ewright\AppData\Local\Microsoft\Windows\Temporary Internet Files\Content.IE5\L4SU7BQR\boy-129395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wright\AppData\Local\Microsoft\Windows\Temporary Internet Files\Content.IE5\L4SU7BQR\boy-129395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B48">
              <w:t>Cbbies.co.uk</w:t>
            </w:r>
          </w:p>
          <w:p w:rsidR="00CB3214" w:rsidRDefault="00CB3214" w:rsidP="00431994">
            <w:pPr>
              <w:pStyle w:val="ListParagraph"/>
              <w:numPr>
                <w:ilvl w:val="0"/>
                <w:numId w:val="14"/>
              </w:numPr>
            </w:pPr>
            <w:r>
              <w:t xml:space="preserve">Flashacademy.co.uk </w:t>
            </w:r>
          </w:p>
          <w:p w:rsidR="00831040" w:rsidRDefault="00831040" w:rsidP="00DC5B51">
            <w:pPr>
              <w:pStyle w:val="ListParagraph"/>
              <w:numPr>
                <w:ilvl w:val="0"/>
                <w:numId w:val="7"/>
              </w:numPr>
            </w:pPr>
            <w:r>
              <w:t>Topmarks.co.uk</w:t>
            </w:r>
          </w:p>
          <w:p w:rsidR="00831040" w:rsidRDefault="00831040" w:rsidP="006C1A3F">
            <w:pPr>
              <w:pStyle w:val="ListParagraph"/>
              <w:numPr>
                <w:ilvl w:val="0"/>
                <w:numId w:val="7"/>
              </w:numPr>
            </w:pPr>
            <w:r>
              <w:t>Ictgames.co.uk</w:t>
            </w:r>
          </w:p>
          <w:p w:rsidR="00D853E4" w:rsidRDefault="007F7414" w:rsidP="006C1A3F">
            <w:pPr>
              <w:pStyle w:val="ListParagraph"/>
              <w:numPr>
                <w:ilvl w:val="0"/>
                <w:numId w:val="7"/>
              </w:numPr>
            </w:pPr>
            <w:hyperlink r:id="rId20" w:history="1">
              <w:r w:rsidR="00D853E4" w:rsidRPr="00D853E4">
                <w:rPr>
                  <w:color w:val="0000FF"/>
                  <w:u w:val="single"/>
                </w:rPr>
                <w:t>http://www.letters-and-sounds.com/phase-1.html</w:t>
              </w:r>
            </w:hyperlink>
            <w:r w:rsidR="00D853E4">
              <w:t xml:space="preserve"> </w:t>
            </w:r>
          </w:p>
          <w:p w:rsidR="00E366BB" w:rsidRDefault="00E366BB" w:rsidP="006C1A3F">
            <w:pPr>
              <w:pStyle w:val="ListParagraph"/>
              <w:numPr>
                <w:ilvl w:val="0"/>
                <w:numId w:val="7"/>
              </w:numPr>
            </w:pPr>
            <w:r>
              <w:t>Purplemash.co.uk</w:t>
            </w:r>
          </w:p>
          <w:p w:rsidR="00E366BB" w:rsidRDefault="00E366BB" w:rsidP="006C1A3F">
            <w:pPr>
              <w:pStyle w:val="ListParagraph"/>
              <w:numPr>
                <w:ilvl w:val="0"/>
                <w:numId w:val="7"/>
              </w:numPr>
            </w:pPr>
            <w:r>
              <w:t xml:space="preserve">Oxfordowls.co.uk </w:t>
            </w:r>
          </w:p>
          <w:p w:rsidR="00831040" w:rsidRDefault="00831040" w:rsidP="00DC5B51"/>
        </w:tc>
      </w:tr>
      <w:tr w:rsidR="00477D41" w:rsidTr="007F7414">
        <w:trPr>
          <w:trHeight w:val="96"/>
        </w:trPr>
        <w:tc>
          <w:tcPr>
            <w:tcW w:w="6062" w:type="dxa"/>
            <w:gridSpan w:val="2"/>
          </w:tcPr>
          <w:p w:rsidR="00477D41" w:rsidRDefault="00477D41" w:rsidP="001969DA">
            <w:pPr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Expressive arts and Design</w:t>
            </w:r>
          </w:p>
          <w:p w:rsidR="00477D41" w:rsidRDefault="00477D41" w:rsidP="001969DA">
            <w:pPr>
              <w:jc w:val="both"/>
              <w:rPr>
                <w:b/>
                <w:sz w:val="21"/>
                <w:szCs w:val="21"/>
                <w:u w:val="single"/>
              </w:rPr>
            </w:pPr>
          </w:p>
          <w:p w:rsidR="00477D41" w:rsidRPr="00477D41" w:rsidRDefault="00477D41" w:rsidP="001969DA">
            <w:pPr>
              <w:jc w:val="both"/>
              <w:rPr>
                <w:sz w:val="21"/>
                <w:szCs w:val="21"/>
              </w:rPr>
            </w:pPr>
            <w:r w:rsidRPr="00477D41"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540B0C3" wp14:editId="4DCA295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-2540</wp:posOffset>
                  </wp:positionV>
                  <wp:extent cx="1552575" cy="1552575"/>
                  <wp:effectExtent l="0" t="0" r="9525" b="9525"/>
                  <wp:wrapSquare wrapText="bothSides"/>
                  <wp:docPr id="34" name="Picture 34" descr="How to Make an Easy and Fun Wiggling Caterpillar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Make an Easy and Fun Wiggling Caterpillar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D41">
              <w:rPr>
                <w:sz w:val="21"/>
                <w:szCs w:val="21"/>
              </w:rPr>
              <w:t>Make a hungry caterpillar</w:t>
            </w:r>
            <w:r>
              <w:rPr>
                <w:sz w:val="21"/>
                <w:szCs w:val="21"/>
              </w:rPr>
              <w:t xml:space="preserve">.  </w:t>
            </w:r>
          </w:p>
        </w:tc>
        <w:tc>
          <w:tcPr>
            <w:tcW w:w="5245" w:type="dxa"/>
          </w:tcPr>
          <w:p w:rsidR="00477D41" w:rsidRDefault="00477D41" w:rsidP="00477D41">
            <w:pPr>
              <w:pStyle w:val="ListParagraph"/>
              <w:ind w:left="765"/>
              <w:rPr>
                <w:noProof/>
                <w:lang w:eastAsia="en-GB"/>
              </w:rPr>
            </w:pPr>
          </w:p>
        </w:tc>
      </w:tr>
      <w:tr w:rsidR="00DC5B51" w:rsidTr="007F7414">
        <w:trPr>
          <w:trHeight w:val="96"/>
        </w:trPr>
        <w:tc>
          <w:tcPr>
            <w:tcW w:w="11307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4F77EE" w:rsidRPr="00F10E17" w:rsidRDefault="004F77EE" w:rsidP="00F10E17">
      <w:pPr>
        <w:rPr>
          <w:rFonts w:ascii="SassoonCRInfantMedium" w:hAnsi="SassoonCRInfantMedium"/>
          <w:szCs w:val="96"/>
        </w:rPr>
      </w:pPr>
    </w:p>
    <w:sectPr w:rsidR="004F77EE" w:rsidRPr="00F10E17" w:rsidSect="00CF4FCC">
      <w:pgSz w:w="11906" w:h="16838"/>
      <w:pgMar w:top="45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C9"/>
      </v:shape>
    </w:pict>
  </w:numPicBullet>
  <w:abstractNum w:abstractNumId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532F"/>
    <w:multiLevelType w:val="hybridMultilevel"/>
    <w:tmpl w:val="13AC1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A6ED6"/>
    <w:multiLevelType w:val="hybridMultilevel"/>
    <w:tmpl w:val="B4D01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986"/>
    <w:multiLevelType w:val="hybridMultilevel"/>
    <w:tmpl w:val="DAF6C4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67297B"/>
    <w:multiLevelType w:val="hybridMultilevel"/>
    <w:tmpl w:val="3CD8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AD5"/>
    <w:multiLevelType w:val="hybridMultilevel"/>
    <w:tmpl w:val="7B8E9E2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3F491B"/>
    <w:multiLevelType w:val="hybridMultilevel"/>
    <w:tmpl w:val="9BB88F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3E72"/>
    <w:multiLevelType w:val="hybridMultilevel"/>
    <w:tmpl w:val="C436F3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67A5AE6"/>
    <w:multiLevelType w:val="hybridMultilevel"/>
    <w:tmpl w:val="D2D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545DA"/>
    <w:multiLevelType w:val="hybridMultilevel"/>
    <w:tmpl w:val="D73E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56413"/>
    <w:multiLevelType w:val="hybridMultilevel"/>
    <w:tmpl w:val="8ACC49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B0C1F"/>
    <w:multiLevelType w:val="hybridMultilevel"/>
    <w:tmpl w:val="723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C3E02"/>
    <w:multiLevelType w:val="hybridMultilevel"/>
    <w:tmpl w:val="3F6EB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865A4"/>
    <w:multiLevelType w:val="hybridMultilevel"/>
    <w:tmpl w:val="1E72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4401E"/>
    <w:multiLevelType w:val="hybridMultilevel"/>
    <w:tmpl w:val="F36A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F50C8"/>
    <w:multiLevelType w:val="hybridMultilevel"/>
    <w:tmpl w:val="F00698B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CB3128"/>
    <w:multiLevelType w:val="hybridMultilevel"/>
    <w:tmpl w:val="0D44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94186"/>
    <w:multiLevelType w:val="hybridMultilevel"/>
    <w:tmpl w:val="7C66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00E8A"/>
    <w:multiLevelType w:val="hybridMultilevel"/>
    <w:tmpl w:val="6CD4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C7072"/>
    <w:multiLevelType w:val="hybridMultilevel"/>
    <w:tmpl w:val="0B6ED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FE5F8C"/>
    <w:multiLevelType w:val="hybridMultilevel"/>
    <w:tmpl w:val="96D0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D42C8"/>
    <w:multiLevelType w:val="hybridMultilevel"/>
    <w:tmpl w:val="55C2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D0724"/>
    <w:multiLevelType w:val="hybridMultilevel"/>
    <w:tmpl w:val="2F3E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035D1"/>
    <w:multiLevelType w:val="hybridMultilevel"/>
    <w:tmpl w:val="58A0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71F2C"/>
    <w:multiLevelType w:val="hybridMultilevel"/>
    <w:tmpl w:val="0F40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A6CA1"/>
    <w:multiLevelType w:val="hybridMultilevel"/>
    <w:tmpl w:val="0FC8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0C9F"/>
    <w:multiLevelType w:val="hybridMultilevel"/>
    <w:tmpl w:val="AB6C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51788"/>
    <w:multiLevelType w:val="hybridMultilevel"/>
    <w:tmpl w:val="D056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27"/>
  </w:num>
  <w:num w:numId="9">
    <w:abstractNumId w:val="4"/>
  </w:num>
  <w:num w:numId="10">
    <w:abstractNumId w:val="1"/>
  </w:num>
  <w:num w:numId="11">
    <w:abstractNumId w:val="16"/>
  </w:num>
  <w:num w:numId="12">
    <w:abstractNumId w:val="12"/>
  </w:num>
  <w:num w:numId="13">
    <w:abstractNumId w:val="10"/>
  </w:num>
  <w:num w:numId="14">
    <w:abstractNumId w:val="7"/>
  </w:num>
  <w:num w:numId="15">
    <w:abstractNumId w:val="23"/>
  </w:num>
  <w:num w:numId="16">
    <w:abstractNumId w:val="25"/>
  </w:num>
  <w:num w:numId="17">
    <w:abstractNumId w:val="20"/>
  </w:num>
  <w:num w:numId="18">
    <w:abstractNumId w:val="24"/>
  </w:num>
  <w:num w:numId="19">
    <w:abstractNumId w:val="5"/>
  </w:num>
  <w:num w:numId="20">
    <w:abstractNumId w:val="19"/>
  </w:num>
  <w:num w:numId="21">
    <w:abstractNumId w:val="18"/>
  </w:num>
  <w:num w:numId="22">
    <w:abstractNumId w:val="17"/>
  </w:num>
  <w:num w:numId="23">
    <w:abstractNumId w:val="2"/>
  </w:num>
  <w:num w:numId="24">
    <w:abstractNumId w:val="6"/>
  </w:num>
  <w:num w:numId="25">
    <w:abstractNumId w:val="26"/>
  </w:num>
  <w:num w:numId="26">
    <w:abstractNumId w:val="13"/>
  </w:num>
  <w:num w:numId="27">
    <w:abstractNumId w:val="21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9"/>
    <w:rsid w:val="0002154A"/>
    <w:rsid w:val="00085505"/>
    <w:rsid w:val="000907FE"/>
    <w:rsid w:val="00092C32"/>
    <w:rsid w:val="000B28E6"/>
    <w:rsid w:val="000C6389"/>
    <w:rsid w:val="000E6C7B"/>
    <w:rsid w:val="00110F69"/>
    <w:rsid w:val="00135F29"/>
    <w:rsid w:val="001566BA"/>
    <w:rsid w:val="00163E2F"/>
    <w:rsid w:val="001642F6"/>
    <w:rsid w:val="001969DA"/>
    <w:rsid w:val="001B17E7"/>
    <w:rsid w:val="001B46BF"/>
    <w:rsid w:val="001D46CE"/>
    <w:rsid w:val="001D568D"/>
    <w:rsid w:val="001E290B"/>
    <w:rsid w:val="00235FB0"/>
    <w:rsid w:val="00273D59"/>
    <w:rsid w:val="0028166A"/>
    <w:rsid w:val="00292D4E"/>
    <w:rsid w:val="002A798B"/>
    <w:rsid w:val="002C1F04"/>
    <w:rsid w:val="002E4520"/>
    <w:rsid w:val="003212C0"/>
    <w:rsid w:val="003215A2"/>
    <w:rsid w:val="00371985"/>
    <w:rsid w:val="00381231"/>
    <w:rsid w:val="00384C1D"/>
    <w:rsid w:val="00386CDD"/>
    <w:rsid w:val="00393073"/>
    <w:rsid w:val="00393B76"/>
    <w:rsid w:val="003C3DE3"/>
    <w:rsid w:val="003D1AC9"/>
    <w:rsid w:val="003D6B26"/>
    <w:rsid w:val="003E156E"/>
    <w:rsid w:val="003E1D7A"/>
    <w:rsid w:val="003E7A09"/>
    <w:rsid w:val="00431994"/>
    <w:rsid w:val="004701CE"/>
    <w:rsid w:val="004708C4"/>
    <w:rsid w:val="00470BB6"/>
    <w:rsid w:val="00471361"/>
    <w:rsid w:val="004719E3"/>
    <w:rsid w:val="00477D41"/>
    <w:rsid w:val="004A431B"/>
    <w:rsid w:val="004B76CF"/>
    <w:rsid w:val="004C2791"/>
    <w:rsid w:val="004D70F1"/>
    <w:rsid w:val="004F6571"/>
    <w:rsid w:val="004F77EE"/>
    <w:rsid w:val="00542657"/>
    <w:rsid w:val="00573405"/>
    <w:rsid w:val="00575361"/>
    <w:rsid w:val="005B631B"/>
    <w:rsid w:val="005C3C96"/>
    <w:rsid w:val="00606628"/>
    <w:rsid w:val="00617F03"/>
    <w:rsid w:val="00622E0B"/>
    <w:rsid w:val="006350AC"/>
    <w:rsid w:val="0063619E"/>
    <w:rsid w:val="00642B29"/>
    <w:rsid w:val="00671DA6"/>
    <w:rsid w:val="0067299D"/>
    <w:rsid w:val="00694CA3"/>
    <w:rsid w:val="00696E0B"/>
    <w:rsid w:val="006A2BB6"/>
    <w:rsid w:val="006B2C2E"/>
    <w:rsid w:val="006C1A3F"/>
    <w:rsid w:val="006E507D"/>
    <w:rsid w:val="0070124C"/>
    <w:rsid w:val="00705254"/>
    <w:rsid w:val="007065DC"/>
    <w:rsid w:val="00712A59"/>
    <w:rsid w:val="007133FB"/>
    <w:rsid w:val="00725AF9"/>
    <w:rsid w:val="007670FF"/>
    <w:rsid w:val="007748EF"/>
    <w:rsid w:val="007E470D"/>
    <w:rsid w:val="007F7414"/>
    <w:rsid w:val="00814935"/>
    <w:rsid w:val="00831040"/>
    <w:rsid w:val="00831A46"/>
    <w:rsid w:val="00862854"/>
    <w:rsid w:val="00884A12"/>
    <w:rsid w:val="008A7592"/>
    <w:rsid w:val="008B09FA"/>
    <w:rsid w:val="008B0A02"/>
    <w:rsid w:val="008D1E78"/>
    <w:rsid w:val="008D26E2"/>
    <w:rsid w:val="008D2793"/>
    <w:rsid w:val="00925FA7"/>
    <w:rsid w:val="00930CFF"/>
    <w:rsid w:val="009379FA"/>
    <w:rsid w:val="009549EC"/>
    <w:rsid w:val="009839E7"/>
    <w:rsid w:val="00987C55"/>
    <w:rsid w:val="00991964"/>
    <w:rsid w:val="009A71BB"/>
    <w:rsid w:val="009D75FB"/>
    <w:rsid w:val="009E61F7"/>
    <w:rsid w:val="00A30393"/>
    <w:rsid w:val="00A3542E"/>
    <w:rsid w:val="00A35F4A"/>
    <w:rsid w:val="00A50064"/>
    <w:rsid w:val="00A927B7"/>
    <w:rsid w:val="00AA26D5"/>
    <w:rsid w:val="00AA7BEE"/>
    <w:rsid w:val="00AD4B48"/>
    <w:rsid w:val="00AE1B5D"/>
    <w:rsid w:val="00AF073F"/>
    <w:rsid w:val="00AF7A16"/>
    <w:rsid w:val="00B06702"/>
    <w:rsid w:val="00B14ED3"/>
    <w:rsid w:val="00B2439F"/>
    <w:rsid w:val="00B5415E"/>
    <w:rsid w:val="00B54A5E"/>
    <w:rsid w:val="00B72DBE"/>
    <w:rsid w:val="00B8392F"/>
    <w:rsid w:val="00B934BA"/>
    <w:rsid w:val="00BD7092"/>
    <w:rsid w:val="00BF3E68"/>
    <w:rsid w:val="00C27990"/>
    <w:rsid w:val="00C30068"/>
    <w:rsid w:val="00C54A2E"/>
    <w:rsid w:val="00C71361"/>
    <w:rsid w:val="00CB3214"/>
    <w:rsid w:val="00CE21D7"/>
    <w:rsid w:val="00CF4FCC"/>
    <w:rsid w:val="00D235D9"/>
    <w:rsid w:val="00D44B82"/>
    <w:rsid w:val="00D57015"/>
    <w:rsid w:val="00D83912"/>
    <w:rsid w:val="00D853E4"/>
    <w:rsid w:val="00D876E7"/>
    <w:rsid w:val="00D94B14"/>
    <w:rsid w:val="00DB0930"/>
    <w:rsid w:val="00DC5B51"/>
    <w:rsid w:val="00DE6C80"/>
    <w:rsid w:val="00E04690"/>
    <w:rsid w:val="00E04DB6"/>
    <w:rsid w:val="00E107D9"/>
    <w:rsid w:val="00E216CD"/>
    <w:rsid w:val="00E366BB"/>
    <w:rsid w:val="00E6238A"/>
    <w:rsid w:val="00E828AA"/>
    <w:rsid w:val="00EA2DF2"/>
    <w:rsid w:val="00EB5AD3"/>
    <w:rsid w:val="00EF2494"/>
    <w:rsid w:val="00EF2545"/>
    <w:rsid w:val="00EF7BD2"/>
    <w:rsid w:val="00F10E17"/>
    <w:rsid w:val="00F2417F"/>
    <w:rsid w:val="00F24C76"/>
    <w:rsid w:val="00F53FDE"/>
    <w:rsid w:val="00F657F9"/>
    <w:rsid w:val="00F8595E"/>
    <w:rsid w:val="00F95817"/>
    <w:rsid w:val="00FA6D4D"/>
    <w:rsid w:val="00FD1A98"/>
    <w:rsid w:val="00FD1FA3"/>
    <w:rsid w:val="00FD6781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www.youtube.com/watch?v=75NQK-Sm1YY" TargetMode="External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hyperlink" Target="https://www.youtube.com/watch?v=0gi8OBhl11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mlzzMTqBxo" TargetMode="External"/><Relationship Id="rId20" Type="http://schemas.openxmlformats.org/officeDocument/2006/relationships/hyperlink" Target="http://www.letters-and-sounds.com/phase-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Master.dotx</Template>
  <TotalTime>199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Booth</dc:creator>
  <cp:lastModifiedBy>Emma Wright</cp:lastModifiedBy>
  <cp:revision>12</cp:revision>
  <dcterms:created xsi:type="dcterms:W3CDTF">2020-06-26T19:30:00Z</dcterms:created>
  <dcterms:modified xsi:type="dcterms:W3CDTF">2020-06-27T14:43:00Z</dcterms:modified>
</cp:coreProperties>
</file>