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812"/>
      </w:tblGrid>
      <w:tr w:rsidR="00DC5B51" w:rsidTr="007F7414">
        <w:trPr>
          <w:trHeight w:val="569"/>
        </w:trPr>
        <w:tc>
          <w:tcPr>
            <w:tcW w:w="1668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36B2B5B" wp14:editId="716B309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635</wp:posOffset>
                  </wp:positionV>
                  <wp:extent cx="647700" cy="492125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0965" y="20903"/>
                      <wp:lineTo x="209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gridSpan w:val="2"/>
          </w:tcPr>
          <w:p w:rsidR="00DC5B51" w:rsidRPr="005414CE" w:rsidRDefault="00DC5B51" w:rsidP="0006108E">
            <w:pPr>
              <w:jc w:val="center"/>
              <w:rPr>
                <w:sz w:val="28"/>
                <w:szCs w:val="28"/>
              </w:rPr>
            </w:pPr>
            <w:r w:rsidRPr="005414CE">
              <w:rPr>
                <w:rFonts w:ascii="Berlin Sans FB Demi" w:hAnsi="Berlin Sans FB Demi"/>
                <w:sz w:val="28"/>
                <w:szCs w:val="28"/>
              </w:rPr>
              <w:t>Home Learning Task</w:t>
            </w:r>
            <w:r w:rsidR="00B2439F" w:rsidRPr="005414CE">
              <w:rPr>
                <w:rFonts w:ascii="Berlin Sans FB Demi" w:hAnsi="Berlin Sans FB Demi"/>
                <w:sz w:val="28"/>
                <w:szCs w:val="28"/>
              </w:rPr>
              <w:t xml:space="preserve">     </w:t>
            </w:r>
            <w:r w:rsidR="00A30393" w:rsidRPr="005414CE">
              <w:rPr>
                <w:rFonts w:ascii="Berlin Sans FB Demi" w:hAnsi="Berlin Sans FB Demi"/>
                <w:sz w:val="28"/>
                <w:szCs w:val="28"/>
              </w:rPr>
              <w:t xml:space="preserve">       </w:t>
            </w:r>
            <w:r w:rsidR="005414CE">
              <w:rPr>
                <w:rFonts w:ascii="Berlin Sans FB Demi" w:hAnsi="Berlin Sans FB Demi"/>
                <w:sz w:val="28"/>
                <w:szCs w:val="28"/>
              </w:rPr>
              <w:t xml:space="preserve">                                     </w:t>
            </w:r>
            <w:r w:rsidR="00A30393" w:rsidRPr="005414CE">
              <w:rPr>
                <w:rFonts w:ascii="Berlin Sans FB Demi" w:hAnsi="Berlin Sans FB Demi"/>
                <w:sz w:val="28"/>
                <w:szCs w:val="28"/>
              </w:rPr>
              <w:t xml:space="preserve">        </w:t>
            </w:r>
            <w:r w:rsidR="00EB5AD3" w:rsidRPr="005414CE">
              <w:rPr>
                <w:rFonts w:ascii="Berlin Sans FB Demi" w:hAnsi="Berlin Sans FB Demi"/>
                <w:sz w:val="28"/>
                <w:szCs w:val="28"/>
              </w:rPr>
              <w:t xml:space="preserve">   </w:t>
            </w:r>
            <w:r w:rsidR="005414CE">
              <w:rPr>
                <w:rFonts w:ascii="Berlin Sans FB Demi" w:hAnsi="Berlin Sans FB Demi"/>
                <w:sz w:val="28"/>
                <w:szCs w:val="28"/>
              </w:rPr>
              <w:t xml:space="preserve">   </w:t>
            </w:r>
            <w:r w:rsidR="00EB5AD3" w:rsidRPr="005414CE">
              <w:rPr>
                <w:rFonts w:ascii="Berlin Sans FB Demi" w:hAnsi="Berlin Sans FB Demi"/>
                <w:sz w:val="28"/>
                <w:szCs w:val="28"/>
              </w:rPr>
              <w:t xml:space="preserve">    </w:t>
            </w:r>
            <w:r w:rsidR="005414CE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414CE">
              <w:rPr>
                <w:rFonts w:ascii="Berlin Sans FB Demi" w:hAnsi="Berlin Sans FB Demi"/>
                <w:sz w:val="28"/>
                <w:szCs w:val="28"/>
              </w:rPr>
              <w:t>Year</w:t>
            </w:r>
            <w:r w:rsidR="007F7414" w:rsidRPr="005414CE">
              <w:rPr>
                <w:rFonts w:ascii="Berlin Sans FB Demi" w:hAnsi="Berlin Sans FB Demi"/>
                <w:sz w:val="28"/>
                <w:szCs w:val="28"/>
              </w:rPr>
              <w:t>:</w:t>
            </w:r>
            <w:r w:rsidRPr="005414CE">
              <w:rPr>
                <w:sz w:val="28"/>
                <w:szCs w:val="28"/>
              </w:rPr>
              <w:t xml:space="preserve"> </w:t>
            </w:r>
            <w:r w:rsidR="007E470D" w:rsidRPr="005414CE">
              <w:rPr>
                <w:rFonts w:ascii="Berlin Sans FB Demi" w:hAnsi="Berlin Sans FB Demi"/>
                <w:sz w:val="28"/>
                <w:szCs w:val="28"/>
              </w:rPr>
              <w:t>Nursery</w:t>
            </w:r>
          </w:p>
          <w:p w:rsidR="007F7414" w:rsidRPr="0006108E" w:rsidRDefault="007F7414" w:rsidP="0006108E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06108E">
              <w:rPr>
                <w:rFonts w:ascii="Berlin Sans FB Demi" w:hAnsi="Berlin Sans FB Demi"/>
                <w:b/>
                <w:sz w:val="40"/>
                <w:szCs w:val="40"/>
              </w:rPr>
              <w:t xml:space="preserve">Theme  - </w:t>
            </w:r>
            <w:r w:rsidR="004F5539" w:rsidRPr="0006108E">
              <w:rPr>
                <w:rFonts w:ascii="Berlin Sans FB Demi" w:hAnsi="Berlin Sans FB Demi"/>
                <w:b/>
                <w:sz w:val="40"/>
                <w:szCs w:val="40"/>
              </w:rPr>
              <w:t>Space</w:t>
            </w:r>
          </w:p>
        </w:tc>
      </w:tr>
      <w:tr w:rsidR="00DC5B51" w:rsidTr="007F7414">
        <w:trPr>
          <w:trHeight w:val="259"/>
        </w:trPr>
        <w:tc>
          <w:tcPr>
            <w:tcW w:w="11307" w:type="dxa"/>
            <w:gridSpan w:val="3"/>
          </w:tcPr>
          <w:p w:rsidR="00DC5B51" w:rsidRPr="005414CE" w:rsidRDefault="008A7592" w:rsidP="00346C9F">
            <w:pPr>
              <w:rPr>
                <w:b/>
                <w:sz w:val="28"/>
                <w:szCs w:val="28"/>
              </w:rPr>
            </w:pPr>
            <w:r w:rsidRPr="005414CE">
              <w:rPr>
                <w:b/>
                <w:sz w:val="28"/>
                <w:szCs w:val="28"/>
              </w:rPr>
              <w:t xml:space="preserve">Week beginning </w:t>
            </w:r>
            <w:r w:rsidR="00346C9F" w:rsidRPr="005414CE">
              <w:rPr>
                <w:b/>
                <w:sz w:val="28"/>
                <w:szCs w:val="28"/>
              </w:rPr>
              <w:t>6</w:t>
            </w:r>
            <w:r w:rsidR="00346C9F" w:rsidRPr="005414CE">
              <w:rPr>
                <w:b/>
                <w:sz w:val="28"/>
                <w:szCs w:val="28"/>
                <w:vertAlign w:val="superscript"/>
              </w:rPr>
              <w:t>th</w:t>
            </w:r>
            <w:r w:rsidR="00346C9F" w:rsidRPr="005414CE">
              <w:rPr>
                <w:b/>
                <w:sz w:val="28"/>
                <w:szCs w:val="28"/>
              </w:rPr>
              <w:t xml:space="preserve"> July</w:t>
            </w:r>
            <w:r w:rsidR="00F53FDE" w:rsidRPr="005414CE">
              <w:rPr>
                <w:b/>
                <w:sz w:val="28"/>
                <w:szCs w:val="28"/>
              </w:rPr>
              <w:t xml:space="preserve"> </w:t>
            </w:r>
            <w:r w:rsidR="00DC5B51" w:rsidRPr="005414CE">
              <w:rPr>
                <w:b/>
                <w:sz w:val="28"/>
                <w:szCs w:val="28"/>
              </w:rPr>
              <w:t xml:space="preserve"> 2020</w:t>
            </w:r>
            <w:r w:rsidR="000C6389" w:rsidRPr="005414CE">
              <w:rPr>
                <w:b/>
                <w:sz w:val="28"/>
                <w:szCs w:val="28"/>
              </w:rPr>
              <w:t xml:space="preserve">                      </w:t>
            </w:r>
            <w:r w:rsidR="00431994" w:rsidRPr="005414CE">
              <w:rPr>
                <w:b/>
                <w:sz w:val="28"/>
                <w:szCs w:val="28"/>
              </w:rPr>
              <w:t xml:space="preserve">         </w:t>
            </w:r>
            <w:r w:rsidR="00EF2494" w:rsidRPr="005414CE">
              <w:rPr>
                <w:b/>
                <w:sz w:val="28"/>
                <w:szCs w:val="28"/>
              </w:rPr>
              <w:t>Try to complete 2-3</w:t>
            </w:r>
            <w:r w:rsidR="00DC5B51" w:rsidRPr="005414CE">
              <w:rPr>
                <w:b/>
                <w:sz w:val="28"/>
                <w:szCs w:val="28"/>
              </w:rPr>
              <w:t xml:space="preserve"> tasks a day</w:t>
            </w:r>
          </w:p>
        </w:tc>
      </w:tr>
      <w:tr w:rsidR="00DC5B51" w:rsidTr="00BA2074">
        <w:trPr>
          <w:trHeight w:val="199"/>
        </w:trPr>
        <w:tc>
          <w:tcPr>
            <w:tcW w:w="5495" w:type="dxa"/>
            <w:gridSpan w:val="2"/>
          </w:tcPr>
          <w:p w:rsidR="00DC5B51" w:rsidRPr="005414CE" w:rsidRDefault="00DC5B51" w:rsidP="00DC5B5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14CE">
              <w:rPr>
                <w:rFonts w:ascii="Berlin Sans FB Demi" w:hAnsi="Berlin Sans FB Demi"/>
                <w:sz w:val="28"/>
                <w:szCs w:val="28"/>
              </w:rPr>
              <w:t>Weekly Maths Tasks</w:t>
            </w:r>
          </w:p>
        </w:tc>
        <w:tc>
          <w:tcPr>
            <w:tcW w:w="5812" w:type="dxa"/>
          </w:tcPr>
          <w:p w:rsidR="00DC5B51" w:rsidRPr="005414CE" w:rsidRDefault="00DC5B51" w:rsidP="00DC5B5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414CE">
              <w:rPr>
                <w:rFonts w:ascii="Berlin Sans FB Demi" w:hAnsi="Berlin Sans FB Demi"/>
                <w:sz w:val="28"/>
                <w:szCs w:val="28"/>
              </w:rPr>
              <w:t>Weekly Reading Tasks</w:t>
            </w:r>
          </w:p>
        </w:tc>
      </w:tr>
      <w:tr w:rsidR="00DC5B51" w:rsidTr="00BA2074">
        <w:trPr>
          <w:trHeight w:val="3324"/>
        </w:trPr>
        <w:tc>
          <w:tcPr>
            <w:tcW w:w="5495" w:type="dxa"/>
            <w:gridSpan w:val="2"/>
          </w:tcPr>
          <w:p w:rsidR="001566BA" w:rsidRDefault="00BA2074" w:rsidP="002E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Say one</w:t>
            </w:r>
            <w:r w:rsidR="00181B75">
              <w:rPr>
                <w:b/>
                <w:u w:val="single"/>
              </w:rPr>
              <w:t xml:space="preserve"> less than a given number to 5</w:t>
            </w:r>
            <w:r w:rsidR="00F362D4">
              <w:rPr>
                <w:b/>
                <w:u w:val="single"/>
              </w:rPr>
              <w:t xml:space="preserve">    </w:t>
            </w:r>
          </w:p>
          <w:p w:rsidR="008215E8" w:rsidRPr="00F362D4" w:rsidRDefault="00181B75" w:rsidP="008215E8">
            <w:pPr>
              <w:tabs>
                <w:tab w:val="left" w:pos="3225"/>
              </w:tabs>
              <w:rPr>
                <w:b/>
                <w:noProof/>
                <w:u w:val="single"/>
                <w:lang w:eastAsia="en-GB"/>
              </w:rPr>
            </w:pPr>
            <w:r w:rsidRPr="00F362D4">
              <w:rPr>
                <w:b/>
                <w:noProof/>
                <w:highlight w:val="magenta"/>
                <w:u w:val="single"/>
                <w:lang w:eastAsia="en-GB"/>
              </w:rPr>
              <w:t>All Children:</w:t>
            </w:r>
          </w:p>
          <w:p w:rsidR="00181B75" w:rsidRDefault="00181B75" w:rsidP="008215E8">
            <w:pPr>
              <w:tabs>
                <w:tab w:val="left" w:pos="322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Count down from 10 to 1 and get ready to blast off.</w:t>
            </w:r>
          </w:p>
          <w:p w:rsidR="00181B75" w:rsidRDefault="00DD7513" w:rsidP="008215E8">
            <w:pPr>
              <w:tabs>
                <w:tab w:val="left" w:pos="322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C98CD94" wp14:editId="7D137D6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-431165</wp:posOffset>
                  </wp:positionV>
                  <wp:extent cx="923925" cy="600075"/>
                  <wp:effectExtent l="0" t="0" r="9525" b="9525"/>
                  <wp:wrapSquare wrapText="bothSides"/>
                  <wp:docPr id="11" name="Picture 11" descr="5 Little Men in a Flying Saucer | Songs You Need to sing in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 Little Men in a Flying Saucer | Songs You Need to sing in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B75" w:rsidRPr="00181B75" w:rsidRDefault="00181B75" w:rsidP="008215E8">
            <w:pPr>
              <w:tabs>
                <w:tab w:val="left" w:pos="322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Sing – Five little men in a flying saucer </w:t>
            </w:r>
          </w:p>
          <w:p w:rsidR="008215E8" w:rsidRDefault="00181B75" w:rsidP="008215E8">
            <w:pPr>
              <w:tabs>
                <w:tab w:val="left" w:pos="3225"/>
              </w:tabs>
            </w:pPr>
            <w:hyperlink r:id="rId8" w:history="1">
              <w:r w:rsidRPr="00181B75">
                <w:rPr>
                  <w:color w:val="0000FF"/>
                  <w:u w:val="single"/>
                </w:rPr>
                <w:t>https://www.youtube.com/watch?v=2E3p_51tJx0</w:t>
              </w:r>
            </w:hyperlink>
          </w:p>
          <w:p w:rsidR="00181B75" w:rsidRDefault="00181B75" w:rsidP="008215E8">
            <w:pPr>
              <w:tabs>
                <w:tab w:val="left" w:pos="3225"/>
              </w:tabs>
            </w:pPr>
          </w:p>
          <w:p w:rsidR="00181B75" w:rsidRDefault="00181B75" w:rsidP="008215E8">
            <w:pPr>
              <w:tabs>
                <w:tab w:val="left" w:pos="3225"/>
              </w:tabs>
              <w:rPr>
                <w:b/>
                <w:u w:val="single"/>
              </w:rPr>
            </w:pPr>
            <w:r w:rsidRPr="001B17E7">
              <w:rPr>
                <w:b/>
                <w:highlight w:val="yellow"/>
                <w:u w:val="single"/>
              </w:rPr>
              <w:t>Preschool Challenge</w:t>
            </w:r>
            <w:r>
              <w:rPr>
                <w:b/>
                <w:u w:val="single"/>
              </w:rPr>
              <w:t>:</w:t>
            </w:r>
            <w:r>
              <w:t xml:space="preserve">  </w:t>
            </w:r>
          </w:p>
          <w:p w:rsidR="00181B75" w:rsidRDefault="00181B75" w:rsidP="00181B75">
            <w:pPr>
              <w:tabs>
                <w:tab w:val="left" w:pos="3225"/>
              </w:tabs>
            </w:pPr>
            <w:r>
              <w:t>S</w:t>
            </w:r>
            <w:r w:rsidRPr="00181B75">
              <w:t xml:space="preserve">ay how many are left each time </w:t>
            </w:r>
            <w:r>
              <w:t>a man flies away</w:t>
            </w:r>
            <w:r w:rsidRPr="00181B75">
              <w:t>?</w:t>
            </w:r>
            <w:r>
              <w:t xml:space="preserve">  Can you say 1 less than a number to 5?  E.g. 1 less that 5 is 4, 1 less than 4 is 3 etc.  </w:t>
            </w:r>
          </w:p>
          <w:p w:rsidR="00F362D4" w:rsidRDefault="00F362D4" w:rsidP="00181B75">
            <w:pPr>
              <w:tabs>
                <w:tab w:val="left" w:pos="3225"/>
              </w:tabs>
            </w:pPr>
          </w:p>
          <w:p w:rsidR="00F362D4" w:rsidRPr="00181B75" w:rsidRDefault="00F362D4" w:rsidP="00181B75">
            <w:pPr>
              <w:tabs>
                <w:tab w:val="left" w:pos="3225"/>
              </w:tabs>
            </w:pPr>
            <w:r>
              <w:t>Write the numbers     5,4,3,2,1,0</w:t>
            </w:r>
          </w:p>
        </w:tc>
        <w:tc>
          <w:tcPr>
            <w:tcW w:w="5812" w:type="dxa"/>
          </w:tcPr>
          <w:p w:rsidR="008B09FA" w:rsidRDefault="0070124C" w:rsidP="0067299D">
            <w:pPr>
              <w:rPr>
                <w:b/>
                <w:u w:val="single"/>
              </w:rPr>
            </w:pPr>
            <w:r w:rsidRPr="001566BA">
              <w:rPr>
                <w:b/>
                <w:u w:val="single"/>
              </w:rPr>
              <w:t>Listen</w:t>
            </w:r>
            <w:r w:rsidR="00393073" w:rsidRPr="001566BA">
              <w:rPr>
                <w:b/>
                <w:u w:val="single"/>
              </w:rPr>
              <w:t xml:space="preserve"> to stories</w:t>
            </w:r>
            <w:r w:rsidR="00181B75">
              <w:rPr>
                <w:b/>
                <w:u w:val="single"/>
              </w:rPr>
              <w:t xml:space="preserve"> with increasing attention and recall. </w:t>
            </w:r>
          </w:p>
          <w:p w:rsidR="00E6238A" w:rsidRDefault="001566BA" w:rsidP="0067299D">
            <w:pPr>
              <w:rPr>
                <w:b/>
                <w:u w:val="single"/>
              </w:rPr>
            </w:pPr>
            <w:r w:rsidRPr="001566BA">
              <w:rPr>
                <w:b/>
                <w:highlight w:val="magenta"/>
                <w:u w:val="single"/>
              </w:rPr>
              <w:t>All children</w:t>
            </w:r>
            <w:r>
              <w:rPr>
                <w:b/>
                <w:u w:val="single"/>
              </w:rPr>
              <w:t xml:space="preserve"> </w:t>
            </w:r>
          </w:p>
          <w:p w:rsidR="00471361" w:rsidRDefault="001566BA" w:rsidP="0067299D">
            <w:r w:rsidRPr="00470BB6">
              <w:t>Enjoy</w:t>
            </w:r>
            <w:r w:rsidR="00671DA6" w:rsidRPr="00470BB6">
              <w:t xml:space="preserve"> the story below – </w:t>
            </w:r>
            <w:r w:rsidR="00606628">
              <w:t xml:space="preserve">The </w:t>
            </w:r>
            <w:r w:rsidR="00BA2074">
              <w:t xml:space="preserve">Dinosaur that Pooped a </w:t>
            </w:r>
            <w:r w:rsidR="008215E8">
              <w:t>Planet</w:t>
            </w:r>
            <w:r w:rsidR="00BA2074">
              <w:t>.</w:t>
            </w:r>
          </w:p>
          <w:p w:rsidR="00371985" w:rsidRDefault="00181B75" w:rsidP="0067299D">
            <w:hyperlink r:id="rId9" w:history="1">
              <w:r w:rsidRPr="00181B75">
                <w:rPr>
                  <w:color w:val="0000FF"/>
                  <w:u w:val="single"/>
                </w:rPr>
                <w:t>https://www.youtube.com/watch?v=hJLWmegE_CE</w:t>
              </w:r>
            </w:hyperlink>
          </w:p>
          <w:p w:rsidR="004F5539" w:rsidRDefault="004F5539" w:rsidP="0067299D"/>
          <w:p w:rsidR="00371985" w:rsidRDefault="00371985" w:rsidP="00371985">
            <w:r w:rsidRPr="001B17E7">
              <w:rPr>
                <w:b/>
                <w:highlight w:val="yellow"/>
                <w:u w:val="single"/>
              </w:rPr>
              <w:t>Preschool Challenge</w:t>
            </w:r>
            <w:r>
              <w:rPr>
                <w:b/>
                <w:u w:val="single"/>
              </w:rPr>
              <w:t>:</w:t>
            </w:r>
            <w:r>
              <w:t xml:space="preserve">  </w:t>
            </w:r>
          </w:p>
          <w:p w:rsidR="00F362D4" w:rsidRDefault="004F5539" w:rsidP="007F7414">
            <w:pPr>
              <w:tabs>
                <w:tab w:val="left" w:pos="930"/>
              </w:tabs>
            </w:pPr>
            <w:r>
              <w:t>Danny forgets to take his lunch for himse</w:t>
            </w:r>
            <w:r w:rsidR="00DD7513">
              <w:t>lf and dinosaur.  Can you name 3</w:t>
            </w:r>
            <w:r>
              <w:t xml:space="preserve"> healthy things you would take in your packed lunch?  </w:t>
            </w:r>
            <w:r w:rsidR="004F6571">
              <w:tab/>
            </w:r>
          </w:p>
          <w:p w:rsidR="00F362D4" w:rsidRPr="004F6571" w:rsidRDefault="00724C26" w:rsidP="007F7414">
            <w:pPr>
              <w:tabs>
                <w:tab w:val="left" w:pos="93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A6EF213" wp14:editId="3D49B312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288925</wp:posOffset>
                  </wp:positionV>
                  <wp:extent cx="1066800" cy="666115"/>
                  <wp:effectExtent l="0" t="0" r="0" b="635"/>
                  <wp:wrapTopAndBottom/>
                  <wp:docPr id="9" name="Picture 9" descr="The Dinosaur That Pooped a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inosaur That Pooped a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074">
              <w:t xml:space="preserve">You could draw them. </w:t>
            </w:r>
            <w:r w:rsidR="00F362D4">
              <w:t xml:space="preserve"> </w:t>
            </w:r>
            <w:r w:rsidR="00BA2074">
              <w:t xml:space="preserve"> Can a grownup guess what they are?</w:t>
            </w:r>
            <w:r w:rsidR="00F362D4">
              <w:t xml:space="preserve"> </w:t>
            </w:r>
          </w:p>
        </w:tc>
      </w:tr>
      <w:tr w:rsidR="00DC5B51" w:rsidTr="00BA2074">
        <w:trPr>
          <w:trHeight w:val="210"/>
        </w:trPr>
        <w:tc>
          <w:tcPr>
            <w:tcW w:w="5495" w:type="dxa"/>
            <w:gridSpan w:val="2"/>
          </w:tcPr>
          <w:p w:rsidR="00DC5B51" w:rsidRPr="00DC5B51" w:rsidRDefault="00DC5B51" w:rsidP="008B0A02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8B0A02">
              <w:rPr>
                <w:rFonts w:ascii="Berlin Sans FB Demi" w:hAnsi="Berlin Sans FB Demi"/>
                <w:sz w:val="28"/>
              </w:rPr>
              <w:t>Phonic Task</w:t>
            </w:r>
          </w:p>
        </w:tc>
        <w:tc>
          <w:tcPr>
            <w:tcW w:w="5812" w:type="dxa"/>
          </w:tcPr>
          <w:p w:rsidR="00DC5B51" w:rsidRPr="00DC5B51" w:rsidRDefault="00DC5B51" w:rsidP="004B76CF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4B76CF">
              <w:rPr>
                <w:rFonts w:ascii="Berlin Sans FB Demi" w:hAnsi="Berlin Sans FB Demi"/>
                <w:sz w:val="28"/>
              </w:rPr>
              <w:t>mark making/writing Task</w:t>
            </w:r>
          </w:p>
        </w:tc>
      </w:tr>
      <w:tr w:rsidR="00DC5B51" w:rsidTr="00BA2074">
        <w:trPr>
          <w:trHeight w:val="140"/>
        </w:trPr>
        <w:tc>
          <w:tcPr>
            <w:tcW w:w="5495" w:type="dxa"/>
            <w:gridSpan w:val="2"/>
          </w:tcPr>
          <w:p w:rsidR="00E6238A" w:rsidRDefault="00381231" w:rsidP="003D6B26">
            <w:pPr>
              <w:rPr>
                <w:b/>
                <w:sz w:val="21"/>
                <w:szCs w:val="21"/>
                <w:u w:val="single"/>
              </w:rPr>
            </w:pPr>
            <w:r w:rsidRPr="001566BA">
              <w:rPr>
                <w:b/>
                <w:sz w:val="21"/>
                <w:szCs w:val="21"/>
                <w:u w:val="single"/>
              </w:rPr>
              <w:t xml:space="preserve">Letters and </w:t>
            </w:r>
            <w:r w:rsidR="0070124C" w:rsidRPr="001566BA">
              <w:rPr>
                <w:b/>
                <w:sz w:val="21"/>
                <w:szCs w:val="21"/>
                <w:u w:val="single"/>
              </w:rPr>
              <w:t>Sound</w:t>
            </w:r>
            <w:r w:rsidR="001566BA" w:rsidRPr="001566BA">
              <w:rPr>
                <w:b/>
                <w:sz w:val="21"/>
                <w:szCs w:val="21"/>
                <w:u w:val="single"/>
              </w:rPr>
              <w:t>s</w:t>
            </w:r>
            <w:r w:rsidR="0070124C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BA2074" w:rsidRPr="00F362D4" w:rsidRDefault="00BA2074" w:rsidP="00BA2074">
            <w:pPr>
              <w:rPr>
                <w:b/>
                <w:sz w:val="21"/>
                <w:szCs w:val="21"/>
                <w:u w:val="single"/>
              </w:rPr>
            </w:pPr>
            <w:r w:rsidRPr="00F362D4">
              <w:rPr>
                <w:b/>
                <w:sz w:val="21"/>
                <w:szCs w:val="21"/>
                <w:highlight w:val="magenta"/>
                <w:u w:val="single"/>
              </w:rPr>
              <w:t>All children</w:t>
            </w:r>
          </w:p>
          <w:p w:rsidR="00BA2074" w:rsidRDefault="00BA2074" w:rsidP="00BA20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Play Guess the Sound – What unusual sounds can you hear?</w:t>
            </w:r>
          </w:p>
          <w:p w:rsidR="00BA2074" w:rsidRDefault="00BA2074" w:rsidP="00BA2074">
            <w:r>
              <w:rPr>
                <w:sz w:val="21"/>
                <w:szCs w:val="21"/>
              </w:rPr>
              <w:t xml:space="preserve"> </w:t>
            </w:r>
            <w:hyperlink r:id="rId11" w:history="1">
              <w:r w:rsidRPr="00BA2074">
                <w:rPr>
                  <w:color w:val="0000FF"/>
                  <w:u w:val="single"/>
                </w:rPr>
                <w:t>https://www.youtube.com/watch?v=v1wZskCJJDg</w:t>
              </w:r>
            </w:hyperlink>
          </w:p>
          <w:p w:rsidR="00BA2074" w:rsidRPr="004F5539" w:rsidRDefault="00BA2074" w:rsidP="00BA2074">
            <w:pPr>
              <w:rPr>
                <w:b/>
                <w:sz w:val="21"/>
                <w:szCs w:val="21"/>
                <w:u w:val="single"/>
              </w:rPr>
            </w:pPr>
          </w:p>
          <w:p w:rsidR="00F362D4" w:rsidRDefault="001B17E7" w:rsidP="003D6B26">
            <w:pPr>
              <w:rPr>
                <w:b/>
                <w:sz w:val="21"/>
                <w:szCs w:val="21"/>
                <w:u w:val="single"/>
              </w:rPr>
            </w:pPr>
            <w:r w:rsidRPr="00F362D4">
              <w:rPr>
                <w:sz w:val="21"/>
                <w:szCs w:val="21"/>
                <w:highlight w:val="yellow"/>
                <w:u w:val="single"/>
              </w:rPr>
              <w:t>P</w:t>
            </w:r>
            <w:r w:rsidR="0070124C" w:rsidRPr="00F362D4">
              <w:rPr>
                <w:b/>
                <w:sz w:val="21"/>
                <w:szCs w:val="21"/>
                <w:highlight w:val="yellow"/>
                <w:u w:val="single"/>
              </w:rPr>
              <w:t>reschool children</w:t>
            </w:r>
            <w:r w:rsidR="0070124C" w:rsidRPr="00F362D4">
              <w:rPr>
                <w:b/>
                <w:sz w:val="21"/>
                <w:szCs w:val="21"/>
                <w:u w:val="single"/>
              </w:rPr>
              <w:t xml:space="preserve"> </w:t>
            </w:r>
          </w:p>
          <w:p w:rsidR="00A50064" w:rsidRDefault="001B17E7" w:rsidP="003D6B26">
            <w:pPr>
              <w:rPr>
                <w:sz w:val="21"/>
                <w:szCs w:val="21"/>
              </w:rPr>
            </w:pPr>
            <w:r w:rsidRPr="001B17E7">
              <w:rPr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 xml:space="preserve"> </w:t>
            </w:r>
            <w:r w:rsidR="0070124C">
              <w:rPr>
                <w:sz w:val="21"/>
                <w:szCs w:val="21"/>
              </w:rPr>
              <w:t>are le</w:t>
            </w:r>
            <w:r w:rsidR="00BA2074">
              <w:rPr>
                <w:sz w:val="21"/>
                <w:szCs w:val="21"/>
              </w:rPr>
              <w:t>arning to recognise the sounds n and p</w:t>
            </w:r>
            <w:r w:rsidR="0070124C">
              <w:rPr>
                <w:sz w:val="21"/>
                <w:szCs w:val="21"/>
              </w:rPr>
              <w:t>.</w:t>
            </w:r>
            <w:r w:rsidR="00B14ED3">
              <w:rPr>
                <w:sz w:val="21"/>
                <w:szCs w:val="21"/>
              </w:rPr>
              <w:t xml:space="preserve">  </w:t>
            </w:r>
            <w:r w:rsidR="00CF4FCC">
              <w:rPr>
                <w:sz w:val="21"/>
                <w:szCs w:val="21"/>
              </w:rPr>
              <w:t xml:space="preserve"> </w:t>
            </w:r>
            <w:r w:rsidR="0070124C">
              <w:rPr>
                <w:sz w:val="21"/>
                <w:szCs w:val="21"/>
              </w:rPr>
              <w:t>Watch G</w:t>
            </w:r>
            <w:r w:rsidR="00BD7092">
              <w:rPr>
                <w:sz w:val="21"/>
                <w:szCs w:val="21"/>
              </w:rPr>
              <w:t>eraldine the</w:t>
            </w:r>
            <w:r w:rsidR="0070124C">
              <w:rPr>
                <w:sz w:val="21"/>
                <w:szCs w:val="21"/>
              </w:rPr>
              <w:t xml:space="preserve"> Giraffe </w:t>
            </w:r>
            <w:r w:rsidR="00BD7092">
              <w:rPr>
                <w:sz w:val="21"/>
                <w:szCs w:val="21"/>
              </w:rPr>
              <w:t>explain</w:t>
            </w:r>
            <w:r w:rsidR="00BA2074">
              <w:rPr>
                <w:sz w:val="21"/>
                <w:szCs w:val="21"/>
              </w:rPr>
              <w:t xml:space="preserve"> the n and p</w:t>
            </w:r>
            <w:r w:rsidR="00831A46">
              <w:rPr>
                <w:sz w:val="21"/>
                <w:szCs w:val="21"/>
              </w:rPr>
              <w:t xml:space="preserve"> sound.</w:t>
            </w:r>
            <w:r w:rsidR="00B14ED3">
              <w:rPr>
                <w:sz w:val="21"/>
                <w:szCs w:val="21"/>
              </w:rPr>
              <w:t xml:space="preserve"> </w:t>
            </w:r>
          </w:p>
          <w:p w:rsidR="00BA2074" w:rsidRDefault="00BA2074" w:rsidP="006A2BB6">
            <w:pPr>
              <w:tabs>
                <w:tab w:val="left" w:pos="42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3 objects that start with n and p</w:t>
            </w:r>
            <w:r w:rsidR="00B14ED3">
              <w:rPr>
                <w:sz w:val="21"/>
                <w:szCs w:val="21"/>
              </w:rPr>
              <w:t>.</w:t>
            </w:r>
            <w:r w:rsidR="00CF4FCC">
              <w:rPr>
                <w:sz w:val="21"/>
                <w:szCs w:val="21"/>
              </w:rPr>
              <w:t xml:space="preserve"> </w:t>
            </w:r>
          </w:p>
          <w:p w:rsidR="00831A46" w:rsidRPr="00BA2074" w:rsidRDefault="00BA2074" w:rsidP="006A2BB6">
            <w:pPr>
              <w:tabs>
                <w:tab w:val="left" w:pos="4260"/>
              </w:tabs>
              <w:rPr>
                <w:sz w:val="40"/>
                <w:szCs w:val="40"/>
              </w:rPr>
            </w:pPr>
            <w:r w:rsidRPr="00BA2074">
              <w:rPr>
                <w:sz w:val="40"/>
                <w:szCs w:val="40"/>
              </w:rPr>
              <w:t>n</w:t>
            </w:r>
            <w:r w:rsidR="006A2BB6" w:rsidRPr="00BA2074">
              <w:rPr>
                <w:sz w:val="40"/>
                <w:szCs w:val="40"/>
              </w:rPr>
              <w:tab/>
            </w:r>
          </w:p>
          <w:p w:rsidR="0070124C" w:rsidRDefault="00BA2074" w:rsidP="003D6B26">
            <w:pPr>
              <w:rPr>
                <w:sz w:val="28"/>
                <w:szCs w:val="28"/>
              </w:rPr>
            </w:pPr>
            <w:hyperlink r:id="rId12" w:history="1">
              <w:r w:rsidRPr="00BA2074">
                <w:rPr>
                  <w:color w:val="0000FF"/>
                  <w:u w:val="single"/>
                </w:rPr>
                <w:t>https://www.youtube.com/watch?v=IQsCAyq-axU</w:t>
              </w:r>
            </w:hyperlink>
          </w:p>
          <w:p w:rsidR="00D83912" w:rsidRPr="00BA2074" w:rsidRDefault="00BA2074" w:rsidP="003D6B26">
            <w:pPr>
              <w:rPr>
                <w:sz w:val="40"/>
                <w:szCs w:val="40"/>
              </w:rPr>
            </w:pPr>
            <w:r w:rsidRPr="00BA2074">
              <w:rPr>
                <w:sz w:val="40"/>
                <w:szCs w:val="40"/>
              </w:rPr>
              <w:t>p</w:t>
            </w:r>
          </w:p>
          <w:p w:rsidR="0070124C" w:rsidRDefault="00676C9F" w:rsidP="003D6B26">
            <w:pPr>
              <w:rPr>
                <w:sz w:val="21"/>
                <w:szCs w:val="21"/>
              </w:rPr>
            </w:pPr>
            <w:hyperlink r:id="rId13" w:history="1">
              <w:hyperlink r:id="rId14" w:history="1">
                <w:r w:rsidR="00BA2074" w:rsidRPr="00BA2074">
                  <w:rPr>
                    <w:color w:val="0000FF"/>
                    <w:u w:val="single"/>
                  </w:rPr>
                  <w:t>https://</w:t>
                </w:r>
                <w:r w:rsidR="00BA2074" w:rsidRPr="00BA2074">
                  <w:rPr>
                    <w:color w:val="0000FF"/>
                    <w:u w:val="single"/>
                  </w:rPr>
                  <w:t>w</w:t>
                </w:r>
                <w:r w:rsidR="00BA2074" w:rsidRPr="00BA2074">
                  <w:rPr>
                    <w:color w:val="0000FF"/>
                    <w:u w:val="single"/>
                  </w:rPr>
                  <w:t>ww.youtube.com/watch?v=q0akp_j1nbc</w:t>
                </w:r>
              </w:hyperlink>
              <w:r w:rsidR="00D83912" w:rsidRPr="00D83912">
                <w:rPr>
                  <w:rStyle w:val="Hyperlink"/>
                  <w:sz w:val="21"/>
                  <w:szCs w:val="21"/>
                </w:rPr>
                <w:t>v=0gi8OBhl11U</w:t>
              </w:r>
            </w:hyperlink>
          </w:p>
          <w:p w:rsidR="00C54A2E" w:rsidRPr="00C54A2E" w:rsidRDefault="00C54A2E" w:rsidP="00B8392F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</w:tcPr>
          <w:p w:rsidR="00D83912" w:rsidRDefault="004F5539" w:rsidP="00D83912">
            <w:r>
              <w:rPr>
                <w:b/>
                <w:u w:val="single"/>
              </w:rPr>
              <w:t>Mark</w:t>
            </w:r>
            <w:r w:rsidR="00BA207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make</w:t>
            </w:r>
            <w:r w:rsidR="00D83912">
              <w:rPr>
                <w:b/>
                <w:u w:val="single"/>
              </w:rPr>
              <w:t xml:space="preserve"> for a purpose</w:t>
            </w:r>
            <w:r w:rsidR="00C27990">
              <w:rPr>
                <w:b/>
                <w:u w:val="single"/>
              </w:rPr>
              <w:t xml:space="preserve"> </w:t>
            </w:r>
            <w:r>
              <w:t xml:space="preserve"> </w:t>
            </w:r>
            <w:r w:rsidR="00C27990" w:rsidRPr="00C27990">
              <w:t xml:space="preserve"> </w:t>
            </w:r>
          </w:p>
          <w:p w:rsidR="00C54A2E" w:rsidRPr="00F362D4" w:rsidRDefault="00C54A2E" w:rsidP="00D83912">
            <w:pPr>
              <w:rPr>
                <w:b/>
                <w:u w:val="single"/>
              </w:rPr>
            </w:pPr>
            <w:r w:rsidRPr="00F362D4">
              <w:rPr>
                <w:b/>
                <w:highlight w:val="magenta"/>
                <w:u w:val="single"/>
              </w:rPr>
              <w:t>All children</w:t>
            </w:r>
            <w:r w:rsidRPr="00F362D4">
              <w:rPr>
                <w:b/>
                <w:u w:val="single"/>
              </w:rPr>
              <w:t xml:space="preserve"> </w:t>
            </w:r>
          </w:p>
          <w:p w:rsidR="00181B75" w:rsidRDefault="00181B75" w:rsidP="00D83912">
            <w:r>
              <w:t>Design your own space rocket and get ready for count down!</w:t>
            </w:r>
          </w:p>
          <w:p w:rsidR="00181B75" w:rsidRDefault="00181B75" w:rsidP="00D83912"/>
          <w:p w:rsidR="00181B75" w:rsidRDefault="00181B75" w:rsidP="00D83912">
            <w:r w:rsidRPr="00F362D4">
              <w:rPr>
                <w:sz w:val="21"/>
                <w:szCs w:val="21"/>
                <w:highlight w:val="yellow"/>
                <w:u w:val="single"/>
              </w:rPr>
              <w:t>P</w:t>
            </w:r>
            <w:r w:rsidRPr="00F362D4">
              <w:rPr>
                <w:b/>
                <w:sz w:val="21"/>
                <w:szCs w:val="21"/>
                <w:highlight w:val="yellow"/>
                <w:u w:val="single"/>
              </w:rPr>
              <w:t>r</w:t>
            </w:r>
            <w:r w:rsidRPr="00B14ED3">
              <w:rPr>
                <w:b/>
                <w:sz w:val="21"/>
                <w:szCs w:val="21"/>
                <w:highlight w:val="yellow"/>
                <w:u w:val="single"/>
              </w:rPr>
              <w:t>eschool children</w:t>
            </w:r>
            <w:r w:rsidRPr="00B14ED3">
              <w:rPr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7748EF" w:rsidRDefault="00980AF7" w:rsidP="00C54A2E">
            <w:r>
              <w:t>‘</w:t>
            </w:r>
            <w:r w:rsidR="00181B75">
              <w:t>Write</w:t>
            </w:r>
            <w:r>
              <w:t>’</w:t>
            </w:r>
            <w:r w:rsidR="00181B75">
              <w:t xml:space="preserve"> a list of</w:t>
            </w:r>
            <w:r w:rsidR="004F5539">
              <w:t xml:space="preserve"> special</w:t>
            </w:r>
            <w:r w:rsidR="00181B75">
              <w:t xml:space="preserve"> items you would take into space</w:t>
            </w:r>
            <w:r w:rsidR="00676C9F">
              <w:t xml:space="preserve"> or things you might see in space. </w:t>
            </w:r>
            <w:bookmarkStart w:id="0" w:name="_GoBack"/>
            <w:bookmarkEnd w:id="0"/>
          </w:p>
          <w:p w:rsidR="004F5539" w:rsidRDefault="004F5539" w:rsidP="00C54A2E"/>
          <w:p w:rsidR="004F5539" w:rsidRDefault="004F5539" w:rsidP="004F5539">
            <w:r>
              <w:t>Make marks to show your</w:t>
            </w:r>
            <w:r>
              <w:t xml:space="preserve"> list. Grownups, ask your child to ‘read’ their marks back to</w:t>
            </w:r>
            <w:r>
              <w:rPr>
                <w:b/>
                <w:u w:val="single"/>
              </w:rPr>
              <w:t xml:space="preserve"> </w:t>
            </w:r>
            <w:r>
              <w:t xml:space="preserve">you.  Can they remember what they ‘wrote’? </w:t>
            </w:r>
          </w:p>
          <w:p w:rsidR="004F5539" w:rsidRDefault="004F5539" w:rsidP="004F5539"/>
          <w:p w:rsidR="004F5539" w:rsidRDefault="004F5539" w:rsidP="004F5539">
            <w:r>
              <w:t>Ask them to try to hear the sound at the start of the</w:t>
            </w:r>
            <w:r w:rsidR="00DD7513">
              <w:t>ir</w:t>
            </w:r>
            <w:r>
              <w:t xml:space="preserve"> word</w:t>
            </w:r>
            <w:r w:rsidR="00DD7513">
              <w:t xml:space="preserve">s, e.g. </w:t>
            </w:r>
            <w:r>
              <w:t xml:space="preserve">can they hear the </w:t>
            </w:r>
            <w:proofErr w:type="spellStart"/>
            <w:r>
              <w:t>rrrrr</w:t>
            </w:r>
            <w:proofErr w:type="spellEnd"/>
            <w:r>
              <w:t xml:space="preserve"> </w:t>
            </w:r>
            <w:r>
              <w:t xml:space="preserve">sound at the start of </w:t>
            </w:r>
            <w:r>
              <w:t>rocket</w:t>
            </w:r>
            <w:r>
              <w:t xml:space="preserve">? </w:t>
            </w:r>
            <w:r>
              <w:t>Write r</w:t>
            </w:r>
            <w:r>
              <w:t xml:space="preserve"> to show them what it looks like. </w:t>
            </w:r>
          </w:p>
          <w:p w:rsidR="004F5539" w:rsidRDefault="004F5539" w:rsidP="004F5539"/>
          <w:p w:rsidR="004F5539" w:rsidRDefault="004F5539" w:rsidP="004F5539">
            <w:r>
              <w:t xml:space="preserve">Remember to tell them their ‘writing’ is really good and give lots of praise.   </w:t>
            </w:r>
          </w:p>
          <w:p w:rsidR="004F5539" w:rsidRPr="007748EF" w:rsidRDefault="004F5539" w:rsidP="00C54A2E"/>
        </w:tc>
      </w:tr>
      <w:tr w:rsidR="00DC5B51" w:rsidTr="00BA2074">
        <w:trPr>
          <w:trHeight w:val="96"/>
        </w:trPr>
        <w:tc>
          <w:tcPr>
            <w:tcW w:w="5495" w:type="dxa"/>
            <w:gridSpan w:val="2"/>
          </w:tcPr>
          <w:p w:rsidR="00DC5B51" w:rsidRPr="00DC5B51" w:rsidRDefault="00F8595E" w:rsidP="00642B29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Weekly Learning Task</w:t>
            </w:r>
          </w:p>
        </w:tc>
        <w:tc>
          <w:tcPr>
            <w:tcW w:w="5812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BA2074">
        <w:trPr>
          <w:trHeight w:val="96"/>
        </w:trPr>
        <w:tc>
          <w:tcPr>
            <w:tcW w:w="5495" w:type="dxa"/>
            <w:gridSpan w:val="2"/>
          </w:tcPr>
          <w:p w:rsidR="006350AC" w:rsidRDefault="006350AC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1566BA">
              <w:rPr>
                <w:b/>
                <w:sz w:val="21"/>
                <w:szCs w:val="21"/>
                <w:u w:val="single"/>
              </w:rPr>
              <w:t>Understanding the world</w:t>
            </w:r>
          </w:p>
          <w:p w:rsidR="0006108E" w:rsidRDefault="0006108E" w:rsidP="001969DA">
            <w:pPr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Expressive arts and design</w:t>
            </w:r>
          </w:p>
          <w:p w:rsidR="001B17E7" w:rsidRDefault="001B17E7" w:rsidP="001969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magenta"/>
              </w:rPr>
              <w:t>All C</w:t>
            </w:r>
            <w:r w:rsidRPr="001B17E7">
              <w:rPr>
                <w:sz w:val="21"/>
                <w:szCs w:val="21"/>
                <w:highlight w:val="magenta"/>
              </w:rPr>
              <w:t>hildren</w:t>
            </w:r>
            <w:r>
              <w:rPr>
                <w:sz w:val="21"/>
                <w:szCs w:val="21"/>
              </w:rPr>
              <w:t>:</w:t>
            </w:r>
          </w:p>
          <w:p w:rsidR="00477D41" w:rsidRDefault="00CF3602" w:rsidP="008B22AD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7665647" wp14:editId="0C08C3A7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594995</wp:posOffset>
                  </wp:positionV>
                  <wp:extent cx="1819275" cy="1094740"/>
                  <wp:effectExtent l="0" t="0" r="9525" b="0"/>
                  <wp:wrapSquare wrapText="bothSides"/>
                  <wp:docPr id="14" name="Picture 14" descr="\\Meanwood-DC\SchoolData\Desktops\ewright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Meanwood-DC\SchoolData\Desktops\ewright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2AD">
              <w:t xml:space="preserve">Gather things from around your house to make your own rocket. Tubes, cups, cereal boxes and </w:t>
            </w:r>
            <w:r w:rsidR="00724C26">
              <w:t>think about the shapes you</w:t>
            </w:r>
            <w:r w:rsidR="008B22AD">
              <w:t xml:space="preserve"> want to create. </w:t>
            </w:r>
            <w:r w:rsidR="00724C26">
              <w:t xml:space="preserve">Remember to check with a grownup first.  </w:t>
            </w:r>
          </w:p>
          <w:p w:rsidR="008B22AD" w:rsidRDefault="008B22AD" w:rsidP="008B22AD">
            <w:pPr>
              <w:jc w:val="both"/>
            </w:pPr>
          </w:p>
          <w:p w:rsidR="008B22AD" w:rsidRDefault="00CF3602" w:rsidP="008B22AD">
            <w:pPr>
              <w:jc w:val="both"/>
            </w:pPr>
            <w:r>
              <w:t>Act out a story with your rocket.</w:t>
            </w:r>
          </w:p>
          <w:p w:rsidR="008B22AD" w:rsidRDefault="008B22AD" w:rsidP="008B22AD">
            <w:pPr>
              <w:jc w:val="both"/>
            </w:pPr>
          </w:p>
          <w:p w:rsidR="008B22AD" w:rsidRPr="00D44B82" w:rsidRDefault="008B22AD" w:rsidP="008B22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12" w:type="dxa"/>
          </w:tcPr>
          <w:p w:rsidR="00831040" w:rsidRDefault="00DB0930" w:rsidP="00431994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CF91D01" wp14:editId="3BDA957E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113030</wp:posOffset>
                  </wp:positionV>
                  <wp:extent cx="741045" cy="819150"/>
                  <wp:effectExtent l="0" t="0" r="1905" b="0"/>
                  <wp:wrapTight wrapText="bothSides">
                    <wp:wrapPolygon edited="0">
                      <wp:start x="0" y="0"/>
                      <wp:lineTo x="0" y="21098"/>
                      <wp:lineTo x="21100" y="21098"/>
                      <wp:lineTo x="21100" y="0"/>
                      <wp:lineTo x="0" y="0"/>
                    </wp:wrapPolygon>
                  </wp:wrapTight>
                  <wp:docPr id="13" name="Picture 13" descr="C:\Users\ewright\AppData\Local\Microsoft\Windows\Temporary Internet Files\Content.IE5\L4SU7BQR\boy-129395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right\AppData\Local\Microsoft\Windows\Temporary Internet Files\Content.IE5\L4SU7BQR\boy-129395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B48">
              <w:t>Cbbies.co.uk</w:t>
            </w:r>
          </w:p>
          <w:p w:rsidR="00CB3214" w:rsidRDefault="00CB3214" w:rsidP="00431994">
            <w:pPr>
              <w:pStyle w:val="ListParagraph"/>
              <w:numPr>
                <w:ilvl w:val="0"/>
                <w:numId w:val="14"/>
              </w:numPr>
            </w:pPr>
            <w:r>
              <w:t xml:space="preserve">Flashacademy.co.uk </w:t>
            </w:r>
          </w:p>
          <w:p w:rsidR="00831040" w:rsidRDefault="00831040" w:rsidP="00DC5B51">
            <w:pPr>
              <w:pStyle w:val="ListParagraph"/>
              <w:numPr>
                <w:ilvl w:val="0"/>
                <w:numId w:val="7"/>
              </w:numPr>
            </w:pPr>
            <w:r>
              <w:t>Topmarks.co.uk</w:t>
            </w:r>
          </w:p>
          <w:p w:rsidR="00831040" w:rsidRDefault="00831040" w:rsidP="006C1A3F">
            <w:pPr>
              <w:pStyle w:val="ListParagraph"/>
              <w:numPr>
                <w:ilvl w:val="0"/>
                <w:numId w:val="7"/>
              </w:numPr>
            </w:pPr>
            <w:r>
              <w:t>Ictgames.co.uk</w:t>
            </w:r>
          </w:p>
          <w:p w:rsidR="00D853E4" w:rsidRDefault="00676C9F" w:rsidP="006C1A3F">
            <w:pPr>
              <w:pStyle w:val="ListParagraph"/>
              <w:numPr>
                <w:ilvl w:val="0"/>
                <w:numId w:val="7"/>
              </w:numPr>
            </w:pPr>
            <w:hyperlink r:id="rId17" w:history="1">
              <w:r w:rsidR="00D853E4" w:rsidRPr="00D853E4">
                <w:rPr>
                  <w:color w:val="0000FF"/>
                  <w:u w:val="single"/>
                </w:rPr>
                <w:t>http://www.letters-and-sounds.com/phase-1.html</w:t>
              </w:r>
            </w:hyperlink>
            <w:r w:rsidR="00D853E4">
              <w:t xml:space="preserve"> </w:t>
            </w:r>
          </w:p>
          <w:p w:rsidR="00E366BB" w:rsidRDefault="00E366BB" w:rsidP="006C1A3F">
            <w:pPr>
              <w:pStyle w:val="ListParagraph"/>
              <w:numPr>
                <w:ilvl w:val="0"/>
                <w:numId w:val="7"/>
              </w:numPr>
            </w:pPr>
            <w:r>
              <w:t>Purplemash.co.uk</w:t>
            </w:r>
          </w:p>
          <w:p w:rsidR="00E366BB" w:rsidRDefault="00E366BB" w:rsidP="006C1A3F">
            <w:pPr>
              <w:pStyle w:val="ListParagraph"/>
              <w:numPr>
                <w:ilvl w:val="0"/>
                <w:numId w:val="7"/>
              </w:numPr>
            </w:pPr>
            <w:r>
              <w:t xml:space="preserve">Oxfordowls.co.uk </w:t>
            </w:r>
          </w:p>
          <w:p w:rsidR="00831040" w:rsidRDefault="00831040" w:rsidP="00DC5B51"/>
        </w:tc>
      </w:tr>
      <w:tr w:rsidR="00F362D4" w:rsidTr="00265088">
        <w:trPr>
          <w:trHeight w:val="96"/>
        </w:trPr>
        <w:tc>
          <w:tcPr>
            <w:tcW w:w="11307" w:type="dxa"/>
            <w:gridSpan w:val="3"/>
          </w:tcPr>
          <w:p w:rsidR="00F362D4" w:rsidRDefault="00F362D4" w:rsidP="00477D41">
            <w:pPr>
              <w:pStyle w:val="ListParagraph"/>
              <w:ind w:left="765"/>
              <w:rPr>
                <w:noProof/>
                <w:lang w:eastAsia="en-GB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too!</w:t>
            </w:r>
          </w:p>
        </w:tc>
      </w:tr>
    </w:tbl>
    <w:p w:rsidR="004F77EE" w:rsidRPr="00F10E17" w:rsidRDefault="004F77EE" w:rsidP="00F10E17">
      <w:pPr>
        <w:rPr>
          <w:rFonts w:ascii="SassoonCRInfantMedium" w:hAnsi="SassoonCRInfantMedium"/>
          <w:szCs w:val="96"/>
        </w:rPr>
      </w:pPr>
    </w:p>
    <w:sectPr w:rsidR="004F77EE" w:rsidRPr="00F10E17" w:rsidSect="00CF4FCC">
      <w:pgSz w:w="11906" w:h="16838"/>
      <w:pgMar w:top="45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C9"/>
      </v:shape>
    </w:pict>
  </w:numPicBullet>
  <w:abstractNum w:abstractNumId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32F"/>
    <w:multiLevelType w:val="hybridMultilevel"/>
    <w:tmpl w:val="13AC1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A6ED6"/>
    <w:multiLevelType w:val="hybridMultilevel"/>
    <w:tmpl w:val="B4D01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986"/>
    <w:multiLevelType w:val="hybridMultilevel"/>
    <w:tmpl w:val="DAF6C4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67297B"/>
    <w:multiLevelType w:val="hybridMultilevel"/>
    <w:tmpl w:val="3CD8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AD5"/>
    <w:multiLevelType w:val="hybridMultilevel"/>
    <w:tmpl w:val="7B8E9E2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3F491B"/>
    <w:multiLevelType w:val="hybridMultilevel"/>
    <w:tmpl w:val="9BB88F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E72"/>
    <w:multiLevelType w:val="hybridMultilevel"/>
    <w:tmpl w:val="C436F3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7A5AE6"/>
    <w:multiLevelType w:val="hybridMultilevel"/>
    <w:tmpl w:val="D2D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545DA"/>
    <w:multiLevelType w:val="hybridMultilevel"/>
    <w:tmpl w:val="D73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56413"/>
    <w:multiLevelType w:val="hybridMultilevel"/>
    <w:tmpl w:val="8ACC49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0C1F"/>
    <w:multiLevelType w:val="hybridMultilevel"/>
    <w:tmpl w:val="723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C3E02"/>
    <w:multiLevelType w:val="hybridMultilevel"/>
    <w:tmpl w:val="3F6EB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5A4"/>
    <w:multiLevelType w:val="hybridMultilevel"/>
    <w:tmpl w:val="1E72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4401E"/>
    <w:multiLevelType w:val="hybridMultilevel"/>
    <w:tmpl w:val="F36A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50C8"/>
    <w:multiLevelType w:val="hybridMultilevel"/>
    <w:tmpl w:val="F00698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CB3128"/>
    <w:multiLevelType w:val="hybridMultilevel"/>
    <w:tmpl w:val="0D44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4186"/>
    <w:multiLevelType w:val="hybridMultilevel"/>
    <w:tmpl w:val="7C66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00E8A"/>
    <w:multiLevelType w:val="hybridMultilevel"/>
    <w:tmpl w:val="6CD4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C7072"/>
    <w:multiLevelType w:val="hybridMultilevel"/>
    <w:tmpl w:val="0B6ED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E5F8C"/>
    <w:multiLevelType w:val="hybridMultilevel"/>
    <w:tmpl w:val="96D0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2C8"/>
    <w:multiLevelType w:val="hybridMultilevel"/>
    <w:tmpl w:val="55C2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D0724"/>
    <w:multiLevelType w:val="hybridMultilevel"/>
    <w:tmpl w:val="2F3E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035D1"/>
    <w:multiLevelType w:val="hybridMultilevel"/>
    <w:tmpl w:val="58A0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71F2C"/>
    <w:multiLevelType w:val="hybridMultilevel"/>
    <w:tmpl w:val="0F4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A6CA1"/>
    <w:multiLevelType w:val="hybridMultilevel"/>
    <w:tmpl w:val="0FC8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0C9F"/>
    <w:multiLevelType w:val="hybridMultilevel"/>
    <w:tmpl w:val="AB6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51788"/>
    <w:multiLevelType w:val="hybridMultilevel"/>
    <w:tmpl w:val="D056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27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23"/>
  </w:num>
  <w:num w:numId="16">
    <w:abstractNumId w:val="25"/>
  </w:num>
  <w:num w:numId="17">
    <w:abstractNumId w:val="20"/>
  </w:num>
  <w:num w:numId="18">
    <w:abstractNumId w:val="24"/>
  </w:num>
  <w:num w:numId="19">
    <w:abstractNumId w:val="5"/>
  </w:num>
  <w:num w:numId="20">
    <w:abstractNumId w:val="19"/>
  </w:num>
  <w:num w:numId="21">
    <w:abstractNumId w:val="18"/>
  </w:num>
  <w:num w:numId="22">
    <w:abstractNumId w:val="17"/>
  </w:num>
  <w:num w:numId="23">
    <w:abstractNumId w:val="2"/>
  </w:num>
  <w:num w:numId="24">
    <w:abstractNumId w:val="6"/>
  </w:num>
  <w:num w:numId="25">
    <w:abstractNumId w:val="26"/>
  </w:num>
  <w:num w:numId="26">
    <w:abstractNumId w:val="13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9"/>
    <w:rsid w:val="0002154A"/>
    <w:rsid w:val="0006108E"/>
    <w:rsid w:val="00085505"/>
    <w:rsid w:val="000907FE"/>
    <w:rsid w:val="00092C32"/>
    <w:rsid w:val="000B28E6"/>
    <w:rsid w:val="000C6389"/>
    <w:rsid w:val="000E6C7B"/>
    <w:rsid w:val="00110F69"/>
    <w:rsid w:val="00135F29"/>
    <w:rsid w:val="001566BA"/>
    <w:rsid w:val="00163E2F"/>
    <w:rsid w:val="001642F6"/>
    <w:rsid w:val="00181B75"/>
    <w:rsid w:val="001969DA"/>
    <w:rsid w:val="001B17E7"/>
    <w:rsid w:val="001B46BF"/>
    <w:rsid w:val="001D46CE"/>
    <w:rsid w:val="001D568D"/>
    <w:rsid w:val="001E290B"/>
    <w:rsid w:val="00235FB0"/>
    <w:rsid w:val="00273D59"/>
    <w:rsid w:val="0028166A"/>
    <w:rsid w:val="00292D4E"/>
    <w:rsid w:val="002A798B"/>
    <w:rsid w:val="002C1F04"/>
    <w:rsid w:val="002E4520"/>
    <w:rsid w:val="003212C0"/>
    <w:rsid w:val="003215A2"/>
    <w:rsid w:val="00346C9F"/>
    <w:rsid w:val="00371985"/>
    <w:rsid w:val="00381231"/>
    <w:rsid w:val="00384C1D"/>
    <w:rsid w:val="00386CDD"/>
    <w:rsid w:val="00393073"/>
    <w:rsid w:val="00393B76"/>
    <w:rsid w:val="003C3DE3"/>
    <w:rsid w:val="003D1AC9"/>
    <w:rsid w:val="003D6B26"/>
    <w:rsid w:val="003E156E"/>
    <w:rsid w:val="003E1D7A"/>
    <w:rsid w:val="003E7A09"/>
    <w:rsid w:val="00431994"/>
    <w:rsid w:val="004701CE"/>
    <w:rsid w:val="004708C4"/>
    <w:rsid w:val="00470BB6"/>
    <w:rsid w:val="00471361"/>
    <w:rsid w:val="004719E3"/>
    <w:rsid w:val="00477D41"/>
    <w:rsid w:val="004A431B"/>
    <w:rsid w:val="004B76CF"/>
    <w:rsid w:val="004C2791"/>
    <w:rsid w:val="004D70F1"/>
    <w:rsid w:val="004F5539"/>
    <w:rsid w:val="004F6571"/>
    <w:rsid w:val="004F77EE"/>
    <w:rsid w:val="005414CE"/>
    <w:rsid w:val="00542657"/>
    <w:rsid w:val="00573405"/>
    <w:rsid w:val="00575361"/>
    <w:rsid w:val="005B631B"/>
    <w:rsid w:val="005C3C96"/>
    <w:rsid w:val="00606628"/>
    <w:rsid w:val="00617F03"/>
    <w:rsid w:val="00622E0B"/>
    <w:rsid w:val="006350AC"/>
    <w:rsid w:val="0063619E"/>
    <w:rsid w:val="00642B29"/>
    <w:rsid w:val="00671DA6"/>
    <w:rsid w:val="0067299D"/>
    <w:rsid w:val="00676C9F"/>
    <w:rsid w:val="00694CA3"/>
    <w:rsid w:val="00696E0B"/>
    <w:rsid w:val="006A2BB6"/>
    <w:rsid w:val="006B2C2E"/>
    <w:rsid w:val="006C1A3F"/>
    <w:rsid w:val="006E507D"/>
    <w:rsid w:val="0070124C"/>
    <w:rsid w:val="00705254"/>
    <w:rsid w:val="007065DC"/>
    <w:rsid w:val="00712A59"/>
    <w:rsid w:val="007133FB"/>
    <w:rsid w:val="00724C26"/>
    <w:rsid w:val="00725AF9"/>
    <w:rsid w:val="007670FF"/>
    <w:rsid w:val="007748EF"/>
    <w:rsid w:val="007E470D"/>
    <w:rsid w:val="007F7414"/>
    <w:rsid w:val="00814935"/>
    <w:rsid w:val="008215E8"/>
    <w:rsid w:val="00831040"/>
    <w:rsid w:val="00831A46"/>
    <w:rsid w:val="00862854"/>
    <w:rsid w:val="00884A12"/>
    <w:rsid w:val="008A7592"/>
    <w:rsid w:val="008B09FA"/>
    <w:rsid w:val="008B0A02"/>
    <w:rsid w:val="008B22AD"/>
    <w:rsid w:val="008D1E78"/>
    <w:rsid w:val="008D26E2"/>
    <w:rsid w:val="008D2793"/>
    <w:rsid w:val="00925FA7"/>
    <w:rsid w:val="00930CFF"/>
    <w:rsid w:val="009379FA"/>
    <w:rsid w:val="009549EC"/>
    <w:rsid w:val="00980AF7"/>
    <w:rsid w:val="009839E7"/>
    <w:rsid w:val="00987C55"/>
    <w:rsid w:val="00991964"/>
    <w:rsid w:val="009A71BB"/>
    <w:rsid w:val="009D75FB"/>
    <w:rsid w:val="009E61F7"/>
    <w:rsid w:val="00A30393"/>
    <w:rsid w:val="00A3542E"/>
    <w:rsid w:val="00A35F4A"/>
    <w:rsid w:val="00A50064"/>
    <w:rsid w:val="00A927B7"/>
    <w:rsid w:val="00AA26D5"/>
    <w:rsid w:val="00AA7BEE"/>
    <w:rsid w:val="00AD4B48"/>
    <w:rsid w:val="00AE1B5D"/>
    <w:rsid w:val="00AF073F"/>
    <w:rsid w:val="00AF7A16"/>
    <w:rsid w:val="00B06702"/>
    <w:rsid w:val="00B14ED3"/>
    <w:rsid w:val="00B2439F"/>
    <w:rsid w:val="00B5415E"/>
    <w:rsid w:val="00B54A5E"/>
    <w:rsid w:val="00B72DBE"/>
    <w:rsid w:val="00B8392F"/>
    <w:rsid w:val="00B934BA"/>
    <w:rsid w:val="00BA2074"/>
    <w:rsid w:val="00BD7092"/>
    <w:rsid w:val="00BF3E68"/>
    <w:rsid w:val="00C27990"/>
    <w:rsid w:val="00C30068"/>
    <w:rsid w:val="00C54A2E"/>
    <w:rsid w:val="00C71361"/>
    <w:rsid w:val="00CB3214"/>
    <w:rsid w:val="00CE21D7"/>
    <w:rsid w:val="00CF3602"/>
    <w:rsid w:val="00CF4FCC"/>
    <w:rsid w:val="00D235D9"/>
    <w:rsid w:val="00D44B82"/>
    <w:rsid w:val="00D57015"/>
    <w:rsid w:val="00D83912"/>
    <w:rsid w:val="00D853E4"/>
    <w:rsid w:val="00D876E7"/>
    <w:rsid w:val="00D94B14"/>
    <w:rsid w:val="00DB0930"/>
    <w:rsid w:val="00DC5B51"/>
    <w:rsid w:val="00DD7513"/>
    <w:rsid w:val="00DE6C80"/>
    <w:rsid w:val="00E04690"/>
    <w:rsid w:val="00E04DB6"/>
    <w:rsid w:val="00E107D9"/>
    <w:rsid w:val="00E216CD"/>
    <w:rsid w:val="00E366BB"/>
    <w:rsid w:val="00E6238A"/>
    <w:rsid w:val="00E828AA"/>
    <w:rsid w:val="00EA2DF2"/>
    <w:rsid w:val="00EB5AD3"/>
    <w:rsid w:val="00EF2494"/>
    <w:rsid w:val="00EF2545"/>
    <w:rsid w:val="00EF7BD2"/>
    <w:rsid w:val="00F10E17"/>
    <w:rsid w:val="00F2417F"/>
    <w:rsid w:val="00F24C76"/>
    <w:rsid w:val="00F362D4"/>
    <w:rsid w:val="00F53FDE"/>
    <w:rsid w:val="00F657F9"/>
    <w:rsid w:val="00F8595E"/>
    <w:rsid w:val="00F95817"/>
    <w:rsid w:val="00FA6D4D"/>
    <w:rsid w:val="00FD1A98"/>
    <w:rsid w:val="00FD1FA3"/>
    <w:rsid w:val="00FD6781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E3p_51tJx0" TargetMode="External"/><Relationship Id="rId13" Type="http://schemas.openxmlformats.org/officeDocument/2006/relationships/hyperlink" Target="https://www.youtube.com/watch?v=0gi8OBhl11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QsCAyq-axU" TargetMode="External"/><Relationship Id="rId17" Type="http://schemas.openxmlformats.org/officeDocument/2006/relationships/hyperlink" Target="http://www.letters-and-sounds.com/phase-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1wZskCJJD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JLWmegE_CE" TargetMode="External"/><Relationship Id="rId14" Type="http://schemas.openxmlformats.org/officeDocument/2006/relationships/hyperlink" Target="https://www.youtube.com/watch?v=q0akp_j1n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Master.dotx</Template>
  <TotalTime>115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Booth</dc:creator>
  <cp:lastModifiedBy>Emma Wright</cp:lastModifiedBy>
  <cp:revision>9</cp:revision>
  <dcterms:created xsi:type="dcterms:W3CDTF">2020-07-04T19:07:00Z</dcterms:created>
  <dcterms:modified xsi:type="dcterms:W3CDTF">2020-07-04T21:02:00Z</dcterms:modified>
</cp:coreProperties>
</file>