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8241"/>
      </w:tblGrid>
      <w:tr w:rsidR="00DC5B51" w:rsidTr="00765557">
        <w:tc>
          <w:tcPr>
            <w:tcW w:w="2747" w:type="dxa"/>
          </w:tcPr>
          <w:p w:rsidR="00DC5B51" w:rsidRDefault="00DC5B51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625E27F7" wp14:editId="51300D97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0</wp:posOffset>
                  </wp:positionV>
                  <wp:extent cx="577215" cy="542925"/>
                  <wp:effectExtent l="0" t="0" r="0" b="9525"/>
                  <wp:wrapTight wrapText="bothSides">
                    <wp:wrapPolygon edited="0">
                      <wp:start x="0" y="0"/>
                      <wp:lineTo x="0" y="21221"/>
                      <wp:lineTo x="20673" y="21221"/>
                      <wp:lineTo x="2067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41" w:type="dxa"/>
          </w:tcPr>
          <w:p w:rsidR="00DC5B51" w:rsidRPr="00163BCE" w:rsidRDefault="00AA21C7" w:rsidP="00150A86">
            <w:pPr>
              <w:jc w:val="center"/>
              <w:rPr>
                <w:rFonts w:ascii="Berlin Sans FB Demi" w:hAnsi="Berlin Sans FB Demi"/>
                <w:sz w:val="36"/>
              </w:rPr>
            </w:pPr>
            <w:r>
              <w:rPr>
                <w:rFonts w:ascii="Berlin Sans FB Demi" w:hAnsi="Berlin Sans FB Demi"/>
                <w:sz w:val="36"/>
              </w:rPr>
              <w:t>Home Learning</w:t>
            </w:r>
            <w:r w:rsidR="00B2439F">
              <w:rPr>
                <w:rFonts w:ascii="Berlin Sans FB Demi" w:hAnsi="Berlin Sans FB Demi"/>
                <w:sz w:val="36"/>
              </w:rPr>
              <w:t xml:space="preserve"> </w:t>
            </w:r>
            <w:r>
              <w:rPr>
                <w:rFonts w:ascii="Berlin Sans FB Demi" w:hAnsi="Berlin Sans FB Demi"/>
                <w:sz w:val="36"/>
              </w:rPr>
              <w:t>-</w:t>
            </w:r>
            <w:r w:rsidR="00150A86">
              <w:rPr>
                <w:rFonts w:ascii="Berlin Sans FB Demi" w:hAnsi="Berlin Sans FB Demi"/>
                <w:sz w:val="36"/>
              </w:rPr>
              <w:t xml:space="preserve"> </w:t>
            </w:r>
            <w:r w:rsidR="00163BCE">
              <w:rPr>
                <w:rFonts w:ascii="Berlin Sans FB Demi" w:hAnsi="Berlin Sans FB Demi"/>
                <w:sz w:val="36"/>
              </w:rPr>
              <w:t>Whole School</w:t>
            </w:r>
          </w:p>
        </w:tc>
      </w:tr>
      <w:tr w:rsidR="00DC5B51" w:rsidTr="003C2666">
        <w:tc>
          <w:tcPr>
            <w:tcW w:w="10988" w:type="dxa"/>
            <w:gridSpan w:val="2"/>
          </w:tcPr>
          <w:p w:rsidR="00DC5B51" w:rsidRDefault="00163BCE" w:rsidP="00163BCE">
            <w:pPr>
              <w:jc w:val="center"/>
            </w:pPr>
            <w:r>
              <w:rPr>
                <w:b/>
                <w:sz w:val="32"/>
              </w:rPr>
              <w:t>On these pages you will find a set of learning tasks and learning support sites suitable for all years in the school.</w:t>
            </w:r>
          </w:p>
        </w:tc>
      </w:tr>
      <w:tr w:rsidR="00163BCE" w:rsidTr="00150A86">
        <w:trPr>
          <w:trHeight w:val="333"/>
        </w:trPr>
        <w:tc>
          <w:tcPr>
            <w:tcW w:w="10988" w:type="dxa"/>
            <w:gridSpan w:val="2"/>
          </w:tcPr>
          <w:p w:rsidR="00163BCE" w:rsidRPr="00DC5B51" w:rsidRDefault="00163BCE" w:rsidP="00163BCE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  <w:sz w:val="28"/>
              </w:rPr>
              <w:t>Mixed subjects</w:t>
            </w:r>
          </w:p>
        </w:tc>
      </w:tr>
      <w:tr w:rsidR="00163BCE" w:rsidTr="0066311F">
        <w:tc>
          <w:tcPr>
            <w:tcW w:w="10988" w:type="dxa"/>
            <w:gridSpan w:val="2"/>
          </w:tcPr>
          <w:p w:rsidR="0098106F" w:rsidRDefault="0098106F" w:rsidP="00DC5B51">
            <w:r>
              <w:t xml:space="preserve">Purple Mash – </w:t>
            </w:r>
            <w:r w:rsidR="002731ED">
              <w:t xml:space="preserve">weekly </w:t>
            </w:r>
            <w:r>
              <w:t>work set by teachers</w:t>
            </w:r>
            <w:r w:rsidR="002731ED">
              <w:t xml:space="preserve"> at </w:t>
            </w:r>
            <w:proofErr w:type="spellStart"/>
            <w:r w:rsidR="002731ED">
              <w:t>Meanwood</w:t>
            </w:r>
            <w:proofErr w:type="spellEnd"/>
            <w:r>
              <w:t xml:space="preserve"> for you. </w:t>
            </w:r>
            <w:r w:rsidR="002731ED">
              <w:t xml:space="preserve">You can get your individual login by emailing </w:t>
            </w:r>
            <w:hyperlink r:id="rId6" w:history="1">
              <w:r w:rsidR="00E46964" w:rsidRPr="009735F0">
                <w:rPr>
                  <w:rStyle w:val="Hyperlink"/>
                </w:rPr>
                <w:t>home@meanwood.rochdale.sch.uk</w:t>
              </w:r>
            </w:hyperlink>
            <w:r w:rsidR="00E46964">
              <w:t xml:space="preserve"> </w:t>
            </w:r>
          </w:p>
          <w:p w:rsidR="00163BCE" w:rsidRDefault="00163BCE" w:rsidP="00DC5B51">
            <w:r>
              <w:t xml:space="preserve">BBC Bitesize daily lessons for home schooling : </w:t>
            </w:r>
            <w:hyperlink r:id="rId7" w:history="1">
              <w:r w:rsidRPr="009735F0">
                <w:rPr>
                  <w:rStyle w:val="Hyperlink"/>
                </w:rPr>
                <w:t>https://www.bbc.co.uk/bitesize/dailylessons</w:t>
              </w:r>
            </w:hyperlink>
          </w:p>
          <w:p w:rsidR="00163BCE" w:rsidRDefault="00163BCE" w:rsidP="00DC5B51">
            <w:r>
              <w:t xml:space="preserve">Oak National Academy (daily lessons by year group) </w:t>
            </w:r>
            <w:hyperlink r:id="rId8" w:history="1">
              <w:r w:rsidRPr="009735F0">
                <w:rPr>
                  <w:rStyle w:val="Hyperlink"/>
                </w:rPr>
                <w:t>https://www.thenational.academy/online-classroom</w:t>
              </w:r>
            </w:hyperlink>
          </w:p>
          <w:p w:rsidR="00163BCE" w:rsidRDefault="00163BCE" w:rsidP="00DC5B51"/>
        </w:tc>
      </w:tr>
      <w:tr w:rsidR="00163BCE" w:rsidTr="00D17961">
        <w:tc>
          <w:tcPr>
            <w:tcW w:w="10988" w:type="dxa"/>
            <w:gridSpan w:val="2"/>
          </w:tcPr>
          <w:p w:rsidR="00163BCE" w:rsidRPr="00B4693E" w:rsidRDefault="00B4693E" w:rsidP="00B4693E">
            <w:pPr>
              <w:rPr>
                <w:rFonts w:ascii="Berlin Sans FB Demi" w:hAnsi="Berlin Sans FB Demi"/>
                <w:sz w:val="28"/>
                <w:szCs w:val="28"/>
              </w:rPr>
            </w:pPr>
            <w:r w:rsidRPr="00B4693E">
              <w:rPr>
                <w:rFonts w:ascii="Berlin Sans FB Demi" w:hAnsi="Berlin Sans FB Demi"/>
                <w:sz w:val="28"/>
                <w:szCs w:val="28"/>
              </w:rPr>
              <w:t>Engli</w:t>
            </w:r>
            <w:r w:rsidR="002731ED">
              <w:rPr>
                <w:rFonts w:ascii="Berlin Sans FB Demi" w:hAnsi="Berlin Sans FB Demi"/>
                <w:sz w:val="28"/>
                <w:szCs w:val="28"/>
              </w:rPr>
              <w:t>sh (Literacy)</w:t>
            </w:r>
          </w:p>
        </w:tc>
      </w:tr>
      <w:tr w:rsidR="002731ED" w:rsidTr="00E46964">
        <w:trPr>
          <w:trHeight w:val="2289"/>
        </w:trPr>
        <w:tc>
          <w:tcPr>
            <w:tcW w:w="10988" w:type="dxa"/>
            <w:gridSpan w:val="2"/>
          </w:tcPr>
          <w:p w:rsidR="002731ED" w:rsidRDefault="00CB6D82" w:rsidP="00B4693E">
            <w:r>
              <w:t>R</w:t>
            </w:r>
            <w:r w:rsidR="002731ED">
              <w:t xml:space="preserve">egister on Oxford Owls website:   </w:t>
            </w:r>
            <w:hyperlink r:id="rId9" w:history="1">
              <w:r w:rsidR="002731ED" w:rsidRPr="00A3398B">
                <w:rPr>
                  <w:color w:val="0000FF"/>
                  <w:u w:val="single"/>
                </w:rPr>
                <w:t>https://www.oxfordowl.co.uk/</w:t>
              </w:r>
            </w:hyperlink>
            <w:r w:rsidR="00E46964">
              <w:t xml:space="preserve"> </w:t>
            </w:r>
            <w:r w:rsidR="002731ED">
              <w:t xml:space="preserve">You can choose an </w:t>
            </w:r>
            <w:proofErr w:type="spellStart"/>
            <w:r w:rsidR="002731ED">
              <w:t>ebook</w:t>
            </w:r>
            <w:proofErr w:type="spellEnd"/>
            <w:r w:rsidR="002731ED">
              <w:t xml:space="preserve"> from your own book band to read</w:t>
            </w:r>
            <w:r w:rsidR="00E46964">
              <w:t>.</w:t>
            </w:r>
          </w:p>
          <w:p w:rsidR="002731ED" w:rsidRDefault="00E46964" w:rsidP="00B4693E">
            <w:r>
              <w:t>There are a</w:t>
            </w:r>
            <w:r w:rsidR="00CB6D82">
              <w:t xml:space="preserve">lso lots of </w:t>
            </w:r>
            <w:proofErr w:type="spellStart"/>
            <w:r w:rsidR="00CB6D82">
              <w:t>ebooks</w:t>
            </w:r>
            <w:proofErr w:type="spellEnd"/>
            <w:r w:rsidR="00CB6D82">
              <w:t xml:space="preserve"> on </w:t>
            </w:r>
            <w:hyperlink r:id="rId10" w:history="1">
              <w:r w:rsidR="00CB6D82" w:rsidRPr="009735F0">
                <w:rPr>
                  <w:rStyle w:val="Hyperlink"/>
                </w:rPr>
                <w:t>https://readon.myon.co.uk/</w:t>
              </w:r>
            </w:hyperlink>
            <w:r>
              <w:t xml:space="preserve"> or Purple Mash.</w:t>
            </w:r>
          </w:p>
          <w:p w:rsidR="00CB6D82" w:rsidRDefault="00CB6D82" w:rsidP="00B4693E"/>
          <w:p w:rsidR="002731ED" w:rsidRDefault="002731ED" w:rsidP="002731ED">
            <w:r>
              <w:t xml:space="preserve">Clicker is a talking word processor we use in school to support writing. You can download Clicker 8 for 6 weeks of home access: </w:t>
            </w:r>
            <w:hyperlink r:id="rId11" w:history="1">
              <w:r w:rsidR="00E46964" w:rsidRPr="009735F0">
                <w:rPr>
                  <w:rStyle w:val="Hyperlink"/>
                </w:rPr>
                <w:t>www.cricksoft.com/home-installation</w:t>
              </w:r>
            </w:hyperlink>
            <w:r w:rsidR="00E46964">
              <w:t xml:space="preserve"> </w:t>
            </w:r>
            <w:r>
              <w:t xml:space="preserve">    Activation code: </w:t>
            </w:r>
            <w:r w:rsidRPr="00E46964">
              <w:rPr>
                <w:b/>
              </w:rPr>
              <w:t>8DT81 37257 JF7GF EVGY1</w:t>
            </w:r>
            <w:r w:rsidR="00E46964">
              <w:rPr>
                <w:b/>
              </w:rPr>
              <w:t>.</w:t>
            </w:r>
            <w:r>
              <w:t xml:space="preserve">  </w:t>
            </w:r>
          </w:p>
          <w:p w:rsidR="00E46964" w:rsidRDefault="00E46964" w:rsidP="002731ED"/>
          <w:p w:rsidR="00150A86" w:rsidRDefault="00E46964" w:rsidP="002731ED">
            <w:r>
              <w:t>H</w:t>
            </w:r>
            <w:r w:rsidR="002731ED">
              <w:t xml:space="preserve">ave a look at the </w:t>
            </w:r>
            <w:r w:rsidR="00150A86">
              <w:t xml:space="preserve">Literacy Pack </w:t>
            </w:r>
            <w:r w:rsidR="002731ED">
              <w:t xml:space="preserve">pdf on our website from Flash </w:t>
            </w:r>
            <w:r w:rsidR="00150A86">
              <w:t xml:space="preserve">academy, there are </w:t>
            </w:r>
            <w:r w:rsidR="002731ED">
              <w:t xml:space="preserve"> phonics and alphabet activities in it.</w:t>
            </w:r>
          </w:p>
        </w:tc>
      </w:tr>
      <w:tr w:rsidR="00DC5B51" w:rsidTr="00503347">
        <w:tc>
          <w:tcPr>
            <w:tcW w:w="10988" w:type="dxa"/>
            <w:gridSpan w:val="2"/>
          </w:tcPr>
          <w:p w:rsidR="00DC5B51" w:rsidRPr="00DC5B51" w:rsidRDefault="00B4693E" w:rsidP="00B4693E">
            <w:pPr>
              <w:tabs>
                <w:tab w:val="left" w:pos="2693"/>
              </w:tabs>
              <w:rPr>
                <w:rFonts w:ascii="Berlin Sans FB Demi" w:hAnsi="Berlin Sans FB Demi"/>
                <w:sz w:val="28"/>
              </w:rPr>
            </w:pPr>
            <w:r>
              <w:rPr>
                <w:rFonts w:ascii="Berlin Sans FB Demi" w:hAnsi="Berlin Sans FB Demi"/>
                <w:sz w:val="28"/>
              </w:rPr>
              <w:t>Maths</w:t>
            </w:r>
          </w:p>
        </w:tc>
      </w:tr>
      <w:tr w:rsidR="00B4693E" w:rsidTr="00503347">
        <w:tc>
          <w:tcPr>
            <w:tcW w:w="10988" w:type="dxa"/>
            <w:gridSpan w:val="2"/>
          </w:tcPr>
          <w:p w:rsidR="00B4693E" w:rsidRDefault="0098106F" w:rsidP="00B4693E">
            <w:pPr>
              <w:tabs>
                <w:tab w:val="left" w:pos="2693"/>
              </w:tabs>
            </w:pPr>
            <w:r>
              <w:t xml:space="preserve">Daily lessons for maths for each year group using the scheme and methods we use in school. </w:t>
            </w:r>
          </w:p>
          <w:p w:rsidR="0098106F" w:rsidRDefault="00E8223D" w:rsidP="00B4693E">
            <w:pPr>
              <w:tabs>
                <w:tab w:val="left" w:pos="2693"/>
              </w:tabs>
            </w:pPr>
            <w:hyperlink r:id="rId12" w:history="1">
              <w:r w:rsidR="0098106F" w:rsidRPr="0098106F">
                <w:rPr>
                  <w:color w:val="0000FF"/>
                  <w:u w:val="single"/>
                </w:rPr>
                <w:t>https://whiterosemaths.com/homelearning/</w:t>
              </w:r>
            </w:hyperlink>
          </w:p>
          <w:p w:rsidR="0098106F" w:rsidRDefault="0098106F" w:rsidP="00B4693E">
            <w:pPr>
              <w:tabs>
                <w:tab w:val="left" w:pos="2693"/>
              </w:tabs>
            </w:pPr>
            <w:r>
              <w:t>Keep practising your times tables.</w:t>
            </w:r>
          </w:p>
          <w:p w:rsidR="0098106F" w:rsidRDefault="00E8223D" w:rsidP="00B4693E">
            <w:pPr>
              <w:tabs>
                <w:tab w:val="left" w:pos="2693"/>
              </w:tabs>
            </w:pPr>
            <w:hyperlink r:id="rId13" w:history="1">
              <w:r w:rsidR="0098106F" w:rsidRPr="009735F0">
                <w:rPr>
                  <w:rStyle w:val="Hyperlink"/>
                </w:rPr>
                <w:t>https://play.ttrockstars.com/auth/school/student/43235</w:t>
              </w:r>
            </w:hyperlink>
          </w:p>
          <w:p w:rsidR="00150A86" w:rsidRDefault="00150A86" w:rsidP="00B4693E">
            <w:pPr>
              <w:tabs>
                <w:tab w:val="left" w:pos="2693"/>
              </w:tabs>
            </w:pPr>
            <w:r>
              <w:t>And your number bonds</w:t>
            </w:r>
          </w:p>
          <w:p w:rsidR="00150A86" w:rsidRDefault="00E8223D" w:rsidP="00B4693E">
            <w:pPr>
              <w:tabs>
                <w:tab w:val="left" w:pos="2693"/>
              </w:tabs>
            </w:pPr>
            <w:hyperlink r:id="rId14" w:history="1">
              <w:r w:rsidR="00150A86" w:rsidRPr="009735F0">
                <w:rPr>
                  <w:rStyle w:val="Hyperlink"/>
                </w:rPr>
                <w:t>https://www.topmarks.co.uk/maths-games/hit-the-button</w:t>
              </w:r>
            </w:hyperlink>
          </w:p>
          <w:p w:rsidR="0098106F" w:rsidRDefault="0098106F" w:rsidP="00B4693E">
            <w:pPr>
              <w:tabs>
                <w:tab w:val="left" w:pos="2693"/>
              </w:tabs>
              <w:rPr>
                <w:rFonts w:ascii="Berlin Sans FB Demi" w:hAnsi="Berlin Sans FB Demi"/>
                <w:sz w:val="28"/>
              </w:rPr>
            </w:pPr>
            <w:bookmarkStart w:id="0" w:name="_GoBack"/>
            <w:bookmarkEnd w:id="0"/>
          </w:p>
        </w:tc>
      </w:tr>
      <w:tr w:rsidR="00B4693E" w:rsidTr="00503347">
        <w:tc>
          <w:tcPr>
            <w:tcW w:w="10988" w:type="dxa"/>
            <w:gridSpan w:val="2"/>
          </w:tcPr>
          <w:p w:rsidR="00B4693E" w:rsidRDefault="00B4693E" w:rsidP="00B4693E">
            <w:pPr>
              <w:tabs>
                <w:tab w:val="left" w:pos="2693"/>
              </w:tabs>
              <w:rPr>
                <w:rFonts w:ascii="Berlin Sans FB Demi" w:hAnsi="Berlin Sans FB Demi"/>
                <w:sz w:val="28"/>
              </w:rPr>
            </w:pPr>
            <w:r>
              <w:rPr>
                <w:rFonts w:ascii="Berlin Sans FB Demi" w:hAnsi="Berlin Sans FB Demi"/>
                <w:sz w:val="28"/>
              </w:rPr>
              <w:t>Science</w:t>
            </w:r>
          </w:p>
        </w:tc>
      </w:tr>
      <w:tr w:rsidR="00B4693E" w:rsidRPr="002E2C17" w:rsidTr="00503347">
        <w:tc>
          <w:tcPr>
            <w:tcW w:w="10988" w:type="dxa"/>
            <w:gridSpan w:val="2"/>
          </w:tcPr>
          <w:p w:rsidR="009D79B8" w:rsidRDefault="009D79B8" w:rsidP="00B4693E">
            <w:pPr>
              <w:tabs>
                <w:tab w:val="left" w:pos="2693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Try some kitchen </w:t>
            </w:r>
            <w:proofErr w:type="gramStart"/>
            <w:r>
              <w:rPr>
                <w:rFonts w:cstheme="minorHAnsi"/>
              </w:rPr>
              <w:t>chemistry  or</w:t>
            </w:r>
            <w:proofErr w:type="gramEnd"/>
            <w:r>
              <w:rPr>
                <w:rFonts w:cstheme="minorHAnsi"/>
              </w:rPr>
              <w:t xml:space="preserve">  home experiments but check with an adult first</w:t>
            </w:r>
            <w:r w:rsidR="008026E3">
              <w:rPr>
                <w:rFonts w:cstheme="minorHAnsi"/>
              </w:rPr>
              <w:t xml:space="preserve"> as some could be messy or dangerous.</w:t>
            </w:r>
          </w:p>
          <w:p w:rsidR="009D79B8" w:rsidRDefault="00E8223D" w:rsidP="00B4693E">
            <w:pPr>
              <w:tabs>
                <w:tab w:val="left" w:pos="2693"/>
              </w:tabs>
              <w:rPr>
                <w:rFonts w:cstheme="minorHAnsi"/>
              </w:rPr>
            </w:pPr>
            <w:hyperlink r:id="rId15" w:history="1">
              <w:r w:rsidR="009D79B8" w:rsidRPr="009735F0">
                <w:rPr>
                  <w:rStyle w:val="Hyperlink"/>
                  <w:rFonts w:cstheme="minorHAnsi"/>
                </w:rPr>
                <w:t>https://www.kiwico.com/blog/2020/04/10/kitchen-science-experiments-for-3-8-year-olds/</w:t>
              </w:r>
            </w:hyperlink>
          </w:p>
          <w:p w:rsidR="00B4693E" w:rsidRDefault="00E8223D" w:rsidP="00B4693E">
            <w:pPr>
              <w:tabs>
                <w:tab w:val="left" w:pos="2693"/>
              </w:tabs>
              <w:rPr>
                <w:rFonts w:cstheme="minorHAnsi"/>
              </w:rPr>
            </w:pPr>
            <w:hyperlink r:id="rId16" w:history="1">
              <w:r w:rsidR="002E2C17" w:rsidRPr="009735F0">
                <w:rPr>
                  <w:rStyle w:val="Hyperlink"/>
                  <w:rFonts w:cstheme="minorHAnsi"/>
                </w:rPr>
                <w:t>https://www.sciencefocus.com/list/fun-diy-science-experiments-to-try-at-home-with-the-kids/</w:t>
              </w:r>
            </w:hyperlink>
            <w:r w:rsidR="002E2C17">
              <w:rPr>
                <w:rFonts w:cstheme="minorHAnsi"/>
              </w:rPr>
              <w:t xml:space="preserve"> </w:t>
            </w:r>
          </w:p>
          <w:p w:rsidR="008026E3" w:rsidRDefault="00E8223D" w:rsidP="00B4693E">
            <w:pPr>
              <w:tabs>
                <w:tab w:val="left" w:pos="2693"/>
              </w:tabs>
              <w:rPr>
                <w:rFonts w:cstheme="minorHAnsi"/>
              </w:rPr>
            </w:pPr>
            <w:hyperlink r:id="rId17" w:history="1">
              <w:r w:rsidR="008026E3" w:rsidRPr="009735F0">
                <w:rPr>
                  <w:rStyle w:val="Hyperlink"/>
                  <w:rFonts w:cstheme="minorHAnsi"/>
                </w:rPr>
                <w:t>https://new.siemens.com/uk/en/company/education/students/diy-videos.html</w:t>
              </w:r>
            </w:hyperlink>
          </w:p>
          <w:p w:rsidR="009D79B8" w:rsidRDefault="009D79B8" w:rsidP="00B4693E">
            <w:pPr>
              <w:tabs>
                <w:tab w:val="left" w:pos="2693"/>
              </w:tabs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8026E3">
              <w:rPr>
                <w:rFonts w:cstheme="minorHAnsi"/>
              </w:rPr>
              <w:t xml:space="preserve">asa has some great </w:t>
            </w:r>
            <w:r>
              <w:rPr>
                <w:rFonts w:cstheme="minorHAnsi"/>
              </w:rPr>
              <w:t>space activities to try.</w:t>
            </w:r>
            <w:r w:rsidR="008026E3">
              <w:rPr>
                <w:rFonts w:cstheme="minorHAnsi"/>
              </w:rPr>
              <w:t xml:space="preserve"> </w:t>
            </w:r>
            <w:hyperlink r:id="rId18" w:history="1">
              <w:r w:rsidR="008026E3" w:rsidRPr="009735F0">
                <w:rPr>
                  <w:rStyle w:val="Hyperlink"/>
                  <w:rFonts w:cstheme="minorHAnsi"/>
                </w:rPr>
                <w:t>https://spaceplace.nasa.gov/</w:t>
              </w:r>
            </w:hyperlink>
          </w:p>
          <w:p w:rsidR="002E2C17" w:rsidRDefault="008026E3" w:rsidP="008026E3">
            <w:pPr>
              <w:tabs>
                <w:tab w:val="left" w:pos="2693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Lots of interesting information and worksheets – ask an adult to register free </w:t>
            </w:r>
            <w:hyperlink r:id="rId19" w:history="1">
              <w:r w:rsidRPr="009735F0">
                <w:rPr>
                  <w:rStyle w:val="Hyperlink"/>
                  <w:rFonts w:cstheme="minorHAnsi"/>
                </w:rPr>
                <w:t>https://bpes.bp.com/home-learning</w:t>
              </w:r>
            </w:hyperlink>
          </w:p>
          <w:p w:rsidR="008026E3" w:rsidRDefault="008026E3" w:rsidP="008026E3">
            <w:pPr>
              <w:tabs>
                <w:tab w:val="left" w:pos="2693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Lots of zoos also have virtual tours too. </w:t>
            </w:r>
            <w:hyperlink r:id="rId20" w:history="1">
              <w:r w:rsidR="00070AF2" w:rsidRPr="009735F0">
                <w:rPr>
                  <w:rStyle w:val="Hyperlink"/>
                  <w:rFonts w:cstheme="minorHAnsi"/>
                </w:rPr>
                <w:t>https://www.youtube.com/chesterzoo</w:t>
              </w:r>
            </w:hyperlink>
            <w:r w:rsidR="00070AF2">
              <w:rPr>
                <w:rFonts w:cstheme="minorHAnsi"/>
              </w:rPr>
              <w:t xml:space="preserve"> </w:t>
            </w:r>
          </w:p>
          <w:p w:rsidR="008448C7" w:rsidRPr="002E2C17" w:rsidRDefault="008448C7" w:rsidP="008448C7">
            <w:pPr>
              <w:tabs>
                <w:tab w:val="left" w:pos="2693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Finally for interesting science in the news </w:t>
            </w:r>
            <w:hyperlink r:id="rId21" w:history="1">
              <w:r w:rsidRPr="00E06638">
                <w:rPr>
                  <w:rStyle w:val="Hyperlink"/>
                  <w:rFonts w:cstheme="minorHAnsi"/>
                </w:rPr>
                <w:t>http://bit.ly/ALL_TSU</w:t>
              </w:r>
            </w:hyperlink>
            <w:r>
              <w:rPr>
                <w:rFonts w:cstheme="minorHAnsi"/>
              </w:rPr>
              <w:t xml:space="preserve"> A great series of monthly factsheets.</w:t>
            </w:r>
          </w:p>
        </w:tc>
      </w:tr>
      <w:tr w:rsidR="00B4693E" w:rsidTr="00503347">
        <w:tc>
          <w:tcPr>
            <w:tcW w:w="10988" w:type="dxa"/>
            <w:gridSpan w:val="2"/>
          </w:tcPr>
          <w:p w:rsidR="00B4693E" w:rsidRDefault="00B4693E" w:rsidP="00B4693E">
            <w:pPr>
              <w:tabs>
                <w:tab w:val="left" w:pos="2693"/>
              </w:tabs>
              <w:rPr>
                <w:rFonts w:ascii="Berlin Sans FB Demi" w:hAnsi="Berlin Sans FB Demi"/>
                <w:sz w:val="28"/>
              </w:rPr>
            </w:pPr>
            <w:r>
              <w:rPr>
                <w:rFonts w:ascii="Berlin Sans FB Demi" w:hAnsi="Berlin Sans FB Demi"/>
                <w:sz w:val="28"/>
              </w:rPr>
              <w:t>DT</w:t>
            </w:r>
          </w:p>
        </w:tc>
      </w:tr>
      <w:tr w:rsidR="00B4693E" w:rsidTr="00503347">
        <w:tc>
          <w:tcPr>
            <w:tcW w:w="10988" w:type="dxa"/>
            <w:gridSpan w:val="2"/>
          </w:tcPr>
          <w:p w:rsidR="00B4693E" w:rsidRDefault="009D79B8" w:rsidP="00B4693E">
            <w:pPr>
              <w:tabs>
                <w:tab w:val="left" w:pos="2693"/>
              </w:tabs>
              <w:rPr>
                <w:rFonts w:cstheme="minorHAnsi"/>
              </w:rPr>
            </w:pPr>
            <w:r w:rsidRPr="009D79B8">
              <w:rPr>
                <w:rFonts w:cstheme="minorHAnsi"/>
              </w:rPr>
              <w:t>Every Wednesday, there is a new challenge to make a model with materials most people will be able to find at home. Week 1 is an elastic band powered car.</w:t>
            </w:r>
          </w:p>
          <w:p w:rsidR="009D79B8" w:rsidRDefault="00E8223D" w:rsidP="00B4693E">
            <w:pPr>
              <w:tabs>
                <w:tab w:val="left" w:pos="2693"/>
              </w:tabs>
              <w:rPr>
                <w:rFonts w:cstheme="minorHAnsi"/>
              </w:rPr>
            </w:pPr>
            <w:hyperlink r:id="rId22" w:history="1">
              <w:r w:rsidR="009D79B8" w:rsidRPr="009735F0">
                <w:rPr>
                  <w:rStyle w:val="Hyperlink"/>
                  <w:rFonts w:cstheme="minorHAnsi"/>
                </w:rPr>
                <w:t>https://www.smallpeicetrust.org.uk/engineering-at-home</w:t>
              </w:r>
            </w:hyperlink>
          </w:p>
          <w:p w:rsidR="009D79B8" w:rsidRDefault="009D79B8" w:rsidP="00B4693E">
            <w:pPr>
              <w:tabs>
                <w:tab w:val="left" w:pos="2693"/>
              </w:tabs>
              <w:rPr>
                <w:rFonts w:ascii="Berlin Sans FB Demi" w:hAnsi="Berlin Sans FB Demi"/>
                <w:sz w:val="28"/>
              </w:rPr>
            </w:pPr>
          </w:p>
        </w:tc>
      </w:tr>
      <w:tr w:rsidR="00B4693E" w:rsidTr="00503347">
        <w:tc>
          <w:tcPr>
            <w:tcW w:w="10988" w:type="dxa"/>
            <w:gridSpan w:val="2"/>
          </w:tcPr>
          <w:p w:rsidR="00B4693E" w:rsidRDefault="00B4693E" w:rsidP="00B4693E">
            <w:pPr>
              <w:tabs>
                <w:tab w:val="left" w:pos="2693"/>
              </w:tabs>
              <w:rPr>
                <w:rFonts w:ascii="Berlin Sans FB Demi" w:hAnsi="Berlin Sans FB Demi"/>
                <w:sz w:val="28"/>
              </w:rPr>
            </w:pPr>
            <w:r>
              <w:rPr>
                <w:rFonts w:ascii="Berlin Sans FB Demi" w:hAnsi="Berlin Sans FB Demi"/>
                <w:sz w:val="28"/>
              </w:rPr>
              <w:t>Music</w:t>
            </w:r>
          </w:p>
        </w:tc>
      </w:tr>
      <w:tr w:rsidR="00B4693E" w:rsidTr="00503347">
        <w:tc>
          <w:tcPr>
            <w:tcW w:w="10988" w:type="dxa"/>
            <w:gridSpan w:val="2"/>
          </w:tcPr>
          <w:p w:rsidR="00B4693E" w:rsidRDefault="00CB6D82" w:rsidP="00B4693E">
            <w:pPr>
              <w:tabs>
                <w:tab w:val="left" w:pos="2693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Can you learn this song for when we all get back? </w:t>
            </w:r>
            <w:r w:rsidRPr="00CB6D82">
              <w:rPr>
                <w:rFonts w:cstheme="minorHAnsi"/>
              </w:rPr>
              <w:t xml:space="preserve"> 'You've got</w:t>
            </w:r>
            <w:r>
              <w:rPr>
                <w:rFonts w:cstheme="minorHAnsi"/>
              </w:rPr>
              <w:t xml:space="preserve"> a Friend in Me' from toy story:</w:t>
            </w:r>
            <w:r w:rsidRPr="00CB6D82">
              <w:rPr>
                <w:rFonts w:cstheme="minorHAnsi"/>
              </w:rPr>
              <w:t xml:space="preserve"> </w:t>
            </w:r>
            <w:hyperlink r:id="rId23" w:history="1">
              <w:r w:rsidRPr="009735F0">
                <w:rPr>
                  <w:rStyle w:val="Hyperlink"/>
                  <w:rFonts w:cstheme="minorHAnsi"/>
                </w:rPr>
                <w:t>https://www.youtube.com/watch?v=zIYOJ_hSs0o</w:t>
              </w:r>
            </w:hyperlink>
            <w:r>
              <w:rPr>
                <w:rFonts w:cstheme="minorHAnsi"/>
              </w:rPr>
              <w:t xml:space="preserve"> </w:t>
            </w:r>
          </w:p>
          <w:p w:rsidR="00CB6D82" w:rsidRDefault="00CB6D82" w:rsidP="00B4693E">
            <w:pPr>
              <w:tabs>
                <w:tab w:val="left" w:pos="2693"/>
              </w:tabs>
              <w:rPr>
                <w:rFonts w:cstheme="minorHAnsi"/>
              </w:rPr>
            </w:pPr>
            <w:r w:rsidRPr="00CB6D82">
              <w:rPr>
                <w:rFonts w:cstheme="minorHAnsi"/>
              </w:rPr>
              <w:t xml:space="preserve">BBC bitesize musical elements </w:t>
            </w:r>
            <w:hyperlink r:id="rId24" w:history="1">
              <w:r w:rsidRPr="009735F0">
                <w:rPr>
                  <w:rStyle w:val="Hyperlink"/>
                  <w:rFonts w:cstheme="minorHAnsi"/>
                </w:rPr>
                <w:t>https://www.bbc.co.uk/bitesize/subjects/zwxhfg8</w:t>
              </w:r>
            </w:hyperlink>
          </w:p>
          <w:p w:rsidR="00CB6D82" w:rsidRDefault="00CB6D82" w:rsidP="00B4693E">
            <w:pPr>
              <w:tabs>
                <w:tab w:val="left" w:pos="2693"/>
              </w:tabs>
              <w:rPr>
                <w:rFonts w:cstheme="minorHAnsi"/>
              </w:rPr>
            </w:pPr>
            <w:r w:rsidRPr="00CB6D82">
              <w:rPr>
                <w:rFonts w:cstheme="minorHAnsi"/>
              </w:rPr>
              <w:t xml:space="preserve">Note names and other games  </w:t>
            </w:r>
            <w:hyperlink r:id="rId25" w:history="1">
              <w:r w:rsidRPr="009735F0">
                <w:rPr>
                  <w:rStyle w:val="Hyperlink"/>
                  <w:rFonts w:cstheme="minorHAnsi"/>
                </w:rPr>
                <w:t>https://www.classicsforkids.com/games.html</w:t>
              </w:r>
            </w:hyperlink>
          </w:p>
          <w:p w:rsidR="00CB6D82" w:rsidRDefault="00CB6D82" w:rsidP="00B4693E">
            <w:pPr>
              <w:tabs>
                <w:tab w:val="left" w:pos="2693"/>
              </w:tabs>
              <w:rPr>
                <w:rFonts w:cstheme="minorHAnsi"/>
              </w:rPr>
            </w:pPr>
            <w:r>
              <w:rPr>
                <w:rFonts w:cstheme="minorHAnsi"/>
              </w:rPr>
              <w:t>For KS1</w:t>
            </w:r>
          </w:p>
          <w:p w:rsidR="00CB6D82" w:rsidRDefault="00CB6D82" w:rsidP="00CB6D82">
            <w:pPr>
              <w:tabs>
                <w:tab w:val="left" w:pos="2693"/>
              </w:tabs>
              <w:rPr>
                <w:rFonts w:cstheme="minorHAnsi"/>
              </w:rPr>
            </w:pPr>
            <w:r w:rsidRPr="00CB6D82">
              <w:rPr>
                <w:rFonts w:cstheme="minorHAnsi"/>
              </w:rPr>
              <w:t xml:space="preserve">Clapping games/ songs </w:t>
            </w:r>
            <w:hyperlink r:id="rId26" w:history="1">
              <w:r w:rsidRPr="009735F0">
                <w:rPr>
                  <w:rStyle w:val="Hyperlink"/>
                  <w:rFonts w:cstheme="minorHAnsi"/>
                </w:rPr>
                <w:t>https://www.youtube.com/watch?v=aXZWgOf2lSA</w:t>
              </w:r>
            </w:hyperlink>
          </w:p>
          <w:p w:rsidR="00CB6D82" w:rsidRDefault="00E8223D" w:rsidP="00CB6D82">
            <w:pPr>
              <w:tabs>
                <w:tab w:val="left" w:pos="2693"/>
              </w:tabs>
              <w:rPr>
                <w:rFonts w:cstheme="minorHAnsi"/>
              </w:rPr>
            </w:pPr>
            <w:hyperlink r:id="rId27" w:history="1">
              <w:r w:rsidR="00CB6D82" w:rsidRPr="009735F0">
                <w:rPr>
                  <w:rStyle w:val="Hyperlink"/>
                  <w:rFonts w:cstheme="minorHAnsi"/>
                </w:rPr>
                <w:t>https://www.youtube.com/watch?v=qC3ZlV0ppAc</w:t>
              </w:r>
            </w:hyperlink>
          </w:p>
          <w:p w:rsidR="00CB6D82" w:rsidRDefault="00E8223D" w:rsidP="00CB6D82">
            <w:pPr>
              <w:tabs>
                <w:tab w:val="left" w:pos="2693"/>
              </w:tabs>
              <w:rPr>
                <w:rFonts w:cstheme="minorHAnsi"/>
              </w:rPr>
            </w:pPr>
            <w:hyperlink r:id="rId28" w:history="1">
              <w:r w:rsidR="00CB6D82" w:rsidRPr="009735F0">
                <w:rPr>
                  <w:rStyle w:val="Hyperlink"/>
                  <w:rFonts w:cstheme="minorHAnsi"/>
                </w:rPr>
                <w:t>https://www.youtube.com/watch?v=VTmk_ADNOgg</w:t>
              </w:r>
            </w:hyperlink>
          </w:p>
          <w:p w:rsidR="00CB6D82" w:rsidRPr="00CB6D82" w:rsidRDefault="00CB6D82" w:rsidP="00B4693E">
            <w:pPr>
              <w:tabs>
                <w:tab w:val="left" w:pos="2693"/>
              </w:tabs>
              <w:rPr>
                <w:rFonts w:cstheme="minorHAnsi"/>
              </w:rPr>
            </w:pPr>
          </w:p>
        </w:tc>
      </w:tr>
      <w:tr w:rsidR="0098106F" w:rsidTr="00503347">
        <w:tc>
          <w:tcPr>
            <w:tcW w:w="10988" w:type="dxa"/>
            <w:gridSpan w:val="2"/>
          </w:tcPr>
          <w:p w:rsidR="0098106F" w:rsidRDefault="00FA2F4C" w:rsidP="00B4693E">
            <w:pPr>
              <w:tabs>
                <w:tab w:val="left" w:pos="2693"/>
              </w:tabs>
              <w:rPr>
                <w:rFonts w:ascii="Berlin Sans FB Demi" w:hAnsi="Berlin Sans FB Demi"/>
                <w:sz w:val="28"/>
              </w:rPr>
            </w:pPr>
            <w:r>
              <w:rPr>
                <w:rFonts w:ascii="Berlin Sans FB Demi" w:hAnsi="Berlin Sans FB Demi"/>
                <w:sz w:val="28"/>
              </w:rPr>
              <w:t>PE</w:t>
            </w:r>
          </w:p>
        </w:tc>
      </w:tr>
      <w:tr w:rsidR="0098106F" w:rsidTr="00CB6D82">
        <w:trPr>
          <w:trHeight w:val="566"/>
        </w:trPr>
        <w:tc>
          <w:tcPr>
            <w:tcW w:w="10988" w:type="dxa"/>
            <w:gridSpan w:val="2"/>
          </w:tcPr>
          <w:p w:rsidR="00FA2F4C" w:rsidRDefault="00FA2F4C" w:rsidP="00FA2F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 with Joe Wicks – The Body Coach – 9.-00-9.30 daily – but you can access it any time </w:t>
            </w:r>
          </w:p>
          <w:p w:rsidR="00CB6D82" w:rsidRDefault="00E8223D" w:rsidP="00FA2F4C">
            <w:pPr>
              <w:tabs>
                <w:tab w:val="left" w:pos="2693"/>
              </w:tabs>
              <w:rPr>
                <w:rFonts w:ascii="Calibri" w:hAnsi="Calibri" w:cs="Calibri"/>
              </w:rPr>
            </w:pPr>
            <w:hyperlink r:id="rId29" w:history="1">
              <w:r w:rsidR="00A40802" w:rsidRPr="009735F0">
                <w:rPr>
                  <w:rStyle w:val="Hyperlink"/>
                  <w:rFonts w:ascii="Calibri" w:hAnsi="Calibri" w:cs="Calibri"/>
                </w:rPr>
                <w:t>https://www.youtube.com/channel/UCAxW1XT0iEJo0TYlRfn6rYQ</w:t>
              </w:r>
            </w:hyperlink>
          </w:p>
          <w:p w:rsidR="00FA2F4C" w:rsidRDefault="00FA2F4C" w:rsidP="00FA2F4C">
            <w:pPr>
              <w:tabs>
                <w:tab w:val="left" w:pos="2693"/>
              </w:tabs>
              <w:rPr>
                <w:rFonts w:ascii="Berlin Sans FB Demi" w:hAnsi="Berlin Sans FB Demi"/>
                <w:sz w:val="28"/>
              </w:rPr>
            </w:pPr>
          </w:p>
        </w:tc>
      </w:tr>
      <w:tr w:rsidR="0094343E" w:rsidRPr="00FA2F4C" w:rsidTr="0094343E">
        <w:tc>
          <w:tcPr>
            <w:tcW w:w="10988" w:type="dxa"/>
            <w:gridSpan w:val="2"/>
          </w:tcPr>
          <w:p w:rsidR="0094343E" w:rsidRPr="00FA2F4C" w:rsidRDefault="0094343E" w:rsidP="00BA3C34">
            <w:pPr>
              <w:pStyle w:val="Default"/>
              <w:rPr>
                <w:rFonts w:ascii="Berlin Sans FB Demi" w:hAnsi="Berlin Sans FB Demi"/>
                <w:sz w:val="28"/>
              </w:rPr>
            </w:pPr>
            <w:r>
              <w:rPr>
                <w:rFonts w:ascii="Berlin Sans FB Demi" w:hAnsi="Berlin Sans FB Demi"/>
                <w:sz w:val="28"/>
              </w:rPr>
              <w:lastRenderedPageBreak/>
              <w:t>History</w:t>
            </w:r>
          </w:p>
        </w:tc>
      </w:tr>
      <w:tr w:rsidR="0094343E" w:rsidRPr="00FA2F4C" w:rsidTr="0094343E">
        <w:tc>
          <w:tcPr>
            <w:tcW w:w="10988" w:type="dxa"/>
            <w:gridSpan w:val="2"/>
          </w:tcPr>
          <w:p w:rsidR="00DE373B" w:rsidRDefault="0094343E" w:rsidP="00BA3C34">
            <w:pPr>
              <w:pStyle w:val="Default"/>
              <w:rPr>
                <w:rStyle w:val="Hyperlink"/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Take a virtual tour or look at the 3-D objects collection of artefacts. Can you find put more about a topic you have looked at this year? </w:t>
            </w:r>
            <w:hyperlink r:id="rId30" w:history="1">
              <w:r w:rsidRPr="009735F0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https://www.britishmuseum.org/</w:t>
              </w:r>
            </w:hyperlink>
          </w:p>
          <w:p w:rsidR="00DE373B" w:rsidRDefault="00DE373B" w:rsidP="00BA3C34">
            <w:pPr>
              <w:pStyle w:val="Default"/>
              <w:rPr>
                <w:rStyle w:val="Hyperlink"/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73B" w:rsidRPr="00DE373B" w:rsidRDefault="00DE373B" w:rsidP="00BA3C34">
            <w:pPr>
              <w:pStyle w:val="Default"/>
              <w:rPr>
                <w:rStyle w:val="Hyperlink"/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E373B">
              <w:rPr>
                <w:rStyle w:val="Hyperlink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Try making these Roman cakes: </w:t>
            </w:r>
          </w:p>
          <w:p w:rsidR="00DE373B" w:rsidRDefault="00DE373B" w:rsidP="00BA3C3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Hyperlink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hyperlink r:id="rId31" w:history="1">
              <w:r w:rsidRPr="00DE373B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https://www.classroomadventures.co.uk/post/how-to-make-roman-honey-cakes?fbclid=IwAR1WKclq17HJk1EUZ3wrqhsGZptXiP1JXh4fCot3T0zWzrIxCi2xgNaNkY4</w:t>
              </w:r>
            </w:hyperlink>
            <w:r w:rsidRPr="00DE373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  <w:p w:rsidR="00DE373B" w:rsidRDefault="00DE373B" w:rsidP="00BA3C3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DE373B" w:rsidRDefault="00DE373B" w:rsidP="00BA3C3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Or dress like a Roman:</w:t>
            </w:r>
          </w:p>
          <w:p w:rsidR="00DE373B" w:rsidRDefault="00DE373B" w:rsidP="00BA3C3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hyperlink r:id="rId32" w:history="1">
              <w:r w:rsidRPr="00DE373B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https://www.classroomadventures.co.uk/post/how-to-dress-like-a-roman?fbclid=IwAR05VR3fzWDDB8S4NPjHCxZnw7h4UuSDbBOWnq-Iw9aoubvFXKjQe0VJVKI</w:t>
              </w:r>
            </w:hyperlink>
          </w:p>
          <w:p w:rsidR="00DE373B" w:rsidRDefault="00DE373B" w:rsidP="00BA3C34">
            <w:pPr>
              <w:pStyle w:val="Default"/>
              <w:rPr>
                <w:rFonts w:asciiTheme="minorHAnsi" w:hAnsiTheme="minorHAnsi" w:cstheme="minorHAnsi"/>
                <w:b/>
                <w:color w:val="0563C1" w:themeColor="hyperlink"/>
                <w:sz w:val="22"/>
                <w:szCs w:val="22"/>
                <w:u w:val="single"/>
              </w:rPr>
            </w:pPr>
          </w:p>
          <w:p w:rsidR="00DE373B" w:rsidRPr="00015A16" w:rsidRDefault="00015A16" w:rsidP="00BA3C34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F</w:t>
            </w:r>
            <w:r w:rsidR="00DE373B" w:rsidRPr="00015A1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 xml:space="preserve">ind out about </w:t>
            </w:r>
            <w:r w:rsidRPr="00015A1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the Titanic, among other things!</w:t>
            </w:r>
          </w:p>
          <w:p w:rsidR="00015A16" w:rsidRDefault="00015A16" w:rsidP="00BA3C34">
            <w:pPr>
              <w:pStyle w:val="Default"/>
              <w:rPr>
                <w:rFonts w:asciiTheme="minorHAnsi" w:hAnsiTheme="minorHAnsi" w:cstheme="minorHAnsi"/>
                <w:b/>
                <w:color w:val="0563C1" w:themeColor="hyperlink"/>
                <w:sz w:val="22"/>
                <w:szCs w:val="22"/>
                <w:u w:val="single"/>
              </w:rPr>
            </w:pPr>
          </w:p>
          <w:p w:rsidR="00015A16" w:rsidRPr="00DE373B" w:rsidRDefault="00015A16" w:rsidP="00BA3C34">
            <w:pPr>
              <w:pStyle w:val="Default"/>
              <w:rPr>
                <w:rFonts w:asciiTheme="minorHAnsi" w:hAnsiTheme="minorHAnsi" w:cstheme="minorHAnsi"/>
                <w:b/>
                <w:color w:val="0563C1" w:themeColor="hyperlink"/>
                <w:sz w:val="22"/>
                <w:szCs w:val="22"/>
                <w:u w:val="single"/>
              </w:rPr>
            </w:pPr>
            <w:hyperlink r:id="rId33" w:history="1">
              <w:r w:rsidRPr="00015A16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https://www.nationalarchives.gov.uk/education/students/time-travel-tv/?fbclid=IwAR2fYq6or_9gZYuIxTEBs8L1Yycp-I6K5efeCIZJCvmh6zm2wNJI5isIF</w:t>
              </w:r>
              <w:r w:rsidRPr="00015A16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o</w:t>
              </w:r>
              <w:r w:rsidRPr="00015A16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s</w:t>
              </w:r>
            </w:hyperlink>
          </w:p>
          <w:p w:rsidR="0094343E" w:rsidRDefault="0094343E" w:rsidP="00BA3C3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15A16" w:rsidRDefault="000F0262" w:rsidP="00BA3C3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Take a look at these exciting activities on the </w:t>
            </w:r>
            <w:r w:rsidRPr="000F026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kids in museums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site- Egyptians,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minecraft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maps of the Great Fire of London,  watch a coronation at Westminster Abbey, make a soldiers helmet</w:t>
            </w:r>
          </w:p>
          <w:p w:rsidR="000F0262" w:rsidRDefault="000F0262" w:rsidP="00BA3C3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15A16" w:rsidRPr="00FA2F4C" w:rsidRDefault="000F0262" w:rsidP="00BA3C3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34" w:history="1">
              <w:r w:rsidRPr="000F0262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https://kidsinmuseums.org.uk/2020/04/back-to-work-our-top-10-activity-ideas-for-children-this-week/?fbclid=IwAR1ATqkPbJEJN_RIaIzBbsYEhaH9LYYuiReRHiQ_onQLTZ_PRZ02Pyvfs</w:t>
              </w:r>
            </w:hyperlink>
          </w:p>
        </w:tc>
      </w:tr>
      <w:tr w:rsidR="00FA2F4C" w:rsidTr="00503347">
        <w:tc>
          <w:tcPr>
            <w:tcW w:w="10988" w:type="dxa"/>
            <w:gridSpan w:val="2"/>
          </w:tcPr>
          <w:p w:rsidR="00FA2F4C" w:rsidRPr="00FA2F4C" w:rsidRDefault="0094343E" w:rsidP="00FA2F4C">
            <w:pPr>
              <w:pStyle w:val="Default"/>
              <w:rPr>
                <w:rFonts w:ascii="Berlin Sans FB Demi" w:hAnsi="Berlin Sans FB Demi"/>
                <w:sz w:val="28"/>
              </w:rPr>
            </w:pPr>
            <w:r>
              <w:rPr>
                <w:rFonts w:ascii="Berlin Sans FB Demi" w:hAnsi="Berlin Sans FB Demi"/>
                <w:sz w:val="28"/>
              </w:rPr>
              <w:t>Geography</w:t>
            </w:r>
          </w:p>
        </w:tc>
      </w:tr>
      <w:tr w:rsidR="00FA2F4C" w:rsidTr="00503347">
        <w:tc>
          <w:tcPr>
            <w:tcW w:w="10988" w:type="dxa"/>
            <w:gridSpan w:val="2"/>
          </w:tcPr>
          <w:p w:rsidR="00CB6D82" w:rsidRPr="00241916" w:rsidRDefault="0094343E" w:rsidP="009434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41916">
              <w:rPr>
                <w:rFonts w:asciiTheme="minorHAnsi" w:hAnsiTheme="minorHAnsi" w:cstheme="minorHAnsi"/>
                <w:sz w:val="22"/>
                <w:szCs w:val="22"/>
              </w:rPr>
              <w:t xml:space="preserve">Foster and develop a love </w:t>
            </w:r>
            <w:r w:rsidR="00241916">
              <w:rPr>
                <w:rFonts w:asciiTheme="minorHAnsi" w:hAnsiTheme="minorHAnsi" w:cstheme="minorHAnsi"/>
                <w:sz w:val="22"/>
                <w:szCs w:val="22"/>
              </w:rPr>
              <w:t xml:space="preserve">of Geography and see </w:t>
            </w:r>
            <w:r w:rsidRPr="00241916">
              <w:rPr>
                <w:rFonts w:asciiTheme="minorHAnsi" w:hAnsiTheme="minorHAnsi" w:cstheme="minorHAnsi"/>
                <w:sz w:val="22"/>
                <w:szCs w:val="22"/>
              </w:rPr>
              <w:t xml:space="preserve">its importance in an ever changing world. </w:t>
            </w:r>
            <w:hyperlink r:id="rId35" w:history="1">
              <w:r w:rsidRPr="0024191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https://www.3dgeography.co.uk/geography-topic</w:t>
              </w:r>
            </w:hyperlink>
            <w:r w:rsidRPr="0024191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94343E" w:rsidRPr="00241916" w:rsidRDefault="0094343E" w:rsidP="009434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41916">
              <w:rPr>
                <w:rFonts w:asciiTheme="minorHAnsi" w:hAnsiTheme="minorHAnsi" w:cstheme="minorHAnsi"/>
                <w:sz w:val="22"/>
                <w:szCs w:val="22"/>
              </w:rPr>
              <w:t xml:space="preserve">Introduction to maps </w:t>
            </w:r>
            <w:hyperlink r:id="rId36" w:history="1">
              <w:r w:rsidRPr="00241916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https://www.bbc.co.uk/bitesize/articles/zhtyvk7</w:t>
              </w:r>
            </w:hyperlink>
            <w:r w:rsidRPr="0024191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  <w:p w:rsidR="0094343E" w:rsidRPr="00241916" w:rsidRDefault="0094343E" w:rsidP="0094343E">
            <w:pPr>
              <w:pStyle w:val="Default"/>
              <w:rPr>
                <w:rFonts w:asciiTheme="minorHAnsi" w:hAnsiTheme="minorHAnsi"/>
              </w:rPr>
            </w:pPr>
            <w:r w:rsidRPr="00241916">
              <w:rPr>
                <w:rFonts w:asciiTheme="minorHAnsi" w:hAnsiTheme="minorHAnsi"/>
              </w:rPr>
              <w:t>An interesting website about the rivers of the world but also lots more humanities and science information - </w:t>
            </w:r>
            <w:hyperlink r:id="rId37" w:history="1">
              <w:r w:rsidRPr="00241916">
                <w:rPr>
                  <w:rStyle w:val="Hyperlink"/>
                  <w:rFonts w:asciiTheme="minorHAnsi" w:hAnsiTheme="minorHAnsi"/>
                </w:rPr>
                <w:t>https://www.ducksters.com/geography/worldrivers.php</w:t>
              </w:r>
            </w:hyperlink>
          </w:p>
          <w:p w:rsidR="0094343E" w:rsidRPr="00241916" w:rsidRDefault="0094343E" w:rsidP="0094343E">
            <w:pPr>
              <w:pStyle w:val="Default"/>
              <w:rPr>
                <w:rFonts w:asciiTheme="minorHAnsi" w:hAnsiTheme="minorHAnsi"/>
              </w:rPr>
            </w:pPr>
            <w:r w:rsidRPr="00241916">
              <w:rPr>
                <w:rFonts w:asciiTheme="minorHAnsi" w:hAnsiTheme="minorHAnsi"/>
              </w:rPr>
              <w:t>Practise these fun songs and learn the world</w:t>
            </w:r>
            <w:r w:rsidR="00241916">
              <w:rPr>
                <w:rFonts w:asciiTheme="minorHAnsi" w:hAnsiTheme="minorHAnsi"/>
              </w:rPr>
              <w:t>’</w:t>
            </w:r>
            <w:r w:rsidRPr="00241916">
              <w:rPr>
                <w:rFonts w:asciiTheme="minorHAnsi" w:hAnsiTheme="minorHAnsi"/>
              </w:rPr>
              <w:t>s continents and oceans as you go!</w:t>
            </w:r>
          </w:p>
          <w:p w:rsidR="0094343E" w:rsidRPr="00241916" w:rsidRDefault="0094343E" w:rsidP="0094343E">
            <w:pPr>
              <w:pStyle w:val="Default"/>
              <w:rPr>
                <w:rFonts w:asciiTheme="minorHAnsi" w:hAnsiTheme="minorHAnsi"/>
              </w:rPr>
            </w:pPr>
            <w:r w:rsidRPr="00241916">
              <w:rPr>
                <w:rFonts w:asciiTheme="minorHAnsi" w:hAnsiTheme="minorHAnsi"/>
              </w:rPr>
              <w:t>Continents Song </w:t>
            </w:r>
            <w:hyperlink r:id="rId38" w:history="1">
              <w:r w:rsidRPr="00241916">
                <w:rPr>
                  <w:rStyle w:val="Hyperlink"/>
                  <w:rFonts w:asciiTheme="minorHAnsi" w:hAnsiTheme="minorHAnsi"/>
                </w:rPr>
                <w:t>https://www.youtube.com/watch?v=K6DSMZ8b3LE</w:t>
              </w:r>
            </w:hyperlink>
            <w:r w:rsidRPr="00241916">
              <w:rPr>
                <w:rFonts w:asciiTheme="minorHAnsi" w:hAnsiTheme="minorHAnsi"/>
              </w:rPr>
              <w:t> </w:t>
            </w:r>
          </w:p>
          <w:p w:rsidR="0094343E" w:rsidRPr="00241916" w:rsidRDefault="0094343E" w:rsidP="0094343E">
            <w:pPr>
              <w:pStyle w:val="Default"/>
              <w:rPr>
                <w:rFonts w:asciiTheme="minorHAnsi" w:hAnsiTheme="minorHAnsi"/>
              </w:rPr>
            </w:pPr>
            <w:r w:rsidRPr="00241916">
              <w:rPr>
                <w:rFonts w:asciiTheme="minorHAnsi" w:hAnsiTheme="minorHAnsi"/>
              </w:rPr>
              <w:t>Oceans Song </w:t>
            </w:r>
            <w:hyperlink r:id="rId39" w:history="1">
              <w:r w:rsidRPr="00241916">
                <w:rPr>
                  <w:rStyle w:val="Hyperlink"/>
                  <w:rFonts w:asciiTheme="minorHAnsi" w:hAnsiTheme="minorHAnsi"/>
                </w:rPr>
                <w:t>https://www.youtube.com/watch?v=X6BE4VcYngQ</w:t>
              </w:r>
            </w:hyperlink>
          </w:p>
          <w:p w:rsidR="0094343E" w:rsidRPr="00241916" w:rsidRDefault="0094343E" w:rsidP="0094343E">
            <w:pPr>
              <w:pStyle w:val="Default"/>
              <w:rPr>
                <w:rFonts w:asciiTheme="minorHAnsi" w:hAnsiTheme="minorHAnsi"/>
              </w:rPr>
            </w:pPr>
            <w:r w:rsidRPr="00241916">
              <w:rPr>
                <w:rFonts w:asciiTheme="minorHAnsi" w:hAnsiTheme="minorHAnsi"/>
              </w:rPr>
              <w:t>Tour the world with google maps. Make sure you select satellite setting to get a good look at the land use and different environments. </w:t>
            </w:r>
            <w:hyperlink r:id="rId40" w:history="1">
              <w:r w:rsidRPr="00241916">
                <w:rPr>
                  <w:rStyle w:val="Hyperlink"/>
                  <w:rFonts w:asciiTheme="minorHAnsi" w:hAnsiTheme="minorHAnsi"/>
                </w:rPr>
                <w:t>https://www.google.com/maps/@52.6425107,1.2741857,14z</w:t>
              </w:r>
            </w:hyperlink>
          </w:p>
          <w:p w:rsidR="0094343E" w:rsidRDefault="0094343E" w:rsidP="009434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94343E" w:rsidRPr="00FA2F4C" w:rsidRDefault="0094343E" w:rsidP="0094343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DE6C80" w:rsidRDefault="00DE6C80" w:rsidP="00DC5B51"/>
    <w:sectPr w:rsidR="00DE6C80" w:rsidSect="00DC5B51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19C"/>
    <w:multiLevelType w:val="hybridMultilevel"/>
    <w:tmpl w:val="37C27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02903"/>
    <w:multiLevelType w:val="hybridMultilevel"/>
    <w:tmpl w:val="2BF82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CE"/>
    <w:rsid w:val="00015A16"/>
    <w:rsid w:val="0002154A"/>
    <w:rsid w:val="00070AF2"/>
    <w:rsid w:val="000F0262"/>
    <w:rsid w:val="00150A86"/>
    <w:rsid w:val="00163BCE"/>
    <w:rsid w:val="00241916"/>
    <w:rsid w:val="002731ED"/>
    <w:rsid w:val="002E2C17"/>
    <w:rsid w:val="008026E3"/>
    <w:rsid w:val="008448C7"/>
    <w:rsid w:val="00862854"/>
    <w:rsid w:val="0094343E"/>
    <w:rsid w:val="0098106F"/>
    <w:rsid w:val="009D79B8"/>
    <w:rsid w:val="00A40802"/>
    <w:rsid w:val="00AA21C7"/>
    <w:rsid w:val="00B2439F"/>
    <w:rsid w:val="00B4693E"/>
    <w:rsid w:val="00CB6D82"/>
    <w:rsid w:val="00DC5B51"/>
    <w:rsid w:val="00DE373B"/>
    <w:rsid w:val="00DE6C80"/>
    <w:rsid w:val="00E04690"/>
    <w:rsid w:val="00E46964"/>
    <w:rsid w:val="00E8223D"/>
    <w:rsid w:val="00F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2DA6E"/>
  <w15:docId w15:val="{5592FA6E-4A1E-475B-9D21-B549A0A3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BCE"/>
    <w:rPr>
      <w:color w:val="0563C1" w:themeColor="hyperlink"/>
      <w:u w:val="single"/>
    </w:rPr>
  </w:style>
  <w:style w:type="paragraph" w:customStyle="1" w:styleId="Default">
    <w:name w:val="Default"/>
    <w:rsid w:val="00FA2F4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y.ttrockstars.com/auth/school/student/43235" TargetMode="External"/><Relationship Id="rId18" Type="http://schemas.openxmlformats.org/officeDocument/2006/relationships/hyperlink" Target="https://spaceplace.nasa.gov/" TargetMode="External"/><Relationship Id="rId26" Type="http://schemas.openxmlformats.org/officeDocument/2006/relationships/hyperlink" Target="https://www.youtube.com/watch?v=aXZWgOf2lSA" TargetMode="External"/><Relationship Id="rId39" Type="http://schemas.openxmlformats.org/officeDocument/2006/relationships/hyperlink" Target="https://www.youtube.com/watch?v=X6BE4VcYngQ" TargetMode="External"/><Relationship Id="rId21" Type="http://schemas.openxmlformats.org/officeDocument/2006/relationships/hyperlink" Target="http://bit.ly/ALL_TSU" TargetMode="External"/><Relationship Id="rId34" Type="http://schemas.openxmlformats.org/officeDocument/2006/relationships/hyperlink" Target="https://kidsinmuseums.org.uk/2020/04/back-to-work-our-top-10-activity-ideas-for-children-this-week/?fbclid=IwAR1ATqkPbJEJN_RIaIzBbsYEhaH9LYYuiReRHiQ_onQLTZ_PRZ02Pyvfs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bbc.co.uk/bitesize/dailylesso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iencefocus.com/list/fun-diy-science-experiments-to-try-at-home-with-the-kids/" TargetMode="External"/><Relationship Id="rId20" Type="http://schemas.openxmlformats.org/officeDocument/2006/relationships/hyperlink" Target="https://www.youtube.com/chesterzoo" TargetMode="External"/><Relationship Id="rId29" Type="http://schemas.openxmlformats.org/officeDocument/2006/relationships/hyperlink" Target="https://www.youtube.com/channel/UCAxW1XT0iEJo0TYlRfn6rYQ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home@meanwood.rochdale.sch.uk" TargetMode="External"/><Relationship Id="rId11" Type="http://schemas.openxmlformats.org/officeDocument/2006/relationships/hyperlink" Target="http://www.cricksoft.com/home-installation" TargetMode="External"/><Relationship Id="rId24" Type="http://schemas.openxmlformats.org/officeDocument/2006/relationships/hyperlink" Target="https://www.bbc.co.uk/bitesize/subjects/zwxhfg8" TargetMode="External"/><Relationship Id="rId32" Type="http://schemas.openxmlformats.org/officeDocument/2006/relationships/hyperlink" Target="https://www.classroomadventures.co.uk/post/how-to-dress-like-a-roman?fbclid=IwAR05VR3fzWDDB8S4NPjHCxZnw7h4UuSDbBOWnq-Iw9aoubvFXKjQe0VJVKI" TargetMode="External"/><Relationship Id="rId37" Type="http://schemas.openxmlformats.org/officeDocument/2006/relationships/hyperlink" Target="https://www.ducksters.com/geography/worldrivers.php" TargetMode="External"/><Relationship Id="rId40" Type="http://schemas.openxmlformats.org/officeDocument/2006/relationships/hyperlink" Target="https://www.google.com/maps/@52.6425107,1.2741857,14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kiwico.com/blog/2020/04/10/kitchen-science-experiments-for-3-8-year-olds/" TargetMode="External"/><Relationship Id="rId23" Type="http://schemas.openxmlformats.org/officeDocument/2006/relationships/hyperlink" Target="https://www.youtube.com/watch?v=zIYOJ_hSs0o" TargetMode="External"/><Relationship Id="rId28" Type="http://schemas.openxmlformats.org/officeDocument/2006/relationships/hyperlink" Target="https://www.youtube.com/watch?v=VTmk_ADNOgg" TargetMode="External"/><Relationship Id="rId36" Type="http://schemas.openxmlformats.org/officeDocument/2006/relationships/hyperlink" Target="https://www.bbc.co.uk/bitesize/articles/zhtyvk7" TargetMode="External"/><Relationship Id="rId10" Type="http://schemas.openxmlformats.org/officeDocument/2006/relationships/hyperlink" Target="https://readon.myon.co.uk/" TargetMode="External"/><Relationship Id="rId19" Type="http://schemas.openxmlformats.org/officeDocument/2006/relationships/hyperlink" Target="https://bpes.bp.com/home-learning" TargetMode="External"/><Relationship Id="rId31" Type="http://schemas.openxmlformats.org/officeDocument/2006/relationships/hyperlink" Target="https://www.classroomadventures.co.uk/post/how-to-make-roman-honey-cakes?fbclid=IwAR1WKclq17HJk1EUZ3wrqhsGZptXiP1JXh4fCot3T0zWzrIxCi2xgNaNkY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xfordowl.co.uk/" TargetMode="External"/><Relationship Id="rId14" Type="http://schemas.openxmlformats.org/officeDocument/2006/relationships/hyperlink" Target="https://www.topmarks.co.uk/maths-games/hit-the-button" TargetMode="External"/><Relationship Id="rId22" Type="http://schemas.openxmlformats.org/officeDocument/2006/relationships/hyperlink" Target="https://www.smallpeicetrust.org.uk/engineering-at-home" TargetMode="External"/><Relationship Id="rId27" Type="http://schemas.openxmlformats.org/officeDocument/2006/relationships/hyperlink" Target="https://www.youtube.com/watch?v=qC3ZlV0ppAc" TargetMode="External"/><Relationship Id="rId30" Type="http://schemas.openxmlformats.org/officeDocument/2006/relationships/hyperlink" Target="https://www.britishmuseum.org/" TargetMode="External"/><Relationship Id="rId35" Type="http://schemas.openxmlformats.org/officeDocument/2006/relationships/hyperlink" Target="https://www.3dgeography.co.uk/geography-topic" TargetMode="External"/><Relationship Id="rId8" Type="http://schemas.openxmlformats.org/officeDocument/2006/relationships/hyperlink" Target="https://www.thenational.academy/online-classro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hiterosemaths.com/homelearning/" TargetMode="External"/><Relationship Id="rId17" Type="http://schemas.openxmlformats.org/officeDocument/2006/relationships/hyperlink" Target="https://new.siemens.com/uk/en/company/education/students/diy-videos.html" TargetMode="External"/><Relationship Id="rId25" Type="http://schemas.openxmlformats.org/officeDocument/2006/relationships/hyperlink" Target="https://www.classicsforkids.com/games.html" TargetMode="External"/><Relationship Id="rId33" Type="http://schemas.openxmlformats.org/officeDocument/2006/relationships/hyperlink" Target="https://www.nationalarchives.gov.uk/education/students/time-travel-tv/?fbclid=IwAR2fYq6or_9gZYuIxTEBs8L1Yycp-I6K5efeCIZJCvmh6zm2wNJI5isIFos" TargetMode="External"/><Relationship Id="rId38" Type="http://schemas.openxmlformats.org/officeDocument/2006/relationships/hyperlink" Target="https://www.youtube.com/watch?v=K6DSMZ8b3L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lanning\Planning%202019-2020\Home%20Learning%20Tasks\Home%20Learning%20Task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Home Learning Task Master</Template>
  <TotalTime>252</TotalTime>
  <Pages>2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Quigley</dc:creator>
  <cp:keywords/>
  <dc:description/>
  <cp:lastModifiedBy>Sharon Hopwood</cp:lastModifiedBy>
  <cp:revision>6</cp:revision>
  <dcterms:created xsi:type="dcterms:W3CDTF">2020-04-24T13:31:00Z</dcterms:created>
  <dcterms:modified xsi:type="dcterms:W3CDTF">2020-04-28T15:27:00Z</dcterms:modified>
</cp:coreProperties>
</file>