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462"/>
        <w:gridCol w:w="4062"/>
        <w:gridCol w:w="5528"/>
      </w:tblGrid>
      <w:tr w:rsidR="00DC5B51" w:rsidTr="00AE542B">
        <w:tc>
          <w:tcPr>
            <w:tcW w:w="1462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90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E005B5">
              <w:rPr>
                <w:rFonts w:ascii="Berlin Sans FB Demi" w:hAnsi="Berlin Sans FB Demi"/>
                <w:sz w:val="36"/>
              </w:rPr>
              <w:t xml:space="preserve"> </w:t>
            </w:r>
            <w:r w:rsidR="00E005B5" w:rsidRPr="00E005B5">
              <w:rPr>
                <w:rFonts w:ascii="Berlin Sans FB Demi" w:hAnsi="Berlin Sans FB Demi"/>
                <w:sz w:val="36"/>
              </w:rPr>
              <w:t>4</w:t>
            </w:r>
          </w:p>
        </w:tc>
      </w:tr>
      <w:tr w:rsidR="00DC5B51" w:rsidTr="00AE542B">
        <w:tc>
          <w:tcPr>
            <w:tcW w:w="11052" w:type="dxa"/>
            <w:gridSpan w:val="3"/>
          </w:tcPr>
          <w:p w:rsidR="00DC5B51" w:rsidRPr="00DC5B51" w:rsidRDefault="00F02C2E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Week beginning </w:t>
            </w:r>
            <w:r w:rsidR="00993DF1">
              <w:rPr>
                <w:b/>
                <w:sz w:val="32"/>
              </w:rPr>
              <w:t>6</w:t>
            </w:r>
            <w:r w:rsidR="003365F6">
              <w:rPr>
                <w:b/>
                <w:sz w:val="32"/>
                <w:vertAlign w:val="superscript"/>
              </w:rPr>
              <w:t>th</w:t>
            </w:r>
            <w:r w:rsidR="00993DF1">
              <w:rPr>
                <w:b/>
                <w:sz w:val="32"/>
              </w:rPr>
              <w:t xml:space="preserve"> July</w:t>
            </w:r>
            <w:r w:rsidR="000F531F">
              <w:rPr>
                <w:b/>
                <w:sz w:val="32"/>
              </w:rPr>
              <w:t xml:space="preserve"> </w:t>
            </w:r>
            <w:r w:rsidR="00DC5B51" w:rsidRPr="00DC5B51">
              <w:rPr>
                <w:b/>
                <w:sz w:val="32"/>
              </w:rPr>
              <w:t>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605C9A" w:rsidRDefault="00E005B5" w:rsidP="00605C9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TTRockstars</w:t>
            </w:r>
            <w:proofErr w:type="spellEnd"/>
            <w:r>
              <w:rPr>
                <w:sz w:val="22"/>
                <w:szCs w:val="22"/>
              </w:rPr>
              <w:t xml:space="preserve"> - Your child has their login details. </w:t>
            </w:r>
          </w:p>
          <w:p w:rsidR="00605C9A" w:rsidRPr="00605C9A" w:rsidRDefault="00605C9A" w:rsidP="00605C9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05C9A">
              <w:t>Complete the White Rose home l</w:t>
            </w:r>
            <w:r>
              <w:t xml:space="preserve">earning lessons </w:t>
            </w:r>
            <w:r w:rsidRPr="00605C9A">
              <w:t xml:space="preserve"> – Summer </w:t>
            </w:r>
            <w:r w:rsidR="00E5643F">
              <w:t>week 10</w:t>
            </w:r>
          </w:p>
          <w:p w:rsidR="00605C9A" w:rsidRPr="001B1246" w:rsidRDefault="00CE2108" w:rsidP="001B1246">
            <w:pPr>
              <w:pStyle w:val="Default"/>
              <w:ind w:left="360"/>
              <w:rPr>
                <w:rStyle w:val="Hyperlink"/>
                <w:color w:val="000000"/>
                <w:sz w:val="20"/>
                <w:szCs w:val="20"/>
                <w:u w:val="none"/>
              </w:rPr>
            </w:pPr>
            <w:hyperlink r:id="rId6" w:history="1">
              <w:r w:rsidR="00605C9A" w:rsidRPr="00903AC1">
                <w:rPr>
                  <w:rStyle w:val="Hyperlink"/>
                  <w:sz w:val="20"/>
                  <w:szCs w:val="20"/>
                </w:rPr>
                <w:t>https://whiterosemaths.com/homelearning/year-4/</w:t>
              </w:r>
            </w:hyperlink>
            <w:r w:rsidR="00605C9A">
              <w:rPr>
                <w:sz w:val="20"/>
                <w:szCs w:val="20"/>
              </w:rPr>
              <w:t xml:space="preserve"> </w:t>
            </w:r>
          </w:p>
          <w:p w:rsidR="00D8555B" w:rsidRPr="00D8555B" w:rsidRDefault="00605C9A" w:rsidP="00D8555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some of the maths games on Purple mash. </w:t>
            </w:r>
          </w:p>
        </w:tc>
        <w:tc>
          <w:tcPr>
            <w:tcW w:w="5528" w:type="dxa"/>
          </w:tcPr>
          <w:p w:rsidR="002D399C" w:rsidRDefault="002D399C" w:rsidP="002D39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for </w:t>
            </w:r>
            <w:r w:rsidR="00C20887">
              <w:rPr>
                <w:rFonts w:ascii="Comic Sans MS" w:hAnsi="Comic Sans MS"/>
              </w:rPr>
              <w:t>30</w:t>
            </w:r>
            <w:r w:rsidR="00605C9A">
              <w:rPr>
                <w:rFonts w:ascii="Comic Sans MS" w:hAnsi="Comic Sans MS"/>
              </w:rPr>
              <w:t xml:space="preserve"> minutes </w:t>
            </w:r>
            <w:r w:rsidRPr="002D399C">
              <w:rPr>
                <w:rFonts w:ascii="Comic Sans MS" w:hAnsi="Comic Sans MS"/>
              </w:rPr>
              <w:t xml:space="preserve">every day. </w:t>
            </w:r>
          </w:p>
          <w:p w:rsidR="00C20887" w:rsidRDefault="00C20887" w:rsidP="00E5643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book cover for the book you are reading. </w:t>
            </w:r>
          </w:p>
          <w:p w:rsidR="00E5643F" w:rsidRPr="00C20887" w:rsidRDefault="00E5643F" w:rsidP="00E5643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what you think will happen next in the book that you are reading. 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605C9A" w:rsidRDefault="00605C9A" w:rsidP="00605C9A"/>
          <w:p w:rsidR="00C20887" w:rsidRDefault="00605C9A" w:rsidP="00FE6746">
            <w:pPr>
              <w:rPr>
                <w:rFonts w:ascii="Comic Sans MS" w:hAnsi="Comic Sans MS"/>
              </w:rPr>
            </w:pPr>
            <w:r w:rsidRPr="00B43671">
              <w:rPr>
                <w:rFonts w:ascii="Comic Sans MS" w:hAnsi="Comic Sans MS"/>
              </w:rPr>
              <w:t xml:space="preserve">Revise </w:t>
            </w:r>
            <w:r w:rsidR="001734FD" w:rsidRPr="00B43671">
              <w:rPr>
                <w:rFonts w:ascii="Comic Sans MS" w:hAnsi="Comic Sans MS"/>
              </w:rPr>
              <w:t xml:space="preserve">the following words: </w:t>
            </w:r>
          </w:p>
          <w:p w:rsidR="00886223" w:rsidRDefault="00886223" w:rsidP="00FE6746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pPr w:leftFromText="180" w:rightFromText="180" w:vertAnchor="text" w:horzAnchor="margin" w:tblpY="-2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1"/>
            </w:tblGrid>
            <w:tr w:rsidR="00E5643F" w:rsidTr="00E5643F">
              <w:trPr>
                <w:trHeight w:val="2592"/>
              </w:trPr>
              <w:tc>
                <w:tcPr>
                  <w:tcW w:w="1651" w:type="dxa"/>
                </w:tcPr>
                <w:p w:rsidR="00E5643F" w:rsidRPr="00673297" w:rsidRDefault="00E5643F" w:rsidP="00E5643F">
                  <w:r w:rsidRPr="00673297">
                    <w:t xml:space="preserve">myth, </w:t>
                  </w:r>
                </w:p>
                <w:p w:rsidR="00E5643F" w:rsidRPr="00673297" w:rsidRDefault="00E5643F" w:rsidP="00E5643F">
                  <w:r w:rsidRPr="00673297">
                    <w:t>gym,</w:t>
                  </w:r>
                </w:p>
                <w:p w:rsidR="00E5643F" w:rsidRPr="00673297" w:rsidRDefault="00E5643F" w:rsidP="00E5643F">
                  <w:proofErr w:type="spellStart"/>
                  <w:r w:rsidRPr="00673297">
                    <w:t>egypt</w:t>
                  </w:r>
                  <w:proofErr w:type="spellEnd"/>
                  <w:r w:rsidRPr="00673297">
                    <w:t xml:space="preserve">, </w:t>
                  </w:r>
                </w:p>
                <w:p w:rsidR="00E5643F" w:rsidRPr="00673297" w:rsidRDefault="00E5643F" w:rsidP="00E5643F">
                  <w:r w:rsidRPr="00673297">
                    <w:t>pyramid,</w:t>
                  </w:r>
                </w:p>
                <w:p w:rsidR="00E5643F" w:rsidRPr="00673297" w:rsidRDefault="00E5643F" w:rsidP="00E5643F">
                  <w:r w:rsidRPr="00673297">
                    <w:t xml:space="preserve">mystery </w:t>
                  </w:r>
                </w:p>
                <w:p w:rsidR="00E5643F" w:rsidRPr="00673297" w:rsidRDefault="00E5643F" w:rsidP="00E5643F">
                  <w:r w:rsidRPr="00673297">
                    <w:t>crystal</w:t>
                  </w:r>
                </w:p>
                <w:p w:rsidR="00E5643F" w:rsidRPr="00673297" w:rsidRDefault="00E5643F" w:rsidP="00E5643F">
                  <w:r w:rsidRPr="00673297">
                    <w:t>typical</w:t>
                  </w:r>
                </w:p>
                <w:p w:rsidR="00E5643F" w:rsidRPr="00673297" w:rsidRDefault="00E5643F" w:rsidP="00E5643F">
                  <w:r w:rsidRPr="00673297">
                    <w:t>cymbal</w:t>
                  </w:r>
                </w:p>
                <w:p w:rsidR="00E5643F" w:rsidRPr="00673297" w:rsidRDefault="00E5643F" w:rsidP="00E5643F">
                  <w:r w:rsidRPr="00673297">
                    <w:t>symbol</w:t>
                  </w:r>
                </w:p>
                <w:p w:rsidR="00E5643F" w:rsidRPr="00673297" w:rsidRDefault="00E5643F" w:rsidP="00E5643F">
                  <w:r w:rsidRPr="00673297">
                    <w:t>symptom</w:t>
                  </w:r>
                </w:p>
                <w:p w:rsidR="00E5643F" w:rsidRPr="00673297" w:rsidRDefault="00E5643F" w:rsidP="00E5643F">
                  <w:r w:rsidRPr="00673297">
                    <w:t>syrup</w:t>
                  </w:r>
                </w:p>
                <w:p w:rsidR="00E5643F" w:rsidRDefault="00E5643F" w:rsidP="00E5643F">
                  <w:pPr>
                    <w:rPr>
                      <w:rFonts w:ascii="Comic Sans MS" w:hAnsi="Comic Sans MS"/>
                    </w:rPr>
                  </w:pPr>
                  <w:r w:rsidRPr="00673297">
                    <w:t>crypt</w:t>
                  </w:r>
                </w:p>
              </w:tc>
            </w:tr>
          </w:tbl>
          <w:p w:rsidR="00E5643F" w:rsidRDefault="00E5643F" w:rsidP="00FE6746">
            <w:pPr>
              <w:rPr>
                <w:rFonts w:ascii="Comic Sans MS" w:hAnsi="Comic Sans MS"/>
              </w:rPr>
            </w:pPr>
          </w:p>
          <w:p w:rsidR="001734FD" w:rsidRPr="00C20887" w:rsidRDefault="001734FD" w:rsidP="00C2088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C20887">
              <w:rPr>
                <w:rFonts w:ascii="Comic Sans MS" w:hAnsi="Comic Sans MS"/>
              </w:rPr>
              <w:t xml:space="preserve">Ask an adult or older sibling to test you on them. </w:t>
            </w:r>
            <w:r w:rsidR="00463ADE" w:rsidRPr="00C20887">
              <w:rPr>
                <w:rFonts w:ascii="Comic Sans MS" w:hAnsi="Comic Sans MS"/>
              </w:rPr>
              <w:t xml:space="preserve"> </w:t>
            </w:r>
          </w:p>
          <w:p w:rsidR="00DC5B51" w:rsidRDefault="00A63891" w:rsidP="00DC5B5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crossword or word search the words. </w:t>
            </w:r>
          </w:p>
          <w:p w:rsidR="00E5643F" w:rsidRDefault="00E5643F" w:rsidP="00E5643F">
            <w:pPr>
              <w:ind w:left="360"/>
              <w:rPr>
                <w:rFonts w:ascii="Comic Sans MS" w:hAnsi="Comic Sans MS"/>
              </w:rPr>
            </w:pPr>
          </w:p>
          <w:p w:rsidR="00E5643F" w:rsidRDefault="00E5643F" w:rsidP="00E5643F">
            <w:pPr>
              <w:ind w:left="360"/>
              <w:rPr>
                <w:rFonts w:ascii="Comic Sans MS" w:hAnsi="Comic Sans MS"/>
              </w:rPr>
            </w:pPr>
          </w:p>
          <w:p w:rsidR="00E5643F" w:rsidRDefault="00E5643F" w:rsidP="00E5643F">
            <w:pPr>
              <w:ind w:left="360"/>
              <w:rPr>
                <w:rFonts w:ascii="Comic Sans MS" w:hAnsi="Comic Sans MS"/>
              </w:rPr>
            </w:pPr>
          </w:p>
          <w:p w:rsidR="00E5643F" w:rsidRDefault="00E5643F" w:rsidP="00E5643F">
            <w:pPr>
              <w:ind w:left="360"/>
              <w:rPr>
                <w:rFonts w:ascii="Comic Sans MS" w:hAnsi="Comic Sans MS"/>
              </w:rPr>
            </w:pPr>
          </w:p>
          <w:p w:rsidR="00E5643F" w:rsidRPr="00E5643F" w:rsidRDefault="00E5643F" w:rsidP="00E5643F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</w:tcPr>
          <w:p w:rsidR="004F2143" w:rsidRDefault="00E5643F" w:rsidP="00E5643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Imagine you meet an alien; write a diary entry about what happened. Think about what they looked like, what they said and what you did with them. </w:t>
            </w:r>
          </w:p>
          <w:p w:rsidR="00E5643F" w:rsidRDefault="00E5643F" w:rsidP="00E5643F">
            <w:pPr>
              <w:rPr>
                <w:rFonts w:ascii="Comic Sans MS" w:hAnsi="Comic Sans MS"/>
              </w:rPr>
            </w:pPr>
          </w:p>
          <w:p w:rsidR="00E5643F" w:rsidRDefault="00E5643F" w:rsidP="00E5643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story where you receive a mysterious package. Think about the opening, the </w:t>
            </w:r>
            <w:r w:rsidR="00731897">
              <w:rPr>
                <w:rFonts w:ascii="Comic Sans MS" w:hAnsi="Comic Sans MS"/>
              </w:rPr>
              <w:t>build-up</w:t>
            </w:r>
            <w:r>
              <w:rPr>
                <w:rFonts w:ascii="Comic Sans MS" w:hAnsi="Comic Sans MS"/>
              </w:rPr>
              <w:t xml:space="preserve">, problem, solution and the ending. Make a plan before you start to write your story. </w:t>
            </w:r>
          </w:p>
          <w:p w:rsidR="00E5643F" w:rsidRPr="00E5643F" w:rsidRDefault="00E5643F" w:rsidP="00E5643F">
            <w:pPr>
              <w:pStyle w:val="ListParagraph"/>
              <w:rPr>
                <w:rFonts w:ascii="Comic Sans MS" w:hAnsi="Comic Sans MS"/>
              </w:rPr>
            </w:pPr>
          </w:p>
          <w:p w:rsidR="00E5643F" w:rsidRPr="00E5643F" w:rsidRDefault="00CE2108" w:rsidP="00E5643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have been invited to a garden party with the </w:t>
            </w:r>
            <w:proofErr w:type="gramStart"/>
            <w:r>
              <w:rPr>
                <w:rFonts w:ascii="Comic Sans MS" w:hAnsi="Comic Sans MS"/>
              </w:rPr>
              <w:t>Queen,</w:t>
            </w:r>
            <w:proofErr w:type="gramEnd"/>
            <w:r>
              <w:rPr>
                <w:rFonts w:ascii="Comic Sans MS" w:hAnsi="Comic Sans MS"/>
              </w:rPr>
              <w:t xml:space="preserve"> write a letter to a friend telling them when happened when you attended. </w:t>
            </w:r>
            <w:bookmarkStart w:id="0" w:name="_GoBack"/>
            <w:bookmarkEnd w:id="0"/>
          </w:p>
          <w:p w:rsidR="00E5643F" w:rsidRPr="00E5643F" w:rsidRDefault="00E5643F" w:rsidP="00E5643F">
            <w:pPr>
              <w:rPr>
                <w:rFonts w:ascii="Comic Sans MS" w:hAnsi="Comic Sans MS"/>
              </w:rPr>
            </w:pPr>
          </w:p>
        </w:tc>
      </w:tr>
      <w:tr w:rsidR="00DC5B51" w:rsidTr="00AE542B">
        <w:tc>
          <w:tcPr>
            <w:tcW w:w="552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C41CA9">
        <w:trPr>
          <w:trHeight w:val="4110"/>
        </w:trPr>
        <w:tc>
          <w:tcPr>
            <w:tcW w:w="5524" w:type="dxa"/>
            <w:gridSpan w:val="2"/>
          </w:tcPr>
          <w:p w:rsidR="008662C0" w:rsidRDefault="008662C0" w:rsidP="008662C0">
            <w:pPr>
              <w:pStyle w:val="ListParagraph"/>
            </w:pPr>
          </w:p>
          <w:p w:rsidR="00731897" w:rsidRDefault="00731897" w:rsidP="0073189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731897">
              <w:rPr>
                <w:rFonts w:ascii="Comic Sans MS" w:hAnsi="Comic Sans MS"/>
              </w:rPr>
              <w:t xml:space="preserve">Spanish- </w:t>
            </w:r>
            <w:r>
              <w:rPr>
                <w:rFonts w:ascii="Comic Sans MS" w:hAnsi="Comic Sans MS"/>
              </w:rPr>
              <w:t xml:space="preserve">Write out a conversation with a friend asking </w:t>
            </w:r>
            <w:proofErr w:type="gramStart"/>
            <w:r>
              <w:rPr>
                <w:rFonts w:ascii="Comic Sans MS" w:hAnsi="Comic Sans MS"/>
              </w:rPr>
              <w:t>their name and how they are</w:t>
            </w:r>
            <w:proofErr w:type="gramEnd"/>
            <w:r>
              <w:rPr>
                <w:rFonts w:ascii="Comic Sans MS" w:hAnsi="Comic Sans MS"/>
              </w:rPr>
              <w:t xml:space="preserve">. As a challenge, try to ask about their age. For each </w:t>
            </w:r>
            <w:proofErr w:type="gramStart"/>
            <w:r>
              <w:rPr>
                <w:rFonts w:ascii="Comic Sans MS" w:hAnsi="Comic Sans MS"/>
              </w:rPr>
              <w:t>question</w:t>
            </w:r>
            <w:proofErr w:type="gramEnd"/>
            <w:r>
              <w:rPr>
                <w:rFonts w:ascii="Comic Sans MS" w:hAnsi="Comic Sans MS"/>
              </w:rPr>
              <w:t xml:space="preserve"> write an answer. </w:t>
            </w:r>
          </w:p>
          <w:p w:rsidR="00731897" w:rsidRPr="00731897" w:rsidRDefault="00731897" w:rsidP="00731897">
            <w:pPr>
              <w:pStyle w:val="ListParagraph"/>
              <w:rPr>
                <w:rFonts w:ascii="Comic Sans MS" w:hAnsi="Comic Sans MS"/>
              </w:rPr>
            </w:pPr>
          </w:p>
          <w:p w:rsidR="00731897" w:rsidRDefault="00731897" w:rsidP="0073189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731897">
              <w:rPr>
                <w:rFonts w:ascii="Comic Sans MS" w:hAnsi="Comic Sans MS"/>
              </w:rPr>
              <w:t xml:space="preserve">PE- </w:t>
            </w:r>
            <w:r w:rsidR="006F6254">
              <w:rPr>
                <w:rFonts w:ascii="Comic Sans MS" w:hAnsi="Comic Sans MS"/>
              </w:rPr>
              <w:t xml:space="preserve">Look at the cosmic yoga on YouTube. Try to complete </w:t>
            </w:r>
            <w:proofErr w:type="gramStart"/>
            <w:r w:rsidR="006F6254">
              <w:rPr>
                <w:rFonts w:ascii="Comic Sans MS" w:hAnsi="Comic Sans MS"/>
              </w:rPr>
              <w:t>3</w:t>
            </w:r>
            <w:proofErr w:type="gramEnd"/>
            <w:r w:rsidR="006F6254">
              <w:rPr>
                <w:rFonts w:ascii="Comic Sans MS" w:hAnsi="Comic Sans MS"/>
              </w:rPr>
              <w:t xml:space="preserve"> of these this week.</w:t>
            </w:r>
          </w:p>
          <w:p w:rsidR="00731897" w:rsidRPr="00731897" w:rsidRDefault="00731897" w:rsidP="00731897">
            <w:pPr>
              <w:rPr>
                <w:rFonts w:ascii="Comic Sans MS" w:hAnsi="Comic Sans MS"/>
              </w:rPr>
            </w:pPr>
          </w:p>
          <w:p w:rsidR="00731897" w:rsidRDefault="00731897" w:rsidP="0073189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731897">
              <w:rPr>
                <w:rFonts w:ascii="Comic Sans MS" w:hAnsi="Comic Sans MS"/>
              </w:rPr>
              <w:t xml:space="preserve">Art- </w:t>
            </w:r>
            <w:r w:rsidR="006F6254">
              <w:rPr>
                <w:rFonts w:ascii="Comic Sans MS" w:hAnsi="Comic Sans MS"/>
              </w:rPr>
              <w:t xml:space="preserve">When you go out for a walk collect objects that you can make a stamp </w:t>
            </w:r>
            <w:proofErr w:type="gramStart"/>
            <w:r w:rsidR="006F6254">
              <w:rPr>
                <w:rFonts w:ascii="Comic Sans MS" w:hAnsi="Comic Sans MS"/>
              </w:rPr>
              <w:t>out of</w:t>
            </w:r>
            <w:proofErr w:type="gramEnd"/>
            <w:r w:rsidR="006F6254">
              <w:rPr>
                <w:rFonts w:ascii="Comic Sans MS" w:hAnsi="Comic Sans MS"/>
              </w:rPr>
              <w:t>. Crate a picture using these objects.</w:t>
            </w:r>
          </w:p>
          <w:p w:rsidR="00731897" w:rsidRPr="00731897" w:rsidRDefault="00731897" w:rsidP="00731897">
            <w:pPr>
              <w:rPr>
                <w:rFonts w:ascii="Comic Sans MS" w:hAnsi="Comic Sans MS"/>
              </w:rPr>
            </w:pPr>
          </w:p>
          <w:p w:rsidR="00731897" w:rsidRPr="00731897" w:rsidRDefault="006F6254" w:rsidP="0073189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Geography- Look at Spain, write out and draw examples of physical </w:t>
            </w:r>
            <w:proofErr w:type="gramStart"/>
            <w:r>
              <w:rPr>
                <w:rFonts w:ascii="Comic Sans MS" w:hAnsi="Comic Sans MS"/>
              </w:rPr>
              <w:t>( Things</w:t>
            </w:r>
            <w:proofErr w:type="gramEnd"/>
            <w:r>
              <w:rPr>
                <w:rFonts w:ascii="Comic Sans MS" w:hAnsi="Comic Sans MS"/>
              </w:rPr>
              <w:t xml:space="preserve"> that are natural) and human features (Things that are manmade) in the country. </w:t>
            </w:r>
          </w:p>
        </w:tc>
        <w:tc>
          <w:tcPr>
            <w:tcW w:w="5528" w:type="dxa"/>
          </w:tcPr>
          <w:p w:rsidR="00D8555B" w:rsidRDefault="00CE2108" w:rsidP="00463ADE">
            <w:pPr>
              <w:rPr>
                <w:rStyle w:val="Hyperlink"/>
                <w:sz w:val="20"/>
              </w:rPr>
            </w:pPr>
            <w:hyperlink r:id="rId7" w:history="1">
              <w:r w:rsidR="00D8555B" w:rsidRPr="00D8555B">
                <w:rPr>
                  <w:rStyle w:val="Hyperlink"/>
                  <w:sz w:val="20"/>
                </w:rPr>
                <w:t>https://www.purplemash.com/login/</w:t>
              </w:r>
            </w:hyperlink>
          </w:p>
          <w:p w:rsidR="006F6254" w:rsidRDefault="006F6254" w:rsidP="00463ADE">
            <w:pPr>
              <w:rPr>
                <w:sz w:val="20"/>
              </w:rPr>
            </w:pPr>
            <w:hyperlink r:id="rId8" w:anchor=":~:text=Major%20Landforms%3A%20Spain%20is%20part,Mountains%2C%20and%20the%20Canary%20Islands." w:history="1">
              <w:r>
                <w:rPr>
                  <w:rStyle w:val="Hyperlink"/>
                </w:rPr>
                <w:t>https://www.ducksters.com/geography/country/spain.php#:~:text=Major%20Landforms%3A%20Spain%20is%20part,Mountains%2C%20and%20the%20Canary%20Islands.</w:t>
              </w:r>
            </w:hyperlink>
          </w:p>
          <w:p w:rsidR="009A6C83" w:rsidRPr="00B66467" w:rsidRDefault="009A6C83" w:rsidP="00BD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B51" w:rsidTr="00AE542B">
        <w:tc>
          <w:tcPr>
            <w:tcW w:w="11052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35B"/>
    <w:multiLevelType w:val="hybridMultilevel"/>
    <w:tmpl w:val="622A5B86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1533672B"/>
    <w:multiLevelType w:val="hybridMultilevel"/>
    <w:tmpl w:val="3D88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378A"/>
    <w:multiLevelType w:val="hybridMultilevel"/>
    <w:tmpl w:val="C47A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2F56"/>
    <w:multiLevelType w:val="hybridMultilevel"/>
    <w:tmpl w:val="631225F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95144A"/>
    <w:multiLevelType w:val="hybridMultilevel"/>
    <w:tmpl w:val="036C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A40D2"/>
    <w:multiLevelType w:val="hybridMultilevel"/>
    <w:tmpl w:val="0ABE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201F"/>
    <w:multiLevelType w:val="hybridMultilevel"/>
    <w:tmpl w:val="BB98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46BA"/>
    <w:multiLevelType w:val="hybridMultilevel"/>
    <w:tmpl w:val="25A4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0984"/>
    <w:multiLevelType w:val="hybridMultilevel"/>
    <w:tmpl w:val="3662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E0ADD"/>
    <w:multiLevelType w:val="hybridMultilevel"/>
    <w:tmpl w:val="CDB4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15E07"/>
    <w:multiLevelType w:val="hybridMultilevel"/>
    <w:tmpl w:val="70282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64A34"/>
    <w:multiLevelType w:val="hybridMultilevel"/>
    <w:tmpl w:val="C5A0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B3244"/>
    <w:multiLevelType w:val="hybridMultilevel"/>
    <w:tmpl w:val="FF564CC0"/>
    <w:lvl w:ilvl="0" w:tplc="F4BEA9FE">
      <w:start w:val="20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F3D09"/>
    <w:multiLevelType w:val="hybridMultilevel"/>
    <w:tmpl w:val="A1F4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3696A"/>
    <w:multiLevelType w:val="hybridMultilevel"/>
    <w:tmpl w:val="BDAE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66569"/>
    <w:multiLevelType w:val="hybridMultilevel"/>
    <w:tmpl w:val="6610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03C54"/>
    <w:multiLevelType w:val="hybridMultilevel"/>
    <w:tmpl w:val="581CB89C"/>
    <w:lvl w:ilvl="0" w:tplc="F4BEA9FE">
      <w:start w:val="20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A129B"/>
    <w:multiLevelType w:val="hybridMultilevel"/>
    <w:tmpl w:val="4CD2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D18C1"/>
    <w:multiLevelType w:val="hybridMultilevel"/>
    <w:tmpl w:val="AE1C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  <w:num w:numId="15">
    <w:abstractNumId w:val="1"/>
  </w:num>
  <w:num w:numId="16">
    <w:abstractNumId w:val="16"/>
  </w:num>
  <w:num w:numId="17">
    <w:abstractNumId w:val="13"/>
  </w:num>
  <w:num w:numId="18">
    <w:abstractNumId w:val="11"/>
  </w:num>
  <w:num w:numId="19">
    <w:abstractNumId w:val="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B5"/>
    <w:rsid w:val="0002154A"/>
    <w:rsid w:val="000F531F"/>
    <w:rsid w:val="001734FD"/>
    <w:rsid w:val="001B1246"/>
    <w:rsid w:val="0028191A"/>
    <w:rsid w:val="002B0F56"/>
    <w:rsid w:val="002D399C"/>
    <w:rsid w:val="003108A5"/>
    <w:rsid w:val="003365F6"/>
    <w:rsid w:val="003512FE"/>
    <w:rsid w:val="003934C9"/>
    <w:rsid w:val="003B220A"/>
    <w:rsid w:val="00450B06"/>
    <w:rsid w:val="00463ADE"/>
    <w:rsid w:val="00484871"/>
    <w:rsid w:val="004F2143"/>
    <w:rsid w:val="0053609C"/>
    <w:rsid w:val="00605C9A"/>
    <w:rsid w:val="00626092"/>
    <w:rsid w:val="00652E73"/>
    <w:rsid w:val="006F6254"/>
    <w:rsid w:val="00731897"/>
    <w:rsid w:val="00862854"/>
    <w:rsid w:val="008662C0"/>
    <w:rsid w:val="00886223"/>
    <w:rsid w:val="008A43F4"/>
    <w:rsid w:val="008B0DFC"/>
    <w:rsid w:val="008D510B"/>
    <w:rsid w:val="00993DF1"/>
    <w:rsid w:val="009A6C83"/>
    <w:rsid w:val="00A63891"/>
    <w:rsid w:val="00AB3FDB"/>
    <w:rsid w:val="00AC37D7"/>
    <w:rsid w:val="00AE542B"/>
    <w:rsid w:val="00B2439F"/>
    <w:rsid w:val="00B43671"/>
    <w:rsid w:val="00B66467"/>
    <w:rsid w:val="00BD23EF"/>
    <w:rsid w:val="00C04ED5"/>
    <w:rsid w:val="00C20887"/>
    <w:rsid w:val="00C41CA9"/>
    <w:rsid w:val="00CE2108"/>
    <w:rsid w:val="00D8555B"/>
    <w:rsid w:val="00DC468E"/>
    <w:rsid w:val="00DC5B51"/>
    <w:rsid w:val="00DE6C80"/>
    <w:rsid w:val="00E005B5"/>
    <w:rsid w:val="00E032CA"/>
    <w:rsid w:val="00E04690"/>
    <w:rsid w:val="00E5643F"/>
    <w:rsid w:val="00EA6B4D"/>
    <w:rsid w:val="00F02C2E"/>
    <w:rsid w:val="00F179F7"/>
    <w:rsid w:val="00F2510F"/>
    <w:rsid w:val="00F43966"/>
    <w:rsid w:val="00F7758D"/>
    <w:rsid w:val="00F85CAC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8CAE"/>
  <w15:chartTrackingRefBased/>
  <w15:docId w15:val="{4A9564F3-61B7-4340-A57C-13122BBF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43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paragraph" w:customStyle="1" w:styleId="Default">
    <w:name w:val="Default"/>
    <w:rsid w:val="00E005B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5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5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2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4367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62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geography/country/spai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plemash.com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4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ning\Planning%202019-2020\Home%20Learning%20Tasks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</Template>
  <TotalTime>37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Simpson</dc:creator>
  <cp:keywords/>
  <dc:description/>
  <cp:lastModifiedBy>Rebecca Simpson</cp:lastModifiedBy>
  <cp:revision>3</cp:revision>
  <cp:lastPrinted>2020-05-01T09:02:00Z</cp:lastPrinted>
  <dcterms:created xsi:type="dcterms:W3CDTF">2020-06-11T15:46:00Z</dcterms:created>
  <dcterms:modified xsi:type="dcterms:W3CDTF">2020-06-23T15:02:00Z</dcterms:modified>
</cp:coreProperties>
</file>