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1462"/>
        <w:gridCol w:w="4062"/>
        <w:gridCol w:w="5528"/>
      </w:tblGrid>
      <w:tr w:rsidR="00DC5B51" w:rsidTr="00AE542B">
        <w:tc>
          <w:tcPr>
            <w:tcW w:w="1462" w:type="dxa"/>
          </w:tcPr>
          <w:p w:rsidR="00DC5B51" w:rsidRDefault="00DC5B51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D66BE26" wp14:editId="49998E32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577215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673" y="21221"/>
                      <wp:lineTo x="206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90" w:type="dxa"/>
            <w:gridSpan w:val="2"/>
          </w:tcPr>
          <w:p w:rsidR="00DC5B51" w:rsidRPr="00DC5B51" w:rsidRDefault="00DC5B51">
            <w:pPr>
              <w:rPr>
                <w:rFonts w:ascii="Berlin Sans FB Demi" w:hAnsi="Berlin Sans FB Demi"/>
                <w:sz w:val="36"/>
              </w:rPr>
            </w:pPr>
            <w:r w:rsidRPr="00DC5B51">
              <w:rPr>
                <w:rFonts w:ascii="Berlin Sans FB Demi" w:hAnsi="Berlin Sans FB Demi"/>
                <w:sz w:val="36"/>
              </w:rPr>
              <w:t>Home Learning Task</w:t>
            </w:r>
            <w:r w:rsidR="00B2439F">
              <w:rPr>
                <w:rFonts w:ascii="Berlin Sans FB Demi" w:hAnsi="Berlin Sans FB Demi"/>
                <w:sz w:val="36"/>
              </w:rPr>
              <w:t xml:space="preserve">     </w:t>
            </w:r>
          </w:p>
          <w:p w:rsidR="00DC5B51" w:rsidRDefault="00DC5B51">
            <w:r w:rsidRPr="00DC5B51">
              <w:rPr>
                <w:rFonts w:ascii="Berlin Sans FB Demi" w:hAnsi="Berlin Sans FB Demi"/>
                <w:sz w:val="36"/>
              </w:rPr>
              <w:t>Year</w:t>
            </w:r>
            <w:r w:rsidRPr="00E005B5">
              <w:rPr>
                <w:rFonts w:ascii="Berlin Sans FB Demi" w:hAnsi="Berlin Sans FB Demi"/>
                <w:sz w:val="36"/>
              </w:rPr>
              <w:t xml:space="preserve"> </w:t>
            </w:r>
            <w:r w:rsidR="00E005B5" w:rsidRPr="00E005B5">
              <w:rPr>
                <w:rFonts w:ascii="Berlin Sans FB Demi" w:hAnsi="Berlin Sans FB Demi"/>
                <w:sz w:val="36"/>
              </w:rPr>
              <w:t>4</w:t>
            </w:r>
          </w:p>
        </w:tc>
      </w:tr>
      <w:tr w:rsidR="00DC5B51" w:rsidTr="00AE542B">
        <w:tc>
          <w:tcPr>
            <w:tcW w:w="11052" w:type="dxa"/>
            <w:gridSpan w:val="3"/>
          </w:tcPr>
          <w:p w:rsidR="00DC5B51" w:rsidRPr="00DC5B51" w:rsidRDefault="008A43F4" w:rsidP="00DC5B5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Week beginning 11</w:t>
            </w:r>
            <w:r w:rsidR="008B0DFC" w:rsidRPr="008B0DFC">
              <w:rPr>
                <w:b/>
                <w:sz w:val="32"/>
                <w:vertAlign w:val="superscript"/>
              </w:rPr>
              <w:t>th</w:t>
            </w:r>
            <w:r w:rsidR="008B0DFC">
              <w:rPr>
                <w:b/>
                <w:sz w:val="32"/>
              </w:rPr>
              <w:t xml:space="preserve"> May</w:t>
            </w:r>
            <w:r w:rsidR="00DC5B51" w:rsidRPr="00DC5B51">
              <w:rPr>
                <w:b/>
                <w:sz w:val="32"/>
              </w:rPr>
              <w:t xml:space="preserve"> 2020</w:t>
            </w:r>
          </w:p>
          <w:p w:rsidR="00DC5B51" w:rsidRDefault="0002154A" w:rsidP="00DC5B51">
            <w:pPr>
              <w:jc w:val="center"/>
            </w:pPr>
            <w:r>
              <w:rPr>
                <w:b/>
                <w:sz w:val="32"/>
              </w:rPr>
              <w:t>Try to complete 3-4</w:t>
            </w:r>
            <w:r w:rsidR="00DC5B51" w:rsidRPr="00DC5B51">
              <w:rPr>
                <w:b/>
                <w:sz w:val="32"/>
              </w:rPr>
              <w:t xml:space="preserve"> tasks a day</w:t>
            </w:r>
          </w:p>
        </w:tc>
      </w:tr>
      <w:tr w:rsidR="00DC5B51" w:rsidTr="00AE542B">
        <w:tc>
          <w:tcPr>
            <w:tcW w:w="5524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Maths Tasks</w:t>
            </w:r>
          </w:p>
        </w:tc>
        <w:tc>
          <w:tcPr>
            <w:tcW w:w="5528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Reading Tasks</w:t>
            </w:r>
          </w:p>
        </w:tc>
      </w:tr>
      <w:tr w:rsidR="00DC5B51" w:rsidTr="00AE542B">
        <w:tc>
          <w:tcPr>
            <w:tcW w:w="5524" w:type="dxa"/>
            <w:gridSpan w:val="2"/>
          </w:tcPr>
          <w:p w:rsidR="00605C9A" w:rsidRDefault="00E005B5" w:rsidP="00605C9A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TTRockstars</w:t>
            </w:r>
            <w:proofErr w:type="spellEnd"/>
            <w:r>
              <w:rPr>
                <w:sz w:val="22"/>
                <w:szCs w:val="22"/>
              </w:rPr>
              <w:t xml:space="preserve"> - Your child has their login details. </w:t>
            </w:r>
          </w:p>
          <w:p w:rsidR="00605C9A" w:rsidRPr="00605C9A" w:rsidRDefault="00605C9A" w:rsidP="00605C9A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05C9A">
              <w:t>Complete the White Rose home l</w:t>
            </w:r>
            <w:r>
              <w:t xml:space="preserve">earning lessons </w:t>
            </w:r>
            <w:r w:rsidRPr="00605C9A">
              <w:t xml:space="preserve"> – Summer </w:t>
            </w:r>
            <w:r w:rsidR="008A43F4">
              <w:t>week 3</w:t>
            </w:r>
          </w:p>
          <w:p w:rsidR="00605C9A" w:rsidRPr="00605C9A" w:rsidRDefault="00AB3FDB" w:rsidP="00605C9A">
            <w:pPr>
              <w:pStyle w:val="Default"/>
              <w:ind w:left="360"/>
              <w:rPr>
                <w:sz w:val="20"/>
                <w:szCs w:val="20"/>
              </w:rPr>
            </w:pPr>
            <w:hyperlink r:id="rId6" w:history="1">
              <w:r w:rsidR="00605C9A" w:rsidRPr="00903AC1">
                <w:rPr>
                  <w:rStyle w:val="Hyperlink"/>
                  <w:sz w:val="20"/>
                  <w:szCs w:val="20"/>
                </w:rPr>
                <w:t>https://whiterosemaths.com/homelearning/year-4/</w:t>
              </w:r>
            </w:hyperlink>
            <w:r w:rsidR="00605C9A">
              <w:rPr>
                <w:sz w:val="20"/>
                <w:szCs w:val="20"/>
              </w:rPr>
              <w:t xml:space="preserve"> </w:t>
            </w:r>
          </w:p>
          <w:p w:rsidR="00605C9A" w:rsidRDefault="00605C9A" w:rsidP="00605C9A">
            <w:pPr>
              <w:rPr>
                <w:rStyle w:val="Hyperlink"/>
                <w:rFonts w:ascii="Comic Sans MS" w:hAnsi="Comic Sans MS"/>
              </w:rPr>
            </w:pPr>
          </w:p>
          <w:p w:rsidR="00D8555B" w:rsidRPr="00D8555B" w:rsidRDefault="00605C9A" w:rsidP="00D8555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some of the maths games on Purple mash. </w:t>
            </w:r>
          </w:p>
        </w:tc>
        <w:tc>
          <w:tcPr>
            <w:tcW w:w="5528" w:type="dxa"/>
          </w:tcPr>
          <w:p w:rsidR="002D399C" w:rsidRDefault="002D399C" w:rsidP="002D399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for </w:t>
            </w:r>
            <w:r w:rsidR="00605C9A">
              <w:rPr>
                <w:rFonts w:ascii="Comic Sans MS" w:hAnsi="Comic Sans MS"/>
              </w:rPr>
              <w:t xml:space="preserve">15 minutes </w:t>
            </w:r>
            <w:r w:rsidRPr="002D399C">
              <w:rPr>
                <w:rFonts w:ascii="Comic Sans MS" w:hAnsi="Comic Sans MS"/>
              </w:rPr>
              <w:t xml:space="preserve">every day. </w:t>
            </w:r>
          </w:p>
          <w:p w:rsidR="00E032CA" w:rsidRDefault="002D399C" w:rsidP="002D399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After reading, </w:t>
            </w:r>
            <w:r w:rsidR="00E032CA">
              <w:rPr>
                <w:rFonts w:ascii="Comic Sans MS" w:hAnsi="Comic Sans MS"/>
              </w:rPr>
              <w:t xml:space="preserve">write a few sentences about what happened in the part that you have read. </w:t>
            </w:r>
          </w:p>
          <w:p w:rsidR="002D399C" w:rsidRPr="008A43F4" w:rsidRDefault="002D399C" w:rsidP="008A43F4">
            <w:pPr>
              <w:rPr>
                <w:rFonts w:ascii="Comic Sans MS" w:hAnsi="Comic Sans MS"/>
              </w:rPr>
            </w:pPr>
          </w:p>
        </w:tc>
      </w:tr>
      <w:tr w:rsidR="00DC5B51" w:rsidTr="00AE542B">
        <w:tc>
          <w:tcPr>
            <w:tcW w:w="5524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Spelling Tasks</w:t>
            </w:r>
          </w:p>
        </w:tc>
        <w:tc>
          <w:tcPr>
            <w:tcW w:w="5528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Writing Tasks</w:t>
            </w:r>
          </w:p>
        </w:tc>
      </w:tr>
      <w:tr w:rsidR="00DC5B51" w:rsidTr="00AE542B">
        <w:tc>
          <w:tcPr>
            <w:tcW w:w="5524" w:type="dxa"/>
            <w:gridSpan w:val="2"/>
          </w:tcPr>
          <w:p w:rsidR="00605C9A" w:rsidRDefault="00605C9A" w:rsidP="00605C9A"/>
          <w:p w:rsidR="00C04ED5" w:rsidRPr="00C04ED5" w:rsidRDefault="00605C9A" w:rsidP="00B43671">
            <w:pPr>
              <w:pStyle w:val="ListParagraph"/>
              <w:numPr>
                <w:ilvl w:val="0"/>
                <w:numId w:val="17"/>
              </w:numPr>
            </w:pPr>
            <w:r w:rsidRPr="00B43671">
              <w:rPr>
                <w:rFonts w:ascii="Comic Sans MS" w:hAnsi="Comic Sans MS"/>
              </w:rPr>
              <w:t xml:space="preserve">Revise </w:t>
            </w:r>
            <w:r w:rsidR="001734FD" w:rsidRPr="00B43671">
              <w:rPr>
                <w:rFonts w:ascii="Comic Sans MS" w:hAnsi="Comic Sans MS"/>
              </w:rPr>
              <w:t xml:space="preserve">the following words: </w:t>
            </w:r>
            <w:r w:rsidR="00B43671" w:rsidRPr="00B43671">
              <w:rPr>
                <w:rFonts w:ascii="Comic Sans MS" w:hAnsi="Comic Sans MS"/>
              </w:rPr>
              <w:t>myself – ourselves, knife – knives, wolf – wolves, echo – echoes, Hero – heroes, piano – pianos, memory – memories, enemy – enemies, hobby – hobbies</w:t>
            </w:r>
          </w:p>
          <w:p w:rsidR="001734FD" w:rsidRPr="00C04ED5" w:rsidRDefault="001734FD" w:rsidP="00C04ED5">
            <w:pPr>
              <w:pStyle w:val="ListParagraph"/>
              <w:numPr>
                <w:ilvl w:val="0"/>
                <w:numId w:val="11"/>
              </w:numPr>
            </w:pPr>
            <w:r w:rsidRPr="00C04ED5">
              <w:rPr>
                <w:rFonts w:ascii="Comic Sans MS" w:hAnsi="Comic Sans MS"/>
              </w:rPr>
              <w:t xml:space="preserve">Ask an adult or older sibling to test you on them. </w:t>
            </w:r>
            <w:r w:rsidR="00463ADE" w:rsidRPr="00C04ED5">
              <w:rPr>
                <w:rFonts w:ascii="Comic Sans MS" w:hAnsi="Comic Sans MS"/>
              </w:rPr>
              <w:t xml:space="preserve"> </w:t>
            </w:r>
          </w:p>
          <w:p w:rsidR="001734FD" w:rsidRPr="002B2CCD" w:rsidRDefault="00A63891" w:rsidP="001734F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crossword or word search the words. </w:t>
            </w:r>
          </w:p>
          <w:p w:rsidR="00DC5B51" w:rsidRDefault="00DC5B51" w:rsidP="00DC5B51"/>
        </w:tc>
        <w:tc>
          <w:tcPr>
            <w:tcW w:w="5528" w:type="dxa"/>
          </w:tcPr>
          <w:p w:rsidR="00E032CA" w:rsidRDefault="008A43F4" w:rsidP="008B0DF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Using your plan that you created last week, write the story about your favourite character from book or film. </w:t>
            </w:r>
          </w:p>
          <w:p w:rsidR="008A43F4" w:rsidRPr="008A43F4" w:rsidRDefault="008A43F4" w:rsidP="008A43F4">
            <w:pPr>
              <w:ind w:left="360"/>
              <w:rPr>
                <w:rFonts w:ascii="Comic Sans MS" w:hAnsi="Comic Sans MS"/>
              </w:rPr>
            </w:pPr>
          </w:p>
        </w:tc>
      </w:tr>
      <w:tr w:rsidR="00DC5B51" w:rsidTr="00AE542B">
        <w:tc>
          <w:tcPr>
            <w:tcW w:w="5524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Learning Tasks</w:t>
            </w:r>
          </w:p>
        </w:tc>
        <w:tc>
          <w:tcPr>
            <w:tcW w:w="5528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Useful Websites</w:t>
            </w:r>
          </w:p>
        </w:tc>
      </w:tr>
      <w:tr w:rsidR="00DC5B51" w:rsidTr="00AE542B">
        <w:tc>
          <w:tcPr>
            <w:tcW w:w="5524" w:type="dxa"/>
            <w:gridSpan w:val="2"/>
          </w:tcPr>
          <w:p w:rsidR="00B43671" w:rsidRPr="003512FE" w:rsidRDefault="00B43671" w:rsidP="00B4367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Spanish</w:t>
            </w:r>
            <w:r w:rsidR="00DC468E" w:rsidRPr="00B43671">
              <w:rPr>
                <w:rFonts w:ascii="Comic Sans MS" w:hAnsi="Comic Sans MS"/>
                <w:b/>
              </w:rPr>
              <w:t xml:space="preserve">- </w:t>
            </w:r>
            <w:r w:rsidRPr="00B43671">
              <w:rPr>
                <w:rFonts w:ascii="Comic Sans MS" w:hAnsi="Comic Sans MS"/>
              </w:rPr>
              <w:t>This year we have learnt the numbers to 31. Create flash cards to test your knowledge.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3512FE" w:rsidRPr="00B43671" w:rsidRDefault="003512FE" w:rsidP="003512FE">
            <w:pPr>
              <w:pStyle w:val="ListParagraph"/>
              <w:rPr>
                <w:rFonts w:ascii="Comic Sans MS" w:hAnsi="Comic Sans MS"/>
              </w:rPr>
            </w:pPr>
          </w:p>
          <w:p w:rsidR="00B43671" w:rsidRPr="00B43671" w:rsidRDefault="00B43671" w:rsidP="00B4367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History-</w:t>
            </w:r>
            <w:r>
              <w:rPr>
                <w:rFonts w:ascii="Comic Sans MS" w:hAnsi="Comic Sans MS"/>
              </w:rPr>
              <w:t xml:space="preserve"> </w:t>
            </w:r>
            <w:r w:rsidR="003512FE">
              <w:rPr>
                <w:rFonts w:ascii="Comic Sans MS" w:hAnsi="Comic Sans MS"/>
              </w:rPr>
              <w:t>Write a letter from a Raman to a Briton explaining why they should change the way they live. Why th</w:t>
            </w:r>
            <w:r w:rsidR="00AB3FDB">
              <w:rPr>
                <w:rFonts w:ascii="Comic Sans MS" w:hAnsi="Comic Sans MS"/>
              </w:rPr>
              <w:t>ey should change to roman ways?</w:t>
            </w:r>
          </w:p>
          <w:p w:rsidR="00F43966" w:rsidRPr="00F43966" w:rsidRDefault="00F43966" w:rsidP="00F43966">
            <w:pPr>
              <w:pStyle w:val="ListParagraph"/>
              <w:rPr>
                <w:rFonts w:ascii="Comic Sans MS" w:hAnsi="Comic Sans MS"/>
              </w:rPr>
            </w:pPr>
          </w:p>
          <w:p w:rsidR="00DC5B51" w:rsidRPr="00463ADE" w:rsidRDefault="003512FE" w:rsidP="00B4367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3512FE">
              <w:rPr>
                <w:rFonts w:ascii="Comic Sans MS" w:hAnsi="Comic Sans MS"/>
                <w:b/>
              </w:rPr>
              <w:t>Geography</w:t>
            </w:r>
            <w:r>
              <w:rPr>
                <w:rFonts w:ascii="Comic Sans MS" w:hAnsi="Comic Sans MS"/>
              </w:rPr>
              <w:t xml:space="preserve">- We have been looking at maps in geography. Draw a map of the area around your house. </w:t>
            </w:r>
          </w:p>
        </w:tc>
        <w:tc>
          <w:tcPr>
            <w:tcW w:w="5528" w:type="dxa"/>
          </w:tcPr>
          <w:p w:rsidR="00484871" w:rsidRDefault="00AB3FDB" w:rsidP="00463ADE">
            <w:pPr>
              <w:rPr>
                <w:rStyle w:val="Hyperlink"/>
                <w:sz w:val="20"/>
                <w:szCs w:val="20"/>
              </w:rPr>
            </w:pPr>
            <w:hyperlink r:id="rId7" w:history="1">
              <w:r w:rsidR="00F179F7" w:rsidRPr="00F179F7">
                <w:rPr>
                  <w:rStyle w:val="Hyperlink"/>
                  <w:sz w:val="20"/>
                  <w:szCs w:val="20"/>
                </w:rPr>
                <w:t>https://www.bbc.co.uk/bitesize/topics/z27kng8/articles/zsp76yc</w:t>
              </w:r>
            </w:hyperlink>
          </w:p>
          <w:p w:rsidR="00B66467" w:rsidRDefault="00AB3FDB" w:rsidP="00463ADE">
            <w:pPr>
              <w:rPr>
                <w:sz w:val="20"/>
                <w:szCs w:val="20"/>
              </w:rPr>
            </w:pPr>
            <w:hyperlink r:id="rId8" w:history="1">
              <w:r w:rsidR="00B66467" w:rsidRPr="00B66467">
                <w:rPr>
                  <w:rStyle w:val="Hyperlink"/>
                  <w:sz w:val="20"/>
                  <w:szCs w:val="20"/>
                </w:rPr>
                <w:t>https://www.bbc.co.uk/bitesize/topics/zbnnb9q/articles/zwbtxsg</w:t>
              </w:r>
            </w:hyperlink>
          </w:p>
          <w:p w:rsidR="00D8555B" w:rsidRDefault="00AB3FDB" w:rsidP="00463ADE">
            <w:pPr>
              <w:rPr>
                <w:sz w:val="20"/>
              </w:rPr>
            </w:pPr>
            <w:hyperlink r:id="rId9" w:history="1">
              <w:r w:rsidR="00D8555B" w:rsidRPr="00D8555B">
                <w:rPr>
                  <w:rStyle w:val="Hyperlink"/>
                  <w:sz w:val="20"/>
                </w:rPr>
                <w:t>https://www.purplemash.com/login/</w:t>
              </w:r>
            </w:hyperlink>
          </w:p>
          <w:p w:rsidR="00D8555B" w:rsidRDefault="00AB3FDB" w:rsidP="00463ADE">
            <w:pPr>
              <w:rPr>
                <w:rStyle w:val="Hyperlink"/>
              </w:rPr>
            </w:pPr>
            <w:hyperlink r:id="rId10" w:history="1">
              <w:r w:rsidR="00AE542B">
                <w:rPr>
                  <w:rStyle w:val="Hyperlink"/>
                </w:rPr>
                <w:t>https://www.bbc.co.uk/bitesize/topics/zpccwmn/articles/zwmt4qt</w:t>
              </w:r>
            </w:hyperlink>
          </w:p>
          <w:p w:rsidR="00AB3FDB" w:rsidRDefault="00AB3FDB" w:rsidP="00463ADE">
            <w:hyperlink r:id="rId11" w:history="1">
              <w:r>
                <w:rPr>
                  <w:rStyle w:val="Hyperlink"/>
                </w:rPr>
                <w:t>https://www.youtube.com/watch?v=NGIkZOjlzHc</w:t>
              </w:r>
            </w:hyperlink>
          </w:p>
          <w:p w:rsidR="00AB3FDB" w:rsidRPr="00B66467" w:rsidRDefault="00AB3FDB" w:rsidP="00463AD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C5B51" w:rsidTr="00AE542B">
        <w:tc>
          <w:tcPr>
            <w:tcW w:w="11052" w:type="dxa"/>
            <w:gridSpan w:val="3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There will also be a daily activity for you to complete on our school Facebook page.  There are also regular updates on here too</w:t>
            </w:r>
            <w:r w:rsidR="0002154A">
              <w:rPr>
                <w:rFonts w:ascii="Berlin Sans FB Demi" w:hAnsi="Berlin Sans FB Demi"/>
                <w:sz w:val="28"/>
              </w:rPr>
              <w:t>!</w:t>
            </w:r>
          </w:p>
        </w:tc>
      </w:tr>
    </w:tbl>
    <w:p w:rsidR="00DE6C80" w:rsidRDefault="00DE6C80" w:rsidP="00DC5B51"/>
    <w:sectPr w:rsidR="00DE6C80" w:rsidSect="00DC5B5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19C"/>
    <w:multiLevelType w:val="hybridMultilevel"/>
    <w:tmpl w:val="37C2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435B"/>
    <w:multiLevelType w:val="hybridMultilevel"/>
    <w:tmpl w:val="622A5B86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 w15:restartNumberingAfterBreak="0">
    <w:nsid w:val="1533672B"/>
    <w:multiLevelType w:val="hybridMultilevel"/>
    <w:tmpl w:val="3D88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378A"/>
    <w:multiLevelType w:val="hybridMultilevel"/>
    <w:tmpl w:val="C47A0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A2F56"/>
    <w:multiLevelType w:val="hybridMultilevel"/>
    <w:tmpl w:val="631225F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695144A"/>
    <w:multiLevelType w:val="hybridMultilevel"/>
    <w:tmpl w:val="036C9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A40D2"/>
    <w:multiLevelType w:val="hybridMultilevel"/>
    <w:tmpl w:val="D2B6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E201F"/>
    <w:multiLevelType w:val="hybridMultilevel"/>
    <w:tmpl w:val="15BC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0984"/>
    <w:multiLevelType w:val="hybridMultilevel"/>
    <w:tmpl w:val="3662A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02903"/>
    <w:multiLevelType w:val="hybridMultilevel"/>
    <w:tmpl w:val="2BF8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15E07"/>
    <w:multiLevelType w:val="hybridMultilevel"/>
    <w:tmpl w:val="7234C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64A34"/>
    <w:multiLevelType w:val="hybridMultilevel"/>
    <w:tmpl w:val="C5A01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B3244"/>
    <w:multiLevelType w:val="hybridMultilevel"/>
    <w:tmpl w:val="FF564CC0"/>
    <w:lvl w:ilvl="0" w:tplc="F4BEA9FE">
      <w:start w:val="20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F3D09"/>
    <w:multiLevelType w:val="hybridMultilevel"/>
    <w:tmpl w:val="A1F4B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3696A"/>
    <w:multiLevelType w:val="hybridMultilevel"/>
    <w:tmpl w:val="BDAE6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66569"/>
    <w:multiLevelType w:val="hybridMultilevel"/>
    <w:tmpl w:val="6610F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03C54"/>
    <w:multiLevelType w:val="hybridMultilevel"/>
    <w:tmpl w:val="581CB89C"/>
    <w:lvl w:ilvl="0" w:tplc="F4BEA9FE">
      <w:start w:val="20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0"/>
  </w:num>
  <w:num w:numId="5">
    <w:abstractNumId w:val="12"/>
  </w:num>
  <w:num w:numId="6">
    <w:abstractNumId w:val="16"/>
  </w:num>
  <w:num w:numId="7">
    <w:abstractNumId w:val="4"/>
  </w:num>
  <w:num w:numId="8">
    <w:abstractNumId w:val="15"/>
  </w:num>
  <w:num w:numId="9">
    <w:abstractNumId w:val="2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7"/>
  </w:num>
  <w:num w:numId="15">
    <w:abstractNumId w:val="1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B5"/>
    <w:rsid w:val="0002154A"/>
    <w:rsid w:val="001734FD"/>
    <w:rsid w:val="002D399C"/>
    <w:rsid w:val="003512FE"/>
    <w:rsid w:val="003934C9"/>
    <w:rsid w:val="003B220A"/>
    <w:rsid w:val="00450B06"/>
    <w:rsid w:val="00463ADE"/>
    <w:rsid w:val="00484871"/>
    <w:rsid w:val="0053609C"/>
    <w:rsid w:val="00605C9A"/>
    <w:rsid w:val="00626092"/>
    <w:rsid w:val="00862854"/>
    <w:rsid w:val="008A43F4"/>
    <w:rsid w:val="008B0DFC"/>
    <w:rsid w:val="008D510B"/>
    <w:rsid w:val="00A63891"/>
    <w:rsid w:val="00AB3FDB"/>
    <w:rsid w:val="00AC37D7"/>
    <w:rsid w:val="00AE542B"/>
    <w:rsid w:val="00B2439F"/>
    <w:rsid w:val="00B43671"/>
    <w:rsid w:val="00B66467"/>
    <w:rsid w:val="00C04ED5"/>
    <w:rsid w:val="00D8555B"/>
    <w:rsid w:val="00DC468E"/>
    <w:rsid w:val="00DC5B51"/>
    <w:rsid w:val="00DE6C80"/>
    <w:rsid w:val="00E005B5"/>
    <w:rsid w:val="00E032CA"/>
    <w:rsid w:val="00E04690"/>
    <w:rsid w:val="00EA6B4D"/>
    <w:rsid w:val="00F179F7"/>
    <w:rsid w:val="00F2510F"/>
    <w:rsid w:val="00F4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DBDA9"/>
  <w15:chartTrackingRefBased/>
  <w15:docId w15:val="{4A9564F3-61B7-4340-A57C-13122BBF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3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paragraph" w:customStyle="1" w:styleId="Default">
    <w:name w:val="Default"/>
    <w:rsid w:val="00E005B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05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5B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2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4367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bnnb9q/articles/zwbtxs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27kng8/articles/zsp76y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4/" TargetMode="External"/><Relationship Id="rId11" Type="http://schemas.openxmlformats.org/officeDocument/2006/relationships/hyperlink" Target="https://www.youtube.com/watch?v=NGIkZOjlzH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bbc.co.uk/bitesize/topics/zpccwmn/articles/zwmt4q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rplemash.com/logi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lanning\Planning%202019-2020\Home%20Learning%20Tasks\Home%20Learning%20Task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 Learning Task Master</Template>
  <TotalTime>28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Simpson</dc:creator>
  <cp:keywords/>
  <dc:description/>
  <cp:lastModifiedBy>Rebecca Simpson</cp:lastModifiedBy>
  <cp:revision>4</cp:revision>
  <cp:lastPrinted>2020-05-01T09:02:00Z</cp:lastPrinted>
  <dcterms:created xsi:type="dcterms:W3CDTF">2020-05-01T09:30:00Z</dcterms:created>
  <dcterms:modified xsi:type="dcterms:W3CDTF">2020-05-10T08:28:00Z</dcterms:modified>
</cp:coreProperties>
</file>