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052" w:type="dxa"/>
        <w:tblLayout w:type="fixed"/>
        <w:tblLook w:val="04A0" w:firstRow="1" w:lastRow="0" w:firstColumn="1" w:lastColumn="0" w:noHBand="0" w:noVBand="1"/>
      </w:tblPr>
      <w:tblGrid>
        <w:gridCol w:w="1462"/>
        <w:gridCol w:w="4062"/>
        <w:gridCol w:w="5528"/>
      </w:tblGrid>
      <w:tr w:rsidR="00DC5B51" w:rsidTr="00AE542B">
        <w:tc>
          <w:tcPr>
            <w:tcW w:w="1462" w:type="dxa"/>
          </w:tcPr>
          <w:p w:rsidR="00DC5B51" w:rsidRDefault="00DC5B51"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1" locked="0" layoutInCell="1" allowOverlap="1" wp14:anchorId="5D66BE26" wp14:editId="49998E32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0</wp:posOffset>
                  </wp:positionV>
                  <wp:extent cx="577215" cy="542925"/>
                  <wp:effectExtent l="0" t="0" r="0" b="9525"/>
                  <wp:wrapTight wrapText="bothSides">
                    <wp:wrapPolygon edited="0">
                      <wp:start x="0" y="0"/>
                      <wp:lineTo x="0" y="21221"/>
                      <wp:lineTo x="20673" y="21221"/>
                      <wp:lineTo x="20673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2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721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590" w:type="dxa"/>
            <w:gridSpan w:val="2"/>
          </w:tcPr>
          <w:p w:rsidR="00DC5B51" w:rsidRPr="00DC5B51" w:rsidRDefault="00DC5B51">
            <w:pPr>
              <w:rPr>
                <w:rFonts w:ascii="Berlin Sans FB Demi" w:hAnsi="Berlin Sans FB Demi"/>
                <w:sz w:val="36"/>
              </w:rPr>
            </w:pPr>
            <w:r w:rsidRPr="00DC5B51">
              <w:rPr>
                <w:rFonts w:ascii="Berlin Sans FB Demi" w:hAnsi="Berlin Sans FB Demi"/>
                <w:sz w:val="36"/>
              </w:rPr>
              <w:t>Home Learning Task</w:t>
            </w:r>
            <w:r w:rsidR="00B2439F">
              <w:rPr>
                <w:rFonts w:ascii="Berlin Sans FB Demi" w:hAnsi="Berlin Sans FB Demi"/>
                <w:sz w:val="36"/>
              </w:rPr>
              <w:t xml:space="preserve">     </w:t>
            </w:r>
          </w:p>
          <w:p w:rsidR="00DC5B51" w:rsidRDefault="00DC5B51">
            <w:r w:rsidRPr="00DC5B51">
              <w:rPr>
                <w:rFonts w:ascii="Berlin Sans FB Demi" w:hAnsi="Berlin Sans FB Demi"/>
                <w:sz w:val="36"/>
              </w:rPr>
              <w:t>Year</w:t>
            </w:r>
            <w:r w:rsidRPr="00E005B5">
              <w:rPr>
                <w:rFonts w:ascii="Berlin Sans FB Demi" w:hAnsi="Berlin Sans FB Demi"/>
                <w:sz w:val="36"/>
              </w:rPr>
              <w:t xml:space="preserve"> </w:t>
            </w:r>
            <w:r w:rsidR="00E005B5" w:rsidRPr="00E005B5">
              <w:rPr>
                <w:rFonts w:ascii="Berlin Sans FB Demi" w:hAnsi="Berlin Sans FB Demi"/>
                <w:sz w:val="36"/>
              </w:rPr>
              <w:t>4</w:t>
            </w:r>
          </w:p>
        </w:tc>
      </w:tr>
      <w:tr w:rsidR="00DC5B51" w:rsidTr="00AE542B">
        <w:tc>
          <w:tcPr>
            <w:tcW w:w="11052" w:type="dxa"/>
            <w:gridSpan w:val="3"/>
          </w:tcPr>
          <w:p w:rsidR="00DC5B51" w:rsidRPr="00DC5B51" w:rsidRDefault="00F02C2E" w:rsidP="00DC5B5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Week beginning </w:t>
            </w:r>
            <w:r w:rsidR="00604577">
              <w:rPr>
                <w:b/>
                <w:sz w:val="32"/>
              </w:rPr>
              <w:t>13</w:t>
            </w:r>
            <w:r w:rsidR="003365F6">
              <w:rPr>
                <w:b/>
                <w:sz w:val="32"/>
                <w:vertAlign w:val="superscript"/>
              </w:rPr>
              <w:t>th</w:t>
            </w:r>
            <w:r w:rsidR="00993DF1">
              <w:rPr>
                <w:b/>
                <w:sz w:val="32"/>
              </w:rPr>
              <w:t xml:space="preserve"> July</w:t>
            </w:r>
            <w:r w:rsidR="000F531F">
              <w:rPr>
                <w:b/>
                <w:sz w:val="32"/>
              </w:rPr>
              <w:t xml:space="preserve"> </w:t>
            </w:r>
            <w:r w:rsidR="00DC5B51" w:rsidRPr="00DC5B51">
              <w:rPr>
                <w:b/>
                <w:sz w:val="32"/>
              </w:rPr>
              <w:t>2020</w:t>
            </w:r>
          </w:p>
          <w:p w:rsidR="00DC5B51" w:rsidRDefault="0002154A" w:rsidP="00DC5B51">
            <w:pPr>
              <w:jc w:val="center"/>
            </w:pPr>
            <w:r>
              <w:rPr>
                <w:b/>
                <w:sz w:val="32"/>
              </w:rPr>
              <w:t>Try to complete 3-4</w:t>
            </w:r>
            <w:r w:rsidR="00DC5B51" w:rsidRPr="00DC5B51">
              <w:rPr>
                <w:b/>
                <w:sz w:val="32"/>
              </w:rPr>
              <w:t xml:space="preserve"> tasks a day</w:t>
            </w:r>
          </w:p>
        </w:tc>
      </w:tr>
      <w:tr w:rsidR="00DC5B51" w:rsidTr="00AE542B">
        <w:tc>
          <w:tcPr>
            <w:tcW w:w="5524" w:type="dxa"/>
            <w:gridSpan w:val="2"/>
          </w:tcPr>
          <w:p w:rsidR="00DC5B51" w:rsidRPr="00DC5B51" w:rsidRDefault="00DC5B51" w:rsidP="00DC5B51">
            <w:pPr>
              <w:jc w:val="center"/>
              <w:rPr>
                <w:rFonts w:ascii="Berlin Sans FB Demi" w:hAnsi="Berlin Sans FB Demi"/>
              </w:rPr>
            </w:pPr>
            <w:r w:rsidRPr="00DC5B51">
              <w:rPr>
                <w:rFonts w:ascii="Berlin Sans FB Demi" w:hAnsi="Berlin Sans FB Demi"/>
                <w:sz w:val="28"/>
              </w:rPr>
              <w:t>Weekly Maths Tasks</w:t>
            </w:r>
          </w:p>
        </w:tc>
        <w:tc>
          <w:tcPr>
            <w:tcW w:w="5528" w:type="dxa"/>
          </w:tcPr>
          <w:p w:rsidR="00DC5B51" w:rsidRPr="00DC5B51" w:rsidRDefault="00DC5B51" w:rsidP="00DC5B51">
            <w:pPr>
              <w:jc w:val="center"/>
              <w:rPr>
                <w:rFonts w:ascii="Berlin Sans FB Demi" w:hAnsi="Berlin Sans FB Demi"/>
              </w:rPr>
            </w:pPr>
            <w:r w:rsidRPr="00DC5B51">
              <w:rPr>
                <w:rFonts w:ascii="Berlin Sans FB Demi" w:hAnsi="Berlin Sans FB Demi"/>
                <w:sz w:val="28"/>
              </w:rPr>
              <w:t>Weekly Reading Tasks</w:t>
            </w:r>
          </w:p>
        </w:tc>
      </w:tr>
      <w:tr w:rsidR="00DC5B51" w:rsidTr="00AE542B">
        <w:tc>
          <w:tcPr>
            <w:tcW w:w="5524" w:type="dxa"/>
            <w:gridSpan w:val="2"/>
          </w:tcPr>
          <w:p w:rsidR="00605C9A" w:rsidRDefault="00E005B5" w:rsidP="00605C9A">
            <w:pPr>
              <w:pStyle w:val="Defaul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2"/>
                <w:szCs w:val="22"/>
              </w:rPr>
              <w:t>TTRockstars</w:t>
            </w:r>
            <w:proofErr w:type="spellEnd"/>
            <w:r>
              <w:rPr>
                <w:sz w:val="22"/>
                <w:szCs w:val="22"/>
              </w:rPr>
              <w:t xml:space="preserve"> - Your child has their login details. </w:t>
            </w:r>
          </w:p>
          <w:p w:rsidR="00605C9A" w:rsidRPr="00605C9A" w:rsidRDefault="00605C9A" w:rsidP="00605C9A">
            <w:pPr>
              <w:pStyle w:val="Defaul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605C9A">
              <w:t>Complete the White Rose home l</w:t>
            </w:r>
            <w:r>
              <w:t xml:space="preserve">earning lessons </w:t>
            </w:r>
            <w:r w:rsidRPr="00605C9A">
              <w:t xml:space="preserve"> – Summer </w:t>
            </w:r>
            <w:r w:rsidR="00206B38">
              <w:t>week 10</w:t>
            </w:r>
          </w:p>
          <w:p w:rsidR="00605C9A" w:rsidRPr="001B1246" w:rsidRDefault="002D6109" w:rsidP="001B1246">
            <w:pPr>
              <w:pStyle w:val="Default"/>
              <w:ind w:left="360"/>
              <w:rPr>
                <w:rStyle w:val="Hyperlink"/>
                <w:color w:val="000000"/>
                <w:sz w:val="20"/>
                <w:szCs w:val="20"/>
                <w:u w:val="none"/>
              </w:rPr>
            </w:pPr>
            <w:hyperlink r:id="rId6" w:history="1">
              <w:r w:rsidR="00605C9A" w:rsidRPr="00903AC1">
                <w:rPr>
                  <w:rStyle w:val="Hyperlink"/>
                  <w:sz w:val="20"/>
                  <w:szCs w:val="20"/>
                </w:rPr>
                <w:t>https://whiterosemaths.com/homelearning/year-4/</w:t>
              </w:r>
            </w:hyperlink>
            <w:r w:rsidR="00605C9A">
              <w:rPr>
                <w:sz w:val="20"/>
                <w:szCs w:val="20"/>
              </w:rPr>
              <w:t xml:space="preserve"> </w:t>
            </w:r>
          </w:p>
          <w:p w:rsidR="00D8555B" w:rsidRPr="00D8555B" w:rsidRDefault="00605C9A" w:rsidP="00D8555B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Complete some of the maths games on Purple mash. </w:t>
            </w:r>
          </w:p>
        </w:tc>
        <w:tc>
          <w:tcPr>
            <w:tcW w:w="5528" w:type="dxa"/>
          </w:tcPr>
          <w:p w:rsidR="002D399C" w:rsidRDefault="002D399C" w:rsidP="002D399C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Read for </w:t>
            </w:r>
            <w:r w:rsidR="00C20887">
              <w:rPr>
                <w:rFonts w:ascii="Comic Sans MS" w:hAnsi="Comic Sans MS"/>
              </w:rPr>
              <w:t>30</w:t>
            </w:r>
            <w:r w:rsidR="00605C9A">
              <w:rPr>
                <w:rFonts w:ascii="Comic Sans MS" w:hAnsi="Comic Sans MS"/>
              </w:rPr>
              <w:t xml:space="preserve"> minutes </w:t>
            </w:r>
            <w:r w:rsidRPr="002D399C">
              <w:rPr>
                <w:rFonts w:ascii="Comic Sans MS" w:hAnsi="Comic Sans MS"/>
              </w:rPr>
              <w:t xml:space="preserve">every day. </w:t>
            </w:r>
          </w:p>
          <w:p w:rsidR="00C20887" w:rsidRDefault="00C20887" w:rsidP="00C20887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After </w:t>
            </w:r>
            <w:proofErr w:type="gramStart"/>
            <w:r>
              <w:rPr>
                <w:rFonts w:ascii="Comic Sans MS" w:hAnsi="Comic Sans MS"/>
              </w:rPr>
              <w:t>reading</w:t>
            </w:r>
            <w:proofErr w:type="gramEnd"/>
            <w:r>
              <w:rPr>
                <w:rFonts w:ascii="Comic Sans MS" w:hAnsi="Comic Sans MS"/>
              </w:rPr>
              <w:t xml:space="preserve"> create a comic strip about what has happened in what you have read. </w:t>
            </w:r>
          </w:p>
          <w:p w:rsidR="00C20887" w:rsidRPr="00C20887" w:rsidRDefault="00C20887" w:rsidP="00C20887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Create a book cover for the book you are reading. </w:t>
            </w:r>
          </w:p>
        </w:tc>
      </w:tr>
      <w:tr w:rsidR="00DC5B51" w:rsidTr="00AE542B">
        <w:tc>
          <w:tcPr>
            <w:tcW w:w="5524" w:type="dxa"/>
            <w:gridSpan w:val="2"/>
          </w:tcPr>
          <w:p w:rsidR="00DC5B51" w:rsidRPr="00DC5B51" w:rsidRDefault="00DC5B51" w:rsidP="00DC5B51">
            <w:pPr>
              <w:jc w:val="center"/>
              <w:rPr>
                <w:rFonts w:ascii="Berlin Sans FB Demi" w:hAnsi="Berlin Sans FB Demi"/>
              </w:rPr>
            </w:pPr>
            <w:r w:rsidRPr="00DC5B51">
              <w:rPr>
                <w:rFonts w:ascii="Berlin Sans FB Demi" w:hAnsi="Berlin Sans FB Demi"/>
                <w:sz w:val="28"/>
              </w:rPr>
              <w:t>Weekly Spelling Tasks</w:t>
            </w:r>
          </w:p>
        </w:tc>
        <w:tc>
          <w:tcPr>
            <w:tcW w:w="5528" w:type="dxa"/>
          </w:tcPr>
          <w:p w:rsidR="00DC5B51" w:rsidRPr="00DC5B51" w:rsidRDefault="00DC5B51" w:rsidP="00DC5B51">
            <w:pPr>
              <w:jc w:val="center"/>
              <w:rPr>
                <w:rFonts w:ascii="Berlin Sans FB Demi" w:hAnsi="Berlin Sans FB Demi"/>
              </w:rPr>
            </w:pPr>
            <w:r w:rsidRPr="00DC5B51">
              <w:rPr>
                <w:rFonts w:ascii="Berlin Sans FB Demi" w:hAnsi="Berlin Sans FB Demi"/>
                <w:sz w:val="28"/>
              </w:rPr>
              <w:t>Weekly Writing Tasks</w:t>
            </w:r>
          </w:p>
        </w:tc>
      </w:tr>
      <w:tr w:rsidR="00DC5B51" w:rsidTr="00AE542B">
        <w:tc>
          <w:tcPr>
            <w:tcW w:w="5524" w:type="dxa"/>
            <w:gridSpan w:val="2"/>
          </w:tcPr>
          <w:p w:rsidR="00605C9A" w:rsidRDefault="00605C9A" w:rsidP="00605C9A"/>
          <w:p w:rsidR="00886223" w:rsidRDefault="00605C9A" w:rsidP="00FE6746">
            <w:pPr>
              <w:rPr>
                <w:rFonts w:ascii="Comic Sans MS" w:hAnsi="Comic Sans MS"/>
              </w:rPr>
            </w:pPr>
            <w:r w:rsidRPr="00B43671">
              <w:rPr>
                <w:rFonts w:ascii="Comic Sans MS" w:hAnsi="Comic Sans MS"/>
              </w:rPr>
              <w:t xml:space="preserve">Revise </w:t>
            </w:r>
            <w:r w:rsidR="001734FD" w:rsidRPr="00B43671">
              <w:rPr>
                <w:rFonts w:ascii="Comic Sans MS" w:hAnsi="Comic Sans MS"/>
              </w:rPr>
              <w:t xml:space="preserve">the following words: </w:t>
            </w:r>
          </w:p>
          <w:tbl>
            <w:tblPr>
              <w:tblStyle w:val="TableGrid"/>
              <w:tblpPr w:leftFromText="180" w:rightFromText="180" w:vertAnchor="page" w:horzAnchor="margin" w:tblpY="616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13"/>
            </w:tblGrid>
            <w:tr w:rsidR="00206B38" w:rsidRPr="00673297" w:rsidTr="00B30151">
              <w:trPr>
                <w:trHeight w:val="1125"/>
              </w:trPr>
              <w:tc>
                <w:tcPr>
                  <w:tcW w:w="1413" w:type="dxa"/>
                </w:tcPr>
                <w:p w:rsidR="00206B38" w:rsidRPr="00673297" w:rsidRDefault="00206B38" w:rsidP="00206B38">
                  <w:r w:rsidRPr="00673297">
                    <w:t>favourite</w:t>
                  </w:r>
                </w:p>
                <w:p w:rsidR="00206B38" w:rsidRPr="00673297" w:rsidRDefault="00206B38" w:rsidP="00206B38">
                  <w:r w:rsidRPr="00673297">
                    <w:t>February</w:t>
                  </w:r>
                </w:p>
                <w:p w:rsidR="00206B38" w:rsidRPr="00673297" w:rsidRDefault="00206B38" w:rsidP="00206B38">
                  <w:r w:rsidRPr="00673297">
                    <w:t>library</w:t>
                  </w:r>
                </w:p>
                <w:p w:rsidR="00206B38" w:rsidRPr="00673297" w:rsidRDefault="00206B38" w:rsidP="00206B38">
                  <w:r w:rsidRPr="00673297">
                    <w:t>purpose</w:t>
                  </w:r>
                </w:p>
                <w:p w:rsidR="00206B38" w:rsidRPr="00673297" w:rsidRDefault="00206B38" w:rsidP="00206B38">
                  <w:r w:rsidRPr="00673297">
                    <w:t>surprise</w:t>
                  </w:r>
                </w:p>
                <w:p w:rsidR="00206B38" w:rsidRPr="00673297" w:rsidRDefault="00206B38" w:rsidP="00206B38">
                  <w:r w:rsidRPr="00673297">
                    <w:t>separate</w:t>
                  </w:r>
                </w:p>
                <w:p w:rsidR="00206B38" w:rsidRPr="00673297" w:rsidRDefault="00206B38" w:rsidP="00206B38">
                  <w:r w:rsidRPr="00673297">
                    <w:t>ordinary</w:t>
                  </w:r>
                </w:p>
              </w:tc>
            </w:tr>
          </w:tbl>
          <w:p w:rsidR="00206B38" w:rsidRDefault="00206B38" w:rsidP="00FE6746">
            <w:pPr>
              <w:rPr>
                <w:rFonts w:ascii="Comic Sans MS" w:hAnsi="Comic Sans MS"/>
              </w:rPr>
            </w:pPr>
          </w:p>
          <w:p w:rsidR="001734FD" w:rsidRPr="00C20887" w:rsidRDefault="001734FD" w:rsidP="00C20887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</w:rPr>
            </w:pPr>
            <w:r w:rsidRPr="00C20887">
              <w:rPr>
                <w:rFonts w:ascii="Comic Sans MS" w:hAnsi="Comic Sans MS"/>
              </w:rPr>
              <w:t xml:space="preserve">Ask an adult or older sibling to test you on them. </w:t>
            </w:r>
            <w:r w:rsidR="00463ADE" w:rsidRPr="00C20887">
              <w:rPr>
                <w:rFonts w:ascii="Comic Sans MS" w:hAnsi="Comic Sans MS"/>
              </w:rPr>
              <w:t xml:space="preserve"> </w:t>
            </w:r>
          </w:p>
          <w:p w:rsidR="00DC5B51" w:rsidRDefault="00A63891" w:rsidP="00DC5B51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Create a crossword or word search the words. </w:t>
            </w:r>
          </w:p>
          <w:p w:rsidR="00206B38" w:rsidRDefault="00206B38" w:rsidP="00206B38">
            <w:pPr>
              <w:rPr>
                <w:rFonts w:ascii="Comic Sans MS" w:hAnsi="Comic Sans MS"/>
              </w:rPr>
            </w:pPr>
          </w:p>
          <w:p w:rsidR="00206B38" w:rsidRPr="00206B38" w:rsidRDefault="00206B38" w:rsidP="00206B38">
            <w:pPr>
              <w:rPr>
                <w:rFonts w:ascii="Comic Sans MS" w:hAnsi="Comic Sans MS"/>
              </w:rPr>
            </w:pPr>
          </w:p>
        </w:tc>
        <w:tc>
          <w:tcPr>
            <w:tcW w:w="5528" w:type="dxa"/>
          </w:tcPr>
          <w:p w:rsidR="00F02C2E" w:rsidRDefault="00741613" w:rsidP="00F02C2E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Write a setting description of a dessert island that you land on. Remember to think about what you hear, smell, touch, taste and see. </w:t>
            </w:r>
          </w:p>
          <w:p w:rsidR="002D6109" w:rsidRPr="000F531F" w:rsidRDefault="002D6109" w:rsidP="002D6109">
            <w:pPr>
              <w:pStyle w:val="ListParagraph"/>
              <w:rPr>
                <w:rFonts w:ascii="Comic Sans MS" w:hAnsi="Comic Sans MS"/>
              </w:rPr>
            </w:pPr>
          </w:p>
          <w:p w:rsidR="00741613" w:rsidRDefault="00741613" w:rsidP="000F531F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Create a holiday brochure to persuade people to go to a country of your choice. </w:t>
            </w:r>
          </w:p>
          <w:p w:rsidR="00741613" w:rsidRDefault="00741613" w:rsidP="00741613">
            <w:pPr>
              <w:rPr>
                <w:rFonts w:ascii="Comic Sans MS" w:hAnsi="Comic Sans MS"/>
              </w:rPr>
            </w:pPr>
          </w:p>
          <w:p w:rsidR="004F2143" w:rsidRPr="00741613" w:rsidRDefault="00741613" w:rsidP="00741613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Create a </w:t>
            </w:r>
            <w:r w:rsidR="002D6109">
              <w:rPr>
                <w:rFonts w:ascii="Comic Sans MS" w:hAnsi="Comic Sans MS"/>
              </w:rPr>
              <w:t xml:space="preserve">Poem about summer. </w:t>
            </w:r>
          </w:p>
        </w:tc>
      </w:tr>
      <w:tr w:rsidR="00DC5B51" w:rsidTr="00AE542B">
        <w:tc>
          <w:tcPr>
            <w:tcW w:w="5524" w:type="dxa"/>
            <w:gridSpan w:val="2"/>
          </w:tcPr>
          <w:p w:rsidR="00DC5B51" w:rsidRPr="00DC5B51" w:rsidRDefault="00DC5B51" w:rsidP="00DC5B51">
            <w:pPr>
              <w:jc w:val="center"/>
              <w:rPr>
                <w:rFonts w:ascii="Berlin Sans FB Demi" w:hAnsi="Berlin Sans FB Demi"/>
                <w:sz w:val="28"/>
              </w:rPr>
            </w:pPr>
            <w:r w:rsidRPr="00DC5B51">
              <w:rPr>
                <w:rFonts w:ascii="Berlin Sans FB Demi" w:hAnsi="Berlin Sans FB Demi"/>
                <w:sz w:val="28"/>
              </w:rPr>
              <w:t>Weekly Learning Tasks</w:t>
            </w:r>
          </w:p>
        </w:tc>
        <w:tc>
          <w:tcPr>
            <w:tcW w:w="5528" w:type="dxa"/>
          </w:tcPr>
          <w:p w:rsidR="00DC5B51" w:rsidRPr="00DC5B51" w:rsidRDefault="00DC5B51" w:rsidP="00DC5B51">
            <w:pPr>
              <w:jc w:val="center"/>
              <w:rPr>
                <w:rFonts w:ascii="Berlin Sans FB Demi" w:hAnsi="Berlin Sans FB Demi"/>
                <w:sz w:val="28"/>
              </w:rPr>
            </w:pPr>
            <w:r w:rsidRPr="00DC5B51">
              <w:rPr>
                <w:rFonts w:ascii="Berlin Sans FB Demi" w:hAnsi="Berlin Sans FB Demi"/>
                <w:sz w:val="28"/>
              </w:rPr>
              <w:t>Useful Websites</w:t>
            </w:r>
          </w:p>
        </w:tc>
      </w:tr>
      <w:tr w:rsidR="00DC5B51" w:rsidTr="00C41CA9">
        <w:trPr>
          <w:trHeight w:val="4110"/>
        </w:trPr>
        <w:tc>
          <w:tcPr>
            <w:tcW w:w="5524" w:type="dxa"/>
            <w:gridSpan w:val="2"/>
          </w:tcPr>
          <w:p w:rsidR="008662C0" w:rsidRDefault="008662C0" w:rsidP="008662C0">
            <w:pPr>
              <w:pStyle w:val="ListParagraph"/>
            </w:pPr>
          </w:p>
          <w:p w:rsidR="00F7758D" w:rsidRDefault="008231A2" w:rsidP="008231A2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PE- </w:t>
            </w:r>
            <w:r w:rsidRPr="008231A2">
              <w:rPr>
                <w:rFonts w:ascii="Comic Sans MS" w:hAnsi="Comic Sans MS"/>
              </w:rPr>
              <w:t xml:space="preserve">Look at the cosmic yoga on YouTube. Try to complete </w:t>
            </w:r>
            <w:proofErr w:type="gramStart"/>
            <w:r w:rsidRPr="008231A2">
              <w:rPr>
                <w:rFonts w:ascii="Comic Sans MS" w:hAnsi="Comic Sans MS"/>
              </w:rPr>
              <w:t>3</w:t>
            </w:r>
            <w:proofErr w:type="gramEnd"/>
            <w:r w:rsidRPr="008231A2">
              <w:rPr>
                <w:rFonts w:ascii="Comic Sans MS" w:hAnsi="Comic Sans MS"/>
              </w:rPr>
              <w:t xml:space="preserve"> of these this week.</w:t>
            </w:r>
          </w:p>
          <w:p w:rsidR="008231A2" w:rsidRDefault="008231A2" w:rsidP="008231A2">
            <w:pPr>
              <w:pStyle w:val="ListParagraph"/>
              <w:rPr>
                <w:rFonts w:ascii="Comic Sans MS" w:hAnsi="Comic Sans MS"/>
              </w:rPr>
            </w:pPr>
          </w:p>
          <w:p w:rsidR="008231A2" w:rsidRDefault="008231A2" w:rsidP="008231A2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Science- Plan your own experiment </w:t>
            </w:r>
            <w:r w:rsidR="00206B38">
              <w:rPr>
                <w:rFonts w:ascii="Comic Sans MS" w:hAnsi="Comic Sans MS"/>
              </w:rPr>
              <w:t xml:space="preserve">for the question: Where is the best place to put an ice-lolly so that it sets? </w:t>
            </w:r>
          </w:p>
          <w:p w:rsidR="008231A2" w:rsidRDefault="008231A2" w:rsidP="008231A2">
            <w:pPr>
              <w:pStyle w:val="ListParagraph"/>
              <w:rPr>
                <w:rFonts w:ascii="Comic Sans MS" w:hAnsi="Comic Sans MS"/>
              </w:rPr>
            </w:pPr>
          </w:p>
          <w:p w:rsidR="008231A2" w:rsidRDefault="008231A2" w:rsidP="008231A2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History- Create your own Roman village. Think about what the houses will have looked like. </w:t>
            </w:r>
            <w:proofErr w:type="gramStart"/>
            <w:r>
              <w:rPr>
                <w:rFonts w:ascii="Comic Sans MS" w:hAnsi="Comic Sans MS"/>
              </w:rPr>
              <w:t>And</w:t>
            </w:r>
            <w:proofErr w:type="gramEnd"/>
            <w:r>
              <w:rPr>
                <w:rFonts w:ascii="Comic Sans MS" w:hAnsi="Comic Sans MS"/>
              </w:rPr>
              <w:t xml:space="preserve"> what would have been in the village. </w:t>
            </w:r>
          </w:p>
          <w:p w:rsidR="008231A2" w:rsidRDefault="008231A2" w:rsidP="008231A2">
            <w:pPr>
              <w:pStyle w:val="ListParagrap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</w:p>
          <w:p w:rsidR="008231A2" w:rsidRPr="008231A2" w:rsidRDefault="008231A2" w:rsidP="008231A2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DT- create your own pop-up book for a story you have written. </w:t>
            </w:r>
          </w:p>
        </w:tc>
        <w:tc>
          <w:tcPr>
            <w:tcW w:w="5528" w:type="dxa"/>
          </w:tcPr>
          <w:p w:rsidR="00D8555B" w:rsidRDefault="002D6109" w:rsidP="00463ADE">
            <w:pPr>
              <w:rPr>
                <w:sz w:val="20"/>
              </w:rPr>
            </w:pPr>
            <w:hyperlink r:id="rId7" w:history="1">
              <w:r w:rsidR="00D8555B" w:rsidRPr="00D8555B">
                <w:rPr>
                  <w:rStyle w:val="Hyperlink"/>
                  <w:sz w:val="20"/>
                </w:rPr>
                <w:t>https://www.purplemash.com/login/</w:t>
              </w:r>
            </w:hyperlink>
          </w:p>
          <w:p w:rsidR="009A6C83" w:rsidRDefault="009A6C83" w:rsidP="00BD23EF">
            <w:r>
              <w:rPr>
                <w:sz w:val="20"/>
                <w:szCs w:val="20"/>
              </w:rPr>
              <w:t xml:space="preserve"> </w:t>
            </w:r>
            <w:hyperlink r:id="rId8" w:history="1">
              <w:r w:rsidR="00206B38">
                <w:rPr>
                  <w:rStyle w:val="Hyperlink"/>
                </w:rPr>
                <w:t>https://www.youtube.com/user/CosmicKidsYoga</w:t>
              </w:r>
            </w:hyperlink>
          </w:p>
          <w:p w:rsidR="00206B38" w:rsidRDefault="00206B38" w:rsidP="00BD23EF">
            <w:hyperlink r:id="rId9" w:history="1">
              <w:r>
                <w:rPr>
                  <w:rStyle w:val="Hyperlink"/>
                </w:rPr>
                <w:t>http://www.primaryhomeworkhelp.co.uk/Romans.html</w:t>
              </w:r>
            </w:hyperlink>
          </w:p>
          <w:p w:rsidR="002D6109" w:rsidRPr="00B66467" w:rsidRDefault="002D6109" w:rsidP="00BD23EF">
            <w:pPr>
              <w:rPr>
                <w:sz w:val="20"/>
                <w:szCs w:val="20"/>
              </w:rPr>
            </w:pPr>
            <w:hyperlink r:id="rId10" w:history="1">
              <w:r>
                <w:rPr>
                  <w:rStyle w:val="Hyperlink"/>
                </w:rPr>
                <w:t>https://www.bbc.co.uk/bitesize/topics/zjhhvcw/articles/zg6dng8</w:t>
              </w:r>
            </w:hyperlink>
            <w:bookmarkStart w:id="0" w:name="_GoBack"/>
            <w:bookmarkEnd w:id="0"/>
          </w:p>
        </w:tc>
      </w:tr>
      <w:tr w:rsidR="00DC5B51" w:rsidTr="00AE542B">
        <w:tc>
          <w:tcPr>
            <w:tcW w:w="11052" w:type="dxa"/>
            <w:gridSpan w:val="3"/>
          </w:tcPr>
          <w:p w:rsidR="00DC5B51" w:rsidRPr="00DC5B51" w:rsidRDefault="00DC5B51" w:rsidP="00DC5B51">
            <w:pPr>
              <w:jc w:val="center"/>
              <w:rPr>
                <w:rFonts w:ascii="Berlin Sans FB Demi" w:hAnsi="Berlin Sans FB Demi"/>
                <w:sz w:val="28"/>
              </w:rPr>
            </w:pPr>
            <w:r>
              <w:rPr>
                <w:rFonts w:ascii="Berlin Sans FB Demi" w:hAnsi="Berlin Sans FB Demi"/>
                <w:sz w:val="28"/>
              </w:rPr>
              <w:t>There will also be a daily activity for you to complete on our school Facebook page.  There are also regular updates on here too</w:t>
            </w:r>
            <w:r w:rsidR="0002154A">
              <w:rPr>
                <w:rFonts w:ascii="Berlin Sans FB Demi" w:hAnsi="Berlin Sans FB Demi"/>
                <w:sz w:val="28"/>
              </w:rPr>
              <w:t>!</w:t>
            </w:r>
          </w:p>
        </w:tc>
      </w:tr>
    </w:tbl>
    <w:p w:rsidR="00DE6C80" w:rsidRDefault="00DE6C80" w:rsidP="00DC5B51"/>
    <w:sectPr w:rsidR="00DE6C80" w:rsidSect="00DC5B51">
      <w:pgSz w:w="11906" w:h="16838"/>
      <w:pgMar w:top="454" w:right="454" w:bottom="454" w:left="45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219C"/>
    <w:multiLevelType w:val="hybridMultilevel"/>
    <w:tmpl w:val="37C27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8435B"/>
    <w:multiLevelType w:val="hybridMultilevel"/>
    <w:tmpl w:val="622A5B86"/>
    <w:lvl w:ilvl="0" w:tplc="08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2" w15:restartNumberingAfterBreak="0">
    <w:nsid w:val="1533672B"/>
    <w:multiLevelType w:val="hybridMultilevel"/>
    <w:tmpl w:val="3D88E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5378A"/>
    <w:multiLevelType w:val="hybridMultilevel"/>
    <w:tmpl w:val="C47A0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A2F56"/>
    <w:multiLevelType w:val="hybridMultilevel"/>
    <w:tmpl w:val="631225FA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695144A"/>
    <w:multiLevelType w:val="hybridMultilevel"/>
    <w:tmpl w:val="036C92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8A40D2"/>
    <w:multiLevelType w:val="hybridMultilevel"/>
    <w:tmpl w:val="797C0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2E201F"/>
    <w:multiLevelType w:val="hybridMultilevel"/>
    <w:tmpl w:val="BB982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D646BA"/>
    <w:multiLevelType w:val="hybridMultilevel"/>
    <w:tmpl w:val="25A49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660984"/>
    <w:multiLevelType w:val="hybridMultilevel"/>
    <w:tmpl w:val="3662A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702903"/>
    <w:multiLevelType w:val="hybridMultilevel"/>
    <w:tmpl w:val="2BF82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1E0ADD"/>
    <w:multiLevelType w:val="hybridMultilevel"/>
    <w:tmpl w:val="CDB4F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B15E07"/>
    <w:multiLevelType w:val="hybridMultilevel"/>
    <w:tmpl w:val="70282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364A34"/>
    <w:multiLevelType w:val="hybridMultilevel"/>
    <w:tmpl w:val="C5A01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5B3244"/>
    <w:multiLevelType w:val="hybridMultilevel"/>
    <w:tmpl w:val="FF564CC0"/>
    <w:lvl w:ilvl="0" w:tplc="F4BEA9FE">
      <w:start w:val="2019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6079BE"/>
    <w:multiLevelType w:val="hybridMultilevel"/>
    <w:tmpl w:val="899471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AF3D09"/>
    <w:multiLevelType w:val="hybridMultilevel"/>
    <w:tmpl w:val="A1F4B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63696A"/>
    <w:multiLevelType w:val="hybridMultilevel"/>
    <w:tmpl w:val="BDAE6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E66569"/>
    <w:multiLevelType w:val="hybridMultilevel"/>
    <w:tmpl w:val="6610F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F03C54"/>
    <w:multiLevelType w:val="hybridMultilevel"/>
    <w:tmpl w:val="581CB89C"/>
    <w:lvl w:ilvl="0" w:tplc="F4BEA9FE">
      <w:start w:val="2019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CA129B"/>
    <w:multiLevelType w:val="hybridMultilevel"/>
    <w:tmpl w:val="4CD28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6"/>
  </w:num>
  <w:num w:numId="4">
    <w:abstractNumId w:val="12"/>
  </w:num>
  <w:num w:numId="5">
    <w:abstractNumId w:val="14"/>
  </w:num>
  <w:num w:numId="6">
    <w:abstractNumId w:val="19"/>
  </w:num>
  <w:num w:numId="7">
    <w:abstractNumId w:val="4"/>
  </w:num>
  <w:num w:numId="8">
    <w:abstractNumId w:val="18"/>
  </w:num>
  <w:num w:numId="9">
    <w:abstractNumId w:val="2"/>
  </w:num>
  <w:num w:numId="10">
    <w:abstractNumId w:val="5"/>
  </w:num>
  <w:num w:numId="11">
    <w:abstractNumId w:val="6"/>
  </w:num>
  <w:num w:numId="12">
    <w:abstractNumId w:val="9"/>
  </w:num>
  <w:num w:numId="13">
    <w:abstractNumId w:val="3"/>
  </w:num>
  <w:num w:numId="14">
    <w:abstractNumId w:val="7"/>
  </w:num>
  <w:num w:numId="15">
    <w:abstractNumId w:val="1"/>
  </w:num>
  <w:num w:numId="16">
    <w:abstractNumId w:val="17"/>
  </w:num>
  <w:num w:numId="17">
    <w:abstractNumId w:val="13"/>
  </w:num>
  <w:num w:numId="18">
    <w:abstractNumId w:val="11"/>
  </w:num>
  <w:num w:numId="19">
    <w:abstractNumId w:val="8"/>
  </w:num>
  <w:num w:numId="20">
    <w:abstractNumId w:val="20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5B5"/>
    <w:rsid w:val="0002154A"/>
    <w:rsid w:val="000F531F"/>
    <w:rsid w:val="001734FD"/>
    <w:rsid w:val="001B1246"/>
    <w:rsid w:val="00206B38"/>
    <w:rsid w:val="0028191A"/>
    <w:rsid w:val="002B0F56"/>
    <w:rsid w:val="002D399C"/>
    <w:rsid w:val="002D6109"/>
    <w:rsid w:val="003108A5"/>
    <w:rsid w:val="003365F6"/>
    <w:rsid w:val="003512FE"/>
    <w:rsid w:val="003934C9"/>
    <w:rsid w:val="003B220A"/>
    <w:rsid w:val="00450B06"/>
    <w:rsid w:val="00463ADE"/>
    <w:rsid w:val="00484871"/>
    <w:rsid w:val="004F2143"/>
    <w:rsid w:val="0053609C"/>
    <w:rsid w:val="00604577"/>
    <w:rsid w:val="00605C9A"/>
    <w:rsid w:val="00626092"/>
    <w:rsid w:val="00652E73"/>
    <w:rsid w:val="00741613"/>
    <w:rsid w:val="008231A2"/>
    <w:rsid w:val="00862854"/>
    <w:rsid w:val="008662C0"/>
    <w:rsid w:val="00886223"/>
    <w:rsid w:val="008A43F4"/>
    <w:rsid w:val="008B0DFC"/>
    <w:rsid w:val="008D510B"/>
    <w:rsid w:val="00993DF1"/>
    <w:rsid w:val="009A6C83"/>
    <w:rsid w:val="00A63891"/>
    <w:rsid w:val="00AB3FDB"/>
    <w:rsid w:val="00AC37D7"/>
    <w:rsid w:val="00AE542B"/>
    <w:rsid w:val="00B2439F"/>
    <w:rsid w:val="00B43671"/>
    <w:rsid w:val="00B66467"/>
    <w:rsid w:val="00BD23EF"/>
    <w:rsid w:val="00C04ED5"/>
    <w:rsid w:val="00C20887"/>
    <w:rsid w:val="00C41CA9"/>
    <w:rsid w:val="00D8555B"/>
    <w:rsid w:val="00DC468E"/>
    <w:rsid w:val="00DC5B51"/>
    <w:rsid w:val="00DE6C80"/>
    <w:rsid w:val="00E005B5"/>
    <w:rsid w:val="00E032CA"/>
    <w:rsid w:val="00E04690"/>
    <w:rsid w:val="00EA6B4D"/>
    <w:rsid w:val="00F02C2E"/>
    <w:rsid w:val="00F179F7"/>
    <w:rsid w:val="00F2510F"/>
    <w:rsid w:val="00F43966"/>
    <w:rsid w:val="00F7758D"/>
    <w:rsid w:val="00F85CAC"/>
    <w:rsid w:val="00FE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494E3"/>
  <w15:chartTrackingRefBased/>
  <w15:docId w15:val="{4A9564F3-61B7-4340-A57C-13122BBF2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662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B436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5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5B51"/>
    <w:pPr>
      <w:ind w:left="720"/>
      <w:contextualSpacing/>
    </w:pPr>
  </w:style>
  <w:style w:type="paragraph" w:customStyle="1" w:styleId="Default">
    <w:name w:val="Default"/>
    <w:rsid w:val="00E005B5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005B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005B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5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42B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B43671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8662C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4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user/CosmicKidsYog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urplemash.com/login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hiterosemaths.com/homelearning/year-4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bbc.co.uk/bitesize/topics/zjhhvcw/articles/zg6dng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imaryhomeworkhelp.co.uk/Romans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Planning\Planning%202019-2020\Home%20Learning%20Tasks\Home%20Learning%20Task%20Mas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Home Learning Task Master</Template>
  <TotalTime>18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RMBC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Simpson</dc:creator>
  <cp:keywords/>
  <dc:description/>
  <cp:lastModifiedBy>Rebecca Simpson</cp:lastModifiedBy>
  <cp:revision>4</cp:revision>
  <cp:lastPrinted>2020-05-01T09:02:00Z</cp:lastPrinted>
  <dcterms:created xsi:type="dcterms:W3CDTF">2020-06-11T15:46:00Z</dcterms:created>
  <dcterms:modified xsi:type="dcterms:W3CDTF">2020-06-23T15:29:00Z</dcterms:modified>
</cp:coreProperties>
</file>