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462"/>
        <w:gridCol w:w="4062"/>
        <w:gridCol w:w="5528"/>
      </w:tblGrid>
      <w:tr w:rsidR="00DC5B51" w:rsidTr="00AE542B">
        <w:tc>
          <w:tcPr>
            <w:tcW w:w="1462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0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E005B5">
              <w:rPr>
                <w:rFonts w:ascii="Berlin Sans FB Demi" w:hAnsi="Berlin Sans FB Demi"/>
                <w:sz w:val="36"/>
              </w:rPr>
              <w:t xml:space="preserve"> </w:t>
            </w:r>
            <w:r w:rsidR="00E005B5" w:rsidRPr="00E005B5">
              <w:rPr>
                <w:rFonts w:ascii="Berlin Sans FB Demi" w:hAnsi="Berlin Sans FB Demi"/>
                <w:sz w:val="36"/>
              </w:rPr>
              <w:t>4</w:t>
            </w:r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F85CAC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18</w:t>
            </w:r>
            <w:r w:rsidR="008B0DFC" w:rsidRPr="008B0DFC">
              <w:rPr>
                <w:b/>
                <w:sz w:val="32"/>
                <w:vertAlign w:val="superscript"/>
              </w:rPr>
              <w:t>th</w:t>
            </w:r>
            <w:r w:rsidR="008B0DFC">
              <w:rPr>
                <w:b/>
                <w:sz w:val="32"/>
              </w:rPr>
              <w:t xml:space="preserve"> May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E005B5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TTRockstars</w:t>
            </w:r>
            <w:proofErr w:type="spellEnd"/>
            <w:r>
              <w:rPr>
                <w:sz w:val="22"/>
                <w:szCs w:val="22"/>
              </w:rPr>
              <w:t xml:space="preserve"> - Your child has their login details. </w:t>
            </w:r>
          </w:p>
          <w:p w:rsidR="00605C9A" w:rsidRPr="00605C9A" w:rsidRDefault="00605C9A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05C9A">
              <w:t>Complete the White Rose home l</w:t>
            </w:r>
            <w:r>
              <w:t xml:space="preserve">earning lessons </w:t>
            </w:r>
            <w:r w:rsidRPr="00605C9A">
              <w:t xml:space="preserve"> – Summer </w:t>
            </w:r>
            <w:r w:rsidR="00F85CAC">
              <w:t>week 4</w:t>
            </w:r>
          </w:p>
          <w:p w:rsidR="00605C9A" w:rsidRPr="00605C9A" w:rsidRDefault="00652E73" w:rsidP="00605C9A">
            <w:pPr>
              <w:pStyle w:val="Default"/>
              <w:ind w:left="360"/>
              <w:rPr>
                <w:sz w:val="20"/>
                <w:szCs w:val="20"/>
              </w:rPr>
            </w:pPr>
            <w:hyperlink r:id="rId6" w:history="1">
              <w:r w:rsidR="00605C9A" w:rsidRPr="00903AC1">
                <w:rPr>
                  <w:rStyle w:val="Hyperlink"/>
                  <w:sz w:val="20"/>
                  <w:szCs w:val="20"/>
                </w:rPr>
                <w:t>https://whiterosemaths.com/homel</w:t>
              </w:r>
              <w:r w:rsidR="00605C9A" w:rsidRPr="00903AC1">
                <w:rPr>
                  <w:rStyle w:val="Hyperlink"/>
                  <w:sz w:val="20"/>
                  <w:szCs w:val="20"/>
                </w:rPr>
                <w:t>e</w:t>
              </w:r>
              <w:r w:rsidR="00605C9A" w:rsidRPr="00903AC1">
                <w:rPr>
                  <w:rStyle w:val="Hyperlink"/>
                  <w:sz w:val="20"/>
                  <w:szCs w:val="20"/>
                </w:rPr>
                <w:t>arning/year-4/</w:t>
              </w:r>
            </w:hyperlink>
            <w:r w:rsidR="00605C9A">
              <w:rPr>
                <w:sz w:val="20"/>
                <w:szCs w:val="20"/>
              </w:rPr>
              <w:t xml:space="preserve"> </w:t>
            </w:r>
          </w:p>
          <w:p w:rsidR="00605C9A" w:rsidRDefault="00605C9A" w:rsidP="00605C9A">
            <w:pPr>
              <w:rPr>
                <w:rStyle w:val="Hyperlink"/>
                <w:rFonts w:ascii="Comic Sans MS" w:hAnsi="Comic Sans MS"/>
              </w:rPr>
            </w:pPr>
          </w:p>
          <w:p w:rsidR="00D8555B" w:rsidRPr="00D8555B" w:rsidRDefault="00605C9A" w:rsidP="00D8555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some of the maths games on Purple mash. </w:t>
            </w:r>
          </w:p>
        </w:tc>
        <w:tc>
          <w:tcPr>
            <w:tcW w:w="5528" w:type="dxa"/>
          </w:tcPr>
          <w:p w:rsidR="002D399C" w:rsidRDefault="002D399C" w:rsidP="002D39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for </w:t>
            </w:r>
            <w:r w:rsidR="00605C9A">
              <w:rPr>
                <w:rFonts w:ascii="Comic Sans MS" w:hAnsi="Comic Sans MS"/>
              </w:rPr>
              <w:t xml:space="preserve">15 minutes </w:t>
            </w:r>
            <w:r w:rsidRPr="002D399C">
              <w:rPr>
                <w:rFonts w:ascii="Comic Sans MS" w:hAnsi="Comic Sans MS"/>
              </w:rPr>
              <w:t xml:space="preserve">every day. </w:t>
            </w:r>
          </w:p>
          <w:p w:rsidR="00E032CA" w:rsidRDefault="002D399C" w:rsidP="002D39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reading, </w:t>
            </w:r>
            <w:r w:rsidR="00E032CA">
              <w:rPr>
                <w:rFonts w:ascii="Comic Sans MS" w:hAnsi="Comic Sans MS"/>
              </w:rPr>
              <w:t xml:space="preserve">write a few sentences about what happened in the part that you have read. </w:t>
            </w:r>
          </w:p>
          <w:p w:rsidR="002D399C" w:rsidRDefault="00F85CAC" w:rsidP="00F85C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reading create your own top Trumps cards for the </w:t>
            </w:r>
            <w:proofErr w:type="gramStart"/>
            <w:r>
              <w:rPr>
                <w:rFonts w:ascii="Comic Sans MS" w:hAnsi="Comic Sans MS"/>
              </w:rPr>
              <w:t>characters</w:t>
            </w:r>
            <w:proofErr w:type="gramEnd"/>
            <w:r>
              <w:rPr>
                <w:rFonts w:ascii="Comic Sans MS" w:hAnsi="Comic Sans MS"/>
              </w:rPr>
              <w:t xml:space="preserve"> you have read about. </w:t>
            </w:r>
          </w:p>
          <w:p w:rsidR="00652E73" w:rsidRPr="00F85CAC" w:rsidRDefault="00652E73" w:rsidP="00F85C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class we have been reading Roald D</w:t>
            </w:r>
            <w:r w:rsidRPr="00652E73">
              <w:rPr>
                <w:rFonts w:ascii="Comic Sans MS" w:hAnsi="Comic Sans MS"/>
              </w:rPr>
              <w:t>ahl</w:t>
            </w:r>
            <w:r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can you create a book cover for one of his stories? </w:t>
            </w:r>
            <w:bookmarkStart w:id="0" w:name="_GoBack"/>
            <w:bookmarkEnd w:id="0"/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605C9A" w:rsidP="00605C9A"/>
          <w:p w:rsidR="00C04ED5" w:rsidRPr="00C04ED5" w:rsidRDefault="00605C9A" w:rsidP="00652E73">
            <w:r w:rsidRPr="00B43671">
              <w:rPr>
                <w:rFonts w:ascii="Comic Sans MS" w:hAnsi="Comic Sans MS"/>
              </w:rPr>
              <w:t xml:space="preserve">Revise </w:t>
            </w:r>
            <w:r w:rsidR="001734FD" w:rsidRPr="00B43671">
              <w:rPr>
                <w:rFonts w:ascii="Comic Sans MS" w:hAnsi="Comic Sans MS"/>
              </w:rPr>
              <w:t xml:space="preserve">the following words: </w:t>
            </w:r>
            <w:r w:rsidR="00652E73" w:rsidRPr="00652E73">
              <w:rPr>
                <w:rFonts w:ascii="Comic Sans MS" w:hAnsi="Comic Sans MS"/>
              </w:rPr>
              <w:t xml:space="preserve">scheme, chorus, chemist, monarch, </w:t>
            </w:r>
            <w:r w:rsidR="00652E73" w:rsidRPr="00652E73">
              <w:rPr>
                <w:rFonts w:ascii="Comic Sans MS" w:hAnsi="Comic Sans MS"/>
              </w:rPr>
              <w:t>echo, characte</w:t>
            </w:r>
            <w:r w:rsidR="00652E73" w:rsidRPr="00652E73">
              <w:rPr>
                <w:rFonts w:ascii="Comic Sans MS" w:hAnsi="Comic Sans MS"/>
              </w:rPr>
              <w:t xml:space="preserve">r, ache, </w:t>
            </w:r>
            <w:r w:rsidR="00652E73" w:rsidRPr="00652E73">
              <w:rPr>
                <w:rFonts w:ascii="Comic Sans MS" w:hAnsi="Comic Sans MS"/>
              </w:rPr>
              <w:t>anchor</w:t>
            </w:r>
            <w:r w:rsidR="00652E73" w:rsidRPr="00652E73">
              <w:rPr>
                <w:rFonts w:ascii="Comic Sans MS" w:hAnsi="Comic Sans MS"/>
              </w:rPr>
              <w:t xml:space="preserve">, chaos, Christian, choir, </w:t>
            </w:r>
            <w:r w:rsidR="00652E73" w:rsidRPr="00652E73">
              <w:rPr>
                <w:rFonts w:ascii="Comic Sans MS" w:hAnsi="Comic Sans MS"/>
              </w:rPr>
              <w:t>orchestra</w:t>
            </w:r>
          </w:p>
          <w:p w:rsidR="001734FD" w:rsidRPr="00C04ED5" w:rsidRDefault="001734FD" w:rsidP="00C04ED5">
            <w:pPr>
              <w:pStyle w:val="ListParagraph"/>
              <w:numPr>
                <w:ilvl w:val="0"/>
                <w:numId w:val="11"/>
              </w:numPr>
            </w:pPr>
            <w:r w:rsidRPr="00C04ED5">
              <w:rPr>
                <w:rFonts w:ascii="Comic Sans MS" w:hAnsi="Comic Sans MS"/>
              </w:rPr>
              <w:t xml:space="preserve">Ask an adult or older sibling to test you on them. </w:t>
            </w:r>
            <w:r w:rsidR="00463ADE" w:rsidRPr="00C04ED5">
              <w:rPr>
                <w:rFonts w:ascii="Comic Sans MS" w:hAnsi="Comic Sans MS"/>
              </w:rPr>
              <w:t xml:space="preserve"> </w:t>
            </w:r>
          </w:p>
          <w:p w:rsidR="001734FD" w:rsidRPr="002B2CCD" w:rsidRDefault="00A63891" w:rsidP="001734F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crossword or word search the words. </w:t>
            </w:r>
          </w:p>
          <w:p w:rsidR="00DC5B51" w:rsidRDefault="00DC5B51" w:rsidP="00DC5B51"/>
        </w:tc>
        <w:tc>
          <w:tcPr>
            <w:tcW w:w="5528" w:type="dxa"/>
          </w:tcPr>
          <w:p w:rsidR="008A43F4" w:rsidRDefault="00F85CAC" w:rsidP="00F85CA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of something that you have done while you have been away from school. Write a set of instructions for the activity. Remember to include what you would need to do it. </w:t>
            </w:r>
          </w:p>
          <w:p w:rsidR="00BD23EF" w:rsidRDefault="00BD23EF" w:rsidP="00652E7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BD23EF">
              <w:rPr>
                <w:rFonts w:ascii="Comic Sans MS" w:hAnsi="Comic Sans MS"/>
              </w:rPr>
              <w:t>Draw a poster to explain what a fronted adverbial is</w:t>
            </w:r>
            <w:r w:rsidRPr="00BD23EF">
              <w:rPr>
                <w:rFonts w:ascii="Comic Sans MS" w:hAnsi="Comic Sans MS"/>
              </w:rPr>
              <w:t>. Should include an examples, explanation and top tips (what should you remember?)</w:t>
            </w:r>
          </w:p>
          <w:p w:rsidR="00652E73" w:rsidRPr="00652E73" w:rsidRDefault="00652E73" w:rsidP="00652E7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</w:t>
            </w:r>
            <w:proofErr w:type="gramStart"/>
            <w:r>
              <w:rPr>
                <w:rFonts w:ascii="Comic Sans MS" w:hAnsi="Comic Sans MS"/>
              </w:rPr>
              <w:t>class</w:t>
            </w:r>
            <w:proofErr w:type="gramEnd"/>
            <w:r>
              <w:rPr>
                <w:rFonts w:ascii="Comic Sans MS" w:hAnsi="Comic Sans MS"/>
              </w:rPr>
              <w:t xml:space="preserve"> we have been reading Roald D</w:t>
            </w:r>
            <w:r w:rsidRPr="00652E73">
              <w:rPr>
                <w:rFonts w:ascii="Comic Sans MS" w:hAnsi="Comic Sans MS"/>
              </w:rPr>
              <w:t>ahl</w:t>
            </w:r>
            <w:r>
              <w:rPr>
                <w:rFonts w:ascii="Comic Sans MS" w:hAnsi="Comic Sans MS"/>
              </w:rPr>
              <w:t xml:space="preserve">, Plan and write your own story in his style. 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3512FE" w:rsidRPr="00652E73" w:rsidRDefault="003512FE" w:rsidP="00652E73">
            <w:pPr>
              <w:rPr>
                <w:rFonts w:ascii="Comic Sans MS" w:hAnsi="Comic Sans MS"/>
              </w:rPr>
            </w:pPr>
          </w:p>
          <w:p w:rsidR="00BD23EF" w:rsidRDefault="00BD23EF" w:rsidP="00BD23E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Spanish</w:t>
            </w:r>
            <w:r w:rsidR="00B43671">
              <w:rPr>
                <w:rFonts w:ascii="Comic Sans MS" w:hAnsi="Comic Sans MS"/>
                <w:b/>
              </w:rPr>
              <w:t>-</w:t>
            </w:r>
            <w:r w:rsidR="00B4367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Create a poster show how to say the months, years and days in Spanish. Use the poster to teach a member of your family how to say these words. </w:t>
            </w:r>
          </w:p>
          <w:p w:rsidR="00BD23EF" w:rsidRPr="00BD23EF" w:rsidRDefault="00BD23EF" w:rsidP="00BD23EF">
            <w:pPr>
              <w:pStyle w:val="ListParagraph"/>
              <w:rPr>
                <w:rFonts w:ascii="Comic Sans MS" w:hAnsi="Comic Sans MS"/>
                <w:b/>
              </w:rPr>
            </w:pPr>
          </w:p>
          <w:p w:rsidR="00DC5B51" w:rsidRPr="00463ADE" w:rsidRDefault="00BD23EF" w:rsidP="00BD23E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BD23EF">
              <w:rPr>
                <w:rFonts w:ascii="Comic Sans MS" w:hAnsi="Comic Sans MS"/>
                <w:b/>
              </w:rPr>
              <w:t>Science</w:t>
            </w:r>
            <w:r w:rsidR="003512FE" w:rsidRPr="00BD23EF">
              <w:rPr>
                <w:rFonts w:ascii="Comic Sans MS" w:hAnsi="Comic Sans MS"/>
                <w:b/>
              </w:rPr>
              <w:t>-</w:t>
            </w:r>
            <w:r w:rsidR="003512F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Draw and label your own working circuit. Think about what </w:t>
            </w:r>
            <w:proofErr w:type="gramStart"/>
            <w:r>
              <w:rPr>
                <w:rFonts w:ascii="Comic Sans MS" w:hAnsi="Comic Sans MS"/>
              </w:rPr>
              <w:t>a you</w:t>
            </w:r>
            <w:proofErr w:type="gramEnd"/>
            <w:r>
              <w:rPr>
                <w:rFonts w:ascii="Comic Sans MS" w:hAnsi="Comic Sans MS"/>
              </w:rPr>
              <w:t xml:space="preserve"> will need to make a circuit work. </w:t>
            </w:r>
          </w:p>
        </w:tc>
        <w:tc>
          <w:tcPr>
            <w:tcW w:w="5528" w:type="dxa"/>
          </w:tcPr>
          <w:p w:rsidR="00D8555B" w:rsidRDefault="00652E73" w:rsidP="00463ADE">
            <w:pPr>
              <w:rPr>
                <w:sz w:val="20"/>
              </w:rPr>
            </w:pPr>
            <w:hyperlink r:id="rId7" w:history="1">
              <w:r w:rsidR="00D8555B" w:rsidRPr="00D8555B">
                <w:rPr>
                  <w:rStyle w:val="Hyperlink"/>
                  <w:sz w:val="20"/>
                </w:rPr>
                <w:t>https://www.purplemash.com/login/</w:t>
              </w:r>
            </w:hyperlink>
          </w:p>
          <w:p w:rsidR="00D8555B" w:rsidRDefault="00652E73" w:rsidP="00463ADE">
            <w:pPr>
              <w:rPr>
                <w:rStyle w:val="Hyperlink"/>
              </w:rPr>
            </w:pPr>
            <w:hyperlink r:id="rId8" w:history="1">
              <w:r w:rsidR="00AE542B">
                <w:rPr>
                  <w:rStyle w:val="Hyperlink"/>
                </w:rPr>
                <w:t>https://www.bbc.co.uk/bitesize/topics/zpccwmn/articles/zwmt4qt</w:t>
              </w:r>
            </w:hyperlink>
          </w:p>
          <w:p w:rsidR="00AB3FDB" w:rsidRPr="00B66467" w:rsidRDefault="00BD23EF" w:rsidP="00BD23EF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</w:rPr>
                <w:t>https://www.bbc.co.uk/bitesize/topics/zwwp8mn/articles/zp937p3</w:t>
              </w:r>
            </w:hyperlink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35B"/>
    <w:multiLevelType w:val="hybridMultilevel"/>
    <w:tmpl w:val="622A5B8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533672B"/>
    <w:multiLevelType w:val="hybridMultilevel"/>
    <w:tmpl w:val="3D88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378A"/>
    <w:multiLevelType w:val="hybridMultilevel"/>
    <w:tmpl w:val="C47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F56"/>
    <w:multiLevelType w:val="hybridMultilevel"/>
    <w:tmpl w:val="631225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95144A"/>
    <w:multiLevelType w:val="hybridMultilevel"/>
    <w:tmpl w:val="036C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40D2"/>
    <w:multiLevelType w:val="hybridMultilevel"/>
    <w:tmpl w:val="D2B6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201F"/>
    <w:multiLevelType w:val="hybridMultilevel"/>
    <w:tmpl w:val="15BC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0984"/>
    <w:multiLevelType w:val="hybridMultilevel"/>
    <w:tmpl w:val="3662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15E07"/>
    <w:multiLevelType w:val="hybridMultilevel"/>
    <w:tmpl w:val="7028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64A34"/>
    <w:multiLevelType w:val="hybridMultilevel"/>
    <w:tmpl w:val="C5A0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3244"/>
    <w:multiLevelType w:val="hybridMultilevel"/>
    <w:tmpl w:val="FF564CC0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F3D09"/>
    <w:multiLevelType w:val="hybridMultilevel"/>
    <w:tmpl w:val="A1F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3696A"/>
    <w:multiLevelType w:val="hybridMultilevel"/>
    <w:tmpl w:val="BDAE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66569"/>
    <w:multiLevelType w:val="hybridMultilevel"/>
    <w:tmpl w:val="6610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C54"/>
    <w:multiLevelType w:val="hybridMultilevel"/>
    <w:tmpl w:val="581CB89C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5"/>
    <w:rsid w:val="0002154A"/>
    <w:rsid w:val="001734FD"/>
    <w:rsid w:val="002D399C"/>
    <w:rsid w:val="003512FE"/>
    <w:rsid w:val="003934C9"/>
    <w:rsid w:val="003B220A"/>
    <w:rsid w:val="00450B06"/>
    <w:rsid w:val="00463ADE"/>
    <w:rsid w:val="00484871"/>
    <w:rsid w:val="0053609C"/>
    <w:rsid w:val="00605C9A"/>
    <w:rsid w:val="00626092"/>
    <w:rsid w:val="00652E73"/>
    <w:rsid w:val="00862854"/>
    <w:rsid w:val="008A43F4"/>
    <w:rsid w:val="008B0DFC"/>
    <w:rsid w:val="008D510B"/>
    <w:rsid w:val="00A63891"/>
    <w:rsid w:val="00AB3FDB"/>
    <w:rsid w:val="00AC37D7"/>
    <w:rsid w:val="00AE542B"/>
    <w:rsid w:val="00B2439F"/>
    <w:rsid w:val="00B43671"/>
    <w:rsid w:val="00B66467"/>
    <w:rsid w:val="00BD23EF"/>
    <w:rsid w:val="00C04ED5"/>
    <w:rsid w:val="00D8555B"/>
    <w:rsid w:val="00DC468E"/>
    <w:rsid w:val="00DC5B51"/>
    <w:rsid w:val="00DE6C80"/>
    <w:rsid w:val="00E005B5"/>
    <w:rsid w:val="00E032CA"/>
    <w:rsid w:val="00E04690"/>
    <w:rsid w:val="00EA6B4D"/>
    <w:rsid w:val="00F179F7"/>
    <w:rsid w:val="00F2510F"/>
    <w:rsid w:val="00F43966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78BB"/>
  <w15:chartTrackingRefBased/>
  <w15:docId w15:val="{4A9564F3-61B7-4340-A57C-13122BBF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3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E005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5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36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pccwmn/articles/zwmt4q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lemash.com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wwp8mn/articles/zp937p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Simpson</dc:creator>
  <cp:keywords/>
  <dc:description/>
  <cp:lastModifiedBy>Rebecca Simpson</cp:lastModifiedBy>
  <cp:revision>2</cp:revision>
  <cp:lastPrinted>2020-05-01T09:02:00Z</cp:lastPrinted>
  <dcterms:created xsi:type="dcterms:W3CDTF">2020-05-15T11:42:00Z</dcterms:created>
  <dcterms:modified xsi:type="dcterms:W3CDTF">2020-05-15T11:42:00Z</dcterms:modified>
</cp:coreProperties>
</file>