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62"/>
        <w:gridCol w:w="4062"/>
        <w:gridCol w:w="5528"/>
      </w:tblGrid>
      <w:tr w:rsidR="00DC5B51" w:rsidTr="00AE542B">
        <w:tc>
          <w:tcPr>
            <w:tcW w:w="146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0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E005B5">
              <w:rPr>
                <w:rFonts w:ascii="Berlin Sans FB Demi" w:hAnsi="Berlin Sans FB Demi"/>
                <w:sz w:val="36"/>
              </w:rPr>
              <w:t xml:space="preserve"> </w:t>
            </w:r>
            <w:r w:rsidR="00E005B5" w:rsidRPr="00E005B5">
              <w:rPr>
                <w:rFonts w:ascii="Berlin Sans FB Demi" w:hAnsi="Berlin Sans FB Demi"/>
                <w:sz w:val="36"/>
              </w:rPr>
              <w:t>4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F02C2E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3365F6">
              <w:rPr>
                <w:b/>
                <w:sz w:val="32"/>
              </w:rPr>
              <w:t>29</w:t>
            </w:r>
            <w:r w:rsidR="003365F6">
              <w:rPr>
                <w:b/>
                <w:sz w:val="32"/>
                <w:vertAlign w:val="superscript"/>
              </w:rPr>
              <w:t>th</w:t>
            </w:r>
            <w:r w:rsidR="000F531F">
              <w:rPr>
                <w:b/>
                <w:sz w:val="32"/>
              </w:rPr>
              <w:t xml:space="preserve"> June </w:t>
            </w:r>
            <w:r w:rsidR="00DC5B51" w:rsidRPr="00DC5B51">
              <w:rPr>
                <w:b/>
                <w:sz w:val="32"/>
              </w:rPr>
              <w:t>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E005B5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</w:p>
          <w:p w:rsidR="00605C9A" w:rsidRPr="00605C9A" w:rsidRDefault="00605C9A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5C9A">
              <w:t>Complete the White Rose home l</w:t>
            </w:r>
            <w:r>
              <w:t xml:space="preserve">earning lessons </w:t>
            </w:r>
            <w:r w:rsidRPr="00605C9A">
              <w:t xml:space="preserve"> – Summer </w:t>
            </w:r>
            <w:r w:rsidR="007F2E29">
              <w:t xml:space="preserve">week 9 </w:t>
            </w:r>
          </w:p>
          <w:p w:rsidR="00605C9A" w:rsidRPr="001B1246" w:rsidRDefault="002E3664" w:rsidP="001B1246">
            <w:pPr>
              <w:pStyle w:val="Default"/>
              <w:ind w:left="360"/>
              <w:rPr>
                <w:rStyle w:val="Hyperlink"/>
                <w:color w:val="000000"/>
                <w:sz w:val="20"/>
                <w:szCs w:val="20"/>
                <w:u w:val="none"/>
              </w:rPr>
            </w:pPr>
            <w:hyperlink r:id="rId6" w:history="1">
              <w:r w:rsidR="00605C9A" w:rsidRPr="00903AC1">
                <w:rPr>
                  <w:rStyle w:val="Hyperlink"/>
                  <w:sz w:val="20"/>
                  <w:szCs w:val="20"/>
                </w:rPr>
                <w:t>https://whiterosemaths.com/homelearning/year-4/</w:t>
              </w:r>
            </w:hyperlink>
            <w:r w:rsidR="00605C9A">
              <w:rPr>
                <w:sz w:val="20"/>
                <w:szCs w:val="20"/>
              </w:rPr>
              <w:t xml:space="preserve"> </w:t>
            </w:r>
          </w:p>
          <w:p w:rsidR="00D8555B" w:rsidRPr="00D8555B" w:rsidRDefault="00605C9A" w:rsidP="00D8555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of the maths games on Purple mash. </w:t>
            </w:r>
          </w:p>
        </w:tc>
        <w:tc>
          <w:tcPr>
            <w:tcW w:w="5528" w:type="dxa"/>
          </w:tcPr>
          <w:p w:rsidR="002D399C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</w:t>
            </w:r>
            <w:r w:rsidR="00C20887">
              <w:rPr>
                <w:rFonts w:ascii="Comic Sans MS" w:hAnsi="Comic Sans MS"/>
              </w:rPr>
              <w:t>30</w:t>
            </w:r>
            <w:r w:rsidR="00605C9A">
              <w:rPr>
                <w:rFonts w:ascii="Comic Sans MS" w:hAnsi="Comic Sans MS"/>
              </w:rPr>
              <w:t xml:space="preserve"> minutes </w:t>
            </w:r>
            <w:r w:rsidRPr="002D399C">
              <w:rPr>
                <w:rFonts w:ascii="Comic Sans MS" w:hAnsi="Comic Sans MS"/>
              </w:rPr>
              <w:t xml:space="preserve">every day. </w:t>
            </w:r>
          </w:p>
          <w:p w:rsidR="007F2E29" w:rsidRDefault="007F2E29" w:rsidP="00C208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review about the book you are reading. </w:t>
            </w:r>
          </w:p>
          <w:p w:rsidR="00C20887" w:rsidRPr="00C20887" w:rsidRDefault="00C20887" w:rsidP="00C208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book cover for the book you are reading. 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605C9A" w:rsidP="00605C9A"/>
          <w:p w:rsidR="00C20887" w:rsidRDefault="00605C9A" w:rsidP="00FE6746">
            <w:pPr>
              <w:rPr>
                <w:rFonts w:ascii="Comic Sans MS" w:hAnsi="Comic Sans MS"/>
              </w:rPr>
            </w:pPr>
            <w:r w:rsidRPr="00B43671">
              <w:rPr>
                <w:rFonts w:ascii="Comic Sans MS" w:hAnsi="Comic Sans MS"/>
              </w:rPr>
              <w:t xml:space="preserve">Revise </w:t>
            </w:r>
            <w:r w:rsidR="001734FD" w:rsidRPr="00B43671">
              <w:rPr>
                <w:rFonts w:ascii="Comic Sans MS" w:hAnsi="Comic Sans MS"/>
              </w:rPr>
              <w:t xml:space="preserve">the following words: </w:t>
            </w:r>
          </w:p>
          <w:tbl>
            <w:tblPr>
              <w:tblStyle w:val="TableGrid"/>
              <w:tblpPr w:leftFromText="180" w:rightFromText="180" w:vertAnchor="page" w:horzAnchor="margin" w:tblpY="6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8C641D" w:rsidRPr="00673297" w:rsidTr="008C641D">
              <w:trPr>
                <w:trHeight w:val="1125"/>
              </w:trPr>
              <w:tc>
                <w:tcPr>
                  <w:tcW w:w="1413" w:type="dxa"/>
                </w:tcPr>
                <w:p w:rsidR="008C641D" w:rsidRDefault="008C641D" w:rsidP="008C641D">
                  <w:r w:rsidRPr="00673297">
                    <w:t xml:space="preserve">calypso          </w:t>
                  </w:r>
                </w:p>
                <w:p w:rsidR="008C641D" w:rsidRPr="00673297" w:rsidRDefault="008C641D" w:rsidP="008C641D">
                  <w:r w:rsidRPr="00673297">
                    <w:t>abyss</w:t>
                  </w:r>
                </w:p>
                <w:p w:rsidR="008C641D" w:rsidRDefault="008C641D" w:rsidP="008C641D">
                  <w:r w:rsidRPr="00673297">
                    <w:t xml:space="preserve">dyslexia          </w:t>
                  </w:r>
                </w:p>
                <w:p w:rsidR="008C641D" w:rsidRPr="00673297" w:rsidRDefault="008C641D" w:rsidP="008C641D">
                  <w:r w:rsidRPr="00673297">
                    <w:t>catalyst</w:t>
                  </w:r>
                </w:p>
                <w:p w:rsidR="008C641D" w:rsidRDefault="008C641D" w:rsidP="008C641D">
                  <w:r w:rsidRPr="00673297">
                    <w:t xml:space="preserve">apocalypse    </w:t>
                  </w:r>
                </w:p>
                <w:p w:rsidR="008C641D" w:rsidRPr="00673297" w:rsidRDefault="008C641D" w:rsidP="008C641D">
                  <w:r w:rsidRPr="00673297">
                    <w:t>abysmal</w:t>
                  </w:r>
                </w:p>
                <w:p w:rsidR="008C641D" w:rsidRDefault="008C641D" w:rsidP="008C641D">
                  <w:r w:rsidRPr="00673297">
                    <w:t xml:space="preserve">antonym       </w:t>
                  </w:r>
                </w:p>
                <w:p w:rsidR="008C641D" w:rsidRPr="00673297" w:rsidRDefault="008C641D" w:rsidP="008C641D">
                  <w:r w:rsidRPr="00673297">
                    <w:t>synonym</w:t>
                  </w:r>
                </w:p>
                <w:p w:rsidR="008C641D" w:rsidRPr="00673297" w:rsidRDefault="008C641D" w:rsidP="008C641D"/>
              </w:tc>
            </w:tr>
          </w:tbl>
          <w:p w:rsidR="00886223" w:rsidRDefault="00886223" w:rsidP="00FE6746">
            <w:pPr>
              <w:rPr>
                <w:rFonts w:ascii="Comic Sans MS" w:hAnsi="Comic Sans MS"/>
              </w:rPr>
            </w:pPr>
          </w:p>
          <w:p w:rsidR="001734FD" w:rsidRPr="008C641D" w:rsidRDefault="001734FD" w:rsidP="008C641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C641D">
              <w:rPr>
                <w:rFonts w:ascii="Comic Sans MS" w:hAnsi="Comic Sans MS"/>
              </w:rPr>
              <w:t xml:space="preserve">Ask an adult or older sibling to test you on them. </w:t>
            </w:r>
            <w:r w:rsidR="00463ADE" w:rsidRPr="008C641D">
              <w:rPr>
                <w:rFonts w:ascii="Comic Sans MS" w:hAnsi="Comic Sans MS"/>
              </w:rPr>
              <w:t xml:space="preserve"> </w:t>
            </w:r>
          </w:p>
          <w:p w:rsidR="00DC5B51" w:rsidRPr="001B1246" w:rsidRDefault="00A63891" w:rsidP="00DC5B5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crossword or word search the words. </w:t>
            </w:r>
          </w:p>
        </w:tc>
        <w:tc>
          <w:tcPr>
            <w:tcW w:w="5528" w:type="dxa"/>
          </w:tcPr>
          <w:p w:rsidR="008C641D" w:rsidRDefault="008C641D" w:rsidP="008C641D">
            <w:pPr>
              <w:pStyle w:val="ListParagraph"/>
              <w:rPr>
                <w:rFonts w:ascii="Comic Sans MS" w:hAnsi="Comic Sans MS"/>
              </w:rPr>
            </w:pPr>
          </w:p>
          <w:p w:rsidR="008C641D" w:rsidRDefault="007F2E29" w:rsidP="00F02C2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letter telling a friend about a deep dark cave that you have found. Remember to use adjectives to describe the cave. </w:t>
            </w:r>
          </w:p>
          <w:p w:rsidR="00F02C2E" w:rsidRPr="000F531F" w:rsidRDefault="000F531F" w:rsidP="008C641D">
            <w:pPr>
              <w:pStyle w:val="ListParagraph"/>
              <w:rPr>
                <w:rFonts w:ascii="Comic Sans MS" w:hAnsi="Comic Sans MS"/>
              </w:rPr>
            </w:pPr>
            <w:r w:rsidRPr="000F531F">
              <w:rPr>
                <w:rFonts w:ascii="Comic Sans MS" w:hAnsi="Comic Sans MS"/>
              </w:rPr>
              <w:t xml:space="preserve"> </w:t>
            </w:r>
          </w:p>
          <w:p w:rsidR="004F2143" w:rsidRDefault="007F2E29" w:rsidP="000F5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a poem about a rocket ship? You can write whatever type of poem you would like. </w:t>
            </w:r>
          </w:p>
          <w:p w:rsidR="008C641D" w:rsidRDefault="008C641D" w:rsidP="008C641D">
            <w:pPr>
              <w:pStyle w:val="ListParagraph"/>
              <w:rPr>
                <w:rFonts w:ascii="Comic Sans MS" w:hAnsi="Comic Sans MS"/>
              </w:rPr>
            </w:pPr>
          </w:p>
          <w:p w:rsidR="007F2E29" w:rsidRDefault="007F2E29" w:rsidP="000F5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wanted poster for a character from one of your books. </w:t>
            </w:r>
          </w:p>
          <w:p w:rsidR="008C641D" w:rsidRPr="008C641D" w:rsidRDefault="008C641D" w:rsidP="008C641D">
            <w:pPr>
              <w:rPr>
                <w:rFonts w:ascii="Comic Sans MS" w:hAnsi="Comic Sans MS"/>
              </w:rPr>
            </w:pP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C41CA9">
        <w:trPr>
          <w:trHeight w:val="4110"/>
        </w:trPr>
        <w:tc>
          <w:tcPr>
            <w:tcW w:w="5524" w:type="dxa"/>
            <w:gridSpan w:val="2"/>
          </w:tcPr>
          <w:p w:rsidR="008C641D" w:rsidRDefault="008C641D" w:rsidP="008C641D">
            <w:pPr>
              <w:pStyle w:val="ListParagraph"/>
              <w:rPr>
                <w:rFonts w:ascii="Comic Sans MS" w:hAnsi="Comic Sans MS"/>
              </w:rPr>
            </w:pPr>
          </w:p>
          <w:p w:rsidR="00F7758D" w:rsidRDefault="00575760" w:rsidP="0057576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PSHE- Think of a time where you have a conflict with a friend. Write about how you solved that conflict. </w:t>
            </w:r>
          </w:p>
          <w:p w:rsidR="008C641D" w:rsidRPr="008C641D" w:rsidRDefault="008C641D" w:rsidP="008C641D">
            <w:pPr>
              <w:rPr>
                <w:rFonts w:ascii="Comic Sans MS" w:hAnsi="Comic Sans MS"/>
              </w:rPr>
            </w:pPr>
          </w:p>
          <w:p w:rsidR="007F2E29" w:rsidRDefault="007F2E29" w:rsidP="007F2E2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7F2E29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>-</w:t>
            </w:r>
            <w:r w:rsidRPr="007F2E29">
              <w:rPr>
                <w:rFonts w:ascii="Comic Sans MS" w:hAnsi="Comic Sans MS"/>
              </w:rPr>
              <w:t xml:space="preserve"> </w:t>
            </w:r>
            <w:r w:rsidR="00575760">
              <w:rPr>
                <w:rFonts w:ascii="Comic Sans MS" w:hAnsi="Comic Sans MS"/>
              </w:rPr>
              <w:t xml:space="preserve">Create a food web for a chosen animal. Remember that there could be more than one prey or predator.  </w:t>
            </w:r>
          </w:p>
          <w:p w:rsidR="008C641D" w:rsidRPr="007F2E29" w:rsidRDefault="008C641D" w:rsidP="008C641D">
            <w:pPr>
              <w:pStyle w:val="ListParagraph"/>
              <w:rPr>
                <w:rFonts w:ascii="Comic Sans MS" w:hAnsi="Comic Sans MS"/>
              </w:rPr>
            </w:pPr>
          </w:p>
          <w:p w:rsidR="008C641D" w:rsidRDefault="002E3664" w:rsidP="007F2E2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DT/PSHE - Create your own healthy menu. Think about what would be healthy and what wouldn’t be. Cook something off your menu for your family. </w:t>
            </w:r>
            <w:bookmarkStart w:id="0" w:name="_GoBack"/>
            <w:bookmarkEnd w:id="0"/>
          </w:p>
          <w:p w:rsidR="007F2E29" w:rsidRPr="008C641D" w:rsidRDefault="007F2E29" w:rsidP="008C641D">
            <w:pPr>
              <w:rPr>
                <w:rFonts w:ascii="Comic Sans MS" w:hAnsi="Comic Sans MS"/>
              </w:rPr>
            </w:pPr>
            <w:r w:rsidRPr="008C641D">
              <w:rPr>
                <w:rFonts w:ascii="Comic Sans MS" w:hAnsi="Comic Sans MS"/>
              </w:rPr>
              <w:t xml:space="preserve"> </w:t>
            </w:r>
          </w:p>
          <w:p w:rsidR="007F2E29" w:rsidRDefault="007F2E29" w:rsidP="007F2E2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PE- Look at the cosmic yoga on YouTube. Try to complete </w:t>
            </w:r>
            <w:proofErr w:type="gramStart"/>
            <w:r>
              <w:rPr>
                <w:rFonts w:ascii="Comic Sans MS" w:hAnsi="Comic Sans MS"/>
              </w:rPr>
              <w:t>3</w:t>
            </w:r>
            <w:proofErr w:type="gramEnd"/>
            <w:r>
              <w:rPr>
                <w:rFonts w:ascii="Comic Sans MS" w:hAnsi="Comic Sans MS"/>
              </w:rPr>
              <w:t xml:space="preserve"> of these this week. </w:t>
            </w:r>
          </w:p>
          <w:p w:rsidR="007F2E29" w:rsidRPr="00F7758D" w:rsidRDefault="007F2E29" w:rsidP="00F02C2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:rsidR="00D8555B" w:rsidRDefault="002E3664" w:rsidP="00463ADE">
            <w:pPr>
              <w:rPr>
                <w:sz w:val="20"/>
              </w:rPr>
            </w:pPr>
            <w:hyperlink r:id="rId7" w:history="1">
              <w:r w:rsidR="00D8555B" w:rsidRPr="00D8555B">
                <w:rPr>
                  <w:rStyle w:val="Hyperlink"/>
                  <w:sz w:val="20"/>
                </w:rPr>
                <w:t>https://www.purplemash.com/login/</w:t>
              </w:r>
            </w:hyperlink>
          </w:p>
          <w:p w:rsidR="009A6C83" w:rsidRDefault="009A6C83" w:rsidP="00BD23EF"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="00575760">
                <w:rPr>
                  <w:rStyle w:val="Hyperlink"/>
                </w:rPr>
                <w:t>https://recipes.sainsburys.co.uk/recipes/main-courses/fun-pitta-pizzas</w:t>
              </w:r>
            </w:hyperlink>
          </w:p>
          <w:p w:rsidR="00575760" w:rsidRDefault="002E3664" w:rsidP="00BD23EF">
            <w:hyperlink r:id="rId9" w:history="1">
              <w:r w:rsidR="00575760">
                <w:rPr>
                  <w:rStyle w:val="Hyperlink"/>
                </w:rPr>
                <w:t>https://www.bbc.co.uk/bitesize/topics/zbnnb9q</w:t>
              </w:r>
            </w:hyperlink>
          </w:p>
          <w:p w:rsidR="008C641D" w:rsidRPr="00B66467" w:rsidRDefault="002E3664" w:rsidP="00BD23EF">
            <w:pPr>
              <w:rPr>
                <w:sz w:val="20"/>
                <w:szCs w:val="20"/>
              </w:rPr>
            </w:pPr>
            <w:hyperlink r:id="rId10" w:history="1">
              <w:r w:rsidR="008C641D">
                <w:rPr>
                  <w:rStyle w:val="Hyperlink"/>
                </w:rPr>
                <w:t>https://www.bbc.co.uk/bitesize/topics/znhmwty/articles/z4fhmfr</w:t>
              </w:r>
            </w:hyperlink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4F5"/>
    <w:multiLevelType w:val="hybridMultilevel"/>
    <w:tmpl w:val="F3D8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35B"/>
    <w:multiLevelType w:val="hybridMultilevel"/>
    <w:tmpl w:val="622A5B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78A"/>
    <w:multiLevelType w:val="hybridMultilevel"/>
    <w:tmpl w:val="C47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2F56"/>
    <w:multiLevelType w:val="hybridMultilevel"/>
    <w:tmpl w:val="631225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95144A"/>
    <w:multiLevelType w:val="hybridMultilevel"/>
    <w:tmpl w:val="036C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393"/>
    <w:multiLevelType w:val="hybridMultilevel"/>
    <w:tmpl w:val="659C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7706"/>
    <w:multiLevelType w:val="hybridMultilevel"/>
    <w:tmpl w:val="D706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40D2"/>
    <w:multiLevelType w:val="hybridMultilevel"/>
    <w:tmpl w:val="D2B6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201F"/>
    <w:multiLevelType w:val="hybridMultilevel"/>
    <w:tmpl w:val="BB98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6BA"/>
    <w:multiLevelType w:val="hybridMultilevel"/>
    <w:tmpl w:val="25A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60984"/>
    <w:multiLevelType w:val="hybridMultilevel"/>
    <w:tmpl w:val="366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6AF8"/>
    <w:multiLevelType w:val="hybridMultilevel"/>
    <w:tmpl w:val="E88E5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0ADD"/>
    <w:multiLevelType w:val="hybridMultilevel"/>
    <w:tmpl w:val="CDB4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E07"/>
    <w:multiLevelType w:val="hybridMultilevel"/>
    <w:tmpl w:val="7028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4A34"/>
    <w:multiLevelType w:val="hybridMultilevel"/>
    <w:tmpl w:val="C5A0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3244"/>
    <w:multiLevelType w:val="hybridMultilevel"/>
    <w:tmpl w:val="FF564CC0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F3D09"/>
    <w:multiLevelType w:val="hybridMultilevel"/>
    <w:tmpl w:val="A1F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3696A"/>
    <w:multiLevelType w:val="hybridMultilevel"/>
    <w:tmpl w:val="BDA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66569"/>
    <w:multiLevelType w:val="hybridMultilevel"/>
    <w:tmpl w:val="661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3C54"/>
    <w:multiLevelType w:val="hybridMultilevel"/>
    <w:tmpl w:val="581CB89C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87347"/>
    <w:multiLevelType w:val="hybridMultilevel"/>
    <w:tmpl w:val="584A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A129B"/>
    <w:multiLevelType w:val="hybridMultilevel"/>
    <w:tmpl w:val="4CD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8"/>
  </w:num>
  <w:num w:numId="6">
    <w:abstractNumId w:val="22"/>
  </w:num>
  <w:num w:numId="7">
    <w:abstractNumId w:val="5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2"/>
  </w:num>
  <w:num w:numId="16">
    <w:abstractNumId w:val="20"/>
  </w:num>
  <w:num w:numId="17">
    <w:abstractNumId w:val="17"/>
  </w:num>
  <w:num w:numId="18">
    <w:abstractNumId w:val="15"/>
  </w:num>
  <w:num w:numId="19">
    <w:abstractNumId w:val="11"/>
  </w:num>
  <w:num w:numId="20">
    <w:abstractNumId w:val="24"/>
  </w:num>
  <w:num w:numId="21">
    <w:abstractNumId w:val="23"/>
  </w:num>
  <w:num w:numId="22">
    <w:abstractNumId w:val="13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5"/>
    <w:rsid w:val="0002154A"/>
    <w:rsid w:val="000F531F"/>
    <w:rsid w:val="001734FD"/>
    <w:rsid w:val="001B1246"/>
    <w:rsid w:val="0028191A"/>
    <w:rsid w:val="002B0F56"/>
    <w:rsid w:val="002D399C"/>
    <w:rsid w:val="002E3664"/>
    <w:rsid w:val="003108A5"/>
    <w:rsid w:val="003365F6"/>
    <w:rsid w:val="003512FE"/>
    <w:rsid w:val="003934C9"/>
    <w:rsid w:val="003B220A"/>
    <w:rsid w:val="00450B06"/>
    <w:rsid w:val="00463ADE"/>
    <w:rsid w:val="00484871"/>
    <w:rsid w:val="004F2143"/>
    <w:rsid w:val="0053609C"/>
    <w:rsid w:val="00575760"/>
    <w:rsid w:val="00605C9A"/>
    <w:rsid w:val="00626092"/>
    <w:rsid w:val="00652E73"/>
    <w:rsid w:val="007F2E29"/>
    <w:rsid w:val="00862854"/>
    <w:rsid w:val="008662C0"/>
    <w:rsid w:val="00886223"/>
    <w:rsid w:val="008A43F4"/>
    <w:rsid w:val="008B0DFC"/>
    <w:rsid w:val="008C641D"/>
    <w:rsid w:val="008D510B"/>
    <w:rsid w:val="009A6C83"/>
    <w:rsid w:val="00A63891"/>
    <w:rsid w:val="00AB3FDB"/>
    <w:rsid w:val="00AC37D7"/>
    <w:rsid w:val="00AE542B"/>
    <w:rsid w:val="00B2439F"/>
    <w:rsid w:val="00B43671"/>
    <w:rsid w:val="00B66467"/>
    <w:rsid w:val="00BD23EF"/>
    <w:rsid w:val="00C04ED5"/>
    <w:rsid w:val="00C20887"/>
    <w:rsid w:val="00C41CA9"/>
    <w:rsid w:val="00D8555B"/>
    <w:rsid w:val="00DC468E"/>
    <w:rsid w:val="00DC5B51"/>
    <w:rsid w:val="00DE6C80"/>
    <w:rsid w:val="00E005B5"/>
    <w:rsid w:val="00E032CA"/>
    <w:rsid w:val="00E04690"/>
    <w:rsid w:val="00EA6B4D"/>
    <w:rsid w:val="00F02C2E"/>
    <w:rsid w:val="00F179F7"/>
    <w:rsid w:val="00F2510F"/>
    <w:rsid w:val="00F43966"/>
    <w:rsid w:val="00F7758D"/>
    <w:rsid w:val="00F85CAC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8A9A"/>
  <w15:chartTrackingRefBased/>
  <w15:docId w15:val="{4A9564F3-61B7-4340-A57C-13122BB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E005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36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6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ipes.sainsburys.co.uk/recipes/main-courses/fun-pitta-pizz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topics/znhmwty/articles/z4fhm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bnnb9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26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4</cp:revision>
  <cp:lastPrinted>2020-05-01T09:02:00Z</cp:lastPrinted>
  <dcterms:created xsi:type="dcterms:W3CDTF">2020-06-11T15:45:00Z</dcterms:created>
  <dcterms:modified xsi:type="dcterms:W3CDTF">2020-06-25T08:40:00Z</dcterms:modified>
</cp:coreProperties>
</file>