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3809"/>
        <w:gridCol w:w="4864"/>
      </w:tblGrid>
      <w:tr w:rsidR="00F8110B" w:rsidTr="004018B7">
        <w:tc>
          <w:tcPr>
            <w:tcW w:w="2315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3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725AF9">
              <w:rPr>
                <w:sz w:val="36"/>
              </w:rPr>
              <w:t>Reception</w:t>
            </w:r>
          </w:p>
        </w:tc>
      </w:tr>
      <w:tr w:rsidR="00DC5B51" w:rsidTr="00C31234">
        <w:tc>
          <w:tcPr>
            <w:tcW w:w="10988" w:type="dxa"/>
            <w:gridSpan w:val="3"/>
          </w:tcPr>
          <w:p w:rsidR="00DC5B51" w:rsidRPr="00DC5B51" w:rsidRDefault="00A963A1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6</w:t>
            </w:r>
            <w:r w:rsidR="008E1596" w:rsidRPr="008E1596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July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F8110B" w:rsidTr="004018B7">
        <w:tc>
          <w:tcPr>
            <w:tcW w:w="708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390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F8110B" w:rsidTr="004018B7">
        <w:tc>
          <w:tcPr>
            <w:tcW w:w="7083" w:type="dxa"/>
            <w:gridSpan w:val="2"/>
          </w:tcPr>
          <w:p w:rsidR="00555FAB" w:rsidRDefault="00555FAB" w:rsidP="00555FAB"/>
          <w:p w:rsidR="00A963A1" w:rsidRDefault="00A963A1" w:rsidP="00555FAB"/>
          <w:p w:rsidR="00A963A1" w:rsidRDefault="00DC6B63" w:rsidP="00DC6B63">
            <w:pPr>
              <w:pStyle w:val="ListParagraph"/>
              <w:numPr>
                <w:ilvl w:val="0"/>
                <w:numId w:val="15"/>
              </w:numPr>
            </w:pPr>
            <w:r>
              <w:t>Use 5 real coins and separate them into 2 piles. How many different ways can you sort them? (5+0, 1+4, 2+3)</w:t>
            </w:r>
          </w:p>
          <w:p w:rsidR="00A963A1" w:rsidRDefault="00A963A1" w:rsidP="00555FAB"/>
          <w:p w:rsidR="00A963A1" w:rsidRDefault="00A963A1" w:rsidP="00555FAB">
            <w:bookmarkStart w:id="0" w:name="_GoBack"/>
            <w:bookmarkEnd w:id="0"/>
          </w:p>
          <w:p w:rsidR="00725AF9" w:rsidRDefault="00AC784A" w:rsidP="00725AF9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725AF9">
              <w:t>olve this number problem:</w:t>
            </w:r>
          </w:p>
          <w:p w:rsidR="00725AF9" w:rsidRDefault="00725AF9" w:rsidP="00725AF9">
            <w:pPr>
              <w:pStyle w:val="ListParagraph"/>
            </w:pPr>
          </w:p>
          <w:p w:rsidR="00555FAB" w:rsidRDefault="00A963A1" w:rsidP="00725AF9">
            <w:pPr>
              <w:pStyle w:val="ListParagraph"/>
            </w:pPr>
            <w:r>
              <w:t>Miss Johnson has 4 gold coins</w:t>
            </w:r>
            <w:r w:rsidR="00344207">
              <w:t xml:space="preserve"> and</w:t>
            </w:r>
            <w:r>
              <w:t xml:space="preserve"> Mrs Booth has 7</w:t>
            </w:r>
            <w:r w:rsidR="00A52AF0">
              <w:t>. How many do they have altogether?</w:t>
            </w:r>
          </w:p>
          <w:p w:rsidR="004F2FAF" w:rsidRDefault="004F2FAF" w:rsidP="00725AF9">
            <w:pPr>
              <w:pStyle w:val="ListParagraph"/>
            </w:pPr>
          </w:p>
          <w:p w:rsidR="004F2FAF" w:rsidRDefault="004F2FAF" w:rsidP="004F2FAF">
            <w:pPr>
              <w:pStyle w:val="ListParagraph"/>
              <w:numPr>
                <w:ilvl w:val="0"/>
                <w:numId w:val="3"/>
              </w:numPr>
            </w:pPr>
            <w:r>
              <w:t xml:space="preserve">Follow the link below to </w:t>
            </w:r>
            <w:r w:rsidR="00A963A1">
              <w:t xml:space="preserve">ways of making. Try making different numbers. </w:t>
            </w:r>
          </w:p>
          <w:p w:rsidR="00F74324" w:rsidRDefault="00F74324" w:rsidP="00F74324"/>
          <w:p w:rsidR="008C1EDE" w:rsidRDefault="00F166CA" w:rsidP="00344207">
            <w:pPr>
              <w:pStyle w:val="ListParagraph"/>
            </w:pPr>
            <w:r>
              <w:t xml:space="preserve"> </w:t>
            </w:r>
            <w:hyperlink r:id="rId6" w:history="1">
              <w:r w:rsidR="00A963A1" w:rsidRPr="005A065E">
                <w:rPr>
                  <w:rStyle w:val="Hyperlink"/>
                </w:rPr>
                <w:t>https://www.topmarks.co.uk/Flash.aspx?f=WaystoMake</w:t>
              </w:r>
            </w:hyperlink>
          </w:p>
          <w:p w:rsidR="00A963A1" w:rsidRDefault="00A963A1" w:rsidP="00344207">
            <w:pPr>
              <w:pStyle w:val="ListParagraph"/>
            </w:pPr>
          </w:p>
          <w:p w:rsidR="004F2FAF" w:rsidRDefault="004F2FAF" w:rsidP="00344207">
            <w:pPr>
              <w:pStyle w:val="ListParagraph"/>
            </w:pPr>
          </w:p>
        </w:tc>
        <w:tc>
          <w:tcPr>
            <w:tcW w:w="3905" w:type="dxa"/>
          </w:tcPr>
          <w:p w:rsidR="00DC5B51" w:rsidRDefault="00DC5B51" w:rsidP="00725AF9"/>
          <w:p w:rsidR="00A52AF0" w:rsidRDefault="00AC02D1" w:rsidP="00AC02D1">
            <w:pPr>
              <w:pStyle w:val="ListParagraph"/>
              <w:numPr>
                <w:ilvl w:val="0"/>
                <w:numId w:val="3"/>
              </w:numPr>
            </w:pPr>
            <w:r>
              <w:t xml:space="preserve">Below is a link to the story </w:t>
            </w:r>
            <w:r w:rsidR="00114C2D">
              <w:t>Pirates Love Underpants</w:t>
            </w:r>
            <w:r w:rsidR="00361454">
              <w:t>.</w:t>
            </w:r>
          </w:p>
          <w:p w:rsidR="00AC02D1" w:rsidRDefault="00AC02D1" w:rsidP="00AC02D1"/>
          <w:p w:rsidR="00FC5AC7" w:rsidRDefault="00114C2D" w:rsidP="00AC02D1">
            <w:hyperlink r:id="rId7" w:history="1">
              <w:r w:rsidRPr="005A065E">
                <w:rPr>
                  <w:rStyle w:val="Hyperlink"/>
                </w:rPr>
                <w:t>https://www.youtube.com/watch?v=Vd8_Y1bEzA8</w:t>
              </w:r>
            </w:hyperlink>
          </w:p>
          <w:p w:rsidR="00114C2D" w:rsidRDefault="00114C2D" w:rsidP="00AC02D1"/>
          <w:p w:rsidR="002A57E3" w:rsidRDefault="00405F6D" w:rsidP="00A9019D">
            <w:pPr>
              <w:rPr>
                <w:sz w:val="32"/>
                <w:szCs w:val="32"/>
                <w:vertAlign w:val="subscript"/>
              </w:rPr>
            </w:pPr>
            <w:r w:rsidRPr="00301BA7">
              <w:rPr>
                <w:sz w:val="32"/>
                <w:szCs w:val="32"/>
                <w:vertAlign w:val="subscript"/>
              </w:rPr>
              <w:t>What is the story about?</w:t>
            </w:r>
          </w:p>
          <w:p w:rsidR="007E6D57" w:rsidRDefault="007E6D57" w:rsidP="00A9019D">
            <w:pPr>
              <w:rPr>
                <w:sz w:val="32"/>
                <w:szCs w:val="32"/>
                <w:vertAlign w:val="subscript"/>
              </w:rPr>
            </w:pPr>
          </w:p>
          <w:p w:rsidR="002A57E3" w:rsidRDefault="00FC5AC7" w:rsidP="002A57E3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Now try reading </w:t>
            </w:r>
            <w:r w:rsidR="007E6D57">
              <w:rPr>
                <w:sz w:val="32"/>
                <w:szCs w:val="32"/>
                <w:vertAlign w:val="subscript"/>
              </w:rPr>
              <w:t xml:space="preserve">My Granny is a Pirate. </w:t>
            </w:r>
          </w:p>
          <w:p w:rsidR="002A57E3" w:rsidRDefault="002A57E3" w:rsidP="002A57E3">
            <w:pPr>
              <w:rPr>
                <w:sz w:val="32"/>
                <w:szCs w:val="32"/>
                <w:vertAlign w:val="subscript"/>
              </w:rPr>
            </w:pPr>
            <w:r w:rsidRPr="002A57E3">
              <w:rPr>
                <w:sz w:val="32"/>
                <w:szCs w:val="32"/>
                <w:vertAlign w:val="subscript"/>
              </w:rPr>
              <w:t xml:space="preserve"> </w:t>
            </w:r>
            <w:hyperlink r:id="rId8" w:history="1">
              <w:r w:rsidR="007E6D57" w:rsidRPr="005A065E">
                <w:rPr>
                  <w:rStyle w:val="Hyperlink"/>
                  <w:sz w:val="32"/>
                  <w:szCs w:val="32"/>
                  <w:vertAlign w:val="subscript"/>
                </w:rPr>
                <w:t>https://www.youtube.com/watch?v=t8ZKIvRblpM</w:t>
              </w:r>
            </w:hyperlink>
          </w:p>
          <w:p w:rsidR="007E6D57" w:rsidRPr="002A57E3" w:rsidRDefault="007E6D57" w:rsidP="002A57E3">
            <w:pPr>
              <w:rPr>
                <w:sz w:val="32"/>
                <w:szCs w:val="32"/>
                <w:vertAlign w:val="subscript"/>
              </w:rPr>
            </w:pPr>
          </w:p>
          <w:p w:rsidR="00FC5AC7" w:rsidRDefault="007E6D57" w:rsidP="00FC5AC7">
            <w:r>
              <w:t xml:space="preserve">What is the story about? </w:t>
            </w:r>
          </w:p>
          <w:p w:rsidR="007E6D57" w:rsidRDefault="007E6D57" w:rsidP="00FC5AC7">
            <w:r>
              <w:t xml:space="preserve">Would you like to have a pirate in your family? Why? </w:t>
            </w:r>
          </w:p>
          <w:p w:rsidR="00FC5AC7" w:rsidRDefault="00FC5AC7" w:rsidP="00FC5AC7"/>
        </w:tc>
      </w:tr>
      <w:tr w:rsidR="00F8110B" w:rsidTr="004018B7">
        <w:tc>
          <w:tcPr>
            <w:tcW w:w="708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390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F8110B" w:rsidTr="00F8110B">
        <w:trPr>
          <w:trHeight w:val="2524"/>
        </w:trPr>
        <w:tc>
          <w:tcPr>
            <w:tcW w:w="7083" w:type="dxa"/>
            <w:gridSpan w:val="2"/>
          </w:tcPr>
          <w:p w:rsidR="00DC5B51" w:rsidRDefault="00DC5B51" w:rsidP="00DC5B51"/>
          <w:p w:rsidR="00725AF9" w:rsidRDefault="00725AF9" w:rsidP="00DC5B51">
            <w:r>
              <w:t>Learn these</w:t>
            </w:r>
            <w:r w:rsidR="00831040">
              <w:t xml:space="preserve"> spellings. Use each word</w:t>
            </w:r>
            <w:r>
              <w:t xml:space="preserve"> in a sentence and if you can write each one in a sentence. </w:t>
            </w:r>
          </w:p>
          <w:p w:rsidR="008E1596" w:rsidRDefault="008E1596" w:rsidP="00DC5B51"/>
          <w:p w:rsidR="008E1596" w:rsidRDefault="00DC6B63" w:rsidP="00DC5B51">
            <w:r>
              <w:t>that</w:t>
            </w:r>
          </w:p>
          <w:p w:rsidR="00DC6B63" w:rsidRDefault="00DC6B63" w:rsidP="00DC5B51">
            <w:r>
              <w:t>this</w:t>
            </w:r>
          </w:p>
          <w:p w:rsidR="00DC6B63" w:rsidRDefault="00DC6B63" w:rsidP="00DC5B51">
            <w:r>
              <w:t>them</w:t>
            </w:r>
          </w:p>
          <w:p w:rsidR="00DC6B63" w:rsidRDefault="00DC6B63" w:rsidP="00DC5B51">
            <w:r>
              <w:t>then</w:t>
            </w:r>
          </w:p>
          <w:p w:rsidR="00225AD5" w:rsidRDefault="00DC6B63" w:rsidP="00C3568B">
            <w:r>
              <w:t>with</w:t>
            </w:r>
          </w:p>
        </w:tc>
        <w:tc>
          <w:tcPr>
            <w:tcW w:w="3905" w:type="dxa"/>
          </w:tcPr>
          <w:p w:rsidR="00DC5B51" w:rsidRDefault="00DC5B51" w:rsidP="00DC5B51"/>
          <w:p w:rsidR="00577A8D" w:rsidRDefault="007E6D57" w:rsidP="008E15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and label a pirate treasure map. </w:t>
            </w:r>
          </w:p>
          <w:p w:rsidR="00577A8D" w:rsidRDefault="00577A8D" w:rsidP="00577A8D">
            <w:pPr>
              <w:pStyle w:val="ListParagraph"/>
              <w:rPr>
                <w:rFonts w:cstheme="minorHAnsi"/>
              </w:rPr>
            </w:pPr>
          </w:p>
          <w:p w:rsidR="00577A8D" w:rsidRDefault="00577A8D" w:rsidP="00577A8D">
            <w:pPr>
              <w:rPr>
                <w:rFonts w:cstheme="minorHAnsi"/>
              </w:rPr>
            </w:pPr>
          </w:p>
          <w:p w:rsidR="002210A8" w:rsidRDefault="002210A8" w:rsidP="002210A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and write a character description of a pirate. For example, </w:t>
            </w:r>
          </w:p>
          <w:p w:rsidR="00F8110B" w:rsidRDefault="00F8110B" w:rsidP="00F8110B">
            <w:pPr>
              <w:pStyle w:val="ListParagraph"/>
              <w:rPr>
                <w:rFonts w:cstheme="minorHAnsi"/>
              </w:rPr>
            </w:pPr>
          </w:p>
          <w:p w:rsidR="00F8110B" w:rsidRDefault="00F8110B" w:rsidP="00F8110B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He has a black hat and a beard. </w:t>
            </w:r>
          </w:p>
          <w:p w:rsidR="002A57E3" w:rsidRPr="002210A8" w:rsidRDefault="002A57E3" w:rsidP="002210A8">
            <w:pPr>
              <w:rPr>
                <w:rFonts w:cstheme="minorHAnsi"/>
              </w:rPr>
            </w:pPr>
          </w:p>
        </w:tc>
      </w:tr>
      <w:tr w:rsidR="00F8110B" w:rsidTr="004018B7">
        <w:tc>
          <w:tcPr>
            <w:tcW w:w="708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390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F8110B" w:rsidTr="004018B7">
        <w:tc>
          <w:tcPr>
            <w:tcW w:w="7083" w:type="dxa"/>
            <w:gridSpan w:val="2"/>
          </w:tcPr>
          <w:p w:rsidR="00DC5B51" w:rsidRDefault="00DC5B51" w:rsidP="00DC5B51"/>
          <w:p w:rsidR="00614E6E" w:rsidRDefault="00E55DC7" w:rsidP="00301BA7">
            <w:pPr>
              <w:pStyle w:val="ListParagraph"/>
              <w:numPr>
                <w:ilvl w:val="0"/>
                <w:numId w:val="9"/>
              </w:numPr>
            </w:pPr>
            <w:r>
              <w:t xml:space="preserve">Can you make a </w:t>
            </w:r>
            <w:r w:rsidR="00F8110B">
              <w:t>pirate and his parrot?</w:t>
            </w:r>
          </w:p>
          <w:p w:rsidR="002A57E3" w:rsidRDefault="002A57E3" w:rsidP="002A57E3">
            <w:pPr>
              <w:pStyle w:val="ListParagraph"/>
            </w:pPr>
          </w:p>
          <w:p w:rsidR="00301BA7" w:rsidRDefault="00F8110B" w:rsidP="00F8110B">
            <w:pPr>
              <w:pStyle w:val="ListParagraph"/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9B8A086" wp14:editId="2ADAB442">
                  <wp:extent cx="838200" cy="1116725"/>
                  <wp:effectExtent l="0" t="0" r="0" b="762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82" cy="113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7E3" w:rsidRDefault="00F8110B" w:rsidP="002A57E3">
            <w:pPr>
              <w:pStyle w:val="ListParagraph"/>
              <w:numPr>
                <w:ilvl w:val="0"/>
                <w:numId w:val="9"/>
              </w:numPr>
            </w:pPr>
            <w:r>
              <w:t xml:space="preserve">Make your own treasure chest from an egg box. </w:t>
            </w:r>
          </w:p>
          <w:p w:rsidR="004F2FAF" w:rsidRDefault="004F2FAF" w:rsidP="004F2FAF"/>
          <w:p w:rsidR="004F2FAF" w:rsidRDefault="00F8110B" w:rsidP="00F8110B">
            <w:pPr>
              <w:pStyle w:val="ListParagraph"/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F08DAA2" wp14:editId="63A7FB6C">
                  <wp:extent cx="930852" cy="619053"/>
                  <wp:effectExtent l="0" t="0" r="317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2" cy="62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7E3" w:rsidRDefault="002A57E3" w:rsidP="002A57E3">
            <w:pPr>
              <w:pStyle w:val="ListParagraph"/>
              <w:jc w:val="center"/>
            </w:pPr>
          </w:p>
        </w:tc>
        <w:tc>
          <w:tcPr>
            <w:tcW w:w="3905" w:type="dxa"/>
          </w:tcPr>
          <w:p w:rsidR="00DC5B51" w:rsidRDefault="00DC5B51" w:rsidP="00DC5B51"/>
          <w:p w:rsidR="00831040" w:rsidRDefault="00831040" w:rsidP="00DC5B51">
            <w:r>
              <w:t>Phonicsplay.co.uk</w:t>
            </w:r>
          </w:p>
          <w:p w:rsidR="00831040" w:rsidRDefault="00831040" w:rsidP="00DC5B51"/>
          <w:p w:rsidR="00831040" w:rsidRDefault="00831040" w:rsidP="00DC5B51">
            <w:r>
              <w:t>Topmarks.co.uk</w:t>
            </w:r>
          </w:p>
          <w:p w:rsidR="00831040" w:rsidRDefault="00831040" w:rsidP="00DC5B51"/>
          <w:p w:rsidR="00831040" w:rsidRDefault="00831040" w:rsidP="00DC5B51">
            <w:r>
              <w:t>Ictgames.co.uk</w:t>
            </w:r>
          </w:p>
          <w:p w:rsidR="00831040" w:rsidRDefault="00831040" w:rsidP="00DC5B51"/>
          <w:p w:rsidR="00665B65" w:rsidRDefault="00DC6B63" w:rsidP="00DC5B51">
            <w:hyperlink r:id="rId11" w:history="1">
              <w:r w:rsidR="00665B65" w:rsidRPr="00665B65">
                <w:rPr>
                  <w:rStyle w:val="Hyperlink"/>
                </w:rPr>
                <w:t>https://www.youtube.com/watch?v=aNcBWSBxSp0</w:t>
              </w:r>
            </w:hyperlink>
            <w:r w:rsidR="00665B65">
              <w:t xml:space="preserve"> (phase 3 sounds)</w:t>
            </w:r>
          </w:p>
        </w:tc>
      </w:tr>
      <w:tr w:rsidR="00DC5B51" w:rsidTr="00C31234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9B6"/>
    <w:multiLevelType w:val="hybridMultilevel"/>
    <w:tmpl w:val="15E8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578"/>
    <w:multiLevelType w:val="hybridMultilevel"/>
    <w:tmpl w:val="F5DA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28CA"/>
    <w:multiLevelType w:val="hybridMultilevel"/>
    <w:tmpl w:val="2F2C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1F4"/>
    <w:multiLevelType w:val="hybridMultilevel"/>
    <w:tmpl w:val="6138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405C"/>
    <w:multiLevelType w:val="hybridMultilevel"/>
    <w:tmpl w:val="8EF49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300E97"/>
    <w:multiLevelType w:val="hybridMultilevel"/>
    <w:tmpl w:val="AEC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537F"/>
    <w:multiLevelType w:val="hybridMultilevel"/>
    <w:tmpl w:val="ED48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D42C8"/>
    <w:multiLevelType w:val="hybridMultilevel"/>
    <w:tmpl w:val="5FE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24BB"/>
    <w:multiLevelType w:val="hybridMultilevel"/>
    <w:tmpl w:val="C788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452F"/>
    <w:multiLevelType w:val="hybridMultilevel"/>
    <w:tmpl w:val="A4D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060F6"/>
    <w:multiLevelType w:val="hybridMultilevel"/>
    <w:tmpl w:val="722E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73E5"/>
    <w:multiLevelType w:val="hybridMultilevel"/>
    <w:tmpl w:val="830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1706"/>
    <w:multiLevelType w:val="hybridMultilevel"/>
    <w:tmpl w:val="5C56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9"/>
    <w:rsid w:val="0002154A"/>
    <w:rsid w:val="0007049A"/>
    <w:rsid w:val="000768ED"/>
    <w:rsid w:val="00093DC7"/>
    <w:rsid w:val="000B040F"/>
    <w:rsid w:val="000D7C48"/>
    <w:rsid w:val="00114C2D"/>
    <w:rsid w:val="00186F19"/>
    <w:rsid w:val="001B16CA"/>
    <w:rsid w:val="001E09F5"/>
    <w:rsid w:val="00212E0C"/>
    <w:rsid w:val="00215797"/>
    <w:rsid w:val="002210A8"/>
    <w:rsid w:val="00225AD5"/>
    <w:rsid w:val="0022783F"/>
    <w:rsid w:val="002A57E3"/>
    <w:rsid w:val="00301BA7"/>
    <w:rsid w:val="00344207"/>
    <w:rsid w:val="00361454"/>
    <w:rsid w:val="003E2B39"/>
    <w:rsid w:val="004018B7"/>
    <w:rsid w:val="00405F6D"/>
    <w:rsid w:val="004F2FAF"/>
    <w:rsid w:val="00555FAB"/>
    <w:rsid w:val="00577A8D"/>
    <w:rsid w:val="00614E6E"/>
    <w:rsid w:val="00650344"/>
    <w:rsid w:val="00665B65"/>
    <w:rsid w:val="006A7E22"/>
    <w:rsid w:val="00704417"/>
    <w:rsid w:val="00725AF9"/>
    <w:rsid w:val="0076400B"/>
    <w:rsid w:val="007C5E7F"/>
    <w:rsid w:val="007E6D57"/>
    <w:rsid w:val="00831040"/>
    <w:rsid w:val="00862854"/>
    <w:rsid w:val="008C1EDE"/>
    <w:rsid w:val="008E1596"/>
    <w:rsid w:val="009337E5"/>
    <w:rsid w:val="0095199D"/>
    <w:rsid w:val="00A52AF0"/>
    <w:rsid w:val="00A9019D"/>
    <w:rsid w:val="00A963A1"/>
    <w:rsid w:val="00AC02D1"/>
    <w:rsid w:val="00AC784A"/>
    <w:rsid w:val="00AD71C1"/>
    <w:rsid w:val="00B2439F"/>
    <w:rsid w:val="00BB6457"/>
    <w:rsid w:val="00BE693B"/>
    <w:rsid w:val="00C31234"/>
    <w:rsid w:val="00C3568B"/>
    <w:rsid w:val="00CF5D1E"/>
    <w:rsid w:val="00D62FEB"/>
    <w:rsid w:val="00DC5B51"/>
    <w:rsid w:val="00DC6B63"/>
    <w:rsid w:val="00DE1635"/>
    <w:rsid w:val="00DE6C80"/>
    <w:rsid w:val="00E04690"/>
    <w:rsid w:val="00E55DC7"/>
    <w:rsid w:val="00F166CA"/>
    <w:rsid w:val="00F645AC"/>
    <w:rsid w:val="00F74324"/>
    <w:rsid w:val="00F74701"/>
    <w:rsid w:val="00F8110B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9A82"/>
  <w15:chartTrackingRefBased/>
  <w15:docId w15:val="{000E3156-96C5-437F-AC3D-048DDEB5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ZKIvRbl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8_Y1bEz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Flash.aspx?f=WaystoMake" TargetMode="External"/><Relationship Id="rId11" Type="http://schemas.openxmlformats.org/officeDocument/2006/relationships/hyperlink" Target="https://www.youtube.com/watch?v=aNcBWSBxSp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Booth</dc:creator>
  <cp:keywords/>
  <dc:description/>
  <cp:lastModifiedBy>Emma Booth</cp:lastModifiedBy>
  <cp:revision>6</cp:revision>
  <dcterms:created xsi:type="dcterms:W3CDTF">2020-06-30T15:03:00Z</dcterms:created>
  <dcterms:modified xsi:type="dcterms:W3CDTF">2020-06-30T15:51:00Z</dcterms:modified>
</cp:coreProperties>
</file>