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5494"/>
      </w:tblGrid>
      <w:tr w:rsidR="00DC5B51" w:rsidTr="00765557">
        <w:tc>
          <w:tcPr>
            <w:tcW w:w="2747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1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 w:rsidP="000072D4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="000072D4">
              <w:rPr>
                <w:rFonts w:ascii="Berlin Sans FB Demi" w:hAnsi="Berlin Sans FB Demi"/>
                <w:sz w:val="36"/>
              </w:rPr>
              <w:t xml:space="preserve"> 2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DC5B51" w:rsidRPr="00DC5B51" w:rsidRDefault="000D6618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11</w:t>
            </w:r>
            <w:r w:rsidR="001A2089" w:rsidRPr="001A2089">
              <w:rPr>
                <w:b/>
                <w:sz w:val="32"/>
                <w:vertAlign w:val="superscript"/>
              </w:rPr>
              <w:t>th</w:t>
            </w:r>
            <w:r w:rsidR="001A2089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5E5885" w:rsidRDefault="000D6618" w:rsidP="001A20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chant your 2 and 5 times tables? “</w:t>
            </w:r>
            <w:proofErr w:type="gramStart"/>
            <w:r>
              <w:rPr>
                <w:rFonts w:cstheme="minorHAnsi"/>
                <w:sz w:val="24"/>
                <w:szCs w:val="24"/>
              </w:rPr>
              <w:t>one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times 5 is 5, two times 5 is 10,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sz w:val="24"/>
                <w:szCs w:val="24"/>
              </w:rPr>
              <w:t>, all the way up to twelve times 5 is 60? Can you write out your 2, 5 and 10 times tables? Can you remember all the facts? Get an adult to test you by saying things like: “What is 9 times 5?”</w:t>
            </w:r>
          </w:p>
          <w:p w:rsidR="001A2089" w:rsidRPr="001A2089" w:rsidRDefault="001A2089" w:rsidP="001A2089">
            <w:pPr>
              <w:rPr>
                <w:rFonts w:cstheme="minorHAnsi"/>
                <w:sz w:val="24"/>
                <w:szCs w:val="24"/>
              </w:rPr>
            </w:pPr>
          </w:p>
          <w:p w:rsidR="00C6096E" w:rsidRDefault="0020186B" w:rsidP="00927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solve these?</w:t>
            </w:r>
          </w:p>
          <w:p w:rsidR="0020186B" w:rsidRDefault="0020186B" w:rsidP="00927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 x 5 = 30</w:t>
            </w:r>
          </w:p>
          <w:p w:rsidR="0020186B" w:rsidRDefault="0020186B" w:rsidP="00927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cstheme="minorHAnsi"/>
                <w:sz w:val="24"/>
                <w:szCs w:val="24"/>
              </w:rPr>
              <w:t>x ?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= 45</w:t>
            </w:r>
          </w:p>
          <w:p w:rsidR="0020186B" w:rsidRDefault="0020186B" w:rsidP="00927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cstheme="minorHAnsi"/>
                <w:sz w:val="24"/>
                <w:szCs w:val="24"/>
              </w:rPr>
              <w:t>x ?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= 12</w:t>
            </w:r>
          </w:p>
          <w:p w:rsidR="0020186B" w:rsidRPr="000718FD" w:rsidRDefault="0020186B" w:rsidP="00927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 x 2 = 24</w:t>
            </w:r>
          </w:p>
        </w:tc>
        <w:tc>
          <w:tcPr>
            <w:tcW w:w="5494" w:type="dxa"/>
          </w:tcPr>
          <w:p w:rsidR="004D019F" w:rsidRPr="00666CBD" w:rsidRDefault="004D019F" w:rsidP="004D019F">
            <w:pPr>
              <w:jc w:val="center"/>
              <w:rPr>
                <w:rStyle w:val="Hyperlink"/>
                <w:color w:val="auto"/>
                <w:u w:val="none"/>
              </w:rPr>
            </w:pPr>
            <w:r w:rsidRPr="00666CBD">
              <w:rPr>
                <w:rStyle w:val="Hyperlink"/>
                <w:color w:val="auto"/>
                <w:u w:val="none"/>
              </w:rPr>
              <w:t xml:space="preserve">Reading </w:t>
            </w:r>
          </w:p>
          <w:p w:rsidR="004D019F" w:rsidRDefault="00DA48AB" w:rsidP="004D019F">
            <w:pPr>
              <w:jc w:val="center"/>
              <w:rPr>
                <w:rStyle w:val="Hyperlink"/>
              </w:rPr>
            </w:pPr>
            <w:hyperlink r:id="rId6" w:history="1">
              <w:r w:rsidR="004D019F" w:rsidRPr="00F93994">
                <w:rPr>
                  <w:rStyle w:val="Hyperlink"/>
                </w:rPr>
                <w:t>https://readon.myon.co.uk/</w:t>
              </w:r>
            </w:hyperlink>
          </w:p>
          <w:p w:rsidR="004D019F" w:rsidRDefault="004D019F" w:rsidP="004D019F">
            <w:pPr>
              <w:jc w:val="center"/>
              <w:rPr>
                <w:rStyle w:val="Hyperlink"/>
              </w:rPr>
            </w:pPr>
          </w:p>
          <w:p w:rsidR="00005339" w:rsidRDefault="004D019F" w:rsidP="004D01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</w:t>
            </w:r>
            <w:r w:rsidR="001A2089">
              <w:rPr>
                <w:rFonts w:cstheme="minorHAnsi"/>
                <w:sz w:val="24"/>
                <w:szCs w:val="24"/>
              </w:rPr>
              <w:t xml:space="preserve">a </w:t>
            </w:r>
            <w:r w:rsidR="00C82DB4">
              <w:rPr>
                <w:rFonts w:cstheme="minorHAnsi"/>
                <w:sz w:val="24"/>
                <w:szCs w:val="24"/>
              </w:rPr>
              <w:t>non-fiction book of your choice. (Remember that a non-fiction book is one that gives you information.) What have you found out from reading the book? Tell an adult</w:t>
            </w:r>
            <w:r w:rsidR="0020186B">
              <w:rPr>
                <w:rFonts w:cstheme="minorHAnsi"/>
                <w:sz w:val="24"/>
                <w:szCs w:val="24"/>
              </w:rPr>
              <w:t>,</w:t>
            </w:r>
            <w:r w:rsidR="00C82DB4">
              <w:rPr>
                <w:rFonts w:cstheme="minorHAnsi"/>
                <w:sz w:val="24"/>
                <w:szCs w:val="24"/>
              </w:rPr>
              <w:t xml:space="preserve"> or write three or four sentences.</w:t>
            </w:r>
          </w:p>
          <w:p w:rsidR="001A2089" w:rsidRPr="000718FD" w:rsidRDefault="001A2089" w:rsidP="004D01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5E5885">
        <w:trPr>
          <w:trHeight w:val="3066"/>
        </w:trPr>
        <w:tc>
          <w:tcPr>
            <w:tcW w:w="5494" w:type="dxa"/>
            <w:gridSpan w:val="2"/>
          </w:tcPr>
          <w:p w:rsidR="00DC5B51" w:rsidRPr="000718FD" w:rsidRDefault="000072D4" w:rsidP="00DC5B51">
            <w:pPr>
              <w:rPr>
                <w:rFonts w:cstheme="minorHAnsi"/>
                <w:szCs w:val="26"/>
              </w:rPr>
            </w:pPr>
            <w:r w:rsidRPr="000718FD">
              <w:rPr>
                <w:rFonts w:cstheme="minorHAnsi"/>
                <w:szCs w:val="26"/>
              </w:rPr>
              <w:t xml:space="preserve">Learn these spellings. Can you write a sentence including each word? </w:t>
            </w:r>
          </w:p>
          <w:p w:rsidR="005E5885" w:rsidRDefault="005E5885" w:rsidP="005E5885">
            <w:pPr>
              <w:rPr>
                <w:rFonts w:cstheme="minorHAnsi"/>
                <w:szCs w:val="26"/>
              </w:rPr>
            </w:pPr>
          </w:p>
          <w:p w:rsidR="00085177" w:rsidRPr="007979F3" w:rsidRDefault="00085177" w:rsidP="005E5885">
            <w:pPr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move, prove, just, sure, sugar, eye, could, would, should, like, big, then</w:t>
            </w:r>
          </w:p>
        </w:tc>
        <w:tc>
          <w:tcPr>
            <w:tcW w:w="5494" w:type="dxa"/>
          </w:tcPr>
          <w:p w:rsidR="001A2089" w:rsidRPr="000718FD" w:rsidRDefault="001A2089" w:rsidP="006C2C9A">
            <w:pPr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 xml:space="preserve"> </w:t>
            </w:r>
            <w:r w:rsidR="00DA48AB">
              <w:rPr>
                <w:rFonts w:cstheme="minorHAnsi"/>
                <w:szCs w:val="26"/>
              </w:rPr>
              <w:t xml:space="preserve">Can you remember what a noun is? (Remember that a person, place or thing is a noun). Can you write a noun for every letter of the alphabet? </w:t>
            </w:r>
            <w:proofErr w:type="spellStart"/>
            <w:r w:rsidR="00DA48AB">
              <w:rPr>
                <w:rFonts w:cstheme="minorHAnsi"/>
                <w:szCs w:val="26"/>
              </w:rPr>
              <w:t>Eg</w:t>
            </w:r>
            <w:proofErr w:type="spellEnd"/>
            <w:r w:rsidR="00DA48AB">
              <w:rPr>
                <w:rFonts w:cstheme="minorHAnsi"/>
                <w:szCs w:val="26"/>
              </w:rPr>
              <w:t>, a – apple, b – banana.</w:t>
            </w:r>
            <w:bookmarkStart w:id="0" w:name="_GoBack"/>
            <w:bookmarkEnd w:id="0"/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0072D4" w:rsidRDefault="00005339" w:rsidP="00B16E56">
            <w:pPr>
              <w:jc w:val="center"/>
            </w:pPr>
            <w:r>
              <w:t xml:space="preserve">Get active – Try </w:t>
            </w:r>
            <w:r w:rsidR="000072D4">
              <w:t xml:space="preserve">Cosmic Kids Yoga on </w:t>
            </w:r>
            <w:proofErr w:type="spellStart"/>
            <w:r w:rsidR="000072D4">
              <w:t>Youtube</w:t>
            </w:r>
            <w:proofErr w:type="spellEnd"/>
          </w:p>
          <w:p w:rsidR="000072D4" w:rsidRDefault="00DA48AB" w:rsidP="00B16E56">
            <w:pPr>
              <w:jc w:val="center"/>
              <w:rPr>
                <w:rStyle w:val="Hyperlink"/>
              </w:rPr>
            </w:pPr>
            <w:hyperlink r:id="rId7" w:history="1">
              <w:r w:rsidR="000072D4">
                <w:rPr>
                  <w:rStyle w:val="Hyperlink"/>
                </w:rPr>
                <w:t>https://www.youtube.com/user/CosmicKidsYoga</w:t>
              </w:r>
            </w:hyperlink>
          </w:p>
          <w:p w:rsidR="00C82DB4" w:rsidRDefault="00C82DB4" w:rsidP="00B16E56">
            <w:pPr>
              <w:jc w:val="center"/>
              <w:rPr>
                <w:rStyle w:val="Hyperlink"/>
              </w:rPr>
            </w:pPr>
          </w:p>
          <w:p w:rsidR="00FA14C5" w:rsidRDefault="0020186B" w:rsidP="00FA1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Do you remember the work we did on mixing colours?</w:t>
            </w:r>
          </w:p>
          <w:p w:rsidR="0020186B" w:rsidRPr="00FA14C5" w:rsidRDefault="0020186B" w:rsidP="00FA1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Choose a colour. How many shades of that colour can you find? If you have paints at home you could try mixing lighter shades of the same colour by continuing to add white.</w:t>
            </w:r>
          </w:p>
          <w:p w:rsidR="00666CBD" w:rsidRPr="00666CBD" w:rsidRDefault="00666CBD" w:rsidP="00B16E56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DC5B51" w:rsidRDefault="00DC5B51" w:rsidP="00DC5B51"/>
          <w:p w:rsidR="00DC5B51" w:rsidRDefault="00DC5B51" w:rsidP="00DC5B51"/>
        </w:tc>
        <w:tc>
          <w:tcPr>
            <w:tcW w:w="5494" w:type="dxa"/>
          </w:tcPr>
          <w:p w:rsidR="000072D4" w:rsidRDefault="000072D4" w:rsidP="00B16E56">
            <w:pPr>
              <w:jc w:val="center"/>
            </w:pPr>
            <w:proofErr w:type="spellStart"/>
            <w:r>
              <w:t>Phonicsplay</w:t>
            </w:r>
            <w:proofErr w:type="spellEnd"/>
          </w:p>
          <w:p w:rsidR="000072D4" w:rsidRDefault="00DA48AB" w:rsidP="00B16E56">
            <w:pPr>
              <w:jc w:val="center"/>
            </w:pPr>
            <w:hyperlink r:id="rId8" w:history="1">
              <w:r w:rsidR="000072D4">
                <w:rPr>
                  <w:rStyle w:val="Hyperlink"/>
                </w:rPr>
                <w:t>https://new.phonicsplay.co.uk/</w:t>
              </w:r>
            </w:hyperlink>
          </w:p>
          <w:p w:rsidR="000072D4" w:rsidRDefault="000072D4" w:rsidP="00B16E56">
            <w:pPr>
              <w:jc w:val="center"/>
            </w:pPr>
          </w:p>
          <w:p w:rsidR="000072D4" w:rsidRDefault="000072D4" w:rsidP="00B16E56">
            <w:pPr>
              <w:jc w:val="center"/>
            </w:pPr>
            <w:proofErr w:type="spellStart"/>
            <w:r>
              <w:t>Topmarks</w:t>
            </w:r>
            <w:proofErr w:type="spellEnd"/>
          </w:p>
          <w:p w:rsidR="000072D4" w:rsidRDefault="00DA48AB" w:rsidP="00B16E56">
            <w:pPr>
              <w:jc w:val="center"/>
            </w:pPr>
            <w:hyperlink r:id="rId9" w:history="1">
              <w:r w:rsidR="000072D4">
                <w:rPr>
                  <w:rStyle w:val="Hyperlink"/>
                </w:rPr>
                <w:t>https://www.topmarks.co.uk/</w:t>
              </w:r>
            </w:hyperlink>
          </w:p>
          <w:p w:rsidR="000072D4" w:rsidRDefault="000072D4" w:rsidP="00B16E56">
            <w:pPr>
              <w:jc w:val="center"/>
            </w:pPr>
          </w:p>
          <w:p w:rsidR="000072D4" w:rsidRDefault="000072D4" w:rsidP="00B16E56">
            <w:pPr>
              <w:jc w:val="center"/>
            </w:pPr>
            <w:proofErr w:type="spellStart"/>
            <w:r>
              <w:t>Ictgames</w:t>
            </w:r>
            <w:proofErr w:type="spellEnd"/>
          </w:p>
          <w:p w:rsidR="000072D4" w:rsidRDefault="00DA48AB" w:rsidP="00B16E56">
            <w:pPr>
              <w:jc w:val="center"/>
              <w:rPr>
                <w:rStyle w:val="Hyperlink"/>
              </w:rPr>
            </w:pPr>
            <w:hyperlink r:id="rId10" w:history="1">
              <w:r w:rsidR="000072D4">
                <w:rPr>
                  <w:rStyle w:val="Hyperlink"/>
                </w:rPr>
                <w:t>https://www.ictgames.com/</w:t>
              </w:r>
            </w:hyperlink>
          </w:p>
          <w:p w:rsidR="00666CBD" w:rsidRDefault="00666CBD" w:rsidP="00B16E56">
            <w:pPr>
              <w:jc w:val="center"/>
              <w:rPr>
                <w:rStyle w:val="Hyperlink"/>
              </w:rPr>
            </w:pPr>
          </w:p>
          <w:p w:rsidR="004D019F" w:rsidRDefault="007979F3" w:rsidP="004D019F">
            <w:r>
              <w:t xml:space="preserve">                                    </w:t>
            </w:r>
            <w:r w:rsidR="004D019F">
              <w:t>BBC Learning</w:t>
            </w:r>
          </w:p>
          <w:p w:rsidR="004D019F" w:rsidRDefault="007979F3" w:rsidP="004D019F">
            <w:r>
              <w:t xml:space="preserve">          </w:t>
            </w:r>
            <w:hyperlink r:id="rId11" w:history="1">
              <w:r w:rsidR="004D019F" w:rsidRPr="00484EB6">
                <w:rPr>
                  <w:rStyle w:val="Hyperlink"/>
                </w:rPr>
                <w:t>https://www.bbc.co.uk/bitesize/primary</w:t>
              </w:r>
            </w:hyperlink>
          </w:p>
          <w:p w:rsidR="004D019F" w:rsidRDefault="004D019F" w:rsidP="004D019F">
            <w:pPr>
              <w:jc w:val="center"/>
            </w:pPr>
          </w:p>
          <w:p w:rsidR="007979F3" w:rsidRDefault="007979F3" w:rsidP="004D019F">
            <w:pPr>
              <w:jc w:val="center"/>
            </w:pPr>
            <w:r>
              <w:t>Purple mash</w:t>
            </w:r>
          </w:p>
          <w:p w:rsidR="005E5885" w:rsidRDefault="00DA48AB" w:rsidP="004D019F">
            <w:pPr>
              <w:jc w:val="center"/>
            </w:pPr>
            <w:hyperlink r:id="rId12" w:history="1">
              <w:r w:rsidR="005E5885" w:rsidRPr="004820FD">
                <w:rPr>
                  <w:rStyle w:val="Hyperlink"/>
                </w:rPr>
                <w:t>www.purplemash.com</w:t>
              </w:r>
            </w:hyperlink>
          </w:p>
          <w:p w:rsidR="005E5885" w:rsidRDefault="005E5885" w:rsidP="004D019F">
            <w:pPr>
              <w:jc w:val="center"/>
            </w:pPr>
          </w:p>
          <w:p w:rsidR="005E5885" w:rsidRDefault="005E5885" w:rsidP="004D019F">
            <w:pPr>
              <w:jc w:val="center"/>
            </w:pPr>
          </w:p>
          <w:p w:rsidR="005E5885" w:rsidRPr="000072D4" w:rsidRDefault="005E5885" w:rsidP="004D019F">
            <w:pPr>
              <w:jc w:val="center"/>
            </w:pPr>
          </w:p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827"/>
    <w:multiLevelType w:val="hybridMultilevel"/>
    <w:tmpl w:val="05C0F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91"/>
    <w:rsid w:val="00005339"/>
    <w:rsid w:val="000072D4"/>
    <w:rsid w:val="0002154A"/>
    <w:rsid w:val="000718FD"/>
    <w:rsid w:val="00085177"/>
    <w:rsid w:val="000D6618"/>
    <w:rsid w:val="001A2089"/>
    <w:rsid w:val="0020186B"/>
    <w:rsid w:val="004D019F"/>
    <w:rsid w:val="00566AF9"/>
    <w:rsid w:val="005E5885"/>
    <w:rsid w:val="006066FE"/>
    <w:rsid w:val="00666CBD"/>
    <w:rsid w:val="00696011"/>
    <w:rsid w:val="006C2C9A"/>
    <w:rsid w:val="00742FFB"/>
    <w:rsid w:val="007979F3"/>
    <w:rsid w:val="00862854"/>
    <w:rsid w:val="00927651"/>
    <w:rsid w:val="00AE3B02"/>
    <w:rsid w:val="00B16E56"/>
    <w:rsid w:val="00B2439F"/>
    <w:rsid w:val="00B41027"/>
    <w:rsid w:val="00B47485"/>
    <w:rsid w:val="00C6096E"/>
    <w:rsid w:val="00C82DB4"/>
    <w:rsid w:val="00C95F3E"/>
    <w:rsid w:val="00CA0D36"/>
    <w:rsid w:val="00DA48AB"/>
    <w:rsid w:val="00DC5B51"/>
    <w:rsid w:val="00DE6C80"/>
    <w:rsid w:val="00E04690"/>
    <w:rsid w:val="00E7433C"/>
    <w:rsid w:val="00E74891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C89"/>
  <w15:chartTrackingRefBased/>
  <w15:docId w15:val="{9EFF78D2-6157-4BEB-982C-26129A89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2D4"/>
    <w:rPr>
      <w:color w:val="0000FF"/>
      <w:u w:val="single"/>
    </w:rPr>
  </w:style>
  <w:style w:type="paragraph" w:customStyle="1" w:styleId="Default">
    <w:name w:val="Default"/>
    <w:rsid w:val="00B474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01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0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ocks-text-blockparagraph">
    <w:name w:val="blocks-text-block__paragraph"/>
    <w:basedOn w:val="Normal"/>
    <w:rsid w:val="001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80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180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://www.purplem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on.myon.co.uk/" TargetMode="External"/><Relationship Id="rId11" Type="http://schemas.openxmlformats.org/officeDocument/2006/relationships/hyperlink" Target="https://www.bbc.co.uk/bitesize/prim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ct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66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Cunnelly</dc:creator>
  <cp:keywords/>
  <dc:description/>
  <cp:lastModifiedBy>Helena Holt</cp:lastModifiedBy>
  <cp:revision>7</cp:revision>
  <dcterms:created xsi:type="dcterms:W3CDTF">2020-04-24T09:41:00Z</dcterms:created>
  <dcterms:modified xsi:type="dcterms:W3CDTF">2020-05-07T09:47:00Z</dcterms:modified>
</cp:coreProperties>
</file>