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5918"/>
      </w:tblGrid>
      <w:tr w:rsidR="00DC5B51" w:rsidTr="00163E2F">
        <w:tc>
          <w:tcPr>
            <w:tcW w:w="2235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26ADB67" wp14:editId="286FC52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3" w:type="dxa"/>
            <w:gridSpan w:val="2"/>
          </w:tcPr>
          <w:p w:rsidR="00F10E17" w:rsidRDefault="00DC5B51" w:rsidP="007E470D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  <w:r w:rsidR="00A30393">
              <w:rPr>
                <w:rFonts w:ascii="Berlin Sans FB Demi" w:hAnsi="Berlin Sans FB Demi"/>
                <w:sz w:val="36"/>
              </w:rPr>
              <w:t xml:space="preserve">               </w:t>
            </w:r>
          </w:p>
          <w:p w:rsidR="00DC5B51" w:rsidRPr="00A30393" w:rsidRDefault="00A30393" w:rsidP="007E470D">
            <w:pPr>
              <w:rPr>
                <w:rFonts w:ascii="Berlin Sans FB Demi" w:hAnsi="Berlin Sans FB Demi"/>
                <w:sz w:val="36"/>
              </w:rPr>
            </w:pPr>
            <w:r>
              <w:rPr>
                <w:rFonts w:ascii="Berlin Sans FB Demi" w:hAnsi="Berlin Sans FB Demi"/>
                <w:sz w:val="36"/>
              </w:rPr>
              <w:t xml:space="preserve"> </w:t>
            </w:r>
            <w:r w:rsidR="00DC5B51" w:rsidRPr="00DC5B51">
              <w:rPr>
                <w:rFonts w:ascii="Berlin Sans FB Demi" w:hAnsi="Berlin Sans FB Demi"/>
                <w:sz w:val="36"/>
              </w:rPr>
              <w:t>Year</w:t>
            </w:r>
            <w:r w:rsidR="00DC5B51" w:rsidRPr="00DC5B51">
              <w:rPr>
                <w:sz w:val="36"/>
              </w:rPr>
              <w:t xml:space="preserve"> </w:t>
            </w:r>
            <w:r w:rsidR="007E470D">
              <w:rPr>
                <w:sz w:val="36"/>
              </w:rPr>
              <w:t>Nursery</w:t>
            </w:r>
          </w:p>
        </w:tc>
      </w:tr>
      <w:tr w:rsidR="00DC5B51" w:rsidTr="003C2666">
        <w:tc>
          <w:tcPr>
            <w:tcW w:w="10988" w:type="dxa"/>
            <w:gridSpan w:val="3"/>
          </w:tcPr>
          <w:p w:rsidR="00F10E17" w:rsidRDefault="008A7592" w:rsidP="00F10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Week beginning </w:t>
            </w:r>
            <w:r w:rsidR="00EF2494">
              <w:rPr>
                <w:b/>
                <w:sz w:val="32"/>
              </w:rPr>
              <w:t>11</w:t>
            </w:r>
            <w:r w:rsidR="00C71361" w:rsidRPr="00C71361">
              <w:rPr>
                <w:b/>
                <w:sz w:val="32"/>
                <w:vertAlign w:val="superscript"/>
              </w:rPr>
              <w:t>th</w:t>
            </w:r>
            <w:r w:rsidR="00C71361">
              <w:rPr>
                <w:b/>
                <w:sz w:val="32"/>
              </w:rPr>
              <w:t xml:space="preserve"> May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Pr="00A30393" w:rsidRDefault="00EF2494" w:rsidP="00F10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Try to complete 2-3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EF2494">
        <w:tc>
          <w:tcPr>
            <w:tcW w:w="5070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91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EF2494">
        <w:tc>
          <w:tcPr>
            <w:tcW w:w="5070" w:type="dxa"/>
            <w:gridSpan w:val="2"/>
          </w:tcPr>
          <w:p w:rsidR="00991964" w:rsidRPr="004C2791" w:rsidRDefault="00991964" w:rsidP="00991964">
            <w:pPr>
              <w:rPr>
                <w:u w:val="single"/>
              </w:rPr>
            </w:pPr>
            <w:r w:rsidRPr="004C2791">
              <w:rPr>
                <w:highlight w:val="yellow"/>
                <w:u w:val="single"/>
              </w:rPr>
              <w:t>Car</w:t>
            </w:r>
            <w:r w:rsidR="004C2791" w:rsidRPr="004C2791">
              <w:rPr>
                <w:highlight w:val="yellow"/>
                <w:u w:val="single"/>
              </w:rPr>
              <w:t>e</w:t>
            </w:r>
            <w:r w:rsidR="004C2791">
              <w:rPr>
                <w:highlight w:val="yellow"/>
                <w:u w:val="single"/>
              </w:rPr>
              <w:t>ful C</w:t>
            </w:r>
            <w:r w:rsidRPr="004C2791">
              <w:rPr>
                <w:highlight w:val="yellow"/>
                <w:u w:val="single"/>
              </w:rPr>
              <w:t>o</w:t>
            </w:r>
            <w:r w:rsidR="004C2791" w:rsidRPr="004C2791">
              <w:rPr>
                <w:highlight w:val="yellow"/>
                <w:u w:val="single"/>
              </w:rPr>
              <w:t>u</w:t>
            </w:r>
            <w:r w:rsidRPr="004C2791">
              <w:rPr>
                <w:highlight w:val="yellow"/>
                <w:u w:val="single"/>
              </w:rPr>
              <w:t>nting Skills.</w:t>
            </w:r>
          </w:p>
          <w:p w:rsidR="00991964" w:rsidRDefault="00991964" w:rsidP="00991964"/>
          <w:p w:rsidR="008D2793" w:rsidRDefault="00991964" w:rsidP="00991964">
            <w:r>
              <w:t xml:space="preserve">The </w:t>
            </w:r>
            <w:r w:rsidR="004C2791">
              <w:t>weather</w:t>
            </w:r>
            <w:r>
              <w:t xml:space="preserve"> is </w:t>
            </w:r>
            <w:r w:rsidR="004C2791">
              <w:t>g</w:t>
            </w:r>
            <w:r>
              <w:t>oin</w:t>
            </w:r>
            <w:r w:rsidR="004C2791">
              <w:t>g to be nice this</w:t>
            </w:r>
            <w:r>
              <w:t xml:space="preserve"> week so ma</w:t>
            </w:r>
            <w:r w:rsidR="004C2791">
              <w:t>ke the</w:t>
            </w:r>
            <w:r>
              <w:t xml:space="preserve"> </w:t>
            </w:r>
            <w:r w:rsidR="004C2791">
              <w:t>m</w:t>
            </w:r>
            <w:r>
              <w:t>ost o</w:t>
            </w:r>
            <w:r w:rsidR="004C2791">
              <w:t>f</w:t>
            </w:r>
            <w:r>
              <w:t xml:space="preserve"> your </w:t>
            </w:r>
            <w:r w:rsidR="004C2791">
              <w:t>garden of walk;</w:t>
            </w:r>
          </w:p>
          <w:p w:rsidR="004C2791" w:rsidRDefault="004C2791" w:rsidP="00991964"/>
          <w:p w:rsidR="004C2791" w:rsidRDefault="004C2791" w:rsidP="004C2791">
            <w:pPr>
              <w:pStyle w:val="ListParagraph"/>
              <w:numPr>
                <w:ilvl w:val="0"/>
                <w:numId w:val="13"/>
              </w:numPr>
            </w:pPr>
            <w:r>
              <w:t>Count how many birds can you see out of your window or in your garden?</w:t>
            </w:r>
          </w:p>
          <w:p w:rsidR="004C2791" w:rsidRDefault="004C2791" w:rsidP="004C2791"/>
          <w:p w:rsidR="004C2791" w:rsidRDefault="004C2791" w:rsidP="004C2791">
            <w:pPr>
              <w:pStyle w:val="ListParagraph"/>
              <w:numPr>
                <w:ilvl w:val="0"/>
                <w:numId w:val="13"/>
              </w:numPr>
            </w:pPr>
            <w:r>
              <w:t>How many flowers can you see?</w:t>
            </w:r>
          </w:p>
          <w:p w:rsidR="004C2791" w:rsidRDefault="004C2791" w:rsidP="004C2791"/>
          <w:p w:rsidR="004C2791" w:rsidRDefault="004C2791" w:rsidP="004C2791">
            <w:pPr>
              <w:pStyle w:val="ListParagraph"/>
              <w:numPr>
                <w:ilvl w:val="0"/>
                <w:numId w:val="13"/>
              </w:numPr>
            </w:pPr>
            <w:r>
              <w:t>How many bugs can you find?</w:t>
            </w:r>
          </w:p>
          <w:p w:rsidR="004C2791" w:rsidRDefault="004C2791" w:rsidP="004C2791"/>
          <w:p w:rsidR="004C2791" w:rsidRDefault="004C2791" w:rsidP="004C2791">
            <w:r>
              <w:t xml:space="preserve">Ask your grownup if they know the names of any of the </w:t>
            </w:r>
            <w:proofErr w:type="gramStart"/>
            <w:r>
              <w:t>birds,</w:t>
            </w:r>
            <w:proofErr w:type="gramEnd"/>
            <w:r>
              <w:t xml:space="preserve"> flowers or bugs that you see! </w:t>
            </w:r>
          </w:p>
          <w:p w:rsidR="004C2791" w:rsidRDefault="004C2791" w:rsidP="004C2791"/>
          <w:p w:rsidR="004C2791" w:rsidRDefault="004C2791" w:rsidP="004C2791">
            <w:proofErr w:type="gramStart"/>
            <w:r>
              <w:t>Challenge  -</w:t>
            </w:r>
            <w:proofErr w:type="gramEnd"/>
            <w:r>
              <w:t xml:space="preserve"> Have a go a writing your numbers or make a mark to show how many things you saw.   </w:t>
            </w:r>
          </w:p>
          <w:p w:rsidR="004C2791" w:rsidRDefault="004C2791" w:rsidP="004C2791">
            <w:r>
              <w:rPr>
                <w:noProof/>
                <w:lang w:eastAsia="en-GB"/>
              </w:rPr>
              <w:drawing>
                <wp:inline distT="0" distB="0" distL="0" distR="0" wp14:anchorId="7E5EC581" wp14:editId="5D875E99">
                  <wp:extent cx="2124075" cy="742950"/>
                  <wp:effectExtent l="0" t="0" r="9525" b="0"/>
                  <wp:docPr id="13" name="Picture 13" descr="Pictograms Year 2 Interpreting Data Maths by Plan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ograms Year 2 Interpreting Data Maths by PlanB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4" t="27397" r="31780" b="51233"/>
                          <a:stretch/>
                        </pic:blipFill>
                        <pic:spPr bwMode="auto">
                          <a:xfrm>
                            <a:off x="0" y="0"/>
                            <a:ext cx="2124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:rsidR="00DC5B51" w:rsidRPr="004C2791" w:rsidRDefault="00EF2494" w:rsidP="00725AF9">
            <w:pPr>
              <w:rPr>
                <w:u w:val="single"/>
              </w:rPr>
            </w:pPr>
            <w:r w:rsidRPr="00991964">
              <w:rPr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66B3313" wp14:editId="7993347E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92710</wp:posOffset>
                  </wp:positionV>
                  <wp:extent cx="494665" cy="590550"/>
                  <wp:effectExtent l="0" t="0" r="635" b="0"/>
                  <wp:wrapSquare wrapText="bothSides"/>
                  <wp:docPr id="14" name="Picture 14" descr="C:\Users\ewright\AppData\Local\Microsoft\Windows\Temporary Internet Files\Content.IE5\KIJ2VH5H\free-clip-art-children-reading-boo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wright\AppData\Local\Microsoft\Windows\Temporary Internet Files\Content.IE5\KIJ2VH5H\free-clip-art-children-reading-boo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964" w:rsidRPr="00991964">
              <w:rPr>
                <w:highlight w:val="yellow"/>
              </w:rPr>
              <w:t>L</w:t>
            </w:r>
            <w:r w:rsidR="00991964" w:rsidRPr="004C2791">
              <w:rPr>
                <w:highlight w:val="yellow"/>
                <w:u w:val="single"/>
              </w:rPr>
              <w:t>istening and understanding skills</w:t>
            </w:r>
          </w:p>
          <w:p w:rsidR="00235FB0" w:rsidRDefault="00EF2494" w:rsidP="00EF2494">
            <w:pPr>
              <w:pStyle w:val="ListParagraph"/>
              <w:numPr>
                <w:ilvl w:val="0"/>
                <w:numId w:val="3"/>
              </w:numPr>
            </w:pPr>
            <w:r>
              <w:t xml:space="preserve">Listen to the podcast of the 3 Little Pigs.  You will need to switch your listening ears on for this! </w:t>
            </w:r>
            <w:hyperlink r:id="rId9" w:history="1">
              <w:r w:rsidRPr="00EF2494">
                <w:rPr>
                  <w:color w:val="0000FF"/>
                  <w:u w:val="single"/>
                </w:rPr>
                <w:t>https://www.bbc.co.uk/cbeebies/radio/the-three-little-pigs</w:t>
              </w:r>
            </w:hyperlink>
          </w:p>
          <w:p w:rsidR="00EF2494" w:rsidRDefault="00EF2494" w:rsidP="00EF2494">
            <w:pPr>
              <w:pStyle w:val="ListParagraph"/>
              <w:numPr>
                <w:ilvl w:val="0"/>
                <w:numId w:val="3"/>
              </w:numPr>
            </w:pPr>
            <w:r>
              <w:t>Answer these questions</w:t>
            </w:r>
          </w:p>
          <w:p w:rsidR="00EF2494" w:rsidRDefault="00EF2494" w:rsidP="00EF2494">
            <w:pPr>
              <w:pStyle w:val="ListParagraph"/>
              <w:numPr>
                <w:ilvl w:val="0"/>
                <w:numId w:val="11"/>
              </w:numPr>
            </w:pPr>
            <w:r>
              <w:t>Who was watching the 3 little pigs?</w:t>
            </w:r>
          </w:p>
          <w:p w:rsidR="00EF2494" w:rsidRDefault="00EF2494" w:rsidP="00EF2494">
            <w:pPr>
              <w:pStyle w:val="ListParagraph"/>
              <w:numPr>
                <w:ilvl w:val="0"/>
                <w:numId w:val="11"/>
              </w:numPr>
            </w:pPr>
            <w:r>
              <w:t>What 3 things were the houses made of?</w:t>
            </w:r>
          </w:p>
          <w:p w:rsidR="00EF2494" w:rsidRDefault="00EF2494" w:rsidP="00EF2494">
            <w:pPr>
              <w:pStyle w:val="ListParagraph"/>
              <w:numPr>
                <w:ilvl w:val="0"/>
                <w:numId w:val="11"/>
              </w:numPr>
            </w:pPr>
            <w:r>
              <w:t xml:space="preserve">How did the first 2 pigs feel when their houses blew down? – remember </w:t>
            </w:r>
            <w:r w:rsidR="00991964">
              <w:t>to use a</w:t>
            </w:r>
            <w:r>
              <w:t xml:space="preserve"> different </w:t>
            </w:r>
            <w:r w:rsidR="00991964">
              <w:t xml:space="preserve">word </w:t>
            </w:r>
            <w:r>
              <w:t>for sad if you can! (scared, frightened, worried, upset)</w:t>
            </w:r>
          </w:p>
          <w:p w:rsidR="00EF2494" w:rsidRDefault="00EF2494" w:rsidP="00EF2494">
            <w:pPr>
              <w:pStyle w:val="ListParagraph"/>
              <w:numPr>
                <w:ilvl w:val="0"/>
                <w:numId w:val="11"/>
              </w:numPr>
            </w:pPr>
            <w:r>
              <w:t>Why did the 3</w:t>
            </w:r>
            <w:r w:rsidRPr="00EF2494">
              <w:rPr>
                <w:vertAlign w:val="superscript"/>
              </w:rPr>
              <w:t>rd</w:t>
            </w:r>
            <w:r>
              <w:t xml:space="preserve"> house not blow down?</w:t>
            </w:r>
          </w:p>
          <w:p w:rsidR="00EF2494" w:rsidRDefault="00EF2494" w:rsidP="00EF2494">
            <w:r>
              <w:t>The end of the story is very funny and a bit different to the one you may know.  Can you think of</w:t>
            </w:r>
            <w:r w:rsidR="004C2791">
              <w:t xml:space="preserve"> a different,</w:t>
            </w:r>
            <w:r>
              <w:t xml:space="preserve"> funny ending </w:t>
            </w:r>
            <w:r w:rsidR="00991964">
              <w:t xml:space="preserve">for the wolf </w:t>
            </w:r>
            <w:r>
              <w:t xml:space="preserve">– tell your grownup all about it.  </w:t>
            </w:r>
          </w:p>
          <w:p w:rsidR="00542657" w:rsidRDefault="00542657" w:rsidP="00EF2494">
            <w:pPr>
              <w:pStyle w:val="ListParagraph"/>
            </w:pPr>
            <w:r>
              <w:t xml:space="preserve"> </w:t>
            </w:r>
          </w:p>
        </w:tc>
      </w:tr>
      <w:tr w:rsidR="00DC5B51" w:rsidTr="00EF2494">
        <w:tc>
          <w:tcPr>
            <w:tcW w:w="5070" w:type="dxa"/>
            <w:gridSpan w:val="2"/>
          </w:tcPr>
          <w:p w:rsidR="00DC5B51" w:rsidRPr="00DC5B51" w:rsidRDefault="00DC5B51" w:rsidP="008B0A02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 xml:space="preserve">Weekly </w:t>
            </w:r>
            <w:r w:rsidR="008B0A02">
              <w:rPr>
                <w:rFonts w:ascii="Berlin Sans FB Demi" w:hAnsi="Berlin Sans FB Demi"/>
                <w:sz w:val="28"/>
              </w:rPr>
              <w:t>Phonic Task</w:t>
            </w:r>
          </w:p>
        </w:tc>
        <w:tc>
          <w:tcPr>
            <w:tcW w:w="591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EF2494">
        <w:tc>
          <w:tcPr>
            <w:tcW w:w="5070" w:type="dxa"/>
            <w:gridSpan w:val="2"/>
          </w:tcPr>
          <w:p w:rsidR="00381231" w:rsidRPr="00B72DBE" w:rsidRDefault="00381231" w:rsidP="00DC5B51">
            <w:pPr>
              <w:rPr>
                <w:b/>
                <w:u w:val="single"/>
              </w:rPr>
            </w:pPr>
            <w:r w:rsidRPr="00B72DBE">
              <w:rPr>
                <w:b/>
                <w:u w:val="single"/>
              </w:rPr>
              <w:t xml:space="preserve">Letters and Sounds – </w:t>
            </w:r>
            <w:r w:rsidR="00991964" w:rsidRPr="00991964">
              <w:rPr>
                <w:b/>
                <w:highlight w:val="yellow"/>
                <w:u w:val="single"/>
              </w:rPr>
              <w:t xml:space="preserve">more </w:t>
            </w:r>
            <w:r w:rsidRPr="00991964">
              <w:rPr>
                <w:b/>
                <w:highlight w:val="yellow"/>
                <w:u w:val="single"/>
              </w:rPr>
              <w:t>blending</w:t>
            </w:r>
            <w:r w:rsidR="00991964" w:rsidRPr="00991964">
              <w:rPr>
                <w:b/>
                <w:highlight w:val="yellow"/>
                <w:u w:val="single"/>
              </w:rPr>
              <w:t xml:space="preserve"> </w:t>
            </w:r>
            <w:r w:rsidR="00987C55" w:rsidRPr="00991964">
              <w:rPr>
                <w:b/>
                <w:highlight w:val="yellow"/>
                <w:u w:val="single"/>
              </w:rPr>
              <w:t>practise</w:t>
            </w:r>
            <w:bookmarkStart w:id="0" w:name="_GoBack"/>
            <w:bookmarkEnd w:id="0"/>
          </w:p>
          <w:p w:rsidR="00381231" w:rsidRDefault="00991964" w:rsidP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BCB599B" wp14:editId="033956D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1554480</wp:posOffset>
                  </wp:positionV>
                  <wp:extent cx="478155" cy="390525"/>
                  <wp:effectExtent l="0" t="0" r="0" b="9525"/>
                  <wp:wrapSquare wrapText="bothSides"/>
                  <wp:docPr id="8" name="Picture 8" descr="C:\Users\ewright\AppData\Local\Microsoft\Windows\Temporary Internet Files\Content.IE5\KIJ2VH5H\hat-26731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right\AppData\Local\Microsoft\Windows\Temporary Internet Files\Content.IE5\KIJ2VH5H\hat-26731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231">
              <w:t xml:space="preserve">Ask a grownup to sound out these </w:t>
            </w:r>
            <w:r>
              <w:t>words</w:t>
            </w:r>
            <w:r w:rsidR="00B72DBE">
              <w:t xml:space="preserve">.  </w:t>
            </w:r>
            <w:r w:rsidR="00381231">
              <w:t xml:space="preserve">Can you hear </w:t>
            </w:r>
            <w:r w:rsidR="004C2791">
              <w:t xml:space="preserve">the </w:t>
            </w:r>
            <w:proofErr w:type="gramStart"/>
            <w:r w:rsidR="004C2791">
              <w:t>word that</w:t>
            </w:r>
            <w:r w:rsidR="00381231">
              <w:t xml:space="preserve"> are</w:t>
            </w:r>
            <w:proofErr w:type="gramEnd"/>
            <w:r w:rsidR="00381231">
              <w:t xml:space="preserve"> </w:t>
            </w:r>
            <w:r w:rsidR="004708C4">
              <w:t>saying?</w:t>
            </w:r>
            <w:r w:rsidR="00381231">
              <w:t xml:space="preserve">  </w:t>
            </w:r>
          </w:p>
          <w:p w:rsidR="004708C4" w:rsidRDefault="004C2791" w:rsidP="0038123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AB525" wp14:editId="3D23FE7E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32385</wp:posOffset>
                      </wp:positionV>
                      <wp:extent cx="1323975" cy="11049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8C4" w:rsidRDefault="004708C4">
                                  <w:pPr>
                                    <w:rPr>
                                      <w:b/>
                                    </w:rPr>
                                  </w:pPr>
                                  <w:r w:rsidRPr="004708C4">
                                    <w:rPr>
                                      <w:b/>
                                    </w:rPr>
                                    <w:t>Grownups…remember to say the sound of the letter</w:t>
                                  </w:r>
                                  <w:r w:rsidR="00542657">
                                    <w:rPr>
                                      <w:b/>
                                    </w:rPr>
                                    <w:t>s</w:t>
                                  </w:r>
                                  <w:r w:rsidRPr="004708C4">
                                    <w:rPr>
                                      <w:b/>
                                    </w:rPr>
                                    <w:t xml:space="preserve"> and not the name! </w:t>
                                  </w:r>
                                </w:p>
                                <w:p w:rsidR="00B72DBE" w:rsidRDefault="00B72D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72DBE" w:rsidRPr="004708C4" w:rsidRDefault="00B72D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708C4" w:rsidRDefault="004708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0pt;margin-top:2.55pt;width:104.2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vpJQIAAEc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">
                      <v:textbox>
                        <w:txbxContent>
                          <w:p w:rsidR="004708C4" w:rsidRDefault="004708C4">
                            <w:pPr>
                              <w:rPr>
                                <w:b/>
                              </w:rPr>
                            </w:pPr>
                            <w:r w:rsidRPr="004708C4">
                              <w:rPr>
                                <w:b/>
                              </w:rPr>
                              <w:t>Grownups…remember to say the sound of the letter</w:t>
                            </w:r>
                            <w:r w:rsidR="00542657">
                              <w:rPr>
                                <w:b/>
                              </w:rPr>
                              <w:t>s</w:t>
                            </w:r>
                            <w:r w:rsidRPr="004708C4">
                              <w:rPr>
                                <w:b/>
                              </w:rPr>
                              <w:t xml:space="preserve"> and not the name! </w:t>
                            </w:r>
                          </w:p>
                          <w:p w:rsidR="00B72DBE" w:rsidRDefault="00B72DBE">
                            <w:pPr>
                              <w:rPr>
                                <w:b/>
                              </w:rPr>
                            </w:pPr>
                          </w:p>
                          <w:p w:rsidR="00B72DBE" w:rsidRPr="004708C4" w:rsidRDefault="00B72DBE">
                            <w:pPr>
                              <w:rPr>
                                <w:b/>
                              </w:rPr>
                            </w:pPr>
                          </w:p>
                          <w:p w:rsidR="004708C4" w:rsidRDefault="004708C4"/>
                        </w:txbxContent>
                      </v:textbox>
                    </v:shape>
                  </w:pict>
                </mc:Fallback>
              </mc:AlternateContent>
            </w:r>
          </w:p>
          <w:p w:rsidR="00381231" w:rsidRPr="00381231" w:rsidRDefault="00991964" w:rsidP="00381231">
            <w:r>
              <w:t xml:space="preserve"> s…..u……n</w:t>
            </w:r>
          </w:p>
          <w:p w:rsidR="00381231" w:rsidRPr="00381231" w:rsidRDefault="00381231" w:rsidP="00381231"/>
          <w:p w:rsidR="00381231" w:rsidRDefault="00991964" w:rsidP="00381231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B6DC7E9" wp14:editId="5D9B082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90170</wp:posOffset>
                  </wp:positionV>
                  <wp:extent cx="438150" cy="427355"/>
                  <wp:effectExtent l="0" t="0" r="0" b="0"/>
                  <wp:wrapSquare wrapText="bothSides"/>
                  <wp:docPr id="7" name="Picture 7" descr="C:\Users\ewright\AppData\Local\Microsoft\Windows\Temporary Internet Files\Content.IE5\L4SU7BQR\d2hjk7i-c449b8a3-da1f-4ae7-a6ce-df8693de9bf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right\AppData\Local\Microsoft\Windows\Temporary Internet Files\Content.IE5\L4SU7BQR\d2hjk7i-c449b8a3-da1f-4ae7-a6ce-df8693de9bf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08C4" w:rsidRDefault="004708C4" w:rsidP="00381231">
            <w:pPr>
              <w:tabs>
                <w:tab w:val="left" w:pos="1755"/>
              </w:tabs>
            </w:pPr>
          </w:p>
          <w:p w:rsidR="00381231" w:rsidRPr="00381231" w:rsidRDefault="00991964" w:rsidP="00381231">
            <w:pPr>
              <w:tabs>
                <w:tab w:val="left" w:pos="1755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96E1459" wp14:editId="5F0F4437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-822960</wp:posOffset>
                  </wp:positionV>
                  <wp:extent cx="494665" cy="457200"/>
                  <wp:effectExtent l="0" t="0" r="635" b="0"/>
                  <wp:wrapSquare wrapText="bothSides"/>
                  <wp:docPr id="2" name="Picture 2" descr="C:\Users\ewright\AppData\Local\Microsoft\Windows\Temporary Internet Files\Content.IE5\L4SU7BQR\sun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right\AppData\Local\Microsoft\Windows\Temporary Internet Files\Content.IE5\L4SU7BQR\sun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b…..o…..x</w:t>
            </w:r>
          </w:p>
          <w:p w:rsidR="00DC5B51" w:rsidRPr="00381231" w:rsidRDefault="00DC5B51" w:rsidP="00381231"/>
          <w:p w:rsidR="00381231" w:rsidRDefault="00381231" w:rsidP="00381231">
            <w:pPr>
              <w:tabs>
                <w:tab w:val="left" w:pos="2085"/>
              </w:tabs>
            </w:pPr>
            <w:r>
              <w:tab/>
            </w:r>
          </w:p>
          <w:p w:rsidR="00381231" w:rsidRPr="00381231" w:rsidRDefault="00991964" w:rsidP="00381231">
            <w:pPr>
              <w:tabs>
                <w:tab w:val="left" w:pos="1590"/>
              </w:tabs>
            </w:pPr>
            <w:r>
              <w:t>h</w:t>
            </w:r>
            <w:r w:rsidR="00381231">
              <w:t>…</w:t>
            </w:r>
            <w:r w:rsidR="004708C4">
              <w:t>…</w:t>
            </w:r>
            <w:r>
              <w:t>.a</w:t>
            </w:r>
            <w:r w:rsidR="00381231">
              <w:t>…</w:t>
            </w:r>
            <w:r w:rsidR="004708C4">
              <w:t>…</w:t>
            </w:r>
            <w:r>
              <w:t>.t</w:t>
            </w:r>
            <w:r w:rsidR="004708C4">
              <w:t xml:space="preserve">       </w:t>
            </w:r>
          </w:p>
        </w:tc>
        <w:tc>
          <w:tcPr>
            <w:tcW w:w="5918" w:type="dxa"/>
          </w:tcPr>
          <w:p w:rsidR="00AD4B48" w:rsidRDefault="00AD4B48" w:rsidP="00DC5B51"/>
          <w:p w:rsidR="00F2417F" w:rsidRDefault="00F2417F" w:rsidP="00573405">
            <w:pPr>
              <w:pStyle w:val="ListParagraph"/>
            </w:pPr>
          </w:p>
          <w:p w:rsidR="00F2417F" w:rsidRDefault="00F2417F" w:rsidP="00F2417F">
            <w:pPr>
              <w:pStyle w:val="ListParagraph"/>
              <w:numPr>
                <w:ilvl w:val="0"/>
                <w:numId w:val="14"/>
              </w:numPr>
            </w:pPr>
            <w:r>
              <w:t xml:space="preserve">Trace the letter sounds in your name </w:t>
            </w:r>
            <w:hyperlink r:id="rId13" w:history="1">
              <w:r w:rsidRPr="00F2417F">
                <w:rPr>
                  <w:rStyle w:val="Hyperlink"/>
                </w:rPr>
                <w:t>https://www.thelearningapps.com/alphabet-tracing-game-for-kids/</w:t>
              </w:r>
            </w:hyperlink>
            <w:r>
              <w:t xml:space="preserve"> </w:t>
            </w:r>
          </w:p>
        </w:tc>
      </w:tr>
      <w:tr w:rsidR="00DC5B51" w:rsidTr="00EF2494">
        <w:tc>
          <w:tcPr>
            <w:tcW w:w="5070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591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EF2494">
        <w:tc>
          <w:tcPr>
            <w:tcW w:w="5070" w:type="dxa"/>
            <w:gridSpan w:val="2"/>
          </w:tcPr>
          <w:p w:rsidR="001969DA" w:rsidRDefault="001969DA" w:rsidP="001969DA">
            <w:pPr>
              <w:jc w:val="both"/>
            </w:pPr>
          </w:p>
          <w:p w:rsidR="00DC5B51" w:rsidRDefault="001969DA" w:rsidP="001969DA">
            <w:pPr>
              <w:jc w:val="both"/>
            </w:pPr>
            <w:r>
              <w:t>Make a den indoors and out – take in some teddies, books, paper and pens.</w:t>
            </w:r>
          </w:p>
          <w:p w:rsidR="001969DA" w:rsidRDefault="001969DA" w:rsidP="001969DA">
            <w:pPr>
              <w:jc w:val="both"/>
            </w:pPr>
            <w:r>
              <w:t>Invite your brothers, sisters and grownups</w:t>
            </w:r>
          </w:p>
        </w:tc>
        <w:tc>
          <w:tcPr>
            <w:tcW w:w="5918" w:type="dxa"/>
          </w:tcPr>
          <w:p w:rsidR="00DC5B51" w:rsidRDefault="00DC5B51" w:rsidP="00DC5B51"/>
          <w:p w:rsidR="00831040" w:rsidRDefault="00AD4B48" w:rsidP="00DC5B51">
            <w:pPr>
              <w:pStyle w:val="ListParagraph"/>
              <w:numPr>
                <w:ilvl w:val="0"/>
                <w:numId w:val="7"/>
              </w:numPr>
            </w:pPr>
            <w:r>
              <w:t>Cbbies.co.uk</w:t>
            </w:r>
          </w:p>
          <w:p w:rsidR="00831040" w:rsidRDefault="00831040" w:rsidP="00DC5B51">
            <w:pPr>
              <w:pStyle w:val="ListParagraph"/>
              <w:numPr>
                <w:ilvl w:val="0"/>
                <w:numId w:val="7"/>
              </w:numPr>
            </w:pPr>
            <w:r>
              <w:t>Topmarks.co.uk</w:t>
            </w:r>
          </w:p>
          <w:p w:rsidR="00831040" w:rsidRDefault="00831040" w:rsidP="006C1A3F">
            <w:pPr>
              <w:pStyle w:val="ListParagraph"/>
              <w:numPr>
                <w:ilvl w:val="0"/>
                <w:numId w:val="7"/>
              </w:numPr>
            </w:pPr>
            <w:r>
              <w:t>Ictgames.co.uk</w:t>
            </w:r>
          </w:p>
          <w:p w:rsidR="00D853E4" w:rsidRDefault="00987C55" w:rsidP="006C1A3F">
            <w:pPr>
              <w:pStyle w:val="ListParagraph"/>
              <w:numPr>
                <w:ilvl w:val="0"/>
                <w:numId w:val="7"/>
              </w:numPr>
            </w:pPr>
            <w:hyperlink r:id="rId14" w:history="1">
              <w:r w:rsidR="00D853E4" w:rsidRPr="00D853E4">
                <w:rPr>
                  <w:color w:val="0000FF"/>
                  <w:u w:val="single"/>
                </w:rPr>
                <w:t>http://www.letters-and-sounds.com/phase-1.html</w:t>
              </w:r>
            </w:hyperlink>
            <w:r w:rsidR="00D853E4">
              <w:t xml:space="preserve"> </w:t>
            </w:r>
          </w:p>
          <w:p w:rsidR="00831040" w:rsidRDefault="00831040" w:rsidP="00DC5B51"/>
        </w:tc>
      </w:tr>
      <w:tr w:rsidR="00DC5B51" w:rsidTr="00503347">
        <w:tc>
          <w:tcPr>
            <w:tcW w:w="10988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4F77EE" w:rsidRPr="00F10E17" w:rsidRDefault="004F77EE" w:rsidP="00F10E17">
      <w:pPr>
        <w:rPr>
          <w:rFonts w:ascii="SassoonCRInfantMedium" w:hAnsi="SassoonCRInfantMedium"/>
          <w:szCs w:val="96"/>
        </w:rPr>
      </w:pPr>
    </w:p>
    <w:sectPr w:rsidR="004F77EE" w:rsidRPr="00F10E17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C9"/>
      </v:shape>
    </w:pict>
  </w:numPicBullet>
  <w:abstractNum w:abstractNumId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532F"/>
    <w:multiLevelType w:val="hybridMultilevel"/>
    <w:tmpl w:val="13AC1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F7986"/>
    <w:multiLevelType w:val="hybridMultilevel"/>
    <w:tmpl w:val="DAF6C4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67297B"/>
    <w:multiLevelType w:val="hybridMultilevel"/>
    <w:tmpl w:val="3CD8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93E72"/>
    <w:multiLevelType w:val="hybridMultilevel"/>
    <w:tmpl w:val="1E3E90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7A5AE6"/>
    <w:multiLevelType w:val="hybridMultilevel"/>
    <w:tmpl w:val="D2D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545DA"/>
    <w:multiLevelType w:val="hybridMultilevel"/>
    <w:tmpl w:val="D73E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56413"/>
    <w:multiLevelType w:val="hybridMultilevel"/>
    <w:tmpl w:val="8ACC49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0C1F"/>
    <w:multiLevelType w:val="hybridMultilevel"/>
    <w:tmpl w:val="723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C3E02"/>
    <w:multiLevelType w:val="hybridMultilevel"/>
    <w:tmpl w:val="3F6EB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F50C8"/>
    <w:multiLevelType w:val="hybridMultilevel"/>
    <w:tmpl w:val="F00698B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1D42C8"/>
    <w:multiLevelType w:val="hybridMultilevel"/>
    <w:tmpl w:val="AD0E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D0724"/>
    <w:multiLevelType w:val="hybridMultilevel"/>
    <w:tmpl w:val="2F3E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50C9F"/>
    <w:multiLevelType w:val="hybridMultilevel"/>
    <w:tmpl w:val="AB6C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4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9"/>
    <w:rsid w:val="0002154A"/>
    <w:rsid w:val="000E6C7B"/>
    <w:rsid w:val="00163E2F"/>
    <w:rsid w:val="001642F6"/>
    <w:rsid w:val="001969DA"/>
    <w:rsid w:val="001E290B"/>
    <w:rsid w:val="00235FB0"/>
    <w:rsid w:val="00273D59"/>
    <w:rsid w:val="00292D4E"/>
    <w:rsid w:val="00381231"/>
    <w:rsid w:val="003C3DE3"/>
    <w:rsid w:val="003D1AC9"/>
    <w:rsid w:val="004708C4"/>
    <w:rsid w:val="004719E3"/>
    <w:rsid w:val="004C2791"/>
    <w:rsid w:val="004F77EE"/>
    <w:rsid w:val="00542657"/>
    <w:rsid w:val="00573405"/>
    <w:rsid w:val="00575361"/>
    <w:rsid w:val="005B631B"/>
    <w:rsid w:val="00696E0B"/>
    <w:rsid w:val="006C1A3F"/>
    <w:rsid w:val="007065DC"/>
    <w:rsid w:val="007133FB"/>
    <w:rsid w:val="00725AF9"/>
    <w:rsid w:val="007E470D"/>
    <w:rsid w:val="00831040"/>
    <w:rsid w:val="00862854"/>
    <w:rsid w:val="008A7592"/>
    <w:rsid w:val="008B0A02"/>
    <w:rsid w:val="008D2793"/>
    <w:rsid w:val="009839E7"/>
    <w:rsid w:val="00987C55"/>
    <w:rsid w:val="00991964"/>
    <w:rsid w:val="00A30393"/>
    <w:rsid w:val="00AD4B48"/>
    <w:rsid w:val="00B2439F"/>
    <w:rsid w:val="00B72DBE"/>
    <w:rsid w:val="00C71361"/>
    <w:rsid w:val="00D853E4"/>
    <w:rsid w:val="00DC5B51"/>
    <w:rsid w:val="00DE6C80"/>
    <w:rsid w:val="00E04690"/>
    <w:rsid w:val="00E216CD"/>
    <w:rsid w:val="00EF2494"/>
    <w:rsid w:val="00F10E17"/>
    <w:rsid w:val="00F2417F"/>
    <w:rsid w:val="00F24C76"/>
    <w:rsid w:val="00F95817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thelearningapps.com/alphabet-tracing-game-for-kid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bbc.co.uk/cbeebies/radio/the-three-little-pigs" TargetMode="External"/><Relationship Id="rId14" Type="http://schemas.openxmlformats.org/officeDocument/2006/relationships/hyperlink" Target="http://www.letters-and-sounds.com/phase-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ning\Planning%202019-2020\Home%20Learning%20Tasks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Master.dotx</Template>
  <TotalTime>238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Booth</dc:creator>
  <cp:lastModifiedBy>Emma Wright</cp:lastModifiedBy>
  <cp:revision>7</cp:revision>
  <dcterms:created xsi:type="dcterms:W3CDTF">2020-05-09T09:40:00Z</dcterms:created>
  <dcterms:modified xsi:type="dcterms:W3CDTF">2020-05-09T15:34:00Z</dcterms:modified>
</cp:coreProperties>
</file>