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5918"/>
      </w:tblGrid>
      <w:tr w:rsidR="00DC5B51" w:rsidTr="00163E2F">
        <w:tc>
          <w:tcPr>
            <w:tcW w:w="2235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7F1974C" wp14:editId="1A460B5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3" w:type="dxa"/>
            <w:gridSpan w:val="2"/>
          </w:tcPr>
          <w:p w:rsidR="00F10E17" w:rsidRDefault="00DC5B51" w:rsidP="007E470D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  <w:r w:rsidR="00A30393">
              <w:rPr>
                <w:rFonts w:ascii="Berlin Sans FB Demi" w:hAnsi="Berlin Sans FB Demi"/>
                <w:sz w:val="36"/>
              </w:rPr>
              <w:t xml:space="preserve">               </w:t>
            </w:r>
          </w:p>
          <w:p w:rsidR="00DC5B51" w:rsidRPr="00A30393" w:rsidRDefault="00A30393" w:rsidP="007E470D">
            <w:pPr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 xml:space="preserve"> </w:t>
            </w:r>
            <w:r w:rsidR="00DC5B51" w:rsidRPr="00DC5B51">
              <w:rPr>
                <w:rFonts w:ascii="Berlin Sans FB Demi" w:hAnsi="Berlin Sans FB Demi"/>
                <w:sz w:val="36"/>
              </w:rPr>
              <w:t>Year</w:t>
            </w:r>
            <w:r w:rsidR="00DC5B51" w:rsidRPr="00DC5B51">
              <w:rPr>
                <w:sz w:val="36"/>
              </w:rPr>
              <w:t xml:space="preserve"> </w:t>
            </w:r>
            <w:r w:rsidR="007E470D">
              <w:rPr>
                <w:sz w:val="36"/>
              </w:rPr>
              <w:t>Nursery</w:t>
            </w:r>
          </w:p>
        </w:tc>
      </w:tr>
      <w:tr w:rsidR="00DC5B51" w:rsidTr="003C2666">
        <w:tc>
          <w:tcPr>
            <w:tcW w:w="10988" w:type="dxa"/>
            <w:gridSpan w:val="3"/>
          </w:tcPr>
          <w:p w:rsidR="00F10E17" w:rsidRDefault="008A7592" w:rsidP="00F10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Week beginning </w:t>
            </w:r>
            <w:r w:rsidR="00FD6781">
              <w:rPr>
                <w:b/>
                <w:sz w:val="32"/>
              </w:rPr>
              <w:t>18</w:t>
            </w:r>
            <w:r w:rsidR="00C71361" w:rsidRPr="00C71361">
              <w:rPr>
                <w:b/>
                <w:sz w:val="32"/>
                <w:vertAlign w:val="superscript"/>
              </w:rPr>
              <w:t>th</w:t>
            </w:r>
            <w:r w:rsidR="00C71361"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Pr="00A30393" w:rsidRDefault="00EF2494" w:rsidP="00F10E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Try to complete 2-3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91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991964" w:rsidRPr="004C2791" w:rsidRDefault="00991964" w:rsidP="00991964">
            <w:pPr>
              <w:rPr>
                <w:u w:val="single"/>
              </w:rPr>
            </w:pPr>
            <w:r w:rsidRPr="004C2791">
              <w:rPr>
                <w:highlight w:val="yellow"/>
                <w:u w:val="single"/>
              </w:rPr>
              <w:t>Car</w:t>
            </w:r>
            <w:r w:rsidR="004C2791" w:rsidRPr="004C2791">
              <w:rPr>
                <w:highlight w:val="yellow"/>
                <w:u w:val="single"/>
              </w:rPr>
              <w:t>e</w:t>
            </w:r>
            <w:r w:rsidR="004C2791">
              <w:rPr>
                <w:highlight w:val="yellow"/>
                <w:u w:val="single"/>
              </w:rPr>
              <w:t>ful C</w:t>
            </w:r>
            <w:r w:rsidRPr="004C2791">
              <w:rPr>
                <w:highlight w:val="yellow"/>
                <w:u w:val="single"/>
              </w:rPr>
              <w:t>o</w:t>
            </w:r>
            <w:r w:rsidR="004C2791" w:rsidRPr="004C2791">
              <w:rPr>
                <w:highlight w:val="yellow"/>
                <w:u w:val="single"/>
              </w:rPr>
              <w:t>u</w:t>
            </w:r>
            <w:r w:rsidRPr="004C2791">
              <w:rPr>
                <w:highlight w:val="yellow"/>
                <w:u w:val="single"/>
              </w:rPr>
              <w:t>nting Skills.</w:t>
            </w:r>
          </w:p>
          <w:p w:rsidR="00991964" w:rsidRDefault="00991964" w:rsidP="00991964"/>
          <w:p w:rsidR="004C2791" w:rsidRDefault="004B76CF" w:rsidP="004B76CF">
            <w:r>
              <w:t xml:space="preserve">Do a number exercise challenge – 10 jumps, 5 hops, and 3 </w:t>
            </w:r>
            <w:proofErr w:type="gramStart"/>
            <w:r>
              <w:t>skips.</w:t>
            </w:r>
            <w:proofErr w:type="gramEnd"/>
            <w:r>
              <w:t xml:space="preserve">  Can you run on the spot as an adult counts to </w:t>
            </w:r>
            <w:proofErr w:type="gramStart"/>
            <w:r>
              <w:t>20.</w:t>
            </w:r>
            <w:proofErr w:type="gramEnd"/>
            <w:r>
              <w:t xml:space="preserve">  Can you count to 10 as your grownup runs on the spot?   </w:t>
            </w:r>
          </w:p>
          <w:p w:rsidR="004C2791" w:rsidRDefault="004C2791" w:rsidP="004C2791"/>
          <w:p w:rsidR="0028166A" w:rsidRDefault="004B76CF" w:rsidP="0028166A">
            <w:r>
              <w:t xml:space="preserve">Think of some more actions that you can count.  </w:t>
            </w:r>
          </w:p>
          <w:p w:rsidR="0028166A" w:rsidRDefault="0028166A" w:rsidP="0028166A"/>
          <w:p w:rsidR="004C2791" w:rsidRPr="0028166A" w:rsidRDefault="0028166A" w:rsidP="002816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2DBC16" wp14:editId="5195434D">
                  <wp:extent cx="1041689" cy="659918"/>
                  <wp:effectExtent l="0" t="0" r="6350" b="6985"/>
                  <wp:docPr id="4" name="Picture 4" descr="C:\Users\ewright\AppData\Local\Microsoft\Windows\Temporary Internet Files\Content.IE5\L4SU7BQR\exercise-clip-art-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right\AppData\Local\Microsoft\Windows\Temporary Internet Files\Content.IE5\L4SU7BQR\exercise-clip-art-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70" cy="66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DC5B51" w:rsidRPr="004C2791" w:rsidRDefault="00EF2494" w:rsidP="00725AF9">
            <w:pPr>
              <w:rPr>
                <w:u w:val="single"/>
              </w:rPr>
            </w:pPr>
            <w:r w:rsidRPr="00991964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643BA5C" wp14:editId="4F515002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92710</wp:posOffset>
                  </wp:positionV>
                  <wp:extent cx="494665" cy="590550"/>
                  <wp:effectExtent l="0" t="0" r="635" b="0"/>
                  <wp:wrapSquare wrapText="bothSides"/>
                  <wp:docPr id="14" name="Picture 14" descr="C:\Users\ewright\AppData\Local\Microsoft\Windows\Temporary Internet Files\Content.IE5\KIJ2VH5H\free-clip-art-children-reading-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right\AppData\Local\Microsoft\Windows\Temporary Internet Files\Content.IE5\KIJ2VH5H\free-clip-art-children-reading-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964" w:rsidRPr="00991964">
              <w:rPr>
                <w:highlight w:val="yellow"/>
              </w:rPr>
              <w:t>L</w:t>
            </w:r>
            <w:r w:rsidR="00991964" w:rsidRPr="004C2791">
              <w:rPr>
                <w:highlight w:val="yellow"/>
                <w:u w:val="single"/>
              </w:rPr>
              <w:t>istening and understanding skills</w:t>
            </w:r>
          </w:p>
          <w:p w:rsidR="00235FB0" w:rsidRDefault="00EF2494" w:rsidP="00EF2494">
            <w:pPr>
              <w:pStyle w:val="ListParagraph"/>
              <w:numPr>
                <w:ilvl w:val="0"/>
                <w:numId w:val="3"/>
              </w:numPr>
            </w:pPr>
            <w:r>
              <w:t xml:space="preserve">Listen to the podcast of </w:t>
            </w:r>
            <w:r w:rsidR="00FD6781">
              <w:t>Farmer Duck.</w:t>
            </w:r>
            <w:r>
              <w:t xml:space="preserve">  You will need to switch your listening ears on for this! </w:t>
            </w:r>
          </w:p>
          <w:p w:rsidR="00FD6781" w:rsidRDefault="008D26E2" w:rsidP="00FD6781">
            <w:pPr>
              <w:pStyle w:val="ListParagraph"/>
            </w:pPr>
            <w:hyperlink r:id="rId9" w:history="1">
              <w:r w:rsidR="00FD6781" w:rsidRPr="00FD6781">
                <w:rPr>
                  <w:color w:val="0000FF"/>
                  <w:u w:val="single"/>
                </w:rPr>
                <w:t>https://www.bbc.co.uk/programmes/p08b09nn</w:t>
              </w:r>
            </w:hyperlink>
            <w:r w:rsidR="00FD6781">
              <w:t xml:space="preserve"> </w:t>
            </w:r>
          </w:p>
          <w:p w:rsidR="00EF2494" w:rsidRDefault="00EF2494" w:rsidP="00EF2494">
            <w:pPr>
              <w:pStyle w:val="ListParagraph"/>
              <w:numPr>
                <w:ilvl w:val="0"/>
                <w:numId w:val="3"/>
              </w:numPr>
            </w:pPr>
            <w:r>
              <w:t>Answer these questions</w:t>
            </w:r>
          </w:p>
          <w:p w:rsidR="00EF2494" w:rsidRDefault="00FD6781" w:rsidP="00EF2494">
            <w:pPr>
              <w:pStyle w:val="ListParagraph"/>
              <w:numPr>
                <w:ilvl w:val="0"/>
                <w:numId w:val="11"/>
              </w:numPr>
            </w:pPr>
            <w:r>
              <w:t>Who stayed in bed all day?</w:t>
            </w:r>
          </w:p>
          <w:p w:rsidR="00EF2494" w:rsidRDefault="00FD6781" w:rsidP="00EF2494">
            <w:pPr>
              <w:pStyle w:val="ListParagraph"/>
              <w:numPr>
                <w:ilvl w:val="0"/>
                <w:numId w:val="11"/>
              </w:numPr>
            </w:pPr>
            <w:r>
              <w:t>What jobs did the animals have to do</w:t>
            </w:r>
            <w:r w:rsidR="00EF2494">
              <w:t>?</w:t>
            </w:r>
          </w:p>
          <w:p w:rsidR="00EF2494" w:rsidRDefault="00EF2494" w:rsidP="00EF2494">
            <w:pPr>
              <w:pStyle w:val="ListParagraph"/>
              <w:numPr>
                <w:ilvl w:val="0"/>
                <w:numId w:val="11"/>
              </w:numPr>
            </w:pPr>
            <w:r>
              <w:t xml:space="preserve">How </w:t>
            </w:r>
            <w:r w:rsidR="00FD6781">
              <w:t>did the animals feel? – remember to use another word and not just  sad (angry, annoyed, cross</w:t>
            </w:r>
            <w:r>
              <w:t>, upset)</w:t>
            </w:r>
          </w:p>
          <w:p w:rsidR="00FD6781" w:rsidRDefault="00FD6781" w:rsidP="00EF2494">
            <w:pPr>
              <w:pStyle w:val="ListParagraph"/>
              <w:numPr>
                <w:ilvl w:val="0"/>
                <w:numId w:val="11"/>
              </w:numPr>
            </w:pPr>
            <w:r>
              <w:t>What does the farmer keep saying to the animals?</w:t>
            </w:r>
          </w:p>
          <w:p w:rsidR="00EF2494" w:rsidRDefault="00FD6781" w:rsidP="00EF2494">
            <w:pPr>
              <w:pStyle w:val="ListParagraph"/>
              <w:numPr>
                <w:ilvl w:val="0"/>
                <w:numId w:val="11"/>
              </w:numPr>
            </w:pPr>
            <w:r>
              <w:t>Tell a grown up about your favourite part of the story</w:t>
            </w:r>
            <w:r w:rsidR="00EF2494">
              <w:t>?</w:t>
            </w:r>
          </w:p>
          <w:p w:rsidR="00542657" w:rsidRDefault="00542657" w:rsidP="00EF2494">
            <w:pPr>
              <w:pStyle w:val="ListParagraph"/>
            </w:pPr>
          </w:p>
          <w:p w:rsidR="00FD6781" w:rsidRDefault="00FD6781" w:rsidP="00FD6781"/>
        </w:tc>
      </w:tr>
      <w:tr w:rsidR="00DC5B51" w:rsidTr="00EF2494">
        <w:tc>
          <w:tcPr>
            <w:tcW w:w="5070" w:type="dxa"/>
            <w:gridSpan w:val="2"/>
          </w:tcPr>
          <w:p w:rsidR="00DC5B51" w:rsidRPr="00DC5B51" w:rsidRDefault="00DC5B51" w:rsidP="008B0A02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8B0A02">
              <w:rPr>
                <w:rFonts w:ascii="Berlin Sans FB Demi" w:hAnsi="Berlin Sans FB Demi"/>
                <w:sz w:val="28"/>
              </w:rPr>
              <w:t>Phonic Task</w:t>
            </w:r>
          </w:p>
        </w:tc>
        <w:tc>
          <w:tcPr>
            <w:tcW w:w="5918" w:type="dxa"/>
          </w:tcPr>
          <w:p w:rsidR="00DC5B51" w:rsidRPr="00DC5B51" w:rsidRDefault="00DC5B51" w:rsidP="004B76CF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 xml:space="preserve">Weekly </w:t>
            </w:r>
            <w:r w:rsidR="004B76CF">
              <w:rPr>
                <w:rFonts w:ascii="Berlin Sans FB Demi" w:hAnsi="Berlin Sans FB Demi"/>
                <w:sz w:val="28"/>
              </w:rPr>
              <w:t>mark making/writing Task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381231" w:rsidRPr="00B72DBE" w:rsidRDefault="00381231" w:rsidP="00DC5B51">
            <w:pPr>
              <w:rPr>
                <w:b/>
                <w:u w:val="single"/>
              </w:rPr>
            </w:pPr>
            <w:r w:rsidRPr="004B76CF">
              <w:rPr>
                <w:b/>
                <w:highlight w:val="yellow"/>
                <w:u w:val="single"/>
              </w:rPr>
              <w:t xml:space="preserve">Letters and Sounds – </w:t>
            </w:r>
            <w:r w:rsidR="00FD6781" w:rsidRPr="004B76CF">
              <w:rPr>
                <w:b/>
                <w:highlight w:val="yellow"/>
                <w:u w:val="single"/>
              </w:rPr>
              <w:t>initial sounds</w:t>
            </w:r>
          </w:p>
          <w:p w:rsidR="004708C4" w:rsidRDefault="004C2791" w:rsidP="0038123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774ED7" wp14:editId="65188072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41910</wp:posOffset>
                      </wp:positionV>
                      <wp:extent cx="1323975" cy="11049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8C4" w:rsidRDefault="004708C4">
                                  <w:pPr>
                                    <w:rPr>
                                      <w:b/>
                                    </w:rPr>
                                  </w:pPr>
                                  <w:r w:rsidRPr="004708C4">
                                    <w:rPr>
                                      <w:b/>
                                    </w:rPr>
                                    <w:t>Grownups…remember to say the sound of the letter</w:t>
                                  </w:r>
                                  <w:r w:rsidR="00542657">
                                    <w:rPr>
                                      <w:b/>
                                    </w:rPr>
                                    <w:t>s</w:t>
                                  </w:r>
                                  <w:r w:rsidRPr="004708C4">
                                    <w:rPr>
                                      <w:b/>
                                    </w:rPr>
                                    <w:t xml:space="preserve"> and not the name! </w:t>
                                  </w:r>
                                </w:p>
                                <w:p w:rsidR="00B72DBE" w:rsidRDefault="00B72D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72DBE" w:rsidRPr="004708C4" w:rsidRDefault="00B72D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708C4" w:rsidRDefault="004708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6.5pt;margin-top:3.3pt;width:104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vpJQ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">
                      <v:textbox>
                        <w:txbxContent>
                          <w:p w:rsidR="004708C4" w:rsidRDefault="004708C4">
                            <w:pPr>
                              <w:rPr>
                                <w:b/>
                              </w:rPr>
                            </w:pPr>
                            <w:r w:rsidRPr="004708C4">
                              <w:rPr>
                                <w:b/>
                              </w:rPr>
                              <w:t>Grownups…remember to say the sound of the letter</w:t>
                            </w:r>
                            <w:r w:rsidR="00542657">
                              <w:rPr>
                                <w:b/>
                              </w:rPr>
                              <w:t>s</w:t>
                            </w:r>
                            <w:r w:rsidRPr="004708C4">
                              <w:rPr>
                                <w:b/>
                              </w:rPr>
                              <w:t xml:space="preserve"> and not the name! </w:t>
                            </w:r>
                          </w:p>
                          <w:p w:rsidR="00B72DBE" w:rsidRDefault="00B72DBE">
                            <w:pPr>
                              <w:rPr>
                                <w:b/>
                              </w:rPr>
                            </w:pPr>
                          </w:p>
                          <w:p w:rsidR="00B72DBE" w:rsidRPr="004708C4" w:rsidRDefault="00B72DBE">
                            <w:pPr>
                              <w:rPr>
                                <w:b/>
                              </w:rPr>
                            </w:pPr>
                          </w:p>
                          <w:p w:rsidR="004708C4" w:rsidRDefault="004708C4"/>
                        </w:txbxContent>
                      </v:textbox>
                    </v:shape>
                  </w:pict>
                </mc:Fallback>
              </mc:AlternateContent>
            </w:r>
          </w:p>
          <w:p w:rsidR="004B76CF" w:rsidRDefault="00FD6781" w:rsidP="00381231">
            <w:r>
              <w:t xml:space="preserve">Play I-SPY </w:t>
            </w:r>
            <w:r w:rsidR="004B76CF">
              <w:t xml:space="preserve">with a grownup. </w:t>
            </w:r>
          </w:p>
          <w:p w:rsidR="004B76CF" w:rsidRDefault="004B76CF" w:rsidP="00381231">
            <w:r>
              <w:t>Think carefully about the first</w:t>
            </w:r>
          </w:p>
          <w:p w:rsidR="004B76CF" w:rsidRDefault="004B76CF" w:rsidP="00381231">
            <w:proofErr w:type="gramStart"/>
            <w:r>
              <w:t>sound</w:t>
            </w:r>
            <w:proofErr w:type="gramEnd"/>
            <w:r>
              <w:t xml:space="preserve"> in the word. </w:t>
            </w:r>
          </w:p>
          <w:p w:rsidR="004B76CF" w:rsidRDefault="004B76CF" w:rsidP="00381231"/>
          <w:p w:rsidR="004B76CF" w:rsidRDefault="004B76CF" w:rsidP="00381231"/>
          <w:p w:rsidR="00617F03" w:rsidRDefault="004B76CF" w:rsidP="00381231">
            <w:r>
              <w:t>‘I spy with my little eye</w:t>
            </w:r>
          </w:p>
          <w:p w:rsidR="00FD6781" w:rsidRDefault="00617F03" w:rsidP="00381231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8047671" wp14:editId="5E40D5DE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41910</wp:posOffset>
                  </wp:positionV>
                  <wp:extent cx="504825" cy="593090"/>
                  <wp:effectExtent l="0" t="0" r="9525" b="0"/>
                  <wp:wrapSquare wrapText="bothSides"/>
                  <wp:docPr id="3" name="Picture 3" descr="C:\Users\ewright\AppData\Local\Microsoft\Windows\Temporary Internet Files\Content.IE5\KIJ2VH5H\I_Spy_with_My_Little_Ey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right\AppData\Local\Microsoft\Windows\Temporary Internet Files\Content.IE5\KIJ2VH5H\I_Spy_with_My_Little_Ey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6CF">
              <w:t xml:space="preserve"> </w:t>
            </w:r>
            <w:proofErr w:type="gramStart"/>
            <w:r w:rsidR="004B76CF">
              <w:t>something</w:t>
            </w:r>
            <w:proofErr w:type="gramEnd"/>
            <w:r w:rsidR="004B76CF">
              <w:t xml:space="preserve"> beginning with……………….?’</w:t>
            </w:r>
          </w:p>
          <w:p w:rsidR="00FD6781" w:rsidRPr="00381231" w:rsidRDefault="00FD6781" w:rsidP="00381231"/>
          <w:p w:rsidR="00381231" w:rsidRDefault="004708C4" w:rsidP="00381231">
            <w:pPr>
              <w:tabs>
                <w:tab w:val="left" w:pos="1590"/>
              </w:tabs>
            </w:pPr>
            <w:r>
              <w:t xml:space="preserve"> </w:t>
            </w:r>
          </w:p>
          <w:p w:rsidR="00617F03" w:rsidRDefault="00617F03" w:rsidP="00381231">
            <w:pPr>
              <w:tabs>
                <w:tab w:val="left" w:pos="1590"/>
              </w:tabs>
            </w:pPr>
          </w:p>
          <w:p w:rsidR="00617F03" w:rsidRPr="00381231" w:rsidRDefault="00617F03" w:rsidP="00381231">
            <w:pPr>
              <w:tabs>
                <w:tab w:val="left" w:pos="1590"/>
              </w:tabs>
            </w:pPr>
          </w:p>
        </w:tc>
        <w:tc>
          <w:tcPr>
            <w:tcW w:w="5918" w:type="dxa"/>
          </w:tcPr>
          <w:p w:rsidR="00F2417F" w:rsidRDefault="00F2417F" w:rsidP="00573405">
            <w:pPr>
              <w:pStyle w:val="ListParagraph"/>
            </w:pPr>
          </w:p>
          <w:p w:rsidR="004B76CF" w:rsidRDefault="004B76CF" w:rsidP="004B76CF">
            <w:pPr>
              <w:pStyle w:val="ListParagraph"/>
              <w:numPr>
                <w:ilvl w:val="0"/>
                <w:numId w:val="3"/>
              </w:numPr>
            </w:pPr>
            <w:r>
              <w:t>Make your own story book – can you add some ‘writing’ to your story.</w:t>
            </w:r>
          </w:p>
          <w:p w:rsidR="001B46BF" w:rsidRDefault="00B934BA" w:rsidP="00B934BA">
            <w:pPr>
              <w:pStyle w:val="ListParagraph"/>
              <w:tabs>
                <w:tab w:val="left" w:pos="3975"/>
              </w:tabs>
            </w:pP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7859998F" wp14:editId="20650314">
                  <wp:extent cx="457200" cy="469231"/>
                  <wp:effectExtent l="0" t="0" r="0" b="7620"/>
                  <wp:docPr id="2" name="Picture 2" descr="C:\Users\ewright\AppData\Local\Microsoft\Windows\Temporary Internet Files\Content.IE5\L4SU7BQR\4691623398_3ba002dfb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right\AppData\Local\Microsoft\Windows\Temporary Internet Files\Content.IE5\L4SU7BQR\4691623398_3ba002dfb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6BF" w:rsidRDefault="001B46BF" w:rsidP="001B46BF">
            <w:pPr>
              <w:pStyle w:val="ListParagraph"/>
              <w:numPr>
                <w:ilvl w:val="0"/>
                <w:numId w:val="3"/>
              </w:numPr>
            </w:pPr>
            <w:r>
              <w:t>Make a treasure map.</w:t>
            </w:r>
          </w:p>
          <w:p w:rsidR="004B76CF" w:rsidRDefault="004B76CF" w:rsidP="004B76CF"/>
          <w:p w:rsidR="00F2417F" w:rsidRDefault="00F2417F" w:rsidP="00F2417F">
            <w:pPr>
              <w:pStyle w:val="ListParagraph"/>
              <w:numPr>
                <w:ilvl w:val="0"/>
                <w:numId w:val="14"/>
              </w:numPr>
            </w:pPr>
            <w:r>
              <w:t xml:space="preserve">Trace the letter sounds in your name </w:t>
            </w:r>
            <w:hyperlink r:id="rId12" w:history="1">
              <w:r w:rsidRPr="00F2417F">
                <w:rPr>
                  <w:rStyle w:val="Hyperlink"/>
                </w:rPr>
                <w:t>https://www.thelearningapps.com/alphabet-tracing-game-for-kids/</w:t>
              </w:r>
            </w:hyperlink>
            <w:r>
              <w:t xml:space="preserve"> 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91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EF2494">
        <w:tc>
          <w:tcPr>
            <w:tcW w:w="5070" w:type="dxa"/>
            <w:gridSpan w:val="2"/>
          </w:tcPr>
          <w:p w:rsidR="001969DA" w:rsidRDefault="001969DA" w:rsidP="001969DA">
            <w:pPr>
              <w:jc w:val="both"/>
            </w:pPr>
          </w:p>
          <w:p w:rsidR="001969DA" w:rsidRDefault="004B76CF" w:rsidP="001969DA">
            <w:pPr>
              <w:jc w:val="both"/>
            </w:pPr>
            <w:r>
              <w:t xml:space="preserve">Do some junk modelling with empty </w:t>
            </w:r>
            <w:proofErr w:type="gramStart"/>
            <w:r>
              <w:t>boxes.</w:t>
            </w:r>
            <w:proofErr w:type="gramEnd"/>
          </w:p>
          <w:p w:rsidR="008D26E2" w:rsidRDefault="004B76CF" w:rsidP="001969DA">
            <w:pPr>
              <w:jc w:val="both"/>
            </w:pPr>
            <w:r>
              <w:t>Make sure you ask a grown up first!</w:t>
            </w:r>
          </w:p>
          <w:p w:rsidR="008D26E2" w:rsidRDefault="008D26E2" w:rsidP="008D26E2"/>
          <w:p w:rsidR="004B76CF" w:rsidRPr="008D26E2" w:rsidRDefault="008D26E2" w:rsidP="008D26E2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695325" cy="927100"/>
                  <wp:effectExtent l="0" t="0" r="9525" b="6350"/>
                  <wp:docPr id="6" name="Picture 6" descr="C:\Users\ewright\AppData\Local\Microsoft\Windows\Temporary Internet Files\Content.IE5\L4SU7BQR\41832506_11948a09b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right\AppData\Local\Microsoft\Windows\Temporary Internet Files\Content.IE5\L4SU7BQR\41832506_11948a09b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78" cy="92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18" w:type="dxa"/>
          </w:tcPr>
          <w:p w:rsidR="00DC5B51" w:rsidRDefault="00DC5B51" w:rsidP="00DC5B51"/>
          <w:p w:rsidR="00831040" w:rsidRDefault="00AD4B48" w:rsidP="00DC5B51">
            <w:pPr>
              <w:pStyle w:val="ListParagraph"/>
              <w:numPr>
                <w:ilvl w:val="0"/>
                <w:numId w:val="7"/>
              </w:numPr>
            </w:pPr>
            <w:r>
              <w:t>Cbbies.co.uk</w:t>
            </w:r>
          </w:p>
          <w:p w:rsidR="00831040" w:rsidRDefault="00831040" w:rsidP="00DC5B51">
            <w:pPr>
              <w:pStyle w:val="ListParagraph"/>
              <w:numPr>
                <w:ilvl w:val="0"/>
                <w:numId w:val="7"/>
              </w:numPr>
            </w:pPr>
            <w:r>
              <w:t>Topmarks.co.uk</w:t>
            </w:r>
          </w:p>
          <w:p w:rsidR="00831040" w:rsidRDefault="00831040" w:rsidP="006C1A3F">
            <w:pPr>
              <w:pStyle w:val="ListParagraph"/>
              <w:numPr>
                <w:ilvl w:val="0"/>
                <w:numId w:val="7"/>
              </w:numPr>
            </w:pPr>
            <w:r>
              <w:t>Ictgames.co.uk</w:t>
            </w:r>
          </w:p>
          <w:p w:rsidR="00D853E4" w:rsidRDefault="008D26E2" w:rsidP="006C1A3F">
            <w:pPr>
              <w:pStyle w:val="ListParagraph"/>
              <w:numPr>
                <w:ilvl w:val="0"/>
                <w:numId w:val="7"/>
              </w:numPr>
            </w:pPr>
            <w:hyperlink r:id="rId14" w:history="1">
              <w:r w:rsidR="00D853E4" w:rsidRPr="00D853E4">
                <w:rPr>
                  <w:color w:val="0000FF"/>
                  <w:u w:val="single"/>
                </w:rPr>
                <w:t>http://www.letters-and-sounds.com/phase-1.html</w:t>
              </w:r>
            </w:hyperlink>
            <w:r w:rsidR="00D853E4">
              <w:t xml:space="preserve"> </w:t>
            </w:r>
          </w:p>
          <w:p w:rsidR="00831040" w:rsidRDefault="00831040" w:rsidP="00DC5B51"/>
        </w:tc>
      </w:tr>
      <w:tr w:rsidR="00DC5B51" w:rsidTr="0050334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4F77EE" w:rsidRPr="00F10E17" w:rsidRDefault="004F77EE" w:rsidP="00F10E17">
      <w:pPr>
        <w:rPr>
          <w:rFonts w:ascii="SassoonCRInfantMedium" w:hAnsi="SassoonCRInfantMedium"/>
          <w:szCs w:val="96"/>
        </w:rPr>
      </w:pPr>
    </w:p>
    <w:sectPr w:rsidR="004F77EE" w:rsidRPr="00F10E17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C9"/>
      </v:shape>
    </w:pict>
  </w:numPicBullet>
  <w:abstractNum w:abstractNumId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32F"/>
    <w:multiLevelType w:val="hybridMultilevel"/>
    <w:tmpl w:val="13AC1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F7986"/>
    <w:multiLevelType w:val="hybridMultilevel"/>
    <w:tmpl w:val="DAF6C4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67297B"/>
    <w:multiLevelType w:val="hybridMultilevel"/>
    <w:tmpl w:val="3CD8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E72"/>
    <w:multiLevelType w:val="hybridMultilevel"/>
    <w:tmpl w:val="1E3E90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7A5AE6"/>
    <w:multiLevelType w:val="hybridMultilevel"/>
    <w:tmpl w:val="D2D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545DA"/>
    <w:multiLevelType w:val="hybridMultilevel"/>
    <w:tmpl w:val="D73E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56413"/>
    <w:multiLevelType w:val="hybridMultilevel"/>
    <w:tmpl w:val="8ACC49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0C1F"/>
    <w:multiLevelType w:val="hybridMultilevel"/>
    <w:tmpl w:val="723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C3E02"/>
    <w:multiLevelType w:val="hybridMultilevel"/>
    <w:tmpl w:val="3F6EB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50C8"/>
    <w:multiLevelType w:val="hybridMultilevel"/>
    <w:tmpl w:val="F00698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D42C8"/>
    <w:multiLevelType w:val="hybridMultilevel"/>
    <w:tmpl w:val="22FA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D0724"/>
    <w:multiLevelType w:val="hybridMultilevel"/>
    <w:tmpl w:val="2F3E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50C9F"/>
    <w:multiLevelType w:val="hybridMultilevel"/>
    <w:tmpl w:val="AB6C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9"/>
    <w:rsid w:val="0002154A"/>
    <w:rsid w:val="000E6C7B"/>
    <w:rsid w:val="00163E2F"/>
    <w:rsid w:val="001642F6"/>
    <w:rsid w:val="001969DA"/>
    <w:rsid w:val="001B46BF"/>
    <w:rsid w:val="001E290B"/>
    <w:rsid w:val="00235FB0"/>
    <w:rsid w:val="00273D59"/>
    <w:rsid w:val="0028166A"/>
    <w:rsid w:val="00292D4E"/>
    <w:rsid w:val="00381231"/>
    <w:rsid w:val="003C3DE3"/>
    <w:rsid w:val="003D1AC9"/>
    <w:rsid w:val="004708C4"/>
    <w:rsid w:val="004719E3"/>
    <w:rsid w:val="004B76CF"/>
    <w:rsid w:val="004C2791"/>
    <w:rsid w:val="004F77EE"/>
    <w:rsid w:val="00542657"/>
    <w:rsid w:val="00573405"/>
    <w:rsid w:val="00575361"/>
    <w:rsid w:val="005B631B"/>
    <w:rsid w:val="00617F03"/>
    <w:rsid w:val="00696E0B"/>
    <w:rsid w:val="006C1A3F"/>
    <w:rsid w:val="007065DC"/>
    <w:rsid w:val="007133FB"/>
    <w:rsid w:val="00725AF9"/>
    <w:rsid w:val="007E470D"/>
    <w:rsid w:val="00831040"/>
    <w:rsid w:val="00862854"/>
    <w:rsid w:val="00884A12"/>
    <w:rsid w:val="008A7592"/>
    <w:rsid w:val="008B0A02"/>
    <w:rsid w:val="008D26E2"/>
    <w:rsid w:val="008D2793"/>
    <w:rsid w:val="009839E7"/>
    <w:rsid w:val="00987C55"/>
    <w:rsid w:val="00991964"/>
    <w:rsid w:val="00A30393"/>
    <w:rsid w:val="00AD4B48"/>
    <w:rsid w:val="00B2439F"/>
    <w:rsid w:val="00B72DBE"/>
    <w:rsid w:val="00B934BA"/>
    <w:rsid w:val="00C71361"/>
    <w:rsid w:val="00D853E4"/>
    <w:rsid w:val="00DC5B51"/>
    <w:rsid w:val="00DE6C80"/>
    <w:rsid w:val="00E04690"/>
    <w:rsid w:val="00E216CD"/>
    <w:rsid w:val="00EF2494"/>
    <w:rsid w:val="00F10E17"/>
    <w:rsid w:val="00F2417F"/>
    <w:rsid w:val="00F24C76"/>
    <w:rsid w:val="00F95817"/>
    <w:rsid w:val="00FA6D4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www.thelearningapps.com/alphabet-tracing-game-for-ki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bbc.co.uk/programmes/p08b09nn" TargetMode="External"/><Relationship Id="rId14" Type="http://schemas.openxmlformats.org/officeDocument/2006/relationships/hyperlink" Target="http://www.letters-and-sounds.com/phase-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Master.dotx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Booth</dc:creator>
  <cp:lastModifiedBy>Emma Wright</cp:lastModifiedBy>
  <cp:revision>7</cp:revision>
  <dcterms:created xsi:type="dcterms:W3CDTF">2020-05-17T13:15:00Z</dcterms:created>
  <dcterms:modified xsi:type="dcterms:W3CDTF">2020-05-17T13:22:00Z</dcterms:modified>
</cp:coreProperties>
</file>