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449"/>
        <w:gridCol w:w="5856"/>
      </w:tblGrid>
      <w:tr w:rsidR="00DC5B51" w:rsidTr="0089624F">
        <w:tc>
          <w:tcPr>
            <w:tcW w:w="269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6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E427E6">
              <w:rPr>
                <w:sz w:val="36"/>
              </w:rPr>
              <w:t>3</w:t>
            </w:r>
          </w:p>
        </w:tc>
      </w:tr>
      <w:tr w:rsidR="00DC5B51" w:rsidTr="0089624F">
        <w:tc>
          <w:tcPr>
            <w:tcW w:w="10598" w:type="dxa"/>
            <w:gridSpan w:val="3"/>
          </w:tcPr>
          <w:p w:rsidR="00DC5B51" w:rsidRPr="00DC5B51" w:rsidRDefault="002E5289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11</w:t>
            </w:r>
            <w:r w:rsidR="00B5078B" w:rsidRPr="00B5078B">
              <w:rPr>
                <w:b/>
                <w:sz w:val="32"/>
                <w:vertAlign w:val="superscript"/>
              </w:rPr>
              <w:t>th</w:t>
            </w:r>
            <w:r w:rsidR="00B5078B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89624F">
        <w:trPr>
          <w:trHeight w:val="5256"/>
        </w:trPr>
        <w:tc>
          <w:tcPr>
            <w:tcW w:w="5333" w:type="dxa"/>
            <w:gridSpan w:val="2"/>
          </w:tcPr>
          <w:p w:rsidR="009E4F7C" w:rsidRDefault="009E4F7C" w:rsidP="00DC5B51">
            <w:r>
              <w:t>Practise your x 10, 2, 5, 3, 4 and 8 times tables by playing these educational online games.</w:t>
            </w:r>
          </w:p>
          <w:p w:rsidR="009E4F7C" w:rsidRDefault="009E4F7C" w:rsidP="00DC5B51"/>
          <w:p w:rsidR="009E4F7C" w:rsidRDefault="009E4F7C" w:rsidP="00DC5B51">
            <w:r w:rsidRPr="009E4F7C">
              <w:t>https://teachingtables.co.uk/tm/tmgame/tgame2.html</w:t>
            </w:r>
          </w:p>
          <w:p w:rsidR="00DC5B51" w:rsidRDefault="00F432BC" w:rsidP="00DC5B51">
            <w:hyperlink r:id="rId6" w:history="1">
              <w:r w:rsidR="009E4F7C" w:rsidRPr="00B73597">
                <w:rPr>
                  <w:rStyle w:val="Hyperlink"/>
                </w:rPr>
                <w:t>https://ttrockstars.com/</w:t>
              </w:r>
            </w:hyperlink>
            <w:r w:rsidR="009E4F7C">
              <w:t xml:space="preserve"> </w:t>
            </w:r>
          </w:p>
          <w:p w:rsidR="00DC5B51" w:rsidRDefault="00DC5B51" w:rsidP="00DC5B51"/>
          <w:p w:rsidR="00B34F3C" w:rsidRPr="00B34F3C" w:rsidRDefault="00B34F3C" w:rsidP="00DC5B51">
            <w:pPr>
              <w:rPr>
                <w:rFonts w:cstheme="minorHAnsi"/>
                <w:b/>
                <w:sz w:val="24"/>
                <w:szCs w:val="24"/>
              </w:rPr>
            </w:pPr>
            <w:r w:rsidRPr="00B34F3C">
              <w:rPr>
                <w:rFonts w:cstheme="minorHAnsi"/>
                <w:b/>
                <w:sz w:val="24"/>
                <w:szCs w:val="24"/>
              </w:rPr>
              <w:t>Now to learn about Money.</w:t>
            </w:r>
          </w:p>
          <w:p w:rsidR="00B34F3C" w:rsidRDefault="00B34F3C" w:rsidP="00DC5B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Don’t forget that 100p = £1</w:t>
            </w:r>
          </w:p>
          <w:p w:rsidR="00B34F3C" w:rsidRDefault="00F432BC" w:rsidP="00B34F3C">
            <w:hyperlink r:id="rId7" w:history="1">
              <w:r w:rsidR="00B34F3C" w:rsidRPr="00DB50C3">
                <w:rPr>
                  <w:rStyle w:val="Hyperlink"/>
                </w:rPr>
                <w:t>https://whiterosemaths.com/homelearning/year-3/</w:t>
              </w:r>
            </w:hyperlink>
          </w:p>
          <w:p w:rsidR="00B34F3C" w:rsidRPr="00B34F3C" w:rsidRDefault="00B34F3C" w:rsidP="00DC5B51">
            <w:pPr>
              <w:rPr>
                <w:rFonts w:cstheme="minorHAnsi"/>
                <w:sz w:val="24"/>
                <w:szCs w:val="24"/>
              </w:rPr>
            </w:pPr>
          </w:p>
          <w:p w:rsidR="0089624F" w:rsidRPr="00B34F3C" w:rsidRDefault="00B34F3C" w:rsidP="0089624F">
            <w:pPr>
              <w:rPr>
                <w:rFonts w:cstheme="minorHAnsi"/>
                <w:sz w:val="24"/>
                <w:szCs w:val="24"/>
              </w:rPr>
            </w:pPr>
            <w:r w:rsidRPr="00B34F3C">
              <w:rPr>
                <w:rFonts w:cstheme="minorHAnsi"/>
                <w:sz w:val="24"/>
                <w:szCs w:val="24"/>
              </w:rPr>
              <w:t xml:space="preserve">Lesson 1 - Convert pounds and pence. </w:t>
            </w:r>
          </w:p>
          <w:p w:rsidR="00B34F3C" w:rsidRPr="00B34F3C" w:rsidRDefault="00B34F3C" w:rsidP="00EC787B">
            <w:pPr>
              <w:rPr>
                <w:rFonts w:cstheme="minorHAnsi"/>
                <w:sz w:val="24"/>
                <w:szCs w:val="24"/>
              </w:rPr>
            </w:pPr>
            <w:r w:rsidRPr="00B34F3C">
              <w:rPr>
                <w:rFonts w:cstheme="minorHAnsi"/>
                <w:sz w:val="24"/>
                <w:szCs w:val="24"/>
              </w:rPr>
              <w:t>Lesson 2 - Add money</w:t>
            </w:r>
          </w:p>
          <w:p w:rsidR="00B34F3C" w:rsidRPr="00B34F3C" w:rsidRDefault="00B34F3C" w:rsidP="00EC787B">
            <w:pPr>
              <w:rPr>
                <w:rFonts w:cstheme="minorHAnsi"/>
                <w:sz w:val="24"/>
                <w:szCs w:val="24"/>
              </w:rPr>
            </w:pPr>
            <w:r w:rsidRPr="00B34F3C">
              <w:rPr>
                <w:rFonts w:cstheme="minorHAnsi"/>
                <w:sz w:val="24"/>
                <w:szCs w:val="24"/>
              </w:rPr>
              <w:t>Lesson 3 - Subtract money</w:t>
            </w:r>
          </w:p>
          <w:p w:rsidR="00B34F3C" w:rsidRDefault="00B34F3C" w:rsidP="00EC787B">
            <w:pPr>
              <w:rPr>
                <w:sz w:val="20"/>
              </w:rPr>
            </w:pPr>
          </w:p>
          <w:p w:rsidR="003747F5" w:rsidRDefault="003747F5" w:rsidP="00EC787B">
            <w:pPr>
              <w:rPr>
                <w:sz w:val="20"/>
              </w:rPr>
            </w:pPr>
            <w:r>
              <w:rPr>
                <w:sz w:val="20"/>
              </w:rPr>
              <w:t>Puzzles</w:t>
            </w:r>
          </w:p>
          <w:p w:rsidR="003747F5" w:rsidRDefault="00F432BC" w:rsidP="00EC787B">
            <w:hyperlink r:id="rId8" w:history="1">
              <w:r w:rsidR="003747F5" w:rsidRPr="00CE592A">
                <w:rPr>
                  <w:rStyle w:val="Hyperlink"/>
                  <w:sz w:val="20"/>
                </w:rPr>
                <w:t>www.solvemoji.com</w:t>
              </w:r>
            </w:hyperlink>
            <w:r w:rsidR="003747F5">
              <w:rPr>
                <w:sz w:val="20"/>
              </w:rPr>
              <w:t xml:space="preserve"> has lots of fun puzzles to solve at different levels</w:t>
            </w:r>
          </w:p>
        </w:tc>
        <w:tc>
          <w:tcPr>
            <w:tcW w:w="5265" w:type="dxa"/>
          </w:tcPr>
          <w:p w:rsidR="00DC5B51" w:rsidRDefault="00F432BC" w:rsidP="00F432BC">
            <w:pPr>
              <w:pStyle w:val="ListParagraph"/>
              <w:numPr>
                <w:ilvl w:val="0"/>
                <w:numId w:val="4"/>
              </w:numPr>
            </w:pPr>
            <w:r>
              <w:t>If you are reading brown, lime, gold  or white books- have a go at this reading activity from a book called</w:t>
            </w:r>
          </w:p>
          <w:p w:rsidR="00811C9D" w:rsidRDefault="00F432BC" w:rsidP="00DC5B51">
            <w:proofErr w:type="spellStart"/>
            <w:r>
              <w:t>Dindy</w:t>
            </w:r>
            <w:proofErr w:type="spellEnd"/>
            <w:r>
              <w:t xml:space="preserve"> and the Elephant by Elizabeth Laird.</w:t>
            </w:r>
          </w:p>
          <w:p w:rsidR="00F432BC" w:rsidRDefault="00F432BC" w:rsidP="00DC5B51">
            <w:r>
              <w:t>You can practise summarising (saying what the whole story is about), and giving your opinion about a character.</w:t>
            </w:r>
          </w:p>
          <w:p w:rsidR="00F432BC" w:rsidRDefault="00F432BC" w:rsidP="00DC5B51">
            <w:hyperlink r:id="rId9" w:history="1">
              <w:r w:rsidRPr="00F432BC">
                <w:rPr>
                  <w:color w:val="0000FF"/>
                  <w:u w:val="single"/>
                </w:rPr>
                <w:t>https://www.bbc.co.uk/bitesize/articles/zvmy382</w:t>
              </w:r>
            </w:hyperlink>
          </w:p>
          <w:p w:rsidR="00F432BC" w:rsidRDefault="00F432BC" w:rsidP="00DC5B51"/>
          <w:p w:rsidR="00F432BC" w:rsidRDefault="00F432BC" w:rsidP="00F432BC">
            <w:pPr>
              <w:pStyle w:val="ListParagraph"/>
              <w:numPr>
                <w:ilvl w:val="0"/>
                <w:numId w:val="4"/>
              </w:numPr>
            </w:pPr>
            <w:r>
              <w:t>If you are reading purple or orange try this one about Cyril and Pat:</w:t>
            </w:r>
          </w:p>
          <w:p w:rsidR="00A3398B" w:rsidRDefault="00F432BC" w:rsidP="00DC5B51">
            <w:hyperlink r:id="rId10" w:history="1">
              <w:r w:rsidRPr="00F432BC">
                <w:rPr>
                  <w:color w:val="0000FF"/>
                  <w:u w:val="single"/>
                </w:rPr>
                <w:t>https://www.bbc.co.uk/bitesize/articles/zd63gwx</w:t>
              </w:r>
            </w:hyperlink>
          </w:p>
          <w:p w:rsidR="00F432BC" w:rsidRDefault="00F432BC" w:rsidP="00F432BC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>
              <w:t>If you are reading green, blue, yellow or red books try these questions about Cyril and Pat:</w:t>
            </w:r>
          </w:p>
          <w:p w:rsidR="00F432BC" w:rsidRDefault="00F432BC" w:rsidP="00DC5B51">
            <w:hyperlink r:id="rId11" w:history="1">
              <w:r w:rsidRPr="00F432BC">
                <w:rPr>
                  <w:color w:val="0000FF"/>
                  <w:u w:val="single"/>
                </w:rPr>
                <w:t>https://www.bbc.co.uk/bitesize/articles/zd8xt39</w:t>
              </w:r>
            </w:hyperlink>
          </w:p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89624F">
        <w:trPr>
          <w:trHeight w:val="4485"/>
        </w:trPr>
        <w:tc>
          <w:tcPr>
            <w:tcW w:w="5333" w:type="dxa"/>
            <w:gridSpan w:val="2"/>
          </w:tcPr>
          <w:p w:rsidR="00AD4E83" w:rsidRDefault="005158D5" w:rsidP="00DC5B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weeks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spelling are words that have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9"/>
            </w:tblGrid>
            <w:tr w:rsidR="005158D5" w:rsidRPr="00050C0F" w:rsidTr="000229B1">
              <w:tc>
                <w:tcPr>
                  <w:tcW w:w="2789" w:type="dxa"/>
                </w:tcPr>
                <w:p w:rsidR="005158D5" w:rsidRPr="00050C0F" w:rsidRDefault="005158D5" w:rsidP="000229B1">
                  <w:pPr>
                    <w:rPr>
                      <w:b/>
                      <w:color w:val="FFC000"/>
                    </w:rPr>
                  </w:pPr>
                  <w:r w:rsidRPr="00050C0F">
                    <w:rPr>
                      <w:b/>
                      <w:color w:val="FFC000"/>
                    </w:rPr>
                    <w:t>Que</w:t>
                  </w:r>
                </w:p>
              </w:tc>
            </w:tr>
            <w:tr w:rsidR="005158D5" w:rsidTr="000229B1">
              <w:tc>
                <w:tcPr>
                  <w:tcW w:w="2789" w:type="dxa"/>
                </w:tcPr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proofErr w:type="spellStart"/>
                  <w:r w:rsidRPr="00050C0F">
                    <w:rPr>
                      <w:lang w:val="es-ES"/>
                    </w:rPr>
                    <w:t>antique</w:t>
                  </w:r>
                  <w:proofErr w:type="spellEnd"/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proofErr w:type="spellStart"/>
                  <w:r w:rsidRPr="00050C0F">
                    <w:rPr>
                      <w:lang w:val="es-ES"/>
                    </w:rPr>
                    <w:t>unique</w:t>
                  </w:r>
                  <w:proofErr w:type="spellEnd"/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r w:rsidRPr="00050C0F">
                    <w:rPr>
                      <w:lang w:val="es-ES"/>
                    </w:rPr>
                    <w:t>boutique</w:t>
                  </w:r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proofErr w:type="spellStart"/>
                  <w:r w:rsidRPr="00050C0F">
                    <w:rPr>
                      <w:lang w:val="es-ES"/>
                    </w:rPr>
                    <w:t>picturesque</w:t>
                  </w:r>
                  <w:proofErr w:type="spellEnd"/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proofErr w:type="spellStart"/>
                  <w:r w:rsidRPr="00050C0F">
                    <w:rPr>
                      <w:lang w:val="es-ES"/>
                    </w:rPr>
                    <w:t>grotesque</w:t>
                  </w:r>
                  <w:proofErr w:type="spellEnd"/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r w:rsidRPr="00050C0F">
                    <w:rPr>
                      <w:lang w:val="es-ES"/>
                    </w:rPr>
                    <w:t>mosque</w:t>
                  </w:r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r w:rsidRPr="00050C0F">
                    <w:rPr>
                      <w:lang w:val="es-ES"/>
                    </w:rPr>
                    <w:t>plaque</w:t>
                  </w:r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r w:rsidRPr="00050C0F">
                    <w:rPr>
                      <w:lang w:val="es-ES"/>
                    </w:rPr>
                    <w:t>cheque</w:t>
                  </w:r>
                </w:p>
                <w:p w:rsidR="005158D5" w:rsidRPr="00050C0F" w:rsidRDefault="005158D5" w:rsidP="000229B1">
                  <w:pPr>
                    <w:rPr>
                      <w:lang w:val="es-ES"/>
                    </w:rPr>
                  </w:pPr>
                  <w:r w:rsidRPr="00050C0F">
                    <w:rPr>
                      <w:lang w:val="es-ES"/>
                    </w:rPr>
                    <w:t>opaque</w:t>
                  </w:r>
                </w:p>
                <w:p w:rsidR="005158D5" w:rsidRDefault="005158D5" w:rsidP="000229B1">
                  <w:r>
                    <w:t>technique</w:t>
                  </w:r>
                </w:p>
                <w:p w:rsidR="005158D5" w:rsidRDefault="005158D5" w:rsidP="000229B1">
                  <w:r>
                    <w:t>critique</w:t>
                  </w:r>
                </w:p>
              </w:tc>
            </w:tr>
          </w:tbl>
          <w:p w:rsidR="005158D5" w:rsidRPr="000B3625" w:rsidRDefault="005158D5" w:rsidP="00DC5B51">
            <w:pPr>
              <w:rPr>
                <w:rFonts w:cstheme="minorHAnsi"/>
                <w:sz w:val="24"/>
                <w:szCs w:val="24"/>
              </w:rPr>
            </w:pPr>
          </w:p>
          <w:p w:rsidR="00AD4E83" w:rsidRPr="000B3625" w:rsidRDefault="00AD4E83" w:rsidP="00DC5B51">
            <w:pPr>
              <w:rPr>
                <w:rFonts w:cstheme="minorHAnsi"/>
                <w:sz w:val="24"/>
                <w:szCs w:val="24"/>
              </w:rPr>
            </w:pPr>
            <w:r w:rsidRPr="000B3625">
              <w:rPr>
                <w:rFonts w:cstheme="minorHAnsi"/>
                <w:sz w:val="24"/>
                <w:szCs w:val="24"/>
              </w:rPr>
              <w:t>Watch:</w:t>
            </w:r>
          </w:p>
          <w:p w:rsidR="00AD4E83" w:rsidRPr="000B3625" w:rsidRDefault="00F432BC" w:rsidP="00DC5B5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AD4E83" w:rsidRPr="000B3625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https://www.bbc.co.uk/bitesize/topics/zqqsw6f</w:t>
              </w:r>
            </w:hyperlink>
          </w:p>
          <w:p w:rsidR="00DC5B51" w:rsidRPr="000B3625" w:rsidRDefault="000B3625" w:rsidP="00DC5B51">
            <w:pPr>
              <w:rPr>
                <w:rFonts w:cstheme="minorHAnsi"/>
                <w:sz w:val="24"/>
                <w:szCs w:val="24"/>
              </w:rPr>
            </w:pPr>
            <w:r w:rsidRPr="000B3625">
              <w:rPr>
                <w:rFonts w:cstheme="minorHAnsi"/>
                <w:sz w:val="24"/>
                <w:szCs w:val="24"/>
              </w:rPr>
              <w:t>Remember to look, cover, write and check.</w:t>
            </w:r>
          </w:p>
        </w:tc>
        <w:tc>
          <w:tcPr>
            <w:tcW w:w="5265" w:type="dxa"/>
          </w:tcPr>
          <w:p w:rsidR="0089624F" w:rsidRDefault="00090BAF" w:rsidP="0089624F">
            <w:r>
              <w:t xml:space="preserve">Listen to the following Pirate Story. </w:t>
            </w:r>
          </w:p>
          <w:p w:rsidR="00090BAF" w:rsidRDefault="00F432BC" w:rsidP="0089624F">
            <w:hyperlink r:id="rId13" w:history="1">
              <w:r w:rsidR="00090BAF">
                <w:rPr>
                  <w:rStyle w:val="Hyperlink"/>
                </w:rPr>
                <w:t>https://www.youtube.com/watch?v=vjMgssGTWYM</w:t>
              </w:r>
            </w:hyperlink>
          </w:p>
          <w:p w:rsidR="00090BAF" w:rsidRDefault="00090BAF" w:rsidP="0089624F">
            <w:r>
              <w:t>This week I would like you to do two tasks:</w:t>
            </w:r>
          </w:p>
          <w:p w:rsidR="00090BAF" w:rsidRDefault="00090BAF" w:rsidP="0089624F">
            <w:r>
              <w:t>1: Write a character description of one of the pirates.</w:t>
            </w:r>
          </w:p>
          <w:p w:rsidR="00090BAF" w:rsidRDefault="00090BAF" w:rsidP="0089624F"/>
          <w:p w:rsidR="00B34F3C" w:rsidRDefault="00090BAF" w:rsidP="0089624F">
            <w:r>
              <w:t>Next week, you will be asked to write what happens at the beginning, middle and end, so listen carefully.</w:t>
            </w:r>
          </w:p>
          <w:p w:rsidR="00B34F3C" w:rsidRDefault="00B34F3C" w:rsidP="0089624F"/>
          <w:p w:rsidR="00B34F3C" w:rsidRDefault="00B34F3C" w:rsidP="0089624F">
            <w:pPr>
              <w:rPr>
                <w:rFonts w:cstheme="minorHAnsi"/>
                <w:sz w:val="24"/>
                <w:szCs w:val="24"/>
              </w:rPr>
            </w:pPr>
          </w:p>
          <w:p w:rsidR="00A930B0" w:rsidRDefault="000B3625" w:rsidP="000B36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9624F">
              <w:rPr>
                <w:rFonts w:asciiTheme="minorHAnsi" w:hAnsiTheme="minorHAnsi" w:cstheme="minorHAnsi"/>
                <w:color w:val="auto"/>
              </w:rPr>
              <w:t xml:space="preserve">Practise your handwriting and spelling. Can you choose 4 words </w:t>
            </w:r>
            <w:r w:rsidR="00FA689C">
              <w:rPr>
                <w:rFonts w:asciiTheme="minorHAnsi" w:hAnsiTheme="minorHAnsi" w:cstheme="minorHAnsi"/>
                <w:color w:val="auto"/>
              </w:rPr>
              <w:t>and use in a sentence</w:t>
            </w:r>
          </w:p>
          <w:p w:rsidR="00FA689C" w:rsidRPr="0089624F" w:rsidRDefault="00FA689C" w:rsidP="000B36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All people in the world are </w:t>
            </w:r>
            <w:r w:rsidRPr="00FA689C">
              <w:rPr>
                <w:rFonts w:asciiTheme="minorHAnsi" w:hAnsiTheme="minorHAnsi" w:cstheme="minorHAnsi"/>
                <w:color w:val="auto"/>
                <w:u w:val="single"/>
              </w:rPr>
              <w:t>unique</w:t>
            </w:r>
          </w:p>
          <w:p w:rsidR="000B3625" w:rsidRPr="000B3625" w:rsidRDefault="000B3625" w:rsidP="000B362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89624F">
        <w:tc>
          <w:tcPr>
            <w:tcW w:w="5333" w:type="dxa"/>
            <w:gridSpan w:val="2"/>
          </w:tcPr>
          <w:p w:rsidR="0086685A" w:rsidRDefault="00E95002" w:rsidP="00DC5B51">
            <w:r w:rsidRPr="000A07B2">
              <w:rPr>
                <w:b/>
                <w:u w:val="single"/>
              </w:rPr>
              <w:t xml:space="preserve">History </w:t>
            </w:r>
            <w:r>
              <w:t>–</w:t>
            </w:r>
          </w:p>
          <w:p w:rsidR="0086685A" w:rsidRDefault="0086685A" w:rsidP="00DC5B51">
            <w:r>
              <w:t>Our history topic for the summer was going to be about the Stone Age, which was thousands of years ago!</w:t>
            </w:r>
          </w:p>
          <w:p w:rsidR="0086685A" w:rsidRDefault="0086685A" w:rsidP="00DC5B51">
            <w:r>
              <w:t>Find out what life was like in the Stone Age.</w:t>
            </w:r>
            <w:r w:rsidRPr="0086685A">
              <w:t xml:space="preserve"> </w:t>
            </w:r>
            <w:hyperlink r:id="rId14" w:history="1">
              <w:r w:rsidRPr="0086685A">
                <w:rPr>
                  <w:color w:val="0000FF"/>
                  <w:u w:val="single"/>
                </w:rPr>
                <w:t>https://www.bbc.co.uk/bitesize/topics/z82hsbk</w:t>
              </w:r>
            </w:hyperlink>
          </w:p>
          <w:p w:rsidR="00E95002" w:rsidRPr="00B64B64" w:rsidRDefault="00771005" w:rsidP="00DC5B51">
            <w:pPr>
              <w:rPr>
                <w:b/>
                <w:u w:val="single"/>
              </w:rPr>
            </w:pPr>
            <w:r w:rsidRPr="00B64B64">
              <w:rPr>
                <w:b/>
                <w:u w:val="single"/>
              </w:rPr>
              <w:t xml:space="preserve">Art and Computing </w:t>
            </w:r>
          </w:p>
          <w:p w:rsidR="00771005" w:rsidRDefault="00771005" w:rsidP="00DC5B51">
            <w:r>
              <w:t>Following on from our work on Paul Cezanne, use this link to produce a digital creation of Picasso.</w:t>
            </w:r>
          </w:p>
          <w:p w:rsidR="00B64B64" w:rsidRDefault="00F432BC" w:rsidP="0077100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hyperlink r:id="rId15" w:history="1">
              <w:r w:rsidR="00771005" w:rsidRPr="00B16C5D">
                <w:rPr>
                  <w:rStyle w:val="Hyperlink"/>
                  <w:sz w:val="24"/>
                </w:rPr>
                <w:t>http://www.picassohead.com/</w:t>
              </w:r>
            </w:hyperlink>
            <w:r w:rsidR="00771005" w:rsidRPr="00B16C5D">
              <w:rPr>
                <w:sz w:val="24"/>
              </w:rPr>
              <w:t xml:space="preserve"> - Produce digital creations in the style of a famous artist.  </w:t>
            </w:r>
          </w:p>
          <w:p w:rsidR="00D95E68" w:rsidRDefault="00D95E68" w:rsidP="00DC5B51">
            <w:pPr>
              <w:rPr>
                <w:b/>
                <w:sz w:val="24"/>
                <w:u w:val="single"/>
              </w:rPr>
            </w:pPr>
          </w:p>
          <w:p w:rsidR="00D95E68" w:rsidRDefault="00B64B64" w:rsidP="00DC5B51">
            <w:pPr>
              <w:rPr>
                <w:b/>
                <w:sz w:val="24"/>
                <w:u w:val="single"/>
              </w:rPr>
            </w:pPr>
            <w:r w:rsidRPr="00442A54">
              <w:rPr>
                <w:b/>
                <w:sz w:val="24"/>
                <w:u w:val="single"/>
              </w:rPr>
              <w:t>Science</w:t>
            </w:r>
            <w:r w:rsidR="000E7DA7" w:rsidRPr="00442A54">
              <w:rPr>
                <w:b/>
                <w:sz w:val="24"/>
                <w:u w:val="single"/>
              </w:rPr>
              <w:t xml:space="preserve"> </w:t>
            </w:r>
          </w:p>
          <w:p w:rsidR="000E7DA7" w:rsidRPr="00D95E68" w:rsidRDefault="00D95E68" w:rsidP="00DC5B51">
            <w:pPr>
              <w:rPr>
                <w:sz w:val="24"/>
              </w:rPr>
            </w:pPr>
            <w:r w:rsidRPr="00D95E68">
              <w:rPr>
                <w:sz w:val="24"/>
              </w:rPr>
              <w:t>Watch the clip &amp; see how much you remember about the body.</w:t>
            </w:r>
            <w:r>
              <w:rPr>
                <w:sz w:val="24"/>
              </w:rPr>
              <w:t xml:space="preserve"> Can you draw a human shape &amp; label with the main bones</w:t>
            </w:r>
          </w:p>
          <w:p w:rsidR="00D95E68" w:rsidRDefault="00D95E68" w:rsidP="00DC5B5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E95002" w:rsidRPr="000E7DA7" w:rsidRDefault="00D95E68" w:rsidP="00DC5B51">
            <w:pPr>
              <w:rPr>
                <w:b/>
                <w:sz w:val="24"/>
                <w:u w:val="single"/>
              </w:rPr>
            </w:pPr>
            <w:hyperlink r:id="rId16" w:history="1">
              <w:r w:rsidRPr="00D95E68">
                <w:rPr>
                  <w:color w:val="0000FF"/>
                  <w:u w:val="single"/>
                </w:rPr>
                <w:t>https://www.bbc.co.uk/bitesize/topics/z9339j6</w:t>
              </w:r>
            </w:hyperlink>
          </w:p>
          <w:p w:rsidR="00DC5B51" w:rsidRDefault="00DC5B51" w:rsidP="002F6703"/>
        </w:tc>
        <w:tc>
          <w:tcPr>
            <w:tcW w:w="5265" w:type="dxa"/>
          </w:tcPr>
          <w:p w:rsidR="00A37248" w:rsidRDefault="00F432BC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7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ks2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F432BC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8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ks1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F432BC" w:rsidP="00A37248">
            <w:hyperlink r:id="rId19" w:history="1">
              <w:r w:rsidR="00A37248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</w:p>
          <w:p w:rsidR="00DC5B51" w:rsidRDefault="00DC5B51" w:rsidP="00E95002"/>
        </w:tc>
      </w:tr>
      <w:tr w:rsidR="00DC5B51" w:rsidTr="0089624F">
        <w:tc>
          <w:tcPr>
            <w:tcW w:w="1059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B7"/>
    <w:multiLevelType w:val="hybridMultilevel"/>
    <w:tmpl w:val="F272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618D"/>
    <w:multiLevelType w:val="hybridMultilevel"/>
    <w:tmpl w:val="53AC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C"/>
    <w:rsid w:val="0002154A"/>
    <w:rsid w:val="00090BAF"/>
    <w:rsid w:val="000A07B2"/>
    <w:rsid w:val="000B3625"/>
    <w:rsid w:val="000E04B1"/>
    <w:rsid w:val="000E7DA7"/>
    <w:rsid w:val="002E5289"/>
    <w:rsid w:val="002F0C50"/>
    <w:rsid w:val="002F6703"/>
    <w:rsid w:val="003747F5"/>
    <w:rsid w:val="00442A54"/>
    <w:rsid w:val="005158D5"/>
    <w:rsid w:val="005F5D83"/>
    <w:rsid w:val="00744A16"/>
    <w:rsid w:val="00771005"/>
    <w:rsid w:val="00811C9D"/>
    <w:rsid w:val="0086685A"/>
    <w:rsid w:val="0089624F"/>
    <w:rsid w:val="008B1101"/>
    <w:rsid w:val="009E4F7C"/>
    <w:rsid w:val="00A3398B"/>
    <w:rsid w:val="00A37248"/>
    <w:rsid w:val="00A930B0"/>
    <w:rsid w:val="00AB7C0D"/>
    <w:rsid w:val="00AD4E83"/>
    <w:rsid w:val="00B2439F"/>
    <w:rsid w:val="00B34F3C"/>
    <w:rsid w:val="00B5078B"/>
    <w:rsid w:val="00B64B64"/>
    <w:rsid w:val="00D95E68"/>
    <w:rsid w:val="00DC5B51"/>
    <w:rsid w:val="00DE6C80"/>
    <w:rsid w:val="00E04690"/>
    <w:rsid w:val="00E427E6"/>
    <w:rsid w:val="00E95002"/>
    <w:rsid w:val="00EC787B"/>
    <w:rsid w:val="00F432BC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13B7"/>
  <w15:docId w15:val="{00197355-1EFF-465B-B44A-D4EDC34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9E4F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F7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372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7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hyperlink" Target="https://www.youtube.com/watch?v=vjMgssGTWYM" TargetMode="External"/><Relationship Id="rId18" Type="http://schemas.openxmlformats.org/officeDocument/2006/relationships/hyperlink" Target="http://www.bbc.co.uk/schools/teachers/ks1_activities/math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www.bbc.co.uk/bitesize/topics/zqqsw6f" TargetMode="External"/><Relationship Id="rId17" Type="http://schemas.openxmlformats.org/officeDocument/2006/relationships/hyperlink" Target="http://www.bbc.co.uk/schools/teachers/ks2_activities/mat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9339j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bbc.co.uk/bitesize/articles/zd8xt3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icassohead.com/" TargetMode="External"/><Relationship Id="rId10" Type="http://schemas.openxmlformats.org/officeDocument/2006/relationships/hyperlink" Target="https://www.bbc.co.uk/bitesize/articles/zd63gwx" TargetMode="External"/><Relationship Id="rId19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vmy382" TargetMode="External"/><Relationship Id="rId14" Type="http://schemas.openxmlformats.org/officeDocument/2006/relationships/hyperlink" Target="https://www.bbc.co.uk/bitesize/topics/z82hs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ies\AppData\Local\Microsoft\Windows\INetCache\IE\O24PV193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128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Smithies</dc:creator>
  <cp:lastModifiedBy>Sharon Hopwood</cp:lastModifiedBy>
  <cp:revision>4</cp:revision>
  <dcterms:created xsi:type="dcterms:W3CDTF">2020-05-05T10:25:00Z</dcterms:created>
  <dcterms:modified xsi:type="dcterms:W3CDTF">2020-05-07T12:35:00Z</dcterms:modified>
</cp:coreProperties>
</file>