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47"/>
        <w:gridCol w:w="5889"/>
      </w:tblGrid>
      <w:tr w:rsidR="00DC5B51" w:rsidTr="00897C11">
        <w:tc>
          <w:tcPr>
            <w:tcW w:w="4420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06B147E" wp14:editId="66FE006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68" w:type="dxa"/>
            <w:gridSpan w:val="2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Pr="00DC5B51">
              <w:rPr>
                <w:sz w:val="36"/>
              </w:rPr>
              <w:t xml:space="preserve"> </w:t>
            </w:r>
            <w:r w:rsidR="00E427E6">
              <w:rPr>
                <w:sz w:val="36"/>
              </w:rPr>
              <w:t>3</w:t>
            </w:r>
          </w:p>
        </w:tc>
      </w:tr>
      <w:tr w:rsidR="00DC5B51" w:rsidTr="00897C11">
        <w:tc>
          <w:tcPr>
            <w:tcW w:w="10988" w:type="dxa"/>
            <w:gridSpan w:val="3"/>
          </w:tcPr>
          <w:p w:rsidR="00DC5B51" w:rsidRPr="00DC5B51" w:rsidRDefault="00763231" w:rsidP="00DC5B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Week beginning 13</w:t>
            </w:r>
            <w:r w:rsidR="00584AE3" w:rsidRPr="00584AE3">
              <w:rPr>
                <w:b/>
                <w:sz w:val="32"/>
                <w:vertAlign w:val="superscript"/>
              </w:rPr>
              <w:t>th</w:t>
            </w:r>
            <w:r w:rsidR="00584AE3">
              <w:rPr>
                <w:b/>
                <w:sz w:val="32"/>
              </w:rPr>
              <w:t xml:space="preserve"> </w:t>
            </w:r>
            <w:r w:rsidR="00096154">
              <w:rPr>
                <w:b/>
                <w:sz w:val="32"/>
              </w:rPr>
              <w:t>July</w:t>
            </w:r>
            <w:r w:rsidR="00DC5B51" w:rsidRPr="00DC5B51">
              <w:rPr>
                <w:b/>
                <w:sz w:val="32"/>
              </w:rPr>
              <w:t xml:space="preserve"> 2020</w:t>
            </w:r>
          </w:p>
          <w:p w:rsidR="00DC5B51" w:rsidRDefault="0002154A" w:rsidP="00DC5B51">
            <w:pPr>
              <w:jc w:val="center"/>
            </w:pPr>
            <w:r>
              <w:rPr>
                <w:b/>
                <w:sz w:val="32"/>
              </w:rPr>
              <w:t>Try to complete 3-4</w:t>
            </w:r>
            <w:r w:rsidR="00DC5B51" w:rsidRPr="00DC5B51">
              <w:rPr>
                <w:b/>
                <w:sz w:val="32"/>
              </w:rPr>
              <w:t xml:space="preserve"> tasks a day</w:t>
            </w:r>
          </w:p>
        </w:tc>
      </w:tr>
      <w:tr w:rsidR="00DC5B51" w:rsidTr="00897C11">
        <w:tc>
          <w:tcPr>
            <w:tcW w:w="6091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Maths Tasks</w:t>
            </w:r>
          </w:p>
        </w:tc>
        <w:tc>
          <w:tcPr>
            <w:tcW w:w="4897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Reading Tasks</w:t>
            </w:r>
          </w:p>
        </w:tc>
      </w:tr>
      <w:tr w:rsidR="00DC5B51" w:rsidTr="00897C11">
        <w:trPr>
          <w:trHeight w:val="5256"/>
        </w:trPr>
        <w:tc>
          <w:tcPr>
            <w:tcW w:w="6091" w:type="dxa"/>
            <w:gridSpan w:val="2"/>
          </w:tcPr>
          <w:p w:rsidR="009E4F7C" w:rsidRPr="00897C11" w:rsidRDefault="009E4F7C" w:rsidP="00DC5B51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>Practise your x 10, 2, 5, 3, 4 and 8 times tables by playing these educational online games.</w:t>
            </w:r>
          </w:p>
          <w:p w:rsidR="009E4F7C" w:rsidRPr="00897C11" w:rsidRDefault="009E4F7C" w:rsidP="00DC5B51">
            <w:pPr>
              <w:rPr>
                <w:rFonts w:asciiTheme="majorHAnsi" w:hAnsiTheme="majorHAnsi" w:cstheme="majorHAnsi"/>
              </w:rPr>
            </w:pPr>
          </w:p>
          <w:p w:rsidR="009E4F7C" w:rsidRPr="00897C11" w:rsidRDefault="009E4F7C" w:rsidP="00DC5B51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>https://teachingtables.co.uk/tm/tmgame/tgame2.html</w:t>
            </w:r>
          </w:p>
          <w:p w:rsidR="00DC5B51" w:rsidRPr="00897C11" w:rsidRDefault="000F5377" w:rsidP="00DC5B51">
            <w:pPr>
              <w:rPr>
                <w:rFonts w:asciiTheme="majorHAnsi" w:hAnsiTheme="majorHAnsi" w:cstheme="majorHAnsi"/>
              </w:rPr>
            </w:pPr>
            <w:hyperlink r:id="rId6" w:history="1">
              <w:r w:rsidR="009E4F7C" w:rsidRPr="00897C11">
                <w:rPr>
                  <w:rStyle w:val="Hyperlink"/>
                  <w:rFonts w:asciiTheme="majorHAnsi" w:hAnsiTheme="majorHAnsi" w:cstheme="majorHAnsi"/>
                </w:rPr>
                <w:t>https://ttrockstars.com/</w:t>
              </w:r>
            </w:hyperlink>
            <w:r w:rsidR="009E4F7C" w:rsidRPr="00897C11">
              <w:rPr>
                <w:rFonts w:asciiTheme="majorHAnsi" w:hAnsiTheme="majorHAnsi" w:cstheme="majorHAnsi"/>
              </w:rPr>
              <w:t xml:space="preserve"> </w:t>
            </w:r>
          </w:p>
          <w:p w:rsidR="00DC5B51" w:rsidRPr="00897C11" w:rsidRDefault="00DC5B51" w:rsidP="00DC5B51">
            <w:pPr>
              <w:rPr>
                <w:rFonts w:asciiTheme="majorHAnsi" w:hAnsiTheme="majorHAnsi" w:cstheme="majorHAnsi"/>
              </w:rPr>
            </w:pPr>
          </w:p>
          <w:p w:rsidR="00B34F3C" w:rsidRPr="00897C11" w:rsidRDefault="00E56EDD" w:rsidP="00DC5B51">
            <w:pPr>
              <w:rPr>
                <w:rFonts w:asciiTheme="majorHAnsi" w:hAnsiTheme="majorHAnsi" w:cstheme="majorHAnsi"/>
                <w:b/>
              </w:rPr>
            </w:pPr>
            <w:r w:rsidRPr="00897C11">
              <w:rPr>
                <w:rFonts w:asciiTheme="majorHAnsi" w:hAnsiTheme="majorHAnsi" w:cstheme="majorHAnsi"/>
                <w:b/>
              </w:rPr>
              <w:t>White Rose Hub</w:t>
            </w:r>
          </w:p>
          <w:p w:rsidR="00E56EDD" w:rsidRPr="00897C11" w:rsidRDefault="00E56EDD" w:rsidP="00B34F3C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>This week we would like you to look at:</w:t>
            </w:r>
            <w:r w:rsidR="00F03355">
              <w:rPr>
                <w:rFonts w:asciiTheme="majorHAnsi" w:hAnsiTheme="majorHAnsi" w:cstheme="majorHAnsi"/>
              </w:rPr>
              <w:t xml:space="preserve"> </w:t>
            </w:r>
            <w:r w:rsidR="000F5377">
              <w:rPr>
                <w:rFonts w:asciiTheme="majorHAnsi" w:hAnsiTheme="majorHAnsi" w:cstheme="majorHAnsi"/>
              </w:rPr>
              <w:t>Measure</w:t>
            </w:r>
          </w:p>
          <w:p w:rsidR="00897C11" w:rsidRPr="00897C11" w:rsidRDefault="00E56EDD" w:rsidP="00B34F3C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 xml:space="preserve"> </w:t>
            </w:r>
            <w:r w:rsidR="00763231">
              <w:rPr>
                <w:rFonts w:asciiTheme="majorHAnsi" w:hAnsiTheme="majorHAnsi" w:cstheme="majorHAnsi"/>
              </w:rPr>
              <w:t>Summer Term - Week 11</w:t>
            </w:r>
            <w:r w:rsidR="00206690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="00206690">
              <w:rPr>
                <w:rFonts w:asciiTheme="majorHAnsi" w:hAnsiTheme="majorHAnsi" w:cstheme="majorHAnsi"/>
              </w:rPr>
              <w:t>wc</w:t>
            </w:r>
            <w:proofErr w:type="spellEnd"/>
            <w:r w:rsidR="00206690">
              <w:rPr>
                <w:rFonts w:asciiTheme="majorHAnsi" w:hAnsiTheme="majorHAnsi" w:cstheme="majorHAnsi"/>
              </w:rPr>
              <w:t xml:space="preserve"> </w:t>
            </w:r>
            <w:r w:rsidR="00763231">
              <w:rPr>
                <w:rFonts w:asciiTheme="majorHAnsi" w:hAnsiTheme="majorHAnsi" w:cstheme="majorHAnsi"/>
              </w:rPr>
              <w:t>6</w:t>
            </w:r>
            <w:r w:rsidR="00763231" w:rsidRPr="00763231">
              <w:rPr>
                <w:rFonts w:asciiTheme="majorHAnsi" w:hAnsiTheme="majorHAnsi" w:cstheme="majorHAnsi"/>
                <w:vertAlign w:val="superscript"/>
              </w:rPr>
              <w:t>th</w:t>
            </w:r>
            <w:r w:rsidR="00763231">
              <w:rPr>
                <w:rFonts w:asciiTheme="majorHAnsi" w:hAnsiTheme="majorHAnsi" w:cstheme="majorHAnsi"/>
              </w:rPr>
              <w:t xml:space="preserve"> July</w:t>
            </w:r>
            <w:r w:rsidR="00E9494E">
              <w:rPr>
                <w:rFonts w:asciiTheme="majorHAnsi" w:hAnsiTheme="majorHAnsi" w:cstheme="majorHAnsi"/>
              </w:rPr>
              <w:t>)</w:t>
            </w:r>
          </w:p>
          <w:p w:rsidR="00E9494E" w:rsidRDefault="000F5377" w:rsidP="00B34F3C">
            <w:hyperlink r:id="rId7" w:history="1">
              <w:r w:rsidR="00E9494E" w:rsidRPr="00FB47EF">
                <w:rPr>
                  <w:rStyle w:val="Hyperlink"/>
                </w:rPr>
                <w:t>https://whiterosemaths.com/homelearning/year-3/</w:t>
              </w:r>
            </w:hyperlink>
          </w:p>
          <w:p w:rsidR="00F03355" w:rsidRDefault="00E56EDD" w:rsidP="00B34F3C">
            <w:pPr>
              <w:rPr>
                <w:rFonts w:ascii="WRM" w:hAnsi="WRM" w:cs="Segoe UI"/>
              </w:rPr>
            </w:pPr>
            <w:r w:rsidRPr="00897C11">
              <w:rPr>
                <w:rFonts w:asciiTheme="majorHAnsi" w:hAnsiTheme="majorHAnsi" w:cstheme="majorHAnsi"/>
              </w:rPr>
              <w:t xml:space="preserve">Lesson 1 </w:t>
            </w:r>
            <w:r w:rsidR="00E9494E">
              <w:rPr>
                <w:rFonts w:asciiTheme="majorHAnsi" w:hAnsiTheme="majorHAnsi" w:cstheme="majorHAnsi"/>
              </w:rPr>
              <w:t>–</w:t>
            </w:r>
            <w:r w:rsidRPr="00897C11">
              <w:rPr>
                <w:rFonts w:asciiTheme="majorHAnsi" w:hAnsiTheme="majorHAnsi" w:cstheme="majorHAnsi"/>
              </w:rPr>
              <w:t xml:space="preserve"> </w:t>
            </w:r>
            <w:r w:rsidR="000F5377">
              <w:rPr>
                <w:rFonts w:asciiTheme="majorHAnsi" w:hAnsiTheme="majorHAnsi" w:cstheme="majorHAnsi"/>
              </w:rPr>
              <w:t>Measure mass</w:t>
            </w:r>
          </w:p>
          <w:p w:rsidR="00E56EDD" w:rsidRPr="00897C11" w:rsidRDefault="00E56EDD" w:rsidP="00B34F3C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 xml:space="preserve">Lesson 2 </w:t>
            </w:r>
            <w:r w:rsidR="000F5377">
              <w:rPr>
                <w:rFonts w:asciiTheme="majorHAnsi" w:hAnsiTheme="majorHAnsi" w:cstheme="majorHAnsi"/>
              </w:rPr>
              <w:t>–</w:t>
            </w:r>
            <w:r w:rsidRPr="00897C11">
              <w:rPr>
                <w:rFonts w:asciiTheme="majorHAnsi" w:hAnsiTheme="majorHAnsi" w:cstheme="majorHAnsi"/>
              </w:rPr>
              <w:t xml:space="preserve"> </w:t>
            </w:r>
            <w:r w:rsidR="000F5377">
              <w:rPr>
                <w:rFonts w:asciiTheme="majorHAnsi" w:hAnsiTheme="majorHAnsi" w:cstheme="majorHAnsi"/>
              </w:rPr>
              <w:t>Compare mass</w:t>
            </w:r>
          </w:p>
          <w:p w:rsidR="00B34F3C" w:rsidRPr="00897C11" w:rsidRDefault="00E56EDD" w:rsidP="00DC5B51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 xml:space="preserve">Lesson 3 </w:t>
            </w:r>
            <w:r w:rsidR="00897C11" w:rsidRPr="00897C11">
              <w:rPr>
                <w:rFonts w:asciiTheme="majorHAnsi" w:hAnsiTheme="majorHAnsi" w:cstheme="majorHAnsi"/>
              </w:rPr>
              <w:t>–</w:t>
            </w:r>
            <w:r w:rsidRPr="00897C11">
              <w:rPr>
                <w:rFonts w:asciiTheme="majorHAnsi" w:hAnsiTheme="majorHAnsi" w:cstheme="majorHAnsi"/>
              </w:rPr>
              <w:t xml:space="preserve"> </w:t>
            </w:r>
            <w:r w:rsidR="000F5377" w:rsidRPr="000F5377">
              <w:rPr>
                <w:rFonts w:asciiTheme="majorHAnsi" w:hAnsiTheme="majorHAnsi" w:cstheme="majorHAnsi"/>
              </w:rPr>
              <w:t>Add and subtract mass</w:t>
            </w:r>
          </w:p>
          <w:p w:rsidR="00897C11" w:rsidRPr="00897C11" w:rsidRDefault="00897C11" w:rsidP="00DC5B51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 xml:space="preserve">Lesson 4 </w:t>
            </w:r>
            <w:r w:rsidR="007A5E57">
              <w:rPr>
                <w:rFonts w:asciiTheme="majorHAnsi" w:hAnsiTheme="majorHAnsi" w:cstheme="majorHAnsi"/>
              </w:rPr>
              <w:t>–</w:t>
            </w:r>
            <w:r w:rsidRPr="00897C11">
              <w:rPr>
                <w:rFonts w:asciiTheme="majorHAnsi" w:hAnsiTheme="majorHAnsi" w:cstheme="majorHAnsi"/>
              </w:rPr>
              <w:t xml:space="preserve"> </w:t>
            </w:r>
            <w:r w:rsidR="000F5377" w:rsidRPr="000F5377">
              <w:rPr>
                <w:rFonts w:cstheme="minorHAnsi"/>
              </w:rPr>
              <w:t>Measure capacity</w:t>
            </w:r>
          </w:p>
          <w:p w:rsidR="00897C11" w:rsidRDefault="00897C11" w:rsidP="00EC787B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>Friday Maths Challenge</w:t>
            </w:r>
          </w:p>
          <w:p w:rsidR="000F5377" w:rsidRDefault="000F5377" w:rsidP="00EC787B">
            <w:pPr>
              <w:rPr>
                <w:rFonts w:asciiTheme="majorHAnsi" w:hAnsiTheme="majorHAnsi" w:cstheme="majorHAnsi"/>
              </w:rPr>
            </w:pPr>
          </w:p>
          <w:p w:rsidR="000F5377" w:rsidRPr="00897C11" w:rsidRDefault="000F5377" w:rsidP="00EC787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Summer Term - Week 11 (</w:t>
            </w:r>
            <w:proofErr w:type="spellStart"/>
            <w:r>
              <w:rPr>
                <w:rFonts w:asciiTheme="majorHAnsi" w:hAnsiTheme="majorHAnsi" w:cstheme="majorHAnsi"/>
              </w:rPr>
              <w:t>wc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13</w:t>
            </w:r>
            <w:bookmarkStart w:id="0" w:name="_GoBack"/>
            <w:bookmarkEnd w:id="0"/>
            <w:r w:rsidRPr="00763231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July)</w:t>
            </w:r>
          </w:p>
          <w:p w:rsidR="00897C11" w:rsidRPr="00897C11" w:rsidRDefault="00897C11" w:rsidP="00EC787B">
            <w:pPr>
              <w:rPr>
                <w:rFonts w:asciiTheme="majorHAnsi" w:hAnsiTheme="majorHAnsi" w:cstheme="majorHAnsi"/>
              </w:rPr>
            </w:pPr>
          </w:p>
          <w:p w:rsidR="003747F5" w:rsidRPr="00897C11" w:rsidRDefault="003747F5" w:rsidP="00EC787B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>Puzzles</w:t>
            </w:r>
          </w:p>
          <w:p w:rsidR="003747F5" w:rsidRPr="00897C11" w:rsidRDefault="000F5377" w:rsidP="00EC787B">
            <w:pPr>
              <w:rPr>
                <w:rFonts w:asciiTheme="majorHAnsi" w:hAnsiTheme="majorHAnsi" w:cstheme="majorHAnsi"/>
              </w:rPr>
            </w:pPr>
            <w:hyperlink r:id="rId8" w:history="1">
              <w:r w:rsidR="003747F5" w:rsidRPr="00897C11">
                <w:rPr>
                  <w:rStyle w:val="Hyperlink"/>
                  <w:rFonts w:asciiTheme="majorHAnsi" w:hAnsiTheme="majorHAnsi" w:cstheme="majorHAnsi"/>
                </w:rPr>
                <w:t>www.solvemoji.com</w:t>
              </w:r>
            </w:hyperlink>
            <w:r w:rsidR="003747F5" w:rsidRPr="00897C11">
              <w:rPr>
                <w:rFonts w:asciiTheme="majorHAnsi" w:hAnsiTheme="majorHAnsi" w:cstheme="majorHAnsi"/>
              </w:rPr>
              <w:t xml:space="preserve"> has lots of fun puzzles to solve at different levels</w:t>
            </w:r>
          </w:p>
        </w:tc>
        <w:tc>
          <w:tcPr>
            <w:tcW w:w="4897" w:type="dxa"/>
          </w:tcPr>
          <w:p w:rsidR="001F2043" w:rsidRDefault="00897C11" w:rsidP="00897C11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>-</w:t>
            </w:r>
            <w:r w:rsidR="00F432BC" w:rsidRPr="00897C11">
              <w:rPr>
                <w:rFonts w:asciiTheme="majorHAnsi" w:hAnsiTheme="majorHAnsi" w:cstheme="majorHAnsi"/>
              </w:rPr>
              <w:t>If you are reading brown</w:t>
            </w:r>
            <w:r w:rsidR="00AA1145">
              <w:rPr>
                <w:rFonts w:asciiTheme="majorHAnsi" w:hAnsiTheme="majorHAnsi" w:cstheme="majorHAnsi"/>
              </w:rPr>
              <w:t xml:space="preserve">, lime, </w:t>
            </w:r>
            <w:proofErr w:type="gramStart"/>
            <w:r w:rsidR="00AA1145">
              <w:rPr>
                <w:rFonts w:asciiTheme="majorHAnsi" w:hAnsiTheme="majorHAnsi" w:cstheme="majorHAnsi"/>
              </w:rPr>
              <w:t>gold  or</w:t>
            </w:r>
            <w:proofErr w:type="gramEnd"/>
            <w:r w:rsidR="00AA1145">
              <w:rPr>
                <w:rFonts w:asciiTheme="majorHAnsi" w:hAnsiTheme="majorHAnsi" w:cstheme="majorHAnsi"/>
              </w:rPr>
              <w:t xml:space="preserve"> white books- check out these </w:t>
            </w:r>
            <w:r w:rsidR="009370BD">
              <w:rPr>
                <w:rFonts w:asciiTheme="majorHAnsi" w:hAnsiTheme="majorHAnsi" w:cstheme="majorHAnsi"/>
              </w:rPr>
              <w:t>Pirate P</w:t>
            </w:r>
            <w:r w:rsidR="00AA1145">
              <w:rPr>
                <w:rFonts w:asciiTheme="majorHAnsi" w:hAnsiTheme="majorHAnsi" w:cstheme="majorHAnsi"/>
              </w:rPr>
              <w:t>oems</w:t>
            </w:r>
            <w:r w:rsidR="001F2043">
              <w:rPr>
                <w:rFonts w:asciiTheme="majorHAnsi" w:hAnsiTheme="majorHAnsi" w:cstheme="majorHAnsi"/>
              </w:rPr>
              <w:t>.</w:t>
            </w:r>
          </w:p>
          <w:p w:rsidR="001A7752" w:rsidRDefault="000F5377" w:rsidP="00AA1145">
            <w:pPr>
              <w:pStyle w:val="ListParagraph"/>
              <w:numPr>
                <w:ilvl w:val="0"/>
                <w:numId w:val="8"/>
              </w:numPr>
            </w:pPr>
            <w:hyperlink r:id="rId9" w:history="1">
              <w:r w:rsidR="00AA1145" w:rsidRPr="00AA1145">
                <w:rPr>
                  <w:color w:val="0000FF"/>
                  <w:u w:val="single"/>
                </w:rPr>
                <w:t>https://www.oxfordowl.co.uk/api/digital_books/1351.html</w:t>
              </w:r>
            </w:hyperlink>
          </w:p>
          <w:p w:rsidR="001F2043" w:rsidRPr="00897C11" w:rsidRDefault="001F2043" w:rsidP="001A7752">
            <w:pPr>
              <w:pStyle w:val="ListParagraph"/>
              <w:rPr>
                <w:rFonts w:asciiTheme="majorHAnsi" w:hAnsiTheme="majorHAnsi" w:cstheme="majorHAnsi"/>
              </w:rPr>
            </w:pPr>
          </w:p>
          <w:p w:rsidR="00C517D5" w:rsidRDefault="00897C11" w:rsidP="00C517D5">
            <w:pPr>
              <w:rPr>
                <w:rFonts w:asciiTheme="majorHAnsi" w:hAnsiTheme="majorHAnsi" w:cstheme="majorHAnsi"/>
              </w:rPr>
            </w:pPr>
            <w:r w:rsidRPr="00C517D5">
              <w:rPr>
                <w:rFonts w:asciiTheme="majorHAnsi" w:hAnsiTheme="majorHAnsi" w:cstheme="majorHAnsi"/>
              </w:rPr>
              <w:t>-</w:t>
            </w:r>
            <w:r w:rsidR="00F432BC" w:rsidRPr="00C517D5">
              <w:rPr>
                <w:rFonts w:asciiTheme="majorHAnsi" w:hAnsiTheme="majorHAnsi" w:cstheme="majorHAnsi"/>
              </w:rPr>
              <w:t>If you are reading pur</w:t>
            </w:r>
            <w:r w:rsidR="001A7752" w:rsidRPr="00C517D5">
              <w:rPr>
                <w:rFonts w:asciiTheme="majorHAnsi" w:hAnsiTheme="majorHAnsi" w:cstheme="majorHAnsi"/>
              </w:rPr>
              <w:t>ple or orange try this one called :-</w:t>
            </w:r>
          </w:p>
          <w:p w:rsidR="00EC7AED" w:rsidRDefault="009370BD" w:rsidP="00AA114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Minibeast</w:t>
            </w:r>
            <w:proofErr w:type="spellEnd"/>
            <w:r>
              <w:rPr>
                <w:rFonts w:asciiTheme="majorHAnsi" w:hAnsiTheme="majorHAnsi" w:cstheme="majorHAnsi"/>
              </w:rPr>
              <w:t xml:space="preserve"> P</w:t>
            </w:r>
            <w:r w:rsidR="00AA1145">
              <w:rPr>
                <w:rFonts w:asciiTheme="majorHAnsi" w:hAnsiTheme="majorHAnsi" w:cstheme="majorHAnsi"/>
              </w:rPr>
              <w:t>oems</w:t>
            </w:r>
          </w:p>
          <w:p w:rsidR="00AA1145" w:rsidRPr="00AA1145" w:rsidRDefault="000F5377" w:rsidP="00AA1145">
            <w:pPr>
              <w:pStyle w:val="ListParagraph"/>
              <w:rPr>
                <w:rFonts w:asciiTheme="majorHAnsi" w:hAnsiTheme="majorHAnsi" w:cstheme="majorHAnsi"/>
              </w:rPr>
            </w:pPr>
            <w:hyperlink r:id="rId10" w:history="1">
              <w:r w:rsidR="00AA1145" w:rsidRPr="00AA1145">
                <w:rPr>
                  <w:color w:val="0000FF"/>
                  <w:u w:val="single"/>
                </w:rPr>
                <w:t>https://www.oxfordowl.co.uk/api/digital_books/1329.html</w:t>
              </w:r>
            </w:hyperlink>
          </w:p>
          <w:p w:rsidR="001F2043" w:rsidRDefault="001F2043" w:rsidP="00C517D5">
            <w:pPr>
              <w:rPr>
                <w:rFonts w:asciiTheme="majorHAnsi" w:hAnsiTheme="majorHAnsi" w:cstheme="majorHAnsi"/>
              </w:rPr>
            </w:pPr>
          </w:p>
          <w:p w:rsidR="00C517D5" w:rsidRDefault="00F432BC" w:rsidP="00C517D5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>If you are reading green, blue, yellow or red books try th</w:t>
            </w:r>
            <w:r w:rsidR="001A7752" w:rsidRPr="00897C11">
              <w:rPr>
                <w:rFonts w:asciiTheme="majorHAnsi" w:hAnsiTheme="majorHAnsi" w:cstheme="majorHAnsi"/>
              </w:rPr>
              <w:t>ese questions about the book called</w:t>
            </w:r>
            <w:r w:rsidR="00C61962">
              <w:rPr>
                <w:rFonts w:asciiTheme="majorHAnsi" w:hAnsiTheme="majorHAnsi" w:cstheme="majorHAnsi"/>
              </w:rPr>
              <w:t>:</w:t>
            </w:r>
            <w:r w:rsidR="001A7752" w:rsidRPr="00897C11">
              <w:rPr>
                <w:rFonts w:asciiTheme="majorHAnsi" w:hAnsiTheme="majorHAnsi" w:cstheme="majorHAnsi"/>
              </w:rPr>
              <w:t xml:space="preserve"> </w:t>
            </w:r>
            <w:r w:rsidR="009370BD">
              <w:rPr>
                <w:rFonts w:asciiTheme="majorHAnsi" w:hAnsiTheme="majorHAnsi" w:cstheme="majorHAnsi"/>
              </w:rPr>
              <w:t>Dragon Training;</w:t>
            </w:r>
          </w:p>
          <w:p w:rsidR="009370BD" w:rsidRPr="00897C11" w:rsidRDefault="009370BD" w:rsidP="00C517D5">
            <w:pPr>
              <w:rPr>
                <w:rFonts w:asciiTheme="majorHAnsi" w:hAnsiTheme="majorHAnsi" w:cstheme="majorHAnsi"/>
              </w:rPr>
            </w:pPr>
          </w:p>
          <w:p w:rsidR="001F2043" w:rsidRPr="00AA1145" w:rsidRDefault="000F5377" w:rsidP="00AA114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hyperlink r:id="rId11" w:history="1">
              <w:r w:rsidR="009370BD" w:rsidRPr="009370BD">
                <w:rPr>
                  <w:color w:val="0000FF"/>
                  <w:u w:val="single"/>
                </w:rPr>
                <w:t>https://www.oxfordowl.co.uk/api/digital_books/1249.html</w:t>
              </w:r>
            </w:hyperlink>
          </w:p>
        </w:tc>
      </w:tr>
      <w:tr w:rsidR="00DC5B51" w:rsidTr="00897C11">
        <w:tc>
          <w:tcPr>
            <w:tcW w:w="6091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Spelling Tasks</w:t>
            </w:r>
          </w:p>
        </w:tc>
        <w:tc>
          <w:tcPr>
            <w:tcW w:w="4897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Writing Tasks</w:t>
            </w:r>
          </w:p>
        </w:tc>
      </w:tr>
      <w:tr w:rsidR="00DC5B51" w:rsidTr="00897C11">
        <w:trPr>
          <w:trHeight w:val="4485"/>
        </w:trPr>
        <w:tc>
          <w:tcPr>
            <w:tcW w:w="6091" w:type="dxa"/>
            <w:gridSpan w:val="2"/>
          </w:tcPr>
          <w:p w:rsidR="00AD4E83" w:rsidRPr="00897C11" w:rsidRDefault="005158D5" w:rsidP="00DC5B51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 xml:space="preserve">This </w:t>
            </w:r>
            <w:proofErr w:type="spellStart"/>
            <w:r w:rsidRPr="00897C11">
              <w:rPr>
                <w:rFonts w:asciiTheme="majorHAnsi" w:hAnsiTheme="majorHAnsi" w:cstheme="majorHAnsi"/>
              </w:rPr>
              <w:t>weeks</w:t>
            </w:r>
            <w:proofErr w:type="spellEnd"/>
            <w:r w:rsidRPr="00897C11">
              <w:rPr>
                <w:rFonts w:asciiTheme="majorHAnsi" w:hAnsiTheme="majorHAnsi" w:cstheme="majorHAnsi"/>
              </w:rPr>
              <w:t xml:space="preserve"> spelling are words that have</w:t>
            </w:r>
          </w:p>
          <w:p w:rsidR="00824B09" w:rsidRDefault="00824B09" w:rsidP="00DC5B51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65"/>
            </w:tblGrid>
            <w:tr w:rsidR="00002014" w:rsidRPr="00762197" w:rsidTr="004E2E73">
              <w:trPr>
                <w:trHeight w:val="525"/>
              </w:trPr>
              <w:tc>
                <w:tcPr>
                  <w:tcW w:w="3065" w:type="dxa"/>
                </w:tcPr>
                <w:p w:rsidR="00002014" w:rsidRPr="00762197" w:rsidRDefault="00002014" w:rsidP="004E2E73">
                  <w:pPr>
                    <w:rPr>
                      <w:b/>
                      <w:color w:val="00B050"/>
                    </w:rPr>
                  </w:pPr>
                  <w:r w:rsidRPr="00762197">
                    <w:rPr>
                      <w:b/>
                      <w:color w:val="00B050"/>
                    </w:rPr>
                    <w:t xml:space="preserve">double consonant words </w:t>
                  </w:r>
                </w:p>
              </w:tc>
            </w:tr>
            <w:tr w:rsidR="00002014" w:rsidRPr="00AE0EDF" w:rsidTr="004E2E73">
              <w:trPr>
                <w:trHeight w:val="1810"/>
              </w:trPr>
              <w:tc>
                <w:tcPr>
                  <w:tcW w:w="3065" w:type="dxa"/>
                </w:tcPr>
                <w:p w:rsidR="00002014" w:rsidRPr="00AE0EDF" w:rsidRDefault="00002014" w:rsidP="004E2E73">
                  <w:pPr>
                    <w:rPr>
                      <w:color w:val="000000" w:themeColor="text1"/>
                    </w:rPr>
                  </w:pPr>
                  <w:r w:rsidRPr="00AE0EDF">
                    <w:rPr>
                      <w:color w:val="000000" w:themeColor="text1"/>
                    </w:rPr>
                    <w:t>puzzle</w:t>
                  </w:r>
                </w:p>
                <w:p w:rsidR="00002014" w:rsidRPr="00AE0EDF" w:rsidRDefault="00002014" w:rsidP="004E2E73">
                  <w:pPr>
                    <w:rPr>
                      <w:color w:val="000000" w:themeColor="text1"/>
                    </w:rPr>
                  </w:pPr>
                  <w:r w:rsidRPr="00AE0EDF">
                    <w:rPr>
                      <w:color w:val="000000" w:themeColor="text1"/>
                    </w:rPr>
                    <w:t>common</w:t>
                  </w:r>
                </w:p>
                <w:p w:rsidR="00002014" w:rsidRPr="00AE0EDF" w:rsidRDefault="00002014" w:rsidP="004E2E73">
                  <w:pPr>
                    <w:rPr>
                      <w:color w:val="000000" w:themeColor="text1"/>
                    </w:rPr>
                  </w:pPr>
                  <w:r w:rsidRPr="00AE0EDF">
                    <w:rPr>
                      <w:color w:val="000000" w:themeColor="text1"/>
                    </w:rPr>
                    <w:t>hammer</w:t>
                  </w:r>
                </w:p>
                <w:p w:rsidR="00002014" w:rsidRPr="00AE0EDF" w:rsidRDefault="00002014" w:rsidP="004E2E73">
                  <w:pPr>
                    <w:rPr>
                      <w:color w:val="000000" w:themeColor="text1"/>
                    </w:rPr>
                  </w:pPr>
                  <w:r w:rsidRPr="00AE0EDF">
                    <w:rPr>
                      <w:color w:val="000000" w:themeColor="text1"/>
                    </w:rPr>
                    <w:t>sudden</w:t>
                  </w:r>
                </w:p>
              </w:tc>
            </w:tr>
            <w:tr w:rsidR="00002014" w:rsidRPr="00762197" w:rsidTr="004E2E73">
              <w:trPr>
                <w:trHeight w:val="950"/>
              </w:trPr>
              <w:tc>
                <w:tcPr>
                  <w:tcW w:w="3065" w:type="dxa"/>
                </w:tcPr>
                <w:p w:rsidR="00002014" w:rsidRPr="00762197" w:rsidRDefault="00002014" w:rsidP="004E2E73">
                  <w:r w:rsidRPr="00762197">
                    <w:t>difficult</w:t>
                  </w:r>
                </w:p>
                <w:p w:rsidR="00002014" w:rsidRPr="00762197" w:rsidRDefault="00002014" w:rsidP="004E2E73">
                  <w:r w:rsidRPr="00762197">
                    <w:t>different</w:t>
                  </w:r>
                </w:p>
                <w:p w:rsidR="00002014" w:rsidRPr="00762197" w:rsidRDefault="00002014" w:rsidP="004E2E73">
                  <w:r w:rsidRPr="00762197">
                    <w:t>grammar</w:t>
                  </w:r>
                </w:p>
                <w:p w:rsidR="00002014" w:rsidRPr="00762197" w:rsidRDefault="00002014" w:rsidP="004E2E73">
                  <w:r w:rsidRPr="00762197">
                    <w:t>suppose</w:t>
                  </w:r>
                </w:p>
                <w:p w:rsidR="00002014" w:rsidRPr="00762197" w:rsidRDefault="00002014" w:rsidP="004E2E73">
                  <w:r w:rsidRPr="00762197">
                    <w:t>address</w:t>
                  </w:r>
                </w:p>
                <w:p w:rsidR="00002014" w:rsidRPr="00762197" w:rsidRDefault="00002014" w:rsidP="004E2E73">
                  <w:r w:rsidRPr="00762197">
                    <w:t>arrive</w:t>
                  </w:r>
                </w:p>
                <w:p w:rsidR="00002014" w:rsidRPr="00762197" w:rsidRDefault="00002014" w:rsidP="004E2E73">
                  <w:r w:rsidRPr="00762197">
                    <w:t>opposite</w:t>
                  </w:r>
                </w:p>
                <w:p w:rsidR="00002014" w:rsidRPr="00762197" w:rsidRDefault="00002014" w:rsidP="004E2E73">
                  <w:r w:rsidRPr="00762197">
                    <w:t>possible</w:t>
                  </w:r>
                </w:p>
              </w:tc>
            </w:tr>
          </w:tbl>
          <w:p w:rsidR="00824B09" w:rsidRDefault="00824B09" w:rsidP="00DC5B51">
            <w:pPr>
              <w:rPr>
                <w:rFonts w:asciiTheme="majorHAnsi" w:hAnsiTheme="majorHAnsi" w:cstheme="majorHAnsi"/>
              </w:rPr>
            </w:pPr>
          </w:p>
          <w:p w:rsidR="00AD4E83" w:rsidRPr="00897C11" w:rsidRDefault="00AD4E83" w:rsidP="00DC5B51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>Watch:</w:t>
            </w:r>
          </w:p>
          <w:p w:rsidR="00AD4E83" w:rsidRPr="00897C11" w:rsidRDefault="000F5377" w:rsidP="00DC5B51">
            <w:pPr>
              <w:rPr>
                <w:rFonts w:asciiTheme="majorHAnsi" w:hAnsiTheme="majorHAnsi" w:cstheme="majorHAnsi"/>
              </w:rPr>
            </w:pPr>
            <w:hyperlink r:id="rId12" w:history="1">
              <w:r w:rsidR="00AD4E83" w:rsidRPr="00897C11">
                <w:rPr>
                  <w:rStyle w:val="Hyperlink"/>
                  <w:rFonts w:asciiTheme="majorHAnsi" w:hAnsiTheme="majorHAnsi" w:cstheme="majorHAnsi"/>
                </w:rPr>
                <w:t>https://www.bbc.co.uk/bitesize/topics/zqqsw6f</w:t>
              </w:r>
            </w:hyperlink>
          </w:p>
          <w:p w:rsidR="00DC5B51" w:rsidRPr="00897C11" w:rsidRDefault="000B3625" w:rsidP="00DC5B51">
            <w:pPr>
              <w:rPr>
                <w:rFonts w:asciiTheme="majorHAnsi" w:hAnsiTheme="majorHAnsi" w:cstheme="majorHAnsi"/>
              </w:rPr>
            </w:pPr>
            <w:r w:rsidRPr="00897C11">
              <w:rPr>
                <w:rFonts w:asciiTheme="majorHAnsi" w:hAnsiTheme="majorHAnsi" w:cstheme="majorHAnsi"/>
              </w:rPr>
              <w:t>Remember to look, cover, write and check.</w:t>
            </w:r>
          </w:p>
        </w:tc>
        <w:tc>
          <w:tcPr>
            <w:tcW w:w="4897" w:type="dxa"/>
          </w:tcPr>
          <w:p w:rsidR="00763231" w:rsidRDefault="00763231" w:rsidP="0089624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This is your last week of writing in Year 3 so I have made it a fun one so I hope that you enjoy it! </w:t>
            </w:r>
          </w:p>
          <w:p w:rsidR="00763231" w:rsidRDefault="00763231" w:rsidP="0089624F">
            <w:pPr>
              <w:rPr>
                <w:rFonts w:asciiTheme="majorHAnsi" w:hAnsiTheme="majorHAnsi" w:cstheme="majorHAnsi"/>
              </w:rPr>
            </w:pPr>
          </w:p>
          <w:p w:rsidR="00F03355" w:rsidRDefault="00763231" w:rsidP="0089624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</w:t>
            </w:r>
            <w:r w:rsidR="00090BAF" w:rsidRPr="00897C11">
              <w:rPr>
                <w:rFonts w:asciiTheme="majorHAnsi" w:hAnsiTheme="majorHAnsi" w:cstheme="majorHAnsi"/>
              </w:rPr>
              <w:t xml:space="preserve">sten to the following </w:t>
            </w:r>
            <w:r w:rsidR="0038513C">
              <w:rPr>
                <w:rFonts w:asciiTheme="majorHAnsi" w:hAnsiTheme="majorHAnsi" w:cstheme="majorHAnsi"/>
              </w:rPr>
              <w:t>story:</w:t>
            </w:r>
            <w:r w:rsidR="00F03355">
              <w:rPr>
                <w:rFonts w:asciiTheme="majorHAnsi" w:hAnsiTheme="majorHAnsi" w:cstheme="majorHAnsi"/>
              </w:rPr>
              <w:t xml:space="preserve"> </w:t>
            </w:r>
          </w:p>
          <w:p w:rsidR="00763231" w:rsidRDefault="00763231" w:rsidP="0089624F">
            <w:r>
              <w:t>Pirates Love Underpants</w:t>
            </w:r>
          </w:p>
          <w:p w:rsidR="00024D67" w:rsidRDefault="000F5377" w:rsidP="0089624F">
            <w:hyperlink r:id="rId13" w:history="1">
              <w:r w:rsidR="00763231">
                <w:rPr>
                  <w:rStyle w:val="Hyperlink"/>
                </w:rPr>
                <w:t>https://www.youtube.com/watch?v=Vd8_Y1bEzA8</w:t>
              </w:r>
            </w:hyperlink>
          </w:p>
          <w:p w:rsidR="00763231" w:rsidRDefault="00763231" w:rsidP="00763231">
            <w:r>
              <w:t>Aliens Love Underpants</w:t>
            </w:r>
          </w:p>
          <w:p w:rsidR="00763231" w:rsidRDefault="000F5377" w:rsidP="00763231">
            <w:hyperlink r:id="rId14" w:history="1">
              <w:r w:rsidR="00763231">
                <w:rPr>
                  <w:rStyle w:val="Hyperlink"/>
                </w:rPr>
                <w:t>https://www.youtube.com/watch?v=ADnAGBWlzqE</w:t>
              </w:r>
            </w:hyperlink>
          </w:p>
          <w:p w:rsidR="00584AE3" w:rsidRDefault="00F03355" w:rsidP="0089624F">
            <w:r w:rsidRPr="00024D67">
              <w:rPr>
                <w:b/>
              </w:rPr>
              <w:t>Day 1:</w:t>
            </w:r>
            <w:r w:rsidR="00024D67">
              <w:t xml:space="preserve"> </w:t>
            </w:r>
            <w:r w:rsidR="00763231">
              <w:t>Listen to both of the stories and write their similarities and differences.</w:t>
            </w:r>
          </w:p>
          <w:p w:rsidR="00F03355" w:rsidRDefault="00F03355" w:rsidP="0089624F">
            <w:r w:rsidRPr="00024D67">
              <w:rPr>
                <w:b/>
              </w:rPr>
              <w:t>Day 2:</w:t>
            </w:r>
            <w:r w:rsidR="00024D67">
              <w:t xml:space="preserve"> </w:t>
            </w:r>
            <w:r w:rsidR="00763231">
              <w:t>Listen to the stories again and write down the words that rhyme – you will use this to write your own story this week.</w:t>
            </w:r>
          </w:p>
          <w:p w:rsidR="00F03355" w:rsidRDefault="00F03355" w:rsidP="0089624F">
            <w:r w:rsidRPr="00024D67">
              <w:rPr>
                <w:b/>
              </w:rPr>
              <w:t>Day 3</w:t>
            </w:r>
            <w:r>
              <w:t>:</w:t>
            </w:r>
            <w:r w:rsidR="00024D67">
              <w:t xml:space="preserve"> </w:t>
            </w:r>
            <w:r w:rsidR="00763231">
              <w:t xml:space="preserve">Design a pair of your own ‘Underpants’ </w:t>
            </w:r>
            <w:r w:rsidR="00D8368D">
              <w:t xml:space="preserve">and label them using adjectives and similes </w:t>
            </w:r>
            <w:proofErr w:type="spellStart"/>
            <w:r w:rsidR="00D8368D">
              <w:t>ie</w:t>
            </w:r>
            <w:proofErr w:type="spellEnd"/>
            <w:r w:rsidR="00D8368D">
              <w:t>: sequins, which shimmer like diamonds.</w:t>
            </w:r>
          </w:p>
          <w:p w:rsidR="00F03355" w:rsidRPr="00892F52" w:rsidRDefault="00F03355" w:rsidP="0089624F">
            <w:r w:rsidRPr="00024D67">
              <w:rPr>
                <w:b/>
              </w:rPr>
              <w:t>Day 4:</w:t>
            </w:r>
            <w:r w:rsidR="00024D67">
              <w:rPr>
                <w:b/>
              </w:rPr>
              <w:t xml:space="preserve"> </w:t>
            </w:r>
            <w:r w:rsidR="00D8368D">
              <w:t>Listen to the stories again and plan your own story – you will need a beginning, middle and end.</w:t>
            </w:r>
          </w:p>
          <w:p w:rsidR="00F03355" w:rsidRPr="00892F52" w:rsidRDefault="00F03355" w:rsidP="0089624F">
            <w:r w:rsidRPr="00024D67">
              <w:rPr>
                <w:b/>
              </w:rPr>
              <w:t>Day 5:</w:t>
            </w:r>
            <w:r w:rsidR="00024D67">
              <w:rPr>
                <w:b/>
              </w:rPr>
              <w:t xml:space="preserve"> </w:t>
            </w:r>
            <w:r w:rsidR="00D8368D">
              <w:t>Now write your story. Remember to follow your plan, use rhyming words and include your pants.</w:t>
            </w:r>
          </w:p>
          <w:p w:rsidR="00584AE3" w:rsidRPr="00897C11" w:rsidRDefault="00584AE3" w:rsidP="0089624F">
            <w:pPr>
              <w:rPr>
                <w:rFonts w:asciiTheme="majorHAnsi" w:hAnsiTheme="majorHAnsi" w:cstheme="majorHAnsi"/>
              </w:rPr>
            </w:pPr>
          </w:p>
          <w:p w:rsidR="00A930B0" w:rsidRPr="00897C11" w:rsidRDefault="000B3625" w:rsidP="000B3625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897C1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Practise your handwriting and spelling. Can you choose 4 words </w:t>
            </w:r>
            <w:r w:rsidR="00FA689C" w:rsidRPr="00897C1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and use in a sentence</w:t>
            </w:r>
          </w:p>
          <w:p w:rsidR="000B3625" w:rsidRPr="00897C11" w:rsidRDefault="00824B09" w:rsidP="00002014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Eg</w:t>
            </w:r>
            <w:proofErr w:type="spellEnd"/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. </w:t>
            </w:r>
            <w:r w:rsidR="0000201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Learning words with a double consonant can be difficult/</w:t>
            </w:r>
          </w:p>
        </w:tc>
      </w:tr>
      <w:tr w:rsidR="00DC5B51" w:rsidTr="00897C11">
        <w:tc>
          <w:tcPr>
            <w:tcW w:w="6091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Learning Tasks</w:t>
            </w:r>
          </w:p>
        </w:tc>
        <w:tc>
          <w:tcPr>
            <w:tcW w:w="4897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Useful Websites</w:t>
            </w:r>
          </w:p>
        </w:tc>
      </w:tr>
      <w:tr w:rsidR="00DC5B51" w:rsidTr="00897C11">
        <w:tc>
          <w:tcPr>
            <w:tcW w:w="6091" w:type="dxa"/>
            <w:gridSpan w:val="2"/>
          </w:tcPr>
          <w:p w:rsidR="00824B09" w:rsidRPr="00076B8E" w:rsidRDefault="00076B8E" w:rsidP="008340F4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Spanish: </w:t>
            </w:r>
            <w:r w:rsidRPr="00076B8E">
              <w:rPr>
                <w:sz w:val="24"/>
              </w:rPr>
              <w:t>How many colours in Spanish can you remember?</w:t>
            </w:r>
          </w:p>
          <w:p w:rsidR="007A5E57" w:rsidRDefault="00076B8E" w:rsidP="00DC5B51">
            <w:pPr>
              <w:rPr>
                <w:b/>
                <w:sz w:val="24"/>
                <w:u w:val="single"/>
              </w:rPr>
            </w:pPr>
            <w:proofErr w:type="gramStart"/>
            <w:r>
              <w:rPr>
                <w:b/>
                <w:sz w:val="24"/>
                <w:u w:val="single"/>
              </w:rPr>
              <w:t>PSHE :</w:t>
            </w:r>
            <w:proofErr w:type="gramEnd"/>
            <w:r>
              <w:rPr>
                <w:b/>
                <w:sz w:val="24"/>
                <w:u w:val="single"/>
              </w:rPr>
              <w:t xml:space="preserve"> </w:t>
            </w:r>
            <w:r w:rsidRPr="00076B8E">
              <w:rPr>
                <w:sz w:val="24"/>
              </w:rPr>
              <w:t>Have a think about year 3. What are your favourite memories?</w:t>
            </w:r>
          </w:p>
          <w:p w:rsidR="009370BD" w:rsidRDefault="00B64B64" w:rsidP="00DC5B51">
            <w:pPr>
              <w:rPr>
                <w:b/>
                <w:sz w:val="24"/>
                <w:u w:val="single"/>
              </w:rPr>
            </w:pPr>
            <w:r w:rsidRPr="00442A54">
              <w:rPr>
                <w:b/>
                <w:sz w:val="24"/>
                <w:u w:val="single"/>
              </w:rPr>
              <w:lastRenderedPageBreak/>
              <w:t>Science</w:t>
            </w:r>
            <w:r w:rsidR="000E7DA7" w:rsidRPr="00442A54">
              <w:rPr>
                <w:b/>
                <w:sz w:val="24"/>
                <w:u w:val="single"/>
              </w:rPr>
              <w:t xml:space="preserve"> </w:t>
            </w:r>
          </w:p>
          <w:p w:rsidR="009370BD" w:rsidRDefault="009370BD" w:rsidP="009370BD">
            <w:pPr>
              <w:rPr>
                <w:sz w:val="24"/>
              </w:rPr>
            </w:pPr>
            <w:r>
              <w:rPr>
                <w:sz w:val="24"/>
              </w:rPr>
              <w:t>Our topic this half term would be Light- watch this clip and answer the quiz questions:</w:t>
            </w:r>
          </w:p>
          <w:p w:rsidR="00D95E68" w:rsidRDefault="000F5377" w:rsidP="00DC5B51">
            <w:hyperlink r:id="rId15" w:history="1">
              <w:r w:rsidR="009370BD" w:rsidRPr="009370BD">
                <w:rPr>
                  <w:color w:val="0000FF"/>
                  <w:u w:val="single"/>
                </w:rPr>
                <w:t>https://www.bbc.co.uk/bitesize/topics/zbssgk7/articles/z2s4xfr</w:t>
              </w:r>
            </w:hyperlink>
          </w:p>
          <w:p w:rsidR="009370BD" w:rsidRDefault="009370BD" w:rsidP="00DC5B51"/>
          <w:p w:rsidR="009370BD" w:rsidRDefault="009370BD" w:rsidP="00DC5B51">
            <w:pPr>
              <w:rPr>
                <w:b/>
                <w:sz w:val="24"/>
                <w:u w:val="single"/>
              </w:rPr>
            </w:pPr>
          </w:p>
          <w:p w:rsidR="009370BD" w:rsidRDefault="009370BD" w:rsidP="009370BD"/>
        </w:tc>
        <w:tc>
          <w:tcPr>
            <w:tcW w:w="4897" w:type="dxa"/>
          </w:tcPr>
          <w:p w:rsidR="00A37248" w:rsidRDefault="000F5377" w:rsidP="00A37248">
            <w:pPr>
              <w:rPr>
                <w:rStyle w:val="HTMLCite"/>
                <w:rFonts w:ascii="Comic Sans MS" w:hAnsi="Comic Sans MS" w:cs="Arial"/>
                <w:b/>
                <w:bCs/>
                <w:color w:val="666666"/>
              </w:rPr>
            </w:pPr>
            <w:hyperlink r:id="rId16" w:history="1">
              <w:r w:rsidR="00A37248">
                <w:rPr>
                  <w:rStyle w:val="Hyperlink"/>
                  <w:rFonts w:ascii="Comic Sans MS" w:hAnsi="Comic Sans MS" w:cs="Arial"/>
                </w:rPr>
                <w:t>www.bbc.co.uk/schools/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teach</w:t>
              </w:r>
              <w:r w:rsidR="00A37248">
                <w:rPr>
                  <w:rStyle w:val="Hyperlink"/>
                  <w:rFonts w:ascii="Comic Sans MS" w:hAnsi="Comic Sans MS" w:cs="Arial"/>
                </w:rPr>
                <w:t>ers/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ks2</w:t>
              </w:r>
              <w:r w:rsidR="00A37248">
                <w:rPr>
                  <w:rStyle w:val="Hyperlink"/>
                  <w:rFonts w:ascii="Comic Sans MS" w:hAnsi="Comic Sans MS" w:cs="Arial"/>
                </w:rPr>
                <w:t>_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activities</w:t>
              </w:r>
              <w:r w:rsidR="00A37248">
                <w:rPr>
                  <w:rStyle w:val="Hyperlink"/>
                  <w:rFonts w:ascii="Comic Sans MS" w:hAnsi="Comic Sans MS" w:cs="Arial"/>
                </w:rPr>
                <w:t>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maths</w:t>
              </w:r>
            </w:hyperlink>
          </w:p>
          <w:p w:rsidR="00A37248" w:rsidRDefault="000F5377" w:rsidP="00A37248">
            <w:pPr>
              <w:rPr>
                <w:rStyle w:val="HTMLCite"/>
                <w:rFonts w:ascii="Comic Sans MS" w:hAnsi="Comic Sans MS" w:cs="Arial"/>
                <w:b/>
                <w:bCs/>
                <w:color w:val="666666"/>
              </w:rPr>
            </w:pPr>
            <w:hyperlink r:id="rId17" w:history="1">
              <w:r w:rsidR="00A37248">
                <w:rPr>
                  <w:rStyle w:val="Hyperlink"/>
                  <w:rFonts w:ascii="Comic Sans MS" w:hAnsi="Comic Sans MS" w:cs="Arial"/>
                </w:rPr>
                <w:t>www.bbc.co.uk/schools/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teach</w:t>
              </w:r>
              <w:r w:rsidR="00A37248">
                <w:rPr>
                  <w:rStyle w:val="Hyperlink"/>
                  <w:rFonts w:ascii="Comic Sans MS" w:hAnsi="Comic Sans MS" w:cs="Arial"/>
                </w:rPr>
                <w:t>ers/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ks1</w:t>
              </w:r>
              <w:r w:rsidR="00A37248">
                <w:rPr>
                  <w:rStyle w:val="Hyperlink"/>
                  <w:rFonts w:ascii="Comic Sans MS" w:hAnsi="Comic Sans MS" w:cs="Arial"/>
                </w:rPr>
                <w:t>_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activities</w:t>
              </w:r>
              <w:r w:rsidR="00A37248">
                <w:rPr>
                  <w:rStyle w:val="Hyperlink"/>
                  <w:rFonts w:ascii="Comic Sans MS" w:hAnsi="Comic Sans MS" w:cs="Arial"/>
                </w:rPr>
                <w:t>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maths</w:t>
              </w:r>
            </w:hyperlink>
          </w:p>
          <w:p w:rsidR="00A37248" w:rsidRDefault="000F5377" w:rsidP="00A37248">
            <w:hyperlink r:id="rId18" w:history="1">
              <w:r w:rsidR="00A37248">
                <w:rPr>
                  <w:rStyle w:val="Hyperlink"/>
                  <w:rFonts w:ascii="Comic Sans MS" w:hAnsi="Comic Sans MS"/>
                </w:rPr>
                <w:t>www.topmarks.co.uk</w:t>
              </w:r>
            </w:hyperlink>
          </w:p>
          <w:p w:rsidR="00DC5B51" w:rsidRDefault="00DC5B51" w:rsidP="00E95002"/>
        </w:tc>
      </w:tr>
      <w:tr w:rsidR="00DC5B51" w:rsidTr="00897C11">
        <w:tc>
          <w:tcPr>
            <w:tcW w:w="10988" w:type="dxa"/>
            <w:gridSpan w:val="3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There will also be a daily activity for you to complete on our school Facebook page.  There are also regular updates on here too</w:t>
            </w:r>
            <w:r w:rsidR="0002154A">
              <w:rPr>
                <w:rFonts w:ascii="Berlin Sans FB Demi" w:hAnsi="Berlin Sans FB Demi"/>
                <w:sz w:val="28"/>
              </w:rPr>
              <w:t>!</w:t>
            </w:r>
          </w:p>
        </w:tc>
      </w:tr>
    </w:tbl>
    <w:p w:rsidR="00DE6C80" w:rsidRDefault="00DE6C80" w:rsidP="00DC5B51"/>
    <w:sectPr w:rsidR="00DE6C80" w:rsidSect="00DC5B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RM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6B7"/>
    <w:multiLevelType w:val="hybridMultilevel"/>
    <w:tmpl w:val="F272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C618D"/>
    <w:multiLevelType w:val="hybridMultilevel"/>
    <w:tmpl w:val="53AC4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7807"/>
    <w:multiLevelType w:val="hybridMultilevel"/>
    <w:tmpl w:val="24F4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3427F"/>
    <w:multiLevelType w:val="hybridMultilevel"/>
    <w:tmpl w:val="F306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85ECD"/>
    <w:multiLevelType w:val="hybridMultilevel"/>
    <w:tmpl w:val="15C0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D69C6"/>
    <w:multiLevelType w:val="hybridMultilevel"/>
    <w:tmpl w:val="22E2BF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7C"/>
    <w:rsid w:val="00002014"/>
    <w:rsid w:val="0002154A"/>
    <w:rsid w:val="00024D67"/>
    <w:rsid w:val="00076B8E"/>
    <w:rsid w:val="00090BAF"/>
    <w:rsid w:val="00096154"/>
    <w:rsid w:val="000A07B2"/>
    <w:rsid w:val="000B3625"/>
    <w:rsid w:val="000E04B1"/>
    <w:rsid w:val="000E7DA7"/>
    <w:rsid w:val="000F1D93"/>
    <w:rsid w:val="000F5377"/>
    <w:rsid w:val="00103AE1"/>
    <w:rsid w:val="001A0EDE"/>
    <w:rsid w:val="001A7752"/>
    <w:rsid w:val="001F2043"/>
    <w:rsid w:val="00206690"/>
    <w:rsid w:val="002E5289"/>
    <w:rsid w:val="002F0C50"/>
    <w:rsid w:val="002F6703"/>
    <w:rsid w:val="003747F5"/>
    <w:rsid w:val="0038513C"/>
    <w:rsid w:val="00442A54"/>
    <w:rsid w:val="005158D5"/>
    <w:rsid w:val="00532FAA"/>
    <w:rsid w:val="00584AE3"/>
    <w:rsid w:val="005F5D83"/>
    <w:rsid w:val="00744197"/>
    <w:rsid w:val="00744A16"/>
    <w:rsid w:val="00745C6E"/>
    <w:rsid w:val="00763231"/>
    <w:rsid w:val="00771005"/>
    <w:rsid w:val="007A5E57"/>
    <w:rsid w:val="007C2F89"/>
    <w:rsid w:val="00811C9D"/>
    <w:rsid w:val="00824B09"/>
    <w:rsid w:val="008340F4"/>
    <w:rsid w:val="0086685A"/>
    <w:rsid w:val="00892F52"/>
    <w:rsid w:val="0089624F"/>
    <w:rsid w:val="00897C11"/>
    <w:rsid w:val="008B1101"/>
    <w:rsid w:val="009370BD"/>
    <w:rsid w:val="00994A37"/>
    <w:rsid w:val="00995A71"/>
    <w:rsid w:val="009E4F7C"/>
    <w:rsid w:val="00A3398B"/>
    <w:rsid w:val="00A37248"/>
    <w:rsid w:val="00A930B0"/>
    <w:rsid w:val="00AA1145"/>
    <w:rsid w:val="00AA5417"/>
    <w:rsid w:val="00AB7C0D"/>
    <w:rsid w:val="00AD4E83"/>
    <w:rsid w:val="00B2439F"/>
    <w:rsid w:val="00B34F3C"/>
    <w:rsid w:val="00B5078B"/>
    <w:rsid w:val="00B64B64"/>
    <w:rsid w:val="00BD6477"/>
    <w:rsid w:val="00C517D5"/>
    <w:rsid w:val="00C61962"/>
    <w:rsid w:val="00C75D04"/>
    <w:rsid w:val="00D433CA"/>
    <w:rsid w:val="00D8368D"/>
    <w:rsid w:val="00D95E68"/>
    <w:rsid w:val="00DC5B51"/>
    <w:rsid w:val="00DE6C80"/>
    <w:rsid w:val="00E04690"/>
    <w:rsid w:val="00E427E6"/>
    <w:rsid w:val="00E56EDD"/>
    <w:rsid w:val="00E9494E"/>
    <w:rsid w:val="00E95002"/>
    <w:rsid w:val="00EA443D"/>
    <w:rsid w:val="00EC787B"/>
    <w:rsid w:val="00EC7AED"/>
    <w:rsid w:val="00F03355"/>
    <w:rsid w:val="00F432BC"/>
    <w:rsid w:val="00FA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C7B0"/>
  <w15:docId w15:val="{E8E740F7-3171-4374-9248-05FBD656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paragraph" w:customStyle="1" w:styleId="Default">
    <w:name w:val="Default"/>
    <w:rsid w:val="009E4F7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F7C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372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372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vemoji.com" TargetMode="External"/><Relationship Id="rId13" Type="http://schemas.openxmlformats.org/officeDocument/2006/relationships/hyperlink" Target="https://www.youtube.com/watch?v=Vd8_Y1bEzA8" TargetMode="External"/><Relationship Id="rId18" Type="http://schemas.openxmlformats.org/officeDocument/2006/relationships/hyperlink" Target="http://www.topmark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3/" TargetMode="External"/><Relationship Id="rId12" Type="http://schemas.openxmlformats.org/officeDocument/2006/relationships/hyperlink" Target="https://www.bbc.co.uk/bitesize/topics/zqqsw6f" TargetMode="External"/><Relationship Id="rId17" Type="http://schemas.openxmlformats.org/officeDocument/2006/relationships/hyperlink" Target="http://www.bbc.co.uk/schools/teachers/ks1_activities/math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schools/teachers/ks2_activities/math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www.oxfordowl.co.uk/api/digital_books/1249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bc.co.uk/bitesize/topics/zbssgk7/articles/z2s4xfr" TargetMode="External"/><Relationship Id="rId10" Type="http://schemas.openxmlformats.org/officeDocument/2006/relationships/hyperlink" Target="https://www.oxfordowl.co.uk/api/digital_books/1329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api/digital_books/1351.html" TargetMode="External"/><Relationship Id="rId14" Type="http://schemas.openxmlformats.org/officeDocument/2006/relationships/hyperlink" Target="https://www.youtube.com/watch?v=ADnAGBWlzq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mithies\AppData\Local\Microsoft\Windows\INetCache\IE\O24PV193\Home%20Learning%20Task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 Learning Task Master</Template>
  <TotalTime>6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Smithies</dc:creator>
  <cp:lastModifiedBy>Marie Smithies</cp:lastModifiedBy>
  <cp:revision>6</cp:revision>
  <dcterms:created xsi:type="dcterms:W3CDTF">2020-06-24T08:20:00Z</dcterms:created>
  <dcterms:modified xsi:type="dcterms:W3CDTF">2020-07-06T07:26:00Z</dcterms:modified>
</cp:coreProperties>
</file>