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162"/>
        <w:gridCol w:w="4620"/>
      </w:tblGrid>
      <w:tr w:rsidR="00DC5B51" w:rsidTr="0089624F">
        <w:tc>
          <w:tcPr>
            <w:tcW w:w="2692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6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E427E6">
              <w:rPr>
                <w:sz w:val="36"/>
              </w:rPr>
              <w:t>3</w:t>
            </w:r>
          </w:p>
        </w:tc>
      </w:tr>
      <w:tr w:rsidR="00DC5B51" w:rsidTr="0089624F">
        <w:tc>
          <w:tcPr>
            <w:tcW w:w="10598" w:type="dxa"/>
            <w:gridSpan w:val="3"/>
          </w:tcPr>
          <w:p w:rsidR="00DC5B51" w:rsidRPr="00DC5B51" w:rsidRDefault="00E56EDD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18</w:t>
            </w:r>
            <w:r w:rsidR="00B5078B" w:rsidRPr="00B5078B">
              <w:rPr>
                <w:b/>
                <w:sz w:val="32"/>
                <w:vertAlign w:val="superscript"/>
              </w:rPr>
              <w:t>th</w:t>
            </w:r>
            <w:r w:rsidR="00B5078B"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89624F">
        <w:tc>
          <w:tcPr>
            <w:tcW w:w="533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26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89624F">
        <w:trPr>
          <w:trHeight w:val="5256"/>
        </w:trPr>
        <w:tc>
          <w:tcPr>
            <w:tcW w:w="5333" w:type="dxa"/>
            <w:gridSpan w:val="2"/>
          </w:tcPr>
          <w:p w:rsidR="009E4F7C" w:rsidRDefault="009E4F7C" w:rsidP="00DC5B51">
            <w:r>
              <w:t>Practise your x 10, 2, 5, 3, 4 and 8 times tables by playing these educational online games.</w:t>
            </w:r>
          </w:p>
          <w:p w:rsidR="009E4F7C" w:rsidRDefault="009E4F7C" w:rsidP="00DC5B51"/>
          <w:p w:rsidR="009E4F7C" w:rsidRDefault="009E4F7C" w:rsidP="00DC5B51">
            <w:r w:rsidRPr="009E4F7C">
              <w:t>https://teachingtables.co.uk/tm/tmgame/tgame2.html</w:t>
            </w:r>
          </w:p>
          <w:p w:rsidR="00DC5B51" w:rsidRDefault="001A7752" w:rsidP="00DC5B51">
            <w:hyperlink r:id="rId6" w:history="1">
              <w:r w:rsidR="009E4F7C" w:rsidRPr="00B73597">
                <w:rPr>
                  <w:rStyle w:val="Hyperlink"/>
                </w:rPr>
                <w:t>https://ttrockstars.com/</w:t>
              </w:r>
            </w:hyperlink>
            <w:r w:rsidR="009E4F7C">
              <w:t xml:space="preserve"> </w:t>
            </w:r>
          </w:p>
          <w:p w:rsidR="00DC5B51" w:rsidRDefault="00DC5B51" w:rsidP="00DC5B51"/>
          <w:p w:rsidR="00B34F3C" w:rsidRPr="00B34F3C" w:rsidRDefault="00E56EDD" w:rsidP="00DC5B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White Rose Hub</w:t>
            </w:r>
          </w:p>
          <w:p w:rsidR="00E56EDD" w:rsidRDefault="00E56EDD" w:rsidP="00B34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week we would like you to look at:</w:t>
            </w:r>
          </w:p>
          <w:p w:rsidR="00E56EDD" w:rsidRDefault="00E56EDD" w:rsidP="00B34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56EDD" w:rsidRDefault="00E56EDD" w:rsidP="00B34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RM" w:hAnsi="WRM" w:cs="Segoe UI"/>
              </w:rPr>
              <w:t xml:space="preserve">Summer Term - Week 4 </w:t>
            </w:r>
          </w:p>
          <w:p w:rsidR="00B34F3C" w:rsidRDefault="001A7752" w:rsidP="00B34F3C">
            <w:pPr>
              <w:rPr>
                <w:rStyle w:val="Hyperlink"/>
              </w:rPr>
            </w:pPr>
            <w:hyperlink r:id="rId7" w:history="1">
              <w:r w:rsidR="00B34F3C" w:rsidRPr="00DB50C3">
                <w:rPr>
                  <w:rStyle w:val="Hyperlink"/>
                </w:rPr>
                <w:t>https://whiterosemaths.com/homelearning/year-3/</w:t>
              </w:r>
            </w:hyperlink>
          </w:p>
          <w:p w:rsidR="00E56EDD" w:rsidRDefault="00E56EDD" w:rsidP="00B34F3C">
            <w:pPr>
              <w:rPr>
                <w:rFonts w:ascii="WRM" w:hAnsi="WRM" w:cs="Segoe UI"/>
              </w:rPr>
            </w:pPr>
            <w:r>
              <w:rPr>
                <w:rFonts w:ascii="WRM" w:hAnsi="WRM" w:cs="Segoe UI"/>
              </w:rPr>
              <w:t>Lesson 1 - Multiplying and dividing by 4 and 8</w:t>
            </w:r>
          </w:p>
          <w:p w:rsidR="00E56EDD" w:rsidRDefault="00E56EDD" w:rsidP="00B34F3C">
            <w:pPr>
              <w:rPr>
                <w:rFonts w:ascii="WRM" w:hAnsi="WRM" w:cs="Segoe UI"/>
              </w:rPr>
            </w:pPr>
            <w:r>
              <w:rPr>
                <w:rFonts w:ascii="WRM" w:hAnsi="WRM" w:cs="Segoe UI"/>
              </w:rPr>
              <w:t>Lesson 2 - Multiply 2 digits by 1 digit</w:t>
            </w:r>
          </w:p>
          <w:p w:rsidR="00E56EDD" w:rsidRDefault="00E56EDD" w:rsidP="00B34F3C">
            <w:r>
              <w:rPr>
                <w:rFonts w:ascii="WRM" w:hAnsi="WRM" w:cs="Segoe UI"/>
              </w:rPr>
              <w:t>Lesson 3 - Divide a 2 digit number by a 1 digit number</w:t>
            </w:r>
          </w:p>
          <w:p w:rsidR="00B34F3C" w:rsidRPr="00B34F3C" w:rsidRDefault="00B34F3C" w:rsidP="00DC5B51">
            <w:pPr>
              <w:rPr>
                <w:rFonts w:cstheme="minorHAnsi"/>
                <w:sz w:val="24"/>
                <w:szCs w:val="24"/>
              </w:rPr>
            </w:pPr>
          </w:p>
          <w:p w:rsidR="003747F5" w:rsidRDefault="003747F5" w:rsidP="00EC787B">
            <w:pPr>
              <w:rPr>
                <w:sz w:val="20"/>
              </w:rPr>
            </w:pPr>
            <w:r>
              <w:rPr>
                <w:sz w:val="20"/>
              </w:rPr>
              <w:t>Puzzles</w:t>
            </w:r>
          </w:p>
          <w:p w:rsidR="003747F5" w:rsidRDefault="001A7752" w:rsidP="00EC787B">
            <w:hyperlink r:id="rId8" w:history="1">
              <w:r w:rsidR="003747F5" w:rsidRPr="00CE592A">
                <w:rPr>
                  <w:rStyle w:val="Hyperlink"/>
                  <w:sz w:val="20"/>
                </w:rPr>
                <w:t>www.solvemoji.com</w:t>
              </w:r>
            </w:hyperlink>
            <w:r w:rsidR="003747F5">
              <w:rPr>
                <w:sz w:val="20"/>
              </w:rPr>
              <w:t xml:space="preserve"> has lots of fun puzzles to solve at different levels</w:t>
            </w:r>
          </w:p>
        </w:tc>
        <w:tc>
          <w:tcPr>
            <w:tcW w:w="5265" w:type="dxa"/>
          </w:tcPr>
          <w:p w:rsidR="00DC5B51" w:rsidRDefault="00F432BC" w:rsidP="00F432BC">
            <w:pPr>
              <w:pStyle w:val="ListParagraph"/>
              <w:numPr>
                <w:ilvl w:val="0"/>
                <w:numId w:val="4"/>
              </w:numPr>
            </w:pPr>
            <w:r>
              <w:t>If you are reading brown, lime, gold  or white books- have a go at this reading activity from a book called</w:t>
            </w:r>
            <w:r w:rsidR="001A7752">
              <w:t>:-</w:t>
            </w:r>
          </w:p>
          <w:p w:rsidR="001A7752" w:rsidRDefault="001A7752" w:rsidP="00F432BC">
            <w:pPr>
              <w:pStyle w:val="ListParagraph"/>
              <w:numPr>
                <w:ilvl w:val="0"/>
                <w:numId w:val="4"/>
              </w:numPr>
            </w:pPr>
            <w:r>
              <w:t>Charlie Changes into a Chicken.</w:t>
            </w:r>
            <w:r w:rsidRPr="001A7752">
              <w:t xml:space="preserve"> </w:t>
            </w:r>
            <w:hyperlink r:id="rId9" w:history="1">
              <w:r w:rsidRPr="001A7752">
                <w:rPr>
                  <w:color w:val="0000FF"/>
                  <w:u w:val="single"/>
                </w:rPr>
                <w:t>https://www.bbc.co.uk/bitesize/articles/z4vxt39</w:t>
              </w:r>
            </w:hyperlink>
          </w:p>
          <w:p w:rsidR="001A7752" w:rsidRDefault="001A7752" w:rsidP="001A7752">
            <w:pPr>
              <w:pStyle w:val="ListParagraph"/>
            </w:pPr>
            <w:r>
              <w:t>Can you answer the questions?</w:t>
            </w:r>
          </w:p>
          <w:p w:rsidR="001A7752" w:rsidRDefault="001A7752" w:rsidP="001A7752">
            <w:pPr>
              <w:pStyle w:val="ListParagraph"/>
            </w:pPr>
          </w:p>
          <w:p w:rsidR="001A7752" w:rsidRDefault="00F432BC" w:rsidP="001A7752">
            <w:pPr>
              <w:pStyle w:val="ListParagraph"/>
              <w:numPr>
                <w:ilvl w:val="0"/>
                <w:numId w:val="4"/>
              </w:numPr>
            </w:pPr>
            <w:r>
              <w:t>If you are reading pur</w:t>
            </w:r>
            <w:r w:rsidR="001A7752">
              <w:t xml:space="preserve">ple or orange try this one </w:t>
            </w:r>
            <w:proofErr w:type="gramStart"/>
            <w:r w:rsidR="001A7752">
              <w:t>called :</w:t>
            </w:r>
            <w:proofErr w:type="gramEnd"/>
            <w:r w:rsidR="001A7752">
              <w:t>-Cake.</w:t>
            </w:r>
            <w:r>
              <w:t xml:space="preserve"> </w:t>
            </w:r>
            <w:r w:rsidR="001A7752">
              <w:t>Can you tell what is true and what is false?</w:t>
            </w:r>
          </w:p>
          <w:p w:rsidR="001A7752" w:rsidRDefault="001A7752" w:rsidP="001A7752">
            <w:pPr>
              <w:pStyle w:val="ListParagraph"/>
            </w:pPr>
            <w:hyperlink r:id="rId10" w:history="1">
              <w:r w:rsidRPr="001A7752">
                <w:rPr>
                  <w:color w:val="0000FF"/>
                  <w:u w:val="single"/>
                </w:rPr>
                <w:t>https://www.bbc.co.uk/bitesize/articles/zhqr47h</w:t>
              </w:r>
            </w:hyperlink>
          </w:p>
          <w:p w:rsidR="001A7752" w:rsidRDefault="001A7752" w:rsidP="001A7752">
            <w:pPr>
              <w:pStyle w:val="ListParagraph"/>
            </w:pPr>
          </w:p>
          <w:p w:rsidR="001A7752" w:rsidRDefault="00F432BC" w:rsidP="00F432BC">
            <w:pPr>
              <w:pStyle w:val="ListParagraph"/>
              <w:numPr>
                <w:ilvl w:val="0"/>
                <w:numId w:val="4"/>
              </w:numPr>
            </w:pPr>
            <w:r>
              <w:t>If you are reading green, blue, yellow or red books try th</w:t>
            </w:r>
            <w:r w:rsidR="001A7752">
              <w:t>ese questions about the book called Cake</w:t>
            </w:r>
            <w:r>
              <w:t>:</w:t>
            </w:r>
            <w:r w:rsidR="001A7752" w:rsidRPr="001A7752">
              <w:t xml:space="preserve"> </w:t>
            </w:r>
            <w:r w:rsidR="001A7752">
              <w:t>Can you put the events in the right order?</w:t>
            </w:r>
          </w:p>
          <w:p w:rsidR="00F432BC" w:rsidRDefault="001A7752" w:rsidP="001A7752">
            <w:pPr>
              <w:pStyle w:val="ListParagraph"/>
            </w:pPr>
            <w:hyperlink r:id="rId11" w:history="1">
              <w:r w:rsidRPr="001A7752">
                <w:rPr>
                  <w:color w:val="0000FF"/>
                  <w:u w:val="single"/>
                </w:rPr>
                <w:t>https://www.bbc.co.uk/bitesize/tags/zjpqqp3/year-1-and-p2-lessons/1</w:t>
              </w:r>
            </w:hyperlink>
          </w:p>
          <w:p w:rsidR="001A7752" w:rsidRDefault="001A7752" w:rsidP="001A7752">
            <w:pPr>
              <w:pStyle w:val="ListParagraph"/>
            </w:pPr>
          </w:p>
          <w:p w:rsidR="00F432BC" w:rsidRDefault="00F432BC" w:rsidP="00DC5B51"/>
        </w:tc>
      </w:tr>
      <w:tr w:rsidR="00DC5B51" w:rsidTr="0089624F">
        <w:tc>
          <w:tcPr>
            <w:tcW w:w="533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26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89624F">
        <w:trPr>
          <w:trHeight w:val="4485"/>
        </w:trPr>
        <w:tc>
          <w:tcPr>
            <w:tcW w:w="5333" w:type="dxa"/>
            <w:gridSpan w:val="2"/>
          </w:tcPr>
          <w:p w:rsidR="00AD4E83" w:rsidRDefault="005158D5" w:rsidP="00DC5B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weeks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spelling are words that have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"/>
              <w:gridCol w:w="2790"/>
            </w:tblGrid>
            <w:tr w:rsidR="005158D5" w:rsidRPr="00050C0F" w:rsidTr="00BD6477">
              <w:trPr>
                <w:gridAfter w:val="1"/>
                <w:wAfter w:w="2790" w:type="dxa"/>
                <w:trHeight w:val="241"/>
              </w:trPr>
              <w:tc>
                <w:tcPr>
                  <w:tcW w:w="270" w:type="dxa"/>
                </w:tcPr>
                <w:p w:rsidR="005158D5" w:rsidRPr="00050C0F" w:rsidRDefault="005158D5" w:rsidP="000229B1">
                  <w:pPr>
                    <w:rPr>
                      <w:b/>
                      <w:color w:val="FFC000"/>
                    </w:rPr>
                  </w:pPr>
                </w:p>
              </w:tc>
            </w:tr>
            <w:tr w:rsidR="00BD6477" w:rsidTr="00233F17">
              <w:trPr>
                <w:trHeight w:val="269"/>
              </w:trPr>
              <w:tc>
                <w:tcPr>
                  <w:tcW w:w="270" w:type="dxa"/>
                </w:tcPr>
                <w:p w:rsidR="00BD6477" w:rsidRDefault="00BD6477" w:rsidP="000229B1"/>
              </w:tc>
              <w:tc>
                <w:tcPr>
                  <w:tcW w:w="2790" w:type="dxa"/>
                </w:tcPr>
                <w:p w:rsidR="00BD6477" w:rsidRPr="00050C0F" w:rsidRDefault="00BD6477" w:rsidP="001D15EB">
                  <w:pPr>
                    <w:rPr>
                      <w:b/>
                      <w:color w:val="FFC000"/>
                    </w:rPr>
                  </w:pPr>
                  <w:proofErr w:type="spellStart"/>
                  <w:r>
                    <w:rPr>
                      <w:b/>
                      <w:color w:val="FFC000"/>
                    </w:rPr>
                    <w:t>ch</w:t>
                  </w:r>
                  <w:proofErr w:type="spellEnd"/>
                  <w:r>
                    <w:rPr>
                      <w:b/>
                      <w:color w:val="FFC000"/>
                    </w:rPr>
                    <w:t xml:space="preserve">  (k) </w:t>
                  </w:r>
                </w:p>
              </w:tc>
            </w:tr>
            <w:tr w:rsidR="00BD6477" w:rsidTr="00233F17">
              <w:trPr>
                <w:trHeight w:val="269"/>
              </w:trPr>
              <w:tc>
                <w:tcPr>
                  <w:tcW w:w="270" w:type="dxa"/>
                </w:tcPr>
                <w:p w:rsidR="00BD6477" w:rsidRDefault="00BD6477" w:rsidP="000229B1"/>
              </w:tc>
              <w:tc>
                <w:tcPr>
                  <w:tcW w:w="2790" w:type="dxa"/>
                </w:tcPr>
                <w:p w:rsidR="00BD6477" w:rsidRDefault="00BD6477" w:rsidP="001D15EB">
                  <w:r>
                    <w:t xml:space="preserve">scheme   </w:t>
                  </w:r>
                </w:p>
                <w:p w:rsidR="00BD6477" w:rsidRDefault="00BD6477" w:rsidP="001D15EB">
                  <w:r>
                    <w:t xml:space="preserve">chorus   </w:t>
                  </w:r>
                </w:p>
                <w:p w:rsidR="00BD6477" w:rsidRDefault="00BD6477" w:rsidP="001D15EB">
                  <w:r w:rsidRPr="00D21DF1">
                    <w:t xml:space="preserve">chemist, </w:t>
                  </w:r>
                </w:p>
                <w:p w:rsidR="00BD6477" w:rsidRDefault="00BD6477" w:rsidP="001D15EB">
                  <w:r>
                    <w:t>monarch</w:t>
                  </w:r>
                </w:p>
                <w:p w:rsidR="00BD6477" w:rsidRDefault="00BD6477" w:rsidP="001D15EB">
                  <w:r w:rsidRPr="00D21DF1">
                    <w:t xml:space="preserve">echo, </w:t>
                  </w:r>
                  <w:r>
                    <w:t xml:space="preserve">   </w:t>
                  </w:r>
                </w:p>
                <w:p w:rsidR="00BD6477" w:rsidRDefault="00BD6477" w:rsidP="001D15EB">
                  <w:r w:rsidRPr="00D21DF1">
                    <w:t>characte</w:t>
                  </w:r>
                  <w:r>
                    <w:t>r</w:t>
                  </w:r>
                </w:p>
                <w:p w:rsidR="00BD6477" w:rsidRDefault="00BD6477" w:rsidP="001D15EB">
                  <w:r>
                    <w:t>ache</w:t>
                  </w:r>
                </w:p>
                <w:p w:rsidR="00BD6477" w:rsidRDefault="00BD6477" w:rsidP="001D15EB">
                  <w:r>
                    <w:t>anchor</w:t>
                  </w:r>
                </w:p>
                <w:p w:rsidR="00BD6477" w:rsidRDefault="00BD6477" w:rsidP="001D15EB">
                  <w:r>
                    <w:t>chaos</w:t>
                  </w:r>
                </w:p>
                <w:p w:rsidR="00BD6477" w:rsidRDefault="00BD6477" w:rsidP="001D15EB">
                  <w:r>
                    <w:t>Christian</w:t>
                  </w:r>
                </w:p>
                <w:p w:rsidR="00BD6477" w:rsidRDefault="00BD6477" w:rsidP="001D15EB">
                  <w:r>
                    <w:t>choir</w:t>
                  </w:r>
                </w:p>
                <w:p w:rsidR="00BD6477" w:rsidRDefault="00BD6477" w:rsidP="001D15EB">
                  <w:r>
                    <w:t>orchestra</w:t>
                  </w:r>
                </w:p>
              </w:tc>
            </w:tr>
          </w:tbl>
          <w:p w:rsidR="005158D5" w:rsidRPr="000B3625" w:rsidRDefault="005158D5" w:rsidP="00DC5B51">
            <w:pPr>
              <w:rPr>
                <w:rFonts w:cstheme="minorHAnsi"/>
                <w:sz w:val="24"/>
                <w:szCs w:val="24"/>
              </w:rPr>
            </w:pPr>
          </w:p>
          <w:p w:rsidR="00AD4E83" w:rsidRPr="000B3625" w:rsidRDefault="00AD4E83" w:rsidP="00DC5B51">
            <w:pPr>
              <w:rPr>
                <w:rFonts w:cstheme="minorHAnsi"/>
                <w:sz w:val="24"/>
                <w:szCs w:val="24"/>
              </w:rPr>
            </w:pPr>
            <w:r w:rsidRPr="000B3625">
              <w:rPr>
                <w:rFonts w:cstheme="minorHAnsi"/>
                <w:sz w:val="24"/>
                <w:szCs w:val="24"/>
              </w:rPr>
              <w:t>Watch:</w:t>
            </w:r>
          </w:p>
          <w:p w:rsidR="00AD4E83" w:rsidRPr="000B3625" w:rsidRDefault="001A7752" w:rsidP="00DC5B5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AD4E83" w:rsidRPr="000B3625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https://www.bbc.co.uk/bitesize/topics/zqqsw6f</w:t>
              </w:r>
            </w:hyperlink>
          </w:p>
          <w:p w:rsidR="00DC5B51" w:rsidRPr="000B3625" w:rsidRDefault="000B3625" w:rsidP="00DC5B51">
            <w:pPr>
              <w:rPr>
                <w:rFonts w:cstheme="minorHAnsi"/>
                <w:sz w:val="24"/>
                <w:szCs w:val="24"/>
              </w:rPr>
            </w:pPr>
            <w:r w:rsidRPr="000B3625">
              <w:rPr>
                <w:rFonts w:cstheme="minorHAnsi"/>
                <w:sz w:val="24"/>
                <w:szCs w:val="24"/>
              </w:rPr>
              <w:t>Remember to look, cover, write and check.</w:t>
            </w:r>
          </w:p>
        </w:tc>
        <w:tc>
          <w:tcPr>
            <w:tcW w:w="5265" w:type="dxa"/>
          </w:tcPr>
          <w:p w:rsidR="0089624F" w:rsidRDefault="00090BAF" w:rsidP="0089624F">
            <w:r>
              <w:t xml:space="preserve">Listen to the following Pirate Story. </w:t>
            </w:r>
          </w:p>
          <w:p w:rsidR="00090BAF" w:rsidRDefault="001A7752" w:rsidP="0089624F">
            <w:hyperlink r:id="rId13" w:history="1">
              <w:r w:rsidR="00090BAF">
                <w:rPr>
                  <w:rStyle w:val="Hyperlink"/>
                </w:rPr>
                <w:t>https://www.youtube.com/watch?v=vjMgssGTWYM</w:t>
              </w:r>
            </w:hyperlink>
          </w:p>
          <w:p w:rsidR="00090BAF" w:rsidRDefault="00090BAF" w:rsidP="0089624F"/>
          <w:p w:rsidR="00B34F3C" w:rsidRDefault="00E56EDD" w:rsidP="0089624F">
            <w:r>
              <w:t xml:space="preserve">Watch the story again. I would like you to plan the story. Write what happens at the </w:t>
            </w:r>
            <w:r w:rsidR="00090BAF">
              <w:t>beginning, middle and end</w:t>
            </w:r>
            <w:r>
              <w:t xml:space="preserve">. </w:t>
            </w:r>
          </w:p>
          <w:p w:rsidR="00B34F3C" w:rsidRDefault="00B34F3C" w:rsidP="0089624F">
            <w:pPr>
              <w:rPr>
                <w:rFonts w:cstheme="minorHAnsi"/>
                <w:sz w:val="24"/>
                <w:szCs w:val="24"/>
              </w:rPr>
            </w:pPr>
          </w:p>
          <w:p w:rsidR="00A930B0" w:rsidRDefault="000B3625" w:rsidP="000B36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9624F">
              <w:rPr>
                <w:rFonts w:asciiTheme="minorHAnsi" w:hAnsiTheme="minorHAnsi" w:cstheme="minorHAnsi"/>
                <w:color w:val="auto"/>
              </w:rPr>
              <w:t xml:space="preserve">Practise your handwriting and spelling. Can you choose 4 words </w:t>
            </w:r>
            <w:r w:rsidR="00FA689C">
              <w:rPr>
                <w:rFonts w:asciiTheme="minorHAnsi" w:hAnsiTheme="minorHAnsi" w:cstheme="minorHAnsi"/>
                <w:color w:val="auto"/>
              </w:rPr>
              <w:t>and use in a sentence</w:t>
            </w:r>
          </w:p>
          <w:p w:rsidR="00FA689C" w:rsidRPr="0089624F" w:rsidRDefault="00BD6477" w:rsidP="000B3625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. Jimmy played the clarinet in the </w:t>
            </w:r>
            <w:r w:rsidRPr="00BD6477">
              <w:rPr>
                <w:rFonts w:asciiTheme="minorHAnsi" w:hAnsiTheme="minorHAnsi" w:cstheme="minorHAnsi"/>
                <w:color w:val="auto"/>
                <w:u w:val="single"/>
              </w:rPr>
              <w:t>orchestra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0B3625" w:rsidRPr="000B3625" w:rsidRDefault="000B3625" w:rsidP="000B362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C5B51" w:rsidTr="0089624F">
        <w:tc>
          <w:tcPr>
            <w:tcW w:w="5333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265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89624F">
        <w:tc>
          <w:tcPr>
            <w:tcW w:w="5333" w:type="dxa"/>
            <w:gridSpan w:val="2"/>
          </w:tcPr>
          <w:p w:rsidR="001A7752" w:rsidRDefault="001A7752" w:rsidP="00DC5B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History</w:t>
            </w:r>
            <w:r w:rsidRPr="001A7752">
              <w:t xml:space="preserve"> </w:t>
            </w:r>
            <w:hyperlink r:id="rId14" w:history="1">
              <w:r w:rsidRPr="001A7752">
                <w:rPr>
                  <w:color w:val="0000FF"/>
                  <w:u w:val="single"/>
                </w:rPr>
                <w:t>http://www.bbc.co.uk/history/ancient/british_prehistory/launch_gms_ironage_life.shtml</w:t>
              </w:r>
            </w:hyperlink>
          </w:p>
          <w:p w:rsidR="001A7752" w:rsidRDefault="001A7752" w:rsidP="00DC5B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Play this game to see if </w:t>
            </w:r>
            <w:proofErr w:type="spellStart"/>
            <w:r>
              <w:rPr>
                <w:b/>
                <w:u w:val="single"/>
              </w:rPr>
              <w:t>yu</w:t>
            </w:r>
            <w:proofErr w:type="spellEnd"/>
            <w:r>
              <w:rPr>
                <w:b/>
                <w:u w:val="single"/>
              </w:rPr>
              <w:t xml:space="preserve"> could survive in the Iron Age</w:t>
            </w:r>
          </w:p>
          <w:p w:rsidR="001A7752" w:rsidRDefault="001A7752" w:rsidP="00DC5B51">
            <w:pPr>
              <w:rPr>
                <w:b/>
                <w:u w:val="single"/>
              </w:rPr>
            </w:pPr>
          </w:p>
          <w:p w:rsidR="00E95002" w:rsidRPr="00B64B64" w:rsidRDefault="00771005" w:rsidP="00DC5B51">
            <w:pPr>
              <w:rPr>
                <w:b/>
                <w:u w:val="single"/>
              </w:rPr>
            </w:pPr>
            <w:r w:rsidRPr="00B64B64">
              <w:rPr>
                <w:b/>
                <w:u w:val="single"/>
              </w:rPr>
              <w:t xml:space="preserve">Art and Computing </w:t>
            </w:r>
          </w:p>
          <w:p w:rsidR="00771005" w:rsidRDefault="00771005" w:rsidP="00DC5B51">
            <w:r>
              <w:t xml:space="preserve">Following on from our work on Paul Cezanne, use this link to produce a </w:t>
            </w:r>
            <w:r>
              <w:lastRenderedPageBreak/>
              <w:t>digital creation of Picasso.</w:t>
            </w:r>
          </w:p>
          <w:p w:rsidR="00B64B64" w:rsidRDefault="001A7752" w:rsidP="0077100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hyperlink r:id="rId15" w:history="1">
              <w:r w:rsidR="00771005" w:rsidRPr="00B16C5D">
                <w:rPr>
                  <w:rStyle w:val="Hyperlink"/>
                  <w:sz w:val="24"/>
                </w:rPr>
                <w:t>http://www.picassohead.com/</w:t>
              </w:r>
            </w:hyperlink>
            <w:r w:rsidR="00771005" w:rsidRPr="00B16C5D">
              <w:rPr>
                <w:sz w:val="24"/>
              </w:rPr>
              <w:t xml:space="preserve"> - Produce digital creations in the style of a famous artist.  </w:t>
            </w:r>
          </w:p>
          <w:p w:rsidR="00D95E68" w:rsidRDefault="00E56EDD" w:rsidP="00DC5B5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PE:</w:t>
            </w:r>
          </w:p>
          <w:p w:rsidR="00E56EDD" w:rsidRPr="00E56EDD" w:rsidRDefault="00E56EDD" w:rsidP="00DC5B51">
            <w:pPr>
              <w:rPr>
                <w:sz w:val="24"/>
              </w:rPr>
            </w:pPr>
            <w:r w:rsidRPr="00E56EDD">
              <w:rPr>
                <w:sz w:val="24"/>
              </w:rPr>
              <w:t>Harry Potter Yoga</w:t>
            </w:r>
          </w:p>
          <w:p w:rsidR="00E56EDD" w:rsidRDefault="001A7752" w:rsidP="00DC5B51">
            <w:pPr>
              <w:rPr>
                <w:b/>
                <w:sz w:val="24"/>
                <w:u w:val="single"/>
              </w:rPr>
            </w:pPr>
            <w:hyperlink r:id="rId16" w:history="1">
              <w:r w:rsidR="00E56EDD">
                <w:rPr>
                  <w:rStyle w:val="Hyperlink"/>
                </w:rPr>
                <w:t>https://www.youtube.com/watch?v=R-BS87NTV5I</w:t>
              </w:r>
            </w:hyperlink>
          </w:p>
          <w:p w:rsidR="00E56EDD" w:rsidRDefault="00E56EDD" w:rsidP="00DC5B51">
            <w:pPr>
              <w:rPr>
                <w:b/>
                <w:sz w:val="24"/>
                <w:u w:val="single"/>
              </w:rPr>
            </w:pPr>
          </w:p>
          <w:p w:rsidR="00D95E68" w:rsidRDefault="00B64B64" w:rsidP="00DC5B51">
            <w:pPr>
              <w:rPr>
                <w:b/>
                <w:sz w:val="24"/>
                <w:u w:val="single"/>
              </w:rPr>
            </w:pPr>
            <w:r w:rsidRPr="00442A54">
              <w:rPr>
                <w:b/>
                <w:sz w:val="24"/>
                <w:u w:val="single"/>
              </w:rPr>
              <w:t>Science</w:t>
            </w:r>
            <w:r w:rsidR="000E7DA7" w:rsidRPr="00442A54">
              <w:rPr>
                <w:b/>
                <w:sz w:val="24"/>
                <w:u w:val="single"/>
              </w:rPr>
              <w:t xml:space="preserve"> </w:t>
            </w:r>
          </w:p>
          <w:p w:rsidR="001A7752" w:rsidRDefault="001A7752" w:rsidP="00DC5B5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Our topic in Science would have been Rocks and Soil this term</w:t>
            </w:r>
          </w:p>
          <w:p w:rsidR="00DC5B51" w:rsidRDefault="001A7752" w:rsidP="001A7752">
            <w:r>
              <w:t xml:space="preserve">Watch this clip and find out what soil </w:t>
            </w:r>
            <w:proofErr w:type="gramStart"/>
            <w:r>
              <w:t>is made from</w:t>
            </w:r>
            <w:proofErr w:type="gramEnd"/>
            <w:r>
              <w:t>. Were you surprised?</w:t>
            </w:r>
            <w:r w:rsidRPr="001A7752">
              <w:t xml:space="preserve"> </w:t>
            </w:r>
            <w:hyperlink r:id="rId17" w:history="1">
              <w:r w:rsidRPr="001A7752">
                <w:rPr>
                  <w:color w:val="0000FF"/>
                  <w:u w:val="single"/>
                </w:rPr>
                <w:t>https://www.bbc.co.uk/bitesize/topics/zjty4wx/articles/ztvbk2p</w:t>
              </w:r>
            </w:hyperlink>
            <w:bookmarkStart w:id="0" w:name="_GoBack"/>
            <w:bookmarkEnd w:id="0"/>
          </w:p>
          <w:p w:rsidR="001A7752" w:rsidRDefault="001A7752" w:rsidP="001A7752"/>
        </w:tc>
        <w:tc>
          <w:tcPr>
            <w:tcW w:w="5265" w:type="dxa"/>
          </w:tcPr>
          <w:p w:rsidR="00A37248" w:rsidRDefault="001A7752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8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ks2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1A7752" w:rsidP="00A37248">
            <w:pPr>
              <w:rPr>
                <w:rStyle w:val="HTMLCite"/>
                <w:rFonts w:ascii="Comic Sans MS" w:hAnsi="Comic Sans MS" w:cs="Arial"/>
                <w:b/>
                <w:bCs/>
                <w:color w:val="666666"/>
              </w:rPr>
            </w:pPr>
            <w:hyperlink r:id="rId19" w:history="1">
              <w:r w:rsidR="00A37248">
                <w:rPr>
                  <w:rStyle w:val="Hyperlink"/>
                  <w:rFonts w:ascii="Comic Sans MS" w:hAnsi="Comic Sans MS" w:cs="Arial"/>
                </w:rPr>
                <w:t>www.bbc.co.uk/schools/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teach</w:t>
              </w:r>
              <w:r w:rsidR="00A37248">
                <w:rPr>
                  <w:rStyle w:val="Hyperlink"/>
                  <w:rFonts w:ascii="Comic Sans MS" w:hAnsi="Comic Sans MS" w:cs="Arial"/>
                </w:rPr>
                <w:t>ers/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ks1</w:t>
              </w:r>
              <w:r w:rsidR="00A37248">
                <w:rPr>
                  <w:rStyle w:val="Hyperlink"/>
                  <w:rFonts w:ascii="Comic Sans MS" w:hAnsi="Comic Sans MS" w:cs="Arial"/>
                </w:rPr>
                <w:t>_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activities</w:t>
              </w:r>
              <w:r w:rsidR="00A37248">
                <w:rPr>
                  <w:rStyle w:val="Hyperlink"/>
                  <w:rFonts w:ascii="Comic Sans MS" w:hAnsi="Comic Sans MS" w:cs="Arial"/>
                </w:rPr>
                <w:t>/</w:t>
              </w:r>
              <w:r w:rsidR="00A37248">
                <w:rPr>
                  <w:rStyle w:val="Hyperlink"/>
                  <w:rFonts w:ascii="Comic Sans MS" w:hAnsi="Comic Sans MS" w:cs="Arial"/>
                  <w:b/>
                  <w:bCs/>
                </w:rPr>
                <w:t>maths</w:t>
              </w:r>
            </w:hyperlink>
          </w:p>
          <w:p w:rsidR="00A37248" w:rsidRDefault="001A7752" w:rsidP="00A37248">
            <w:hyperlink r:id="rId20" w:history="1">
              <w:r w:rsidR="00A37248">
                <w:rPr>
                  <w:rStyle w:val="Hyperlink"/>
                  <w:rFonts w:ascii="Comic Sans MS" w:hAnsi="Comic Sans MS"/>
                </w:rPr>
                <w:t>www.topmarks.co.uk</w:t>
              </w:r>
            </w:hyperlink>
          </w:p>
          <w:p w:rsidR="00DC5B51" w:rsidRDefault="00DC5B51" w:rsidP="00E95002"/>
        </w:tc>
      </w:tr>
      <w:tr w:rsidR="00DC5B51" w:rsidTr="0089624F">
        <w:tc>
          <w:tcPr>
            <w:tcW w:w="1059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RM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6B7"/>
    <w:multiLevelType w:val="hybridMultilevel"/>
    <w:tmpl w:val="F272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C618D"/>
    <w:multiLevelType w:val="hybridMultilevel"/>
    <w:tmpl w:val="53AC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7C"/>
    <w:rsid w:val="0002154A"/>
    <w:rsid w:val="00090BAF"/>
    <w:rsid w:val="000A07B2"/>
    <w:rsid w:val="000B3625"/>
    <w:rsid w:val="000E04B1"/>
    <w:rsid w:val="000E7DA7"/>
    <w:rsid w:val="001A7752"/>
    <w:rsid w:val="002E5289"/>
    <w:rsid w:val="002F0C50"/>
    <w:rsid w:val="002F6703"/>
    <w:rsid w:val="003747F5"/>
    <w:rsid w:val="00442A54"/>
    <w:rsid w:val="005158D5"/>
    <w:rsid w:val="005F5D83"/>
    <w:rsid w:val="00744A16"/>
    <w:rsid w:val="00771005"/>
    <w:rsid w:val="00811C9D"/>
    <w:rsid w:val="0086685A"/>
    <w:rsid w:val="0089624F"/>
    <w:rsid w:val="008B1101"/>
    <w:rsid w:val="009E4F7C"/>
    <w:rsid w:val="00A3398B"/>
    <w:rsid w:val="00A37248"/>
    <w:rsid w:val="00A930B0"/>
    <w:rsid w:val="00AB7C0D"/>
    <w:rsid w:val="00AD4E83"/>
    <w:rsid w:val="00B2439F"/>
    <w:rsid w:val="00B34F3C"/>
    <w:rsid w:val="00B5078B"/>
    <w:rsid w:val="00B64B64"/>
    <w:rsid w:val="00BD6477"/>
    <w:rsid w:val="00D95E68"/>
    <w:rsid w:val="00DC5B51"/>
    <w:rsid w:val="00DE6C80"/>
    <w:rsid w:val="00E04690"/>
    <w:rsid w:val="00E427E6"/>
    <w:rsid w:val="00E56EDD"/>
    <w:rsid w:val="00E95002"/>
    <w:rsid w:val="00EC787B"/>
    <w:rsid w:val="00F432BC"/>
    <w:rsid w:val="00F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ED4B"/>
  <w15:docId w15:val="{86EBF324-8029-48B5-B8E2-2E749EA8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paragraph" w:customStyle="1" w:styleId="Default">
    <w:name w:val="Default"/>
    <w:rsid w:val="009E4F7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F7C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372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372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vemoji.com" TargetMode="External"/><Relationship Id="rId13" Type="http://schemas.openxmlformats.org/officeDocument/2006/relationships/hyperlink" Target="https://www.youtube.com/watch?v=vjMgssGTWYM" TargetMode="External"/><Relationship Id="rId18" Type="http://schemas.openxmlformats.org/officeDocument/2006/relationships/hyperlink" Target="http://www.bbc.co.uk/schools/teachers/ks2_activities/math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homelearning/year-3/" TargetMode="External"/><Relationship Id="rId12" Type="http://schemas.openxmlformats.org/officeDocument/2006/relationships/hyperlink" Target="https://www.bbc.co.uk/bitesize/topics/zqqsw6f" TargetMode="External"/><Relationship Id="rId17" Type="http://schemas.openxmlformats.org/officeDocument/2006/relationships/hyperlink" Target="https://www.bbc.co.uk/bitesize/topics/zjty4wx/articles/ztvbk2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-BS87NTV5I" TargetMode="External"/><Relationship Id="rId20" Type="http://schemas.openxmlformats.org/officeDocument/2006/relationships/hyperlink" Target="http://www.topmarks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bbc.co.uk/bitesize/tags/zjpqqp3/year-1-and-p2-lessons/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picassohead.com/" TargetMode="External"/><Relationship Id="rId10" Type="http://schemas.openxmlformats.org/officeDocument/2006/relationships/hyperlink" Target="https://www.bbc.co.uk/bitesize/articles/zhqr47h" TargetMode="External"/><Relationship Id="rId19" Type="http://schemas.openxmlformats.org/officeDocument/2006/relationships/hyperlink" Target="http://www.bbc.co.uk/schools/teachers/ks1_activities/ma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4vxt39" TargetMode="External"/><Relationship Id="rId14" Type="http://schemas.openxmlformats.org/officeDocument/2006/relationships/hyperlink" Target="http://www.bbc.co.uk/history/ancient/british_prehistory/launch_gms_ironage_life.s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ies\AppData\Local\Microsoft\Windows\INetCache\IE\O24PV193\Home%20Learning%20Task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Home Learning Task Master</Template>
  <TotalTime>17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Smithies</dc:creator>
  <cp:lastModifiedBy>Sharon Hopwood</cp:lastModifiedBy>
  <cp:revision>4</cp:revision>
  <dcterms:created xsi:type="dcterms:W3CDTF">2020-05-15T07:16:00Z</dcterms:created>
  <dcterms:modified xsi:type="dcterms:W3CDTF">2020-05-15T14:46:00Z</dcterms:modified>
</cp:coreProperties>
</file>