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1169"/>
        <w:gridCol w:w="5412"/>
      </w:tblGrid>
      <w:tr w:rsidR="00DC5B51" w:rsidTr="00897C11">
        <w:tc>
          <w:tcPr>
            <w:tcW w:w="4420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6B642FA" wp14:editId="09343BA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8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E427E6">
              <w:rPr>
                <w:sz w:val="36"/>
              </w:rPr>
              <w:t>3</w:t>
            </w:r>
          </w:p>
        </w:tc>
      </w:tr>
      <w:tr w:rsidR="00DC5B51" w:rsidTr="00897C11">
        <w:tc>
          <w:tcPr>
            <w:tcW w:w="10988" w:type="dxa"/>
            <w:gridSpan w:val="3"/>
          </w:tcPr>
          <w:p w:rsidR="00DC5B51" w:rsidRPr="00DC5B51" w:rsidRDefault="00096154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6</w:t>
            </w:r>
            <w:r w:rsidR="00584AE3" w:rsidRPr="00584AE3">
              <w:rPr>
                <w:b/>
                <w:sz w:val="32"/>
                <w:vertAlign w:val="superscript"/>
              </w:rPr>
              <w:t>th</w:t>
            </w:r>
            <w:r w:rsidR="00584AE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July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897C11">
        <w:tc>
          <w:tcPr>
            <w:tcW w:w="6091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4897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897C11">
        <w:trPr>
          <w:trHeight w:val="5256"/>
        </w:trPr>
        <w:tc>
          <w:tcPr>
            <w:tcW w:w="6091" w:type="dxa"/>
            <w:gridSpan w:val="2"/>
          </w:tcPr>
          <w:p w:rsidR="009E4F7C" w:rsidRPr="00897C11" w:rsidRDefault="009E4F7C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Practise your x 10, 2, 5, 3, 4 and 8 times tables by playing these educational online games.</w:t>
            </w:r>
          </w:p>
          <w:p w:rsidR="009E4F7C" w:rsidRPr="00897C11" w:rsidRDefault="009E4F7C" w:rsidP="00DC5B51">
            <w:pPr>
              <w:rPr>
                <w:rFonts w:asciiTheme="majorHAnsi" w:hAnsiTheme="majorHAnsi" w:cstheme="majorHAnsi"/>
              </w:rPr>
            </w:pPr>
          </w:p>
          <w:p w:rsidR="009E4F7C" w:rsidRPr="00897C11" w:rsidRDefault="009E4F7C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https://teachingtables.co.uk/tm/tmgame/tgame2.html</w:t>
            </w:r>
          </w:p>
          <w:p w:rsidR="00DC5B51" w:rsidRPr="00897C11" w:rsidRDefault="00905868" w:rsidP="00DC5B51">
            <w:pPr>
              <w:rPr>
                <w:rFonts w:asciiTheme="majorHAnsi" w:hAnsiTheme="majorHAnsi" w:cstheme="majorHAnsi"/>
              </w:rPr>
            </w:pPr>
            <w:hyperlink r:id="rId6" w:history="1">
              <w:r w:rsidR="009E4F7C" w:rsidRPr="00897C11">
                <w:rPr>
                  <w:rStyle w:val="Hyperlink"/>
                  <w:rFonts w:asciiTheme="majorHAnsi" w:hAnsiTheme="majorHAnsi" w:cstheme="majorHAnsi"/>
                </w:rPr>
                <w:t>https://ttrockstars.com/</w:t>
              </w:r>
            </w:hyperlink>
            <w:r w:rsidR="009E4F7C" w:rsidRPr="00897C11">
              <w:rPr>
                <w:rFonts w:asciiTheme="majorHAnsi" w:hAnsiTheme="majorHAnsi" w:cstheme="majorHAnsi"/>
              </w:rPr>
              <w:t xml:space="preserve"> </w:t>
            </w:r>
          </w:p>
          <w:p w:rsidR="00DC5B51" w:rsidRPr="00897C11" w:rsidRDefault="00DC5B51" w:rsidP="00DC5B51">
            <w:pPr>
              <w:rPr>
                <w:rFonts w:asciiTheme="majorHAnsi" w:hAnsiTheme="majorHAnsi" w:cstheme="majorHAnsi"/>
              </w:rPr>
            </w:pPr>
          </w:p>
          <w:p w:rsidR="00B34F3C" w:rsidRPr="00897C11" w:rsidRDefault="00E56EDD" w:rsidP="00DC5B51">
            <w:pPr>
              <w:rPr>
                <w:rFonts w:asciiTheme="majorHAnsi" w:hAnsiTheme="majorHAnsi" w:cstheme="majorHAnsi"/>
                <w:b/>
              </w:rPr>
            </w:pPr>
            <w:r w:rsidRPr="00897C11">
              <w:rPr>
                <w:rFonts w:asciiTheme="majorHAnsi" w:hAnsiTheme="majorHAnsi" w:cstheme="majorHAnsi"/>
                <w:b/>
              </w:rPr>
              <w:t>White Rose Hub</w:t>
            </w:r>
          </w:p>
          <w:p w:rsidR="00E56EDD" w:rsidRPr="00897C11" w:rsidRDefault="00E56EDD" w:rsidP="00B34F3C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This week we would like you to look at:</w:t>
            </w:r>
            <w:r w:rsidR="00F03355">
              <w:rPr>
                <w:rFonts w:asciiTheme="majorHAnsi" w:hAnsiTheme="majorHAnsi" w:cstheme="majorHAnsi"/>
              </w:rPr>
              <w:t xml:space="preserve"> </w:t>
            </w:r>
            <w:r w:rsidR="00F9040E">
              <w:rPr>
                <w:rFonts w:asciiTheme="majorHAnsi" w:hAnsiTheme="majorHAnsi" w:cstheme="majorHAnsi"/>
              </w:rPr>
              <w:t>Measure, time and shape and space</w:t>
            </w:r>
          </w:p>
          <w:p w:rsidR="00E56EDD" w:rsidRPr="00897C11" w:rsidRDefault="00E56EDD" w:rsidP="00B34F3C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 xml:space="preserve"> </w:t>
            </w:r>
          </w:p>
          <w:p w:rsidR="00897C11" w:rsidRPr="00897C11" w:rsidRDefault="00206690" w:rsidP="00B34F3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Summer Term - Week 10 (</w:t>
            </w:r>
            <w:proofErr w:type="spellStart"/>
            <w:r>
              <w:rPr>
                <w:rFonts w:asciiTheme="majorHAnsi" w:hAnsiTheme="majorHAnsi" w:cstheme="majorHAnsi"/>
              </w:rPr>
              <w:t>wc</w:t>
            </w:r>
            <w:proofErr w:type="spellEnd"/>
            <w:r>
              <w:rPr>
                <w:rFonts w:asciiTheme="majorHAnsi" w:hAnsiTheme="majorHAnsi" w:cstheme="majorHAnsi"/>
              </w:rPr>
              <w:t xml:space="preserve"> 29</w:t>
            </w:r>
            <w:r w:rsidRPr="00206690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E9494E">
              <w:rPr>
                <w:rFonts w:asciiTheme="majorHAnsi" w:hAnsiTheme="majorHAnsi" w:cstheme="majorHAnsi"/>
              </w:rPr>
              <w:t>June)</w:t>
            </w:r>
          </w:p>
          <w:p w:rsidR="00E9494E" w:rsidRDefault="00905868" w:rsidP="00B34F3C">
            <w:hyperlink r:id="rId7" w:history="1">
              <w:r w:rsidR="00E9494E" w:rsidRPr="00FB47EF">
                <w:rPr>
                  <w:rStyle w:val="Hyperlink"/>
                </w:rPr>
                <w:t>https://whiterosemaths.com/homelearning/year-3/</w:t>
              </w:r>
            </w:hyperlink>
          </w:p>
          <w:p w:rsidR="00F03355" w:rsidRDefault="00E56EDD" w:rsidP="00B34F3C">
            <w:pPr>
              <w:rPr>
                <w:rFonts w:ascii="WRM" w:hAnsi="WRM" w:cs="Segoe UI"/>
              </w:rPr>
            </w:pPr>
            <w:r w:rsidRPr="00F9040E">
              <w:rPr>
                <w:rFonts w:asciiTheme="majorHAnsi" w:hAnsiTheme="majorHAnsi" w:cstheme="majorHAnsi"/>
                <w:b/>
              </w:rPr>
              <w:t>Lesson 1</w:t>
            </w:r>
            <w:r w:rsidRPr="00897C11">
              <w:rPr>
                <w:rFonts w:asciiTheme="majorHAnsi" w:hAnsiTheme="majorHAnsi" w:cstheme="majorHAnsi"/>
              </w:rPr>
              <w:t xml:space="preserve"> </w:t>
            </w:r>
            <w:r w:rsidR="00E9494E">
              <w:rPr>
                <w:rFonts w:asciiTheme="majorHAnsi" w:hAnsiTheme="majorHAnsi" w:cstheme="majorHAnsi"/>
              </w:rPr>
              <w:t>–</w:t>
            </w:r>
            <w:r w:rsidRPr="00897C11">
              <w:rPr>
                <w:rFonts w:asciiTheme="majorHAnsi" w:hAnsiTheme="majorHAnsi" w:cstheme="majorHAnsi"/>
              </w:rPr>
              <w:t xml:space="preserve"> </w:t>
            </w:r>
            <w:r w:rsidR="00F9040E">
              <w:rPr>
                <w:rFonts w:ascii="WRM" w:hAnsi="WRM" w:cs="Segoe UI"/>
              </w:rPr>
              <w:t>Draw accurately</w:t>
            </w:r>
          </w:p>
          <w:p w:rsidR="00E56EDD" w:rsidRPr="00F9040E" w:rsidRDefault="00E56EDD" w:rsidP="00B34F3C">
            <w:pPr>
              <w:rPr>
                <w:rFonts w:asciiTheme="majorHAnsi" w:hAnsiTheme="majorHAnsi" w:cstheme="majorHAnsi"/>
                <w:b/>
              </w:rPr>
            </w:pPr>
            <w:r w:rsidRPr="00F9040E">
              <w:rPr>
                <w:rFonts w:asciiTheme="majorHAnsi" w:hAnsiTheme="majorHAnsi" w:cstheme="majorHAnsi"/>
                <w:b/>
              </w:rPr>
              <w:t xml:space="preserve">Lesson 2 - </w:t>
            </w:r>
            <w:r w:rsidR="00F9040E">
              <w:rPr>
                <w:rFonts w:ascii="WRM" w:hAnsi="WRM" w:cs="Segoe UI"/>
              </w:rPr>
              <w:t>Recognise and describe 2D shapes</w:t>
            </w:r>
          </w:p>
          <w:p w:rsidR="00B34F3C" w:rsidRPr="00F9040E" w:rsidRDefault="00E56EDD" w:rsidP="00DC5B51">
            <w:pPr>
              <w:rPr>
                <w:rFonts w:asciiTheme="majorHAnsi" w:hAnsiTheme="majorHAnsi" w:cstheme="majorHAnsi"/>
                <w:b/>
              </w:rPr>
            </w:pPr>
            <w:r w:rsidRPr="00F9040E">
              <w:rPr>
                <w:rFonts w:asciiTheme="majorHAnsi" w:hAnsiTheme="majorHAnsi" w:cstheme="majorHAnsi"/>
                <w:b/>
              </w:rPr>
              <w:t xml:space="preserve">Lesson 3 </w:t>
            </w:r>
            <w:r w:rsidR="00897C11" w:rsidRPr="00F9040E">
              <w:rPr>
                <w:rFonts w:asciiTheme="majorHAnsi" w:hAnsiTheme="majorHAnsi" w:cstheme="majorHAnsi"/>
                <w:b/>
              </w:rPr>
              <w:t>–</w:t>
            </w:r>
            <w:r w:rsidRPr="00F9040E">
              <w:rPr>
                <w:rFonts w:asciiTheme="majorHAnsi" w:hAnsiTheme="majorHAnsi" w:cstheme="majorHAnsi"/>
                <w:b/>
              </w:rPr>
              <w:t xml:space="preserve"> </w:t>
            </w:r>
            <w:r w:rsidR="00F9040E">
              <w:rPr>
                <w:rFonts w:ascii="WRM" w:hAnsi="WRM" w:cs="Segoe UI"/>
              </w:rPr>
              <w:t>Recognise and describe 3D shapes</w:t>
            </w:r>
          </w:p>
          <w:p w:rsidR="00897C11" w:rsidRPr="00F9040E" w:rsidRDefault="00897C11" w:rsidP="00DC5B51">
            <w:pPr>
              <w:rPr>
                <w:rFonts w:asciiTheme="majorHAnsi" w:hAnsiTheme="majorHAnsi" w:cstheme="majorHAnsi"/>
                <w:b/>
              </w:rPr>
            </w:pPr>
            <w:r w:rsidRPr="00F9040E">
              <w:rPr>
                <w:rFonts w:asciiTheme="majorHAnsi" w:hAnsiTheme="majorHAnsi" w:cstheme="majorHAnsi"/>
                <w:b/>
              </w:rPr>
              <w:t xml:space="preserve">Lesson 4 </w:t>
            </w:r>
            <w:r w:rsidR="007A5E57" w:rsidRPr="00F9040E">
              <w:rPr>
                <w:rFonts w:asciiTheme="majorHAnsi" w:hAnsiTheme="majorHAnsi" w:cstheme="majorHAnsi"/>
                <w:b/>
              </w:rPr>
              <w:t>–</w:t>
            </w:r>
            <w:r w:rsidRPr="00F9040E">
              <w:rPr>
                <w:rFonts w:asciiTheme="majorHAnsi" w:hAnsiTheme="majorHAnsi" w:cstheme="majorHAnsi"/>
                <w:b/>
              </w:rPr>
              <w:t xml:space="preserve"> </w:t>
            </w:r>
            <w:r w:rsidR="00F9040E">
              <w:rPr>
                <w:rFonts w:ascii="WRM" w:hAnsi="WRM" w:cs="Segoe UI"/>
              </w:rPr>
              <w:t>Tell the time to 5 minutes</w:t>
            </w:r>
          </w:p>
          <w:p w:rsidR="00897C11" w:rsidRPr="00897C11" w:rsidRDefault="00897C11" w:rsidP="00EC787B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Friday Maths Challenge</w:t>
            </w:r>
          </w:p>
          <w:p w:rsidR="00897C11" w:rsidRPr="00897C11" w:rsidRDefault="00897C11" w:rsidP="00EC787B">
            <w:pPr>
              <w:rPr>
                <w:rFonts w:asciiTheme="majorHAnsi" w:hAnsiTheme="majorHAnsi" w:cstheme="majorHAnsi"/>
              </w:rPr>
            </w:pPr>
          </w:p>
          <w:p w:rsidR="003747F5" w:rsidRPr="00897C11" w:rsidRDefault="003747F5" w:rsidP="00EC787B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Puzzles</w:t>
            </w:r>
          </w:p>
          <w:p w:rsidR="003747F5" w:rsidRPr="00897C11" w:rsidRDefault="00905868" w:rsidP="00EC787B">
            <w:pPr>
              <w:rPr>
                <w:rFonts w:asciiTheme="majorHAnsi" w:hAnsiTheme="majorHAnsi" w:cstheme="majorHAnsi"/>
              </w:rPr>
            </w:pPr>
            <w:hyperlink r:id="rId8" w:history="1">
              <w:r w:rsidR="003747F5" w:rsidRPr="00897C11">
                <w:rPr>
                  <w:rStyle w:val="Hyperlink"/>
                  <w:rFonts w:asciiTheme="majorHAnsi" w:hAnsiTheme="majorHAnsi" w:cstheme="majorHAnsi"/>
                </w:rPr>
                <w:t>www.solvemoji.com</w:t>
              </w:r>
            </w:hyperlink>
            <w:r w:rsidR="003747F5" w:rsidRPr="00897C11">
              <w:rPr>
                <w:rFonts w:asciiTheme="majorHAnsi" w:hAnsiTheme="majorHAnsi" w:cstheme="majorHAnsi"/>
              </w:rPr>
              <w:t xml:space="preserve"> has lots of fun puzzles to solve at different levels</w:t>
            </w:r>
          </w:p>
        </w:tc>
        <w:tc>
          <w:tcPr>
            <w:tcW w:w="4897" w:type="dxa"/>
          </w:tcPr>
          <w:p w:rsidR="00A32311" w:rsidRPr="00A32311" w:rsidRDefault="00A32311" w:rsidP="00897C11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A32311">
              <w:rPr>
                <w:rFonts w:asciiTheme="majorHAnsi" w:hAnsiTheme="majorHAnsi" w:cstheme="majorHAnsi"/>
                <w:b/>
                <w:u w:val="single"/>
              </w:rPr>
              <w:t xml:space="preserve">To log in to Oxford Owls – username: </w:t>
            </w:r>
            <w:proofErr w:type="spellStart"/>
            <w:r w:rsidRPr="00A32311">
              <w:rPr>
                <w:rFonts w:asciiTheme="majorHAnsi" w:hAnsiTheme="majorHAnsi" w:cstheme="majorHAnsi"/>
                <w:b/>
                <w:u w:val="single"/>
              </w:rPr>
              <w:t>sidwood</w:t>
            </w:r>
            <w:proofErr w:type="spellEnd"/>
          </w:p>
          <w:p w:rsidR="00A32311" w:rsidRPr="00A32311" w:rsidRDefault="00A32311" w:rsidP="00897C11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A32311">
              <w:rPr>
                <w:rFonts w:asciiTheme="majorHAnsi" w:hAnsiTheme="majorHAnsi" w:cstheme="majorHAnsi"/>
                <w:b/>
                <w:u w:val="single"/>
              </w:rPr>
              <w:t>Password: welovebooks333</w:t>
            </w:r>
          </w:p>
          <w:p w:rsidR="00A32311" w:rsidRPr="00A32311" w:rsidRDefault="00A32311" w:rsidP="00897C11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A32311">
              <w:rPr>
                <w:rFonts w:asciiTheme="majorHAnsi" w:hAnsiTheme="majorHAnsi" w:cstheme="majorHAnsi"/>
                <w:b/>
                <w:u w:val="single"/>
              </w:rPr>
              <w:t>Then type the title of the book into the search box.</w:t>
            </w:r>
          </w:p>
          <w:p w:rsidR="00A32311" w:rsidRPr="00A32311" w:rsidRDefault="00A32311" w:rsidP="00897C11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A32311">
              <w:rPr>
                <w:rFonts w:asciiTheme="majorHAnsi" w:hAnsiTheme="majorHAnsi" w:cstheme="majorHAnsi"/>
                <w:b/>
                <w:u w:val="single"/>
              </w:rPr>
              <w:t xml:space="preserve">You can read </w:t>
            </w:r>
            <w:proofErr w:type="gramStart"/>
            <w:r w:rsidRPr="00A32311">
              <w:rPr>
                <w:rFonts w:asciiTheme="majorHAnsi" w:hAnsiTheme="majorHAnsi" w:cstheme="majorHAnsi"/>
                <w:b/>
                <w:u w:val="single"/>
              </w:rPr>
              <w:t>lots of</w:t>
            </w:r>
            <w:proofErr w:type="gramEnd"/>
            <w:r w:rsidRPr="00A32311">
              <w:rPr>
                <w:rFonts w:asciiTheme="majorHAnsi" w:hAnsiTheme="majorHAnsi" w:cstheme="majorHAnsi"/>
                <w:b/>
                <w:u w:val="single"/>
              </w:rPr>
              <w:t xml:space="preserve"> other books on here too!</w:t>
            </w:r>
          </w:p>
          <w:p w:rsidR="00A32311" w:rsidRDefault="00A32311" w:rsidP="00897C11">
            <w:pPr>
              <w:rPr>
                <w:rFonts w:asciiTheme="majorHAnsi" w:hAnsiTheme="majorHAnsi" w:cstheme="majorHAnsi"/>
              </w:rPr>
            </w:pPr>
          </w:p>
          <w:p w:rsidR="001F2043" w:rsidRDefault="00897C11" w:rsidP="00897C1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-</w:t>
            </w:r>
            <w:r w:rsidR="00F432BC" w:rsidRPr="00897C11">
              <w:rPr>
                <w:rFonts w:asciiTheme="majorHAnsi" w:hAnsiTheme="majorHAnsi" w:cstheme="majorHAnsi"/>
              </w:rPr>
              <w:t>If you are reading brown</w:t>
            </w:r>
            <w:r w:rsidR="000102E6">
              <w:rPr>
                <w:rFonts w:asciiTheme="majorHAnsi" w:hAnsiTheme="majorHAnsi" w:cstheme="majorHAnsi"/>
              </w:rPr>
              <w:t xml:space="preserve">, lime, gold </w:t>
            </w:r>
            <w:r w:rsidR="00AA1145">
              <w:rPr>
                <w:rFonts w:asciiTheme="majorHAnsi" w:hAnsiTheme="majorHAnsi" w:cstheme="majorHAnsi"/>
              </w:rPr>
              <w:t xml:space="preserve">or white books- </w:t>
            </w:r>
            <w:r w:rsidR="000102E6">
              <w:rPr>
                <w:rFonts w:asciiTheme="majorHAnsi" w:hAnsiTheme="majorHAnsi" w:cstheme="majorHAnsi"/>
              </w:rPr>
              <w:t xml:space="preserve">read this non-fiction book called- Sport is Fun! </w:t>
            </w:r>
          </w:p>
          <w:p w:rsidR="000102E6" w:rsidRDefault="000102E6" w:rsidP="00897C11">
            <w:pPr>
              <w:rPr>
                <w:rFonts w:asciiTheme="majorHAnsi" w:hAnsiTheme="majorHAnsi" w:cstheme="majorHAnsi"/>
              </w:rPr>
            </w:pPr>
          </w:p>
          <w:p w:rsidR="001F2043" w:rsidRDefault="000102E6" w:rsidP="001A7752">
            <w:pPr>
              <w:pStyle w:val="ListParagraph"/>
            </w:pPr>
            <w:hyperlink r:id="rId9" w:history="1">
              <w:r w:rsidRPr="000102E6">
                <w:rPr>
                  <w:color w:val="0000FF"/>
                  <w:u w:val="single"/>
                </w:rPr>
                <w:t>https://www.oxfordowl.co.uk/api/digital_books/2089.htm</w:t>
              </w:r>
              <w:r w:rsidRPr="000102E6">
                <w:rPr>
                  <w:color w:val="0000FF"/>
                  <w:u w:val="single"/>
                </w:rPr>
                <w:t>l</w:t>
              </w:r>
            </w:hyperlink>
          </w:p>
          <w:p w:rsidR="000102E6" w:rsidRPr="00897C11" w:rsidRDefault="000102E6" w:rsidP="001A7752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C517D5" w:rsidRDefault="00897C11" w:rsidP="00C517D5">
            <w:pPr>
              <w:rPr>
                <w:rFonts w:asciiTheme="majorHAnsi" w:hAnsiTheme="majorHAnsi" w:cstheme="majorHAnsi"/>
              </w:rPr>
            </w:pPr>
            <w:r w:rsidRPr="00C517D5">
              <w:rPr>
                <w:rFonts w:asciiTheme="majorHAnsi" w:hAnsiTheme="majorHAnsi" w:cstheme="majorHAnsi"/>
              </w:rPr>
              <w:t>-</w:t>
            </w:r>
            <w:r w:rsidR="00F432BC" w:rsidRPr="00C517D5">
              <w:rPr>
                <w:rFonts w:asciiTheme="majorHAnsi" w:hAnsiTheme="majorHAnsi" w:cstheme="majorHAnsi"/>
              </w:rPr>
              <w:t xml:space="preserve">If you are reading </w:t>
            </w:r>
            <w:r w:rsidR="000102E6">
              <w:rPr>
                <w:rFonts w:asciiTheme="majorHAnsi" w:hAnsiTheme="majorHAnsi" w:cstheme="majorHAnsi"/>
              </w:rPr>
              <w:t xml:space="preserve">turquoise, </w:t>
            </w:r>
            <w:r w:rsidR="00F432BC" w:rsidRPr="00C517D5">
              <w:rPr>
                <w:rFonts w:asciiTheme="majorHAnsi" w:hAnsiTheme="majorHAnsi" w:cstheme="majorHAnsi"/>
              </w:rPr>
              <w:t>pur</w:t>
            </w:r>
            <w:r w:rsidR="000102E6">
              <w:rPr>
                <w:rFonts w:asciiTheme="majorHAnsi" w:hAnsiTheme="majorHAnsi" w:cstheme="majorHAnsi"/>
              </w:rPr>
              <w:t>ple</w:t>
            </w:r>
            <w:r w:rsidR="001A7752" w:rsidRPr="00C517D5">
              <w:rPr>
                <w:rFonts w:asciiTheme="majorHAnsi" w:hAnsiTheme="majorHAnsi" w:cstheme="majorHAnsi"/>
              </w:rPr>
              <w:t xml:space="preserve"> </w:t>
            </w:r>
            <w:r w:rsidR="000102E6">
              <w:rPr>
                <w:rFonts w:asciiTheme="majorHAnsi" w:hAnsiTheme="majorHAnsi" w:cstheme="majorHAnsi"/>
              </w:rPr>
              <w:t xml:space="preserve">or </w:t>
            </w:r>
            <w:r w:rsidR="001A7752" w:rsidRPr="00C517D5">
              <w:rPr>
                <w:rFonts w:asciiTheme="majorHAnsi" w:hAnsiTheme="majorHAnsi" w:cstheme="majorHAnsi"/>
              </w:rPr>
              <w:t>orange try this</w:t>
            </w:r>
            <w:r w:rsidR="000102E6">
              <w:rPr>
                <w:rFonts w:asciiTheme="majorHAnsi" w:hAnsiTheme="majorHAnsi" w:cstheme="majorHAnsi"/>
              </w:rPr>
              <w:t xml:space="preserve"> non-</w:t>
            </w:r>
            <w:proofErr w:type="spellStart"/>
            <w:r w:rsidR="000102E6">
              <w:rPr>
                <w:rFonts w:asciiTheme="majorHAnsi" w:hAnsiTheme="majorHAnsi" w:cstheme="majorHAnsi"/>
              </w:rPr>
              <w:t>ficiton</w:t>
            </w:r>
            <w:proofErr w:type="spellEnd"/>
            <w:r w:rsidR="001A7752" w:rsidRPr="00C517D5">
              <w:rPr>
                <w:rFonts w:asciiTheme="majorHAnsi" w:hAnsiTheme="majorHAnsi" w:cstheme="majorHAnsi"/>
              </w:rPr>
              <w:t xml:space="preserve"> one called :-</w:t>
            </w:r>
            <w:r w:rsidR="000102E6">
              <w:rPr>
                <w:rFonts w:asciiTheme="majorHAnsi" w:hAnsiTheme="majorHAnsi" w:cstheme="majorHAnsi"/>
              </w:rPr>
              <w:t xml:space="preserve"> Animal Magic</w:t>
            </w:r>
          </w:p>
          <w:p w:rsidR="001F2043" w:rsidRDefault="000102E6" w:rsidP="00C517D5">
            <w:hyperlink r:id="rId10" w:history="1">
              <w:r w:rsidRPr="000102E6">
                <w:rPr>
                  <w:color w:val="0000FF"/>
                  <w:u w:val="single"/>
                </w:rPr>
                <w:t>https://www.oxfordowl.co.uk/api/digital_books/1164.html</w:t>
              </w:r>
            </w:hyperlink>
          </w:p>
          <w:p w:rsidR="00A32311" w:rsidRDefault="00A32311" w:rsidP="00C517D5"/>
          <w:p w:rsidR="00A32311" w:rsidRDefault="00A32311" w:rsidP="00C517D5">
            <w:pPr>
              <w:rPr>
                <w:rFonts w:asciiTheme="majorHAnsi" w:hAnsiTheme="majorHAnsi" w:cstheme="majorHAnsi"/>
              </w:rPr>
            </w:pPr>
          </w:p>
          <w:p w:rsidR="00C517D5" w:rsidRDefault="00F432BC" w:rsidP="00C517D5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 xml:space="preserve">If you are reading green, blue, yellow or red books try </w:t>
            </w:r>
            <w:r w:rsidR="00A32311">
              <w:rPr>
                <w:rFonts w:asciiTheme="majorHAnsi" w:hAnsiTheme="majorHAnsi" w:cstheme="majorHAnsi"/>
              </w:rPr>
              <w:t>this non -fiction</w:t>
            </w:r>
            <w:r w:rsidR="001A7752" w:rsidRPr="00897C11">
              <w:rPr>
                <w:rFonts w:asciiTheme="majorHAnsi" w:hAnsiTheme="majorHAnsi" w:cstheme="majorHAnsi"/>
              </w:rPr>
              <w:t xml:space="preserve"> book called</w:t>
            </w:r>
            <w:r w:rsidR="00C61962">
              <w:rPr>
                <w:rFonts w:asciiTheme="majorHAnsi" w:hAnsiTheme="majorHAnsi" w:cstheme="majorHAnsi"/>
              </w:rPr>
              <w:t>:</w:t>
            </w:r>
            <w:r w:rsidR="00A32311">
              <w:rPr>
                <w:rFonts w:asciiTheme="majorHAnsi" w:hAnsiTheme="majorHAnsi" w:cstheme="majorHAnsi"/>
              </w:rPr>
              <w:t xml:space="preserve"> Beast Feasts:</w:t>
            </w:r>
          </w:p>
          <w:p w:rsidR="009370BD" w:rsidRPr="00897C11" w:rsidRDefault="009370BD" w:rsidP="00C517D5">
            <w:pPr>
              <w:rPr>
                <w:rFonts w:asciiTheme="majorHAnsi" w:hAnsiTheme="majorHAnsi" w:cstheme="majorHAnsi"/>
              </w:rPr>
            </w:pPr>
          </w:p>
          <w:p w:rsidR="001F2043" w:rsidRDefault="00A32311" w:rsidP="00A32311">
            <w:pPr>
              <w:pStyle w:val="ListParagraph"/>
            </w:pPr>
            <w:hyperlink r:id="rId11" w:history="1">
              <w:r w:rsidRPr="00A32311">
                <w:rPr>
                  <w:color w:val="0000FF"/>
                  <w:u w:val="single"/>
                </w:rPr>
                <w:t>https://www.oxfordowl.co.uk/api/interactives/23319.html</w:t>
              </w:r>
            </w:hyperlink>
          </w:p>
          <w:p w:rsidR="00A32311" w:rsidRDefault="00A32311" w:rsidP="00A32311">
            <w:pPr>
              <w:pStyle w:val="ListParagraph"/>
            </w:pPr>
          </w:p>
          <w:p w:rsidR="00A32311" w:rsidRDefault="00A32311" w:rsidP="00A32311">
            <w:pPr>
              <w:pStyle w:val="ListParagraph"/>
            </w:pPr>
          </w:p>
          <w:p w:rsidR="00A32311" w:rsidRPr="00AA1145" w:rsidRDefault="00A32311" w:rsidP="00A32311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DC5B51" w:rsidTr="00897C11">
        <w:tc>
          <w:tcPr>
            <w:tcW w:w="6091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4897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897C11">
        <w:trPr>
          <w:trHeight w:val="4485"/>
        </w:trPr>
        <w:tc>
          <w:tcPr>
            <w:tcW w:w="6091" w:type="dxa"/>
            <w:gridSpan w:val="2"/>
          </w:tcPr>
          <w:p w:rsidR="00AD4E83" w:rsidRPr="00897C11" w:rsidRDefault="005158D5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 xml:space="preserve">This </w:t>
            </w:r>
            <w:proofErr w:type="spellStart"/>
            <w:r w:rsidRPr="00897C11">
              <w:rPr>
                <w:rFonts w:asciiTheme="majorHAnsi" w:hAnsiTheme="majorHAnsi" w:cstheme="majorHAnsi"/>
              </w:rPr>
              <w:t>weeks</w:t>
            </w:r>
            <w:proofErr w:type="spellEnd"/>
            <w:r w:rsidRPr="00897C11">
              <w:rPr>
                <w:rFonts w:asciiTheme="majorHAnsi" w:hAnsiTheme="majorHAnsi" w:cstheme="majorHAnsi"/>
              </w:rPr>
              <w:t xml:space="preserve"> spelling are words that have</w:t>
            </w:r>
          </w:p>
          <w:p w:rsidR="00824B09" w:rsidRDefault="00824B09" w:rsidP="00DC5B51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0"/>
            </w:tblGrid>
            <w:tr w:rsidR="00994A37" w:rsidRPr="00050C0F" w:rsidTr="00EA65E6">
              <w:tc>
                <w:tcPr>
                  <w:tcW w:w="2790" w:type="dxa"/>
                </w:tcPr>
                <w:p w:rsidR="00994A37" w:rsidRPr="00050C0F" w:rsidRDefault="00994A37" w:rsidP="00EA65E6">
                  <w:pPr>
                    <w:rPr>
                      <w:b/>
                      <w:color w:val="FFC000"/>
                    </w:rPr>
                  </w:pPr>
                  <w:proofErr w:type="spellStart"/>
                  <w:r w:rsidRPr="00050C0F">
                    <w:rPr>
                      <w:b/>
                      <w:color w:val="FFC000"/>
                    </w:rPr>
                    <w:t>er</w:t>
                  </w:r>
                  <w:proofErr w:type="spellEnd"/>
                  <w:r w:rsidRPr="00050C0F">
                    <w:rPr>
                      <w:b/>
                      <w:color w:val="FFC000"/>
                    </w:rPr>
                    <w:t xml:space="preserve"> as </w:t>
                  </w:r>
                  <w:proofErr w:type="spellStart"/>
                  <w:r w:rsidRPr="00050C0F">
                    <w:rPr>
                      <w:b/>
                      <w:color w:val="FFC000"/>
                    </w:rPr>
                    <w:t>ar</w:t>
                  </w:r>
                  <w:proofErr w:type="spellEnd"/>
                </w:p>
              </w:tc>
            </w:tr>
            <w:tr w:rsidR="00994A37" w:rsidRPr="006A18D6" w:rsidTr="00EA65E6">
              <w:trPr>
                <w:trHeight w:val="1471"/>
              </w:trPr>
              <w:tc>
                <w:tcPr>
                  <w:tcW w:w="2790" w:type="dxa"/>
                </w:tcPr>
                <w:p w:rsidR="00994A37" w:rsidRPr="006A18D6" w:rsidRDefault="00994A37" w:rsidP="00EA65E6">
                  <w:pPr>
                    <w:rPr>
                      <w:lang w:val="es-ES"/>
                    </w:rPr>
                  </w:pPr>
                  <w:r w:rsidRPr="006A18D6">
                    <w:rPr>
                      <w:lang w:val="es-ES"/>
                    </w:rPr>
                    <w:t>altar</w:t>
                  </w:r>
                  <w:r>
                    <w:rPr>
                      <w:lang w:val="es-ES"/>
                    </w:rPr>
                    <w:t xml:space="preserve">                       </w:t>
                  </w:r>
                  <w:proofErr w:type="spellStart"/>
                  <w:r w:rsidRPr="006A18D6">
                    <w:rPr>
                      <w:lang w:val="es-ES"/>
                    </w:rPr>
                    <w:t>beggar</w:t>
                  </w:r>
                  <w:proofErr w:type="spellEnd"/>
                </w:p>
                <w:p w:rsidR="00994A37" w:rsidRPr="006A18D6" w:rsidRDefault="00994A37" w:rsidP="00EA65E6">
                  <w:pPr>
                    <w:rPr>
                      <w:lang w:val="es-ES"/>
                    </w:rPr>
                  </w:pPr>
                  <w:r w:rsidRPr="006A18D6">
                    <w:rPr>
                      <w:lang w:val="es-ES"/>
                    </w:rPr>
                    <w:t>c</w:t>
                  </w:r>
                  <w:r>
                    <w:rPr>
                      <w:lang w:val="es-ES"/>
                    </w:rPr>
                    <w:t xml:space="preserve">ollar                     </w:t>
                  </w:r>
                  <w:proofErr w:type="spellStart"/>
                  <w:r w:rsidRPr="006A18D6">
                    <w:rPr>
                      <w:lang w:val="es-ES"/>
                    </w:rPr>
                    <w:t>dollar</w:t>
                  </w:r>
                  <w:proofErr w:type="spellEnd"/>
                </w:p>
                <w:p w:rsidR="00994A37" w:rsidRPr="006A18D6" w:rsidRDefault="00994A37" w:rsidP="00EA65E6">
                  <w:pPr>
                    <w:rPr>
                      <w:lang w:val="es-ES"/>
                    </w:rPr>
                  </w:pPr>
                  <w:proofErr w:type="spellStart"/>
                  <w:r w:rsidRPr="006A18D6">
                    <w:rPr>
                      <w:lang w:val="es-ES"/>
                    </w:rPr>
                    <w:t>g</w:t>
                  </w:r>
                  <w:r>
                    <w:rPr>
                      <w:lang w:val="es-ES"/>
                    </w:rPr>
                    <w:t>rammar</w:t>
                  </w:r>
                  <w:proofErr w:type="spellEnd"/>
                  <w:r>
                    <w:rPr>
                      <w:lang w:val="es-ES"/>
                    </w:rPr>
                    <w:t xml:space="preserve">             </w:t>
                  </w:r>
                  <w:r w:rsidRPr="006A18D6">
                    <w:rPr>
                      <w:lang w:val="es-ES"/>
                    </w:rPr>
                    <w:t>liar</w:t>
                  </w:r>
                </w:p>
                <w:p w:rsidR="00994A37" w:rsidRDefault="00994A37" w:rsidP="00EA65E6">
                  <w:pPr>
                    <w:rPr>
                      <w:lang w:val="es-ES"/>
                    </w:rPr>
                  </w:pPr>
                  <w:proofErr w:type="spellStart"/>
                  <w:r w:rsidRPr="006A18D6">
                    <w:rPr>
                      <w:lang w:val="es-ES"/>
                    </w:rPr>
                    <w:t>nectar</w:t>
                  </w:r>
                  <w:proofErr w:type="spellEnd"/>
                  <w:r>
                    <w:rPr>
                      <w:lang w:val="es-ES"/>
                    </w:rPr>
                    <w:t xml:space="preserve">                  </w:t>
                  </w:r>
                  <w:proofErr w:type="spellStart"/>
                  <w:r>
                    <w:rPr>
                      <w:lang w:val="es-ES"/>
                    </w:rPr>
                    <w:t>vicar</w:t>
                  </w:r>
                  <w:proofErr w:type="spellEnd"/>
                </w:p>
                <w:p w:rsidR="00994A37" w:rsidRDefault="00994A37" w:rsidP="00EA65E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calendar</w:t>
                  </w:r>
                </w:p>
                <w:p w:rsidR="00994A37" w:rsidRPr="006A18D6" w:rsidRDefault="00994A37" w:rsidP="00EA65E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similar</w:t>
                  </w:r>
                </w:p>
              </w:tc>
            </w:tr>
            <w:tr w:rsidR="00994A37" w:rsidRPr="00050C0F" w:rsidTr="00EA65E6">
              <w:trPr>
                <w:trHeight w:val="2121"/>
              </w:trPr>
              <w:tc>
                <w:tcPr>
                  <w:tcW w:w="2790" w:type="dxa"/>
                </w:tcPr>
                <w:p w:rsidR="00994A37" w:rsidRPr="00050C0F" w:rsidRDefault="00994A37" w:rsidP="00EA65E6">
                  <w:r w:rsidRPr="00050C0F">
                    <w:t>particular</w:t>
                  </w:r>
                </w:p>
                <w:p w:rsidR="00994A37" w:rsidRPr="00050C0F" w:rsidRDefault="00994A37" w:rsidP="00EA65E6">
                  <w:r w:rsidRPr="00050C0F">
                    <w:t>popular</w:t>
                  </w:r>
                </w:p>
                <w:p w:rsidR="00994A37" w:rsidRPr="00050C0F" w:rsidRDefault="00994A37" w:rsidP="00EA65E6">
                  <w:r w:rsidRPr="00050C0F">
                    <w:t>regular</w:t>
                  </w:r>
                </w:p>
                <w:p w:rsidR="00994A37" w:rsidRPr="00050C0F" w:rsidRDefault="00994A37" w:rsidP="00EA65E6">
                  <w:r w:rsidRPr="00050C0F">
                    <w:t>peculiar</w:t>
                  </w:r>
                </w:p>
              </w:tc>
            </w:tr>
          </w:tbl>
          <w:p w:rsidR="00824B09" w:rsidRDefault="00824B09" w:rsidP="00DC5B51">
            <w:pPr>
              <w:rPr>
                <w:rFonts w:asciiTheme="majorHAnsi" w:hAnsiTheme="majorHAnsi" w:cstheme="majorHAnsi"/>
              </w:rPr>
            </w:pPr>
          </w:p>
          <w:p w:rsidR="00AD4E83" w:rsidRPr="00897C11" w:rsidRDefault="00AD4E83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Watch:</w:t>
            </w:r>
          </w:p>
          <w:p w:rsidR="00AD4E83" w:rsidRPr="00897C11" w:rsidRDefault="00905868" w:rsidP="00DC5B51">
            <w:pPr>
              <w:rPr>
                <w:rFonts w:asciiTheme="majorHAnsi" w:hAnsiTheme="majorHAnsi" w:cstheme="majorHAnsi"/>
              </w:rPr>
            </w:pPr>
            <w:hyperlink r:id="rId12" w:history="1">
              <w:r w:rsidR="00AD4E83" w:rsidRPr="00897C11">
                <w:rPr>
                  <w:rStyle w:val="Hyperlink"/>
                  <w:rFonts w:asciiTheme="majorHAnsi" w:hAnsiTheme="majorHAnsi" w:cstheme="majorHAnsi"/>
                </w:rPr>
                <w:t>https://www.bbc.co.uk/bitesize/topics/zqqsw6f</w:t>
              </w:r>
            </w:hyperlink>
          </w:p>
          <w:p w:rsidR="00DC5B51" w:rsidRPr="00897C11" w:rsidRDefault="000B3625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Remember to look, cover, write and check.</w:t>
            </w:r>
          </w:p>
        </w:tc>
        <w:tc>
          <w:tcPr>
            <w:tcW w:w="4897" w:type="dxa"/>
          </w:tcPr>
          <w:p w:rsidR="00F03355" w:rsidRDefault="00090BAF" w:rsidP="0089624F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 xml:space="preserve">Listen to the following </w:t>
            </w:r>
            <w:r w:rsidR="0038513C">
              <w:rPr>
                <w:rFonts w:asciiTheme="majorHAnsi" w:hAnsiTheme="majorHAnsi" w:cstheme="majorHAnsi"/>
              </w:rPr>
              <w:t>story:</w:t>
            </w:r>
            <w:r w:rsidR="00F03355">
              <w:rPr>
                <w:rFonts w:asciiTheme="majorHAnsi" w:hAnsiTheme="majorHAnsi" w:cstheme="majorHAnsi"/>
              </w:rPr>
              <w:t xml:space="preserve"> </w:t>
            </w:r>
          </w:p>
          <w:p w:rsidR="0038513C" w:rsidRDefault="00F03355" w:rsidP="008962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Stone Age Boy by </w:t>
            </w:r>
            <w:r w:rsidRPr="00F03355">
              <w:rPr>
                <w:rFonts w:asciiTheme="majorHAnsi" w:hAnsiTheme="majorHAnsi" w:cstheme="majorHAnsi"/>
                <w:bCs/>
                <w:color w:val="111111"/>
                <w:lang w:val="en"/>
              </w:rPr>
              <w:t>Satoshi Kitamura</w:t>
            </w:r>
          </w:p>
          <w:p w:rsidR="00F03355" w:rsidRDefault="00905868" w:rsidP="0089624F">
            <w:pPr>
              <w:rPr>
                <w:rStyle w:val="Hyperlink"/>
                <w:rFonts w:asciiTheme="majorHAnsi" w:hAnsiTheme="majorHAnsi" w:cstheme="majorHAnsi"/>
              </w:rPr>
            </w:pPr>
            <w:hyperlink r:id="rId13" w:history="1">
              <w:r w:rsidR="00F03355" w:rsidRPr="008165A9">
                <w:rPr>
                  <w:rStyle w:val="Hyperlink"/>
                  <w:rFonts w:asciiTheme="majorHAnsi" w:hAnsiTheme="majorHAnsi" w:cstheme="majorHAnsi"/>
                </w:rPr>
                <w:t>https://www.youtube.com/watch?v=aqy5ENpagts</w:t>
              </w:r>
            </w:hyperlink>
          </w:p>
          <w:p w:rsidR="00024D67" w:rsidRDefault="00024D67" w:rsidP="0089624F">
            <w:pPr>
              <w:rPr>
                <w:rFonts w:asciiTheme="majorHAnsi" w:hAnsiTheme="majorHAnsi" w:cstheme="majorHAnsi"/>
              </w:rPr>
            </w:pPr>
          </w:p>
          <w:p w:rsidR="00584AE3" w:rsidRDefault="00F03355" w:rsidP="0089624F">
            <w:r w:rsidRPr="00024D67">
              <w:rPr>
                <w:b/>
              </w:rPr>
              <w:t>Day 1:</w:t>
            </w:r>
            <w:r w:rsidR="00024D67">
              <w:t xml:space="preserve"> </w:t>
            </w:r>
            <w:r w:rsidR="00892F52" w:rsidRPr="00024D67">
              <w:t xml:space="preserve">Using your vocabulary bank, write a </w:t>
            </w:r>
            <w:r w:rsidR="00892F52">
              <w:t>stone age story setting – use the storybook online to help you.</w:t>
            </w:r>
          </w:p>
          <w:p w:rsidR="00F03355" w:rsidRDefault="00F03355" w:rsidP="0089624F">
            <w:r w:rsidRPr="00024D67">
              <w:rPr>
                <w:b/>
              </w:rPr>
              <w:t>Day 2:</w:t>
            </w:r>
            <w:r w:rsidR="00024D67">
              <w:t xml:space="preserve"> </w:t>
            </w:r>
            <w:r w:rsidR="00892F52">
              <w:t>Re read your story plan and focus on the beginning of the story. Using your plan and the vocabulary, now write the beginning of the story.</w:t>
            </w:r>
          </w:p>
          <w:p w:rsidR="00F03355" w:rsidRDefault="00F03355" w:rsidP="0089624F">
            <w:r w:rsidRPr="00024D67">
              <w:rPr>
                <w:b/>
              </w:rPr>
              <w:t>Day 3</w:t>
            </w:r>
            <w:r>
              <w:t>:</w:t>
            </w:r>
            <w:r w:rsidR="00024D67">
              <w:t xml:space="preserve"> </w:t>
            </w:r>
            <w:r w:rsidR="00892F52">
              <w:t>Re read your story plan and focus on the beginning of the story. Using your plan and the vocabulary, now write the middle of the story.</w:t>
            </w:r>
          </w:p>
          <w:p w:rsidR="00F03355" w:rsidRPr="00892F52" w:rsidRDefault="00F03355" w:rsidP="0089624F">
            <w:r w:rsidRPr="00024D67">
              <w:rPr>
                <w:b/>
              </w:rPr>
              <w:t>Day 4:</w:t>
            </w:r>
            <w:r w:rsidR="00024D67">
              <w:rPr>
                <w:b/>
              </w:rPr>
              <w:t xml:space="preserve"> </w:t>
            </w:r>
            <w:r w:rsidR="00892F52">
              <w:t>Re read your story plan and focus on the beginning of the story. Using your plan and the vocabulary, now write the end of the story.</w:t>
            </w:r>
          </w:p>
          <w:p w:rsidR="00F03355" w:rsidRPr="00892F52" w:rsidRDefault="00F03355" w:rsidP="0089624F">
            <w:r w:rsidRPr="00024D67">
              <w:rPr>
                <w:b/>
              </w:rPr>
              <w:t>Day 5:</w:t>
            </w:r>
            <w:r w:rsidR="00024D67">
              <w:rPr>
                <w:b/>
              </w:rPr>
              <w:t xml:space="preserve"> </w:t>
            </w:r>
            <w:r w:rsidR="00892F52" w:rsidRPr="00892F52">
              <w:t xml:space="preserve">Re read </w:t>
            </w:r>
            <w:proofErr w:type="gramStart"/>
            <w:r w:rsidR="00892F52" w:rsidRPr="00892F52">
              <w:t>all of your</w:t>
            </w:r>
            <w:proofErr w:type="gramEnd"/>
            <w:r w:rsidR="00892F52" w:rsidRPr="00892F52">
              <w:t xml:space="preserve"> story, can you edit and improve this. Check spelling, vocabulary and punctuation. Does it make sense?</w:t>
            </w:r>
          </w:p>
          <w:p w:rsidR="00584AE3" w:rsidRPr="00897C11" w:rsidRDefault="00584AE3" w:rsidP="0089624F">
            <w:pPr>
              <w:rPr>
                <w:rFonts w:asciiTheme="majorHAnsi" w:hAnsiTheme="majorHAnsi" w:cstheme="majorHAnsi"/>
              </w:rPr>
            </w:pPr>
          </w:p>
          <w:p w:rsidR="00A930B0" w:rsidRPr="00897C11" w:rsidRDefault="000B3625" w:rsidP="000B3625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97C1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Practise your handwriting and spelling. Can you choose 4 words </w:t>
            </w:r>
            <w:r w:rsidR="00FA689C" w:rsidRPr="00897C1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and use in a sentence</w:t>
            </w:r>
          </w:p>
          <w:p w:rsidR="000B3625" w:rsidRPr="00897C11" w:rsidRDefault="00824B09" w:rsidP="00994A37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. </w:t>
            </w:r>
            <w:r w:rsidR="00994A3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My friend called me a liar but I was telling the truth.</w:t>
            </w:r>
          </w:p>
        </w:tc>
      </w:tr>
      <w:tr w:rsidR="00DC5B51" w:rsidTr="00897C11">
        <w:tc>
          <w:tcPr>
            <w:tcW w:w="6091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4897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897C11">
        <w:tc>
          <w:tcPr>
            <w:tcW w:w="6091" w:type="dxa"/>
            <w:gridSpan w:val="2"/>
          </w:tcPr>
          <w:p w:rsidR="00824B09" w:rsidRDefault="00824B09" w:rsidP="008340F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Art</w:t>
            </w:r>
            <w:r w:rsidR="007C2F89">
              <w:rPr>
                <w:b/>
                <w:sz w:val="24"/>
                <w:u w:val="single"/>
              </w:rPr>
              <w:t xml:space="preserve"> </w:t>
            </w:r>
          </w:p>
          <w:p w:rsidR="00D95E68" w:rsidRDefault="00E56EDD" w:rsidP="00DC5B5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PE:</w:t>
            </w:r>
          </w:p>
          <w:p w:rsidR="007A5E57" w:rsidRPr="007A5E57" w:rsidRDefault="007A5E57" w:rsidP="00DC5B5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Pokemon</w:t>
            </w:r>
            <w:proofErr w:type="spellEnd"/>
            <w:r>
              <w:rPr>
                <w:sz w:val="24"/>
              </w:rPr>
              <w:t xml:space="preserve"> </w:t>
            </w:r>
            <w:hyperlink r:id="rId14" w:history="1">
              <w:r w:rsidRPr="00D420DF">
                <w:rPr>
                  <w:rStyle w:val="Hyperlink"/>
                </w:rPr>
                <w:t>https://www.youtube.com/watch?v=tbCjkPlsaes&amp;feature=emb_title</w:t>
              </w:r>
            </w:hyperlink>
          </w:p>
          <w:p w:rsidR="007A5E57" w:rsidRDefault="007A5E57" w:rsidP="00DC5B51">
            <w:pPr>
              <w:rPr>
                <w:b/>
                <w:sz w:val="24"/>
                <w:u w:val="single"/>
              </w:rPr>
            </w:pPr>
          </w:p>
          <w:p w:rsidR="009370BD" w:rsidRDefault="00B64B64" w:rsidP="00DC5B51">
            <w:pPr>
              <w:rPr>
                <w:b/>
                <w:sz w:val="24"/>
                <w:u w:val="single"/>
              </w:rPr>
            </w:pPr>
            <w:r w:rsidRPr="00442A54">
              <w:rPr>
                <w:b/>
                <w:sz w:val="24"/>
                <w:u w:val="single"/>
              </w:rPr>
              <w:t>Science</w:t>
            </w:r>
            <w:r w:rsidR="000E7DA7" w:rsidRPr="00442A54">
              <w:rPr>
                <w:b/>
                <w:sz w:val="24"/>
                <w:u w:val="single"/>
              </w:rPr>
              <w:t xml:space="preserve"> </w:t>
            </w:r>
          </w:p>
          <w:p w:rsidR="00A32311" w:rsidRPr="00905868" w:rsidRDefault="00905868" w:rsidP="00DC5B51">
            <w:pPr>
              <w:rPr>
                <w:sz w:val="24"/>
              </w:rPr>
            </w:pPr>
            <w:r>
              <w:rPr>
                <w:sz w:val="24"/>
              </w:rPr>
              <w:t>Rocks and soil were al</w:t>
            </w:r>
            <w:r w:rsidR="00A32311" w:rsidRPr="00905868">
              <w:rPr>
                <w:sz w:val="24"/>
              </w:rPr>
              <w:t>s</w:t>
            </w:r>
            <w:r>
              <w:rPr>
                <w:sz w:val="24"/>
              </w:rPr>
              <w:t>o</w:t>
            </w:r>
            <w:r w:rsidR="00A32311" w:rsidRPr="00905868">
              <w:rPr>
                <w:sz w:val="24"/>
              </w:rPr>
              <w:t xml:space="preserve"> part of our summer term science plan</w:t>
            </w:r>
            <w:r>
              <w:rPr>
                <w:sz w:val="24"/>
              </w:rPr>
              <w:t>s- you may have seen these video</w:t>
            </w:r>
            <w:bookmarkStart w:id="0" w:name="_GoBack"/>
            <w:bookmarkEnd w:id="0"/>
            <w:r w:rsidR="00A32311" w:rsidRPr="00905868">
              <w:rPr>
                <w:sz w:val="24"/>
              </w:rPr>
              <w:t>s but how much</w:t>
            </w:r>
            <w:r w:rsidRPr="00905868">
              <w:rPr>
                <w:sz w:val="24"/>
              </w:rPr>
              <w:t xml:space="preserve"> can you remember?</w:t>
            </w:r>
          </w:p>
          <w:p w:rsidR="009370BD" w:rsidRDefault="00A32311" w:rsidP="009370BD">
            <w:hyperlink r:id="rId15" w:history="1">
              <w:r w:rsidRPr="00A32311">
                <w:rPr>
                  <w:color w:val="0000FF"/>
                  <w:u w:val="single"/>
                </w:rPr>
                <w:t>https://www.bbc.co.uk/bitesize/articles/zvb2kty</w:t>
              </w:r>
            </w:hyperlink>
          </w:p>
          <w:p w:rsidR="00905868" w:rsidRDefault="00905868" w:rsidP="009370BD"/>
        </w:tc>
        <w:tc>
          <w:tcPr>
            <w:tcW w:w="4897" w:type="dxa"/>
          </w:tcPr>
          <w:p w:rsidR="00A37248" w:rsidRDefault="00905868" w:rsidP="00A37248">
            <w:pPr>
              <w:rPr>
                <w:rStyle w:val="HTMLCite"/>
                <w:rFonts w:ascii="Comic Sans MS" w:hAnsi="Comic Sans MS" w:cs="Arial"/>
                <w:b/>
                <w:bCs/>
                <w:color w:val="666666"/>
              </w:rPr>
            </w:pPr>
            <w:hyperlink r:id="rId16" w:history="1">
              <w:r w:rsidR="00A37248">
                <w:rPr>
                  <w:rStyle w:val="Hyperlink"/>
                  <w:rFonts w:ascii="Comic Sans MS" w:hAnsi="Comic Sans MS" w:cs="Arial"/>
                </w:rPr>
                <w:t>www.bbc.co.uk/schools/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teach</w:t>
              </w:r>
              <w:r w:rsidR="00A37248">
                <w:rPr>
                  <w:rStyle w:val="Hyperlink"/>
                  <w:rFonts w:ascii="Comic Sans MS" w:hAnsi="Comic Sans MS" w:cs="Arial"/>
                </w:rPr>
                <w:t>ers/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ks2</w:t>
              </w:r>
              <w:r w:rsidR="00A37248">
                <w:rPr>
                  <w:rStyle w:val="Hyperlink"/>
                  <w:rFonts w:ascii="Comic Sans MS" w:hAnsi="Comic Sans MS" w:cs="Arial"/>
                </w:rPr>
                <w:t>_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activities</w:t>
              </w:r>
              <w:r w:rsidR="00A37248">
                <w:rPr>
                  <w:rStyle w:val="Hyperlink"/>
                  <w:rFonts w:ascii="Comic Sans MS" w:hAnsi="Comic Sans MS" w:cs="Arial"/>
                </w:rPr>
                <w:t>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maths</w:t>
              </w:r>
            </w:hyperlink>
          </w:p>
          <w:p w:rsidR="00A37248" w:rsidRDefault="00905868" w:rsidP="00A37248">
            <w:pPr>
              <w:rPr>
                <w:rStyle w:val="HTMLCite"/>
                <w:rFonts w:ascii="Comic Sans MS" w:hAnsi="Comic Sans MS" w:cs="Arial"/>
                <w:b/>
                <w:bCs/>
                <w:color w:val="666666"/>
              </w:rPr>
            </w:pPr>
            <w:hyperlink r:id="rId17" w:history="1">
              <w:r w:rsidR="00A37248">
                <w:rPr>
                  <w:rStyle w:val="Hyperlink"/>
                  <w:rFonts w:ascii="Comic Sans MS" w:hAnsi="Comic Sans MS" w:cs="Arial"/>
                </w:rPr>
                <w:t>www.bbc.co.uk/schools/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teach</w:t>
              </w:r>
              <w:r w:rsidR="00A37248">
                <w:rPr>
                  <w:rStyle w:val="Hyperlink"/>
                  <w:rFonts w:ascii="Comic Sans MS" w:hAnsi="Comic Sans MS" w:cs="Arial"/>
                </w:rPr>
                <w:t>ers/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ks1</w:t>
              </w:r>
              <w:r w:rsidR="00A37248">
                <w:rPr>
                  <w:rStyle w:val="Hyperlink"/>
                  <w:rFonts w:ascii="Comic Sans MS" w:hAnsi="Comic Sans MS" w:cs="Arial"/>
                </w:rPr>
                <w:t>_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activities</w:t>
              </w:r>
              <w:r w:rsidR="00A37248">
                <w:rPr>
                  <w:rStyle w:val="Hyperlink"/>
                  <w:rFonts w:ascii="Comic Sans MS" w:hAnsi="Comic Sans MS" w:cs="Arial"/>
                </w:rPr>
                <w:t>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maths</w:t>
              </w:r>
            </w:hyperlink>
          </w:p>
          <w:p w:rsidR="00A37248" w:rsidRDefault="00905868" w:rsidP="00A37248">
            <w:hyperlink r:id="rId18" w:history="1">
              <w:r w:rsidR="00A37248">
                <w:rPr>
                  <w:rStyle w:val="Hyperlink"/>
                  <w:rFonts w:ascii="Comic Sans MS" w:hAnsi="Comic Sans MS"/>
                </w:rPr>
                <w:t>www.topmarks.co.uk</w:t>
              </w:r>
            </w:hyperlink>
          </w:p>
          <w:p w:rsidR="00DC5B51" w:rsidRDefault="00DC5B51" w:rsidP="00E95002"/>
        </w:tc>
      </w:tr>
      <w:tr w:rsidR="00DC5B51" w:rsidTr="00897C11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lastRenderedPageBreak/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RM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6B7"/>
    <w:multiLevelType w:val="hybridMultilevel"/>
    <w:tmpl w:val="F272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618D"/>
    <w:multiLevelType w:val="hybridMultilevel"/>
    <w:tmpl w:val="53AC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807"/>
    <w:multiLevelType w:val="hybridMultilevel"/>
    <w:tmpl w:val="24F4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27F"/>
    <w:multiLevelType w:val="hybridMultilevel"/>
    <w:tmpl w:val="F306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5ECD"/>
    <w:multiLevelType w:val="hybridMultilevel"/>
    <w:tmpl w:val="15C0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69C6"/>
    <w:multiLevelType w:val="hybridMultilevel"/>
    <w:tmpl w:val="22E2BF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7C"/>
    <w:rsid w:val="000102E6"/>
    <w:rsid w:val="0002154A"/>
    <w:rsid w:val="00024D67"/>
    <w:rsid w:val="00090BAF"/>
    <w:rsid w:val="00096154"/>
    <w:rsid w:val="000A07B2"/>
    <w:rsid w:val="000B3625"/>
    <w:rsid w:val="000E04B1"/>
    <w:rsid w:val="000E7DA7"/>
    <w:rsid w:val="000F1D93"/>
    <w:rsid w:val="00103AE1"/>
    <w:rsid w:val="001A0EDE"/>
    <w:rsid w:val="001A7752"/>
    <w:rsid w:val="001F2043"/>
    <w:rsid w:val="00206690"/>
    <w:rsid w:val="002E5289"/>
    <w:rsid w:val="002F0C50"/>
    <w:rsid w:val="002F6703"/>
    <w:rsid w:val="003747F5"/>
    <w:rsid w:val="0038513C"/>
    <w:rsid w:val="00442A54"/>
    <w:rsid w:val="005158D5"/>
    <w:rsid w:val="00532FAA"/>
    <w:rsid w:val="00584AE3"/>
    <w:rsid w:val="005F5D83"/>
    <w:rsid w:val="00744197"/>
    <w:rsid w:val="00744A16"/>
    <w:rsid w:val="00745C6E"/>
    <w:rsid w:val="00771005"/>
    <w:rsid w:val="007A5E57"/>
    <w:rsid w:val="007C2F89"/>
    <w:rsid w:val="00811C9D"/>
    <w:rsid w:val="00824B09"/>
    <w:rsid w:val="008340F4"/>
    <w:rsid w:val="0086685A"/>
    <w:rsid w:val="00892F52"/>
    <w:rsid w:val="0089624F"/>
    <w:rsid w:val="00897C11"/>
    <w:rsid w:val="008B1101"/>
    <w:rsid w:val="00905868"/>
    <w:rsid w:val="009370BD"/>
    <w:rsid w:val="00994A37"/>
    <w:rsid w:val="00995A71"/>
    <w:rsid w:val="009E4F7C"/>
    <w:rsid w:val="00A32311"/>
    <w:rsid w:val="00A3398B"/>
    <w:rsid w:val="00A37248"/>
    <w:rsid w:val="00A930B0"/>
    <w:rsid w:val="00AA1145"/>
    <w:rsid w:val="00AB7C0D"/>
    <w:rsid w:val="00AD4E83"/>
    <w:rsid w:val="00B2439F"/>
    <w:rsid w:val="00B34F3C"/>
    <w:rsid w:val="00B5078B"/>
    <w:rsid w:val="00B64B64"/>
    <w:rsid w:val="00BD6477"/>
    <w:rsid w:val="00C517D5"/>
    <w:rsid w:val="00C61962"/>
    <w:rsid w:val="00C75D04"/>
    <w:rsid w:val="00D433CA"/>
    <w:rsid w:val="00D95E68"/>
    <w:rsid w:val="00DC5B51"/>
    <w:rsid w:val="00DE6C80"/>
    <w:rsid w:val="00E04690"/>
    <w:rsid w:val="00E427E6"/>
    <w:rsid w:val="00E56EDD"/>
    <w:rsid w:val="00E9494E"/>
    <w:rsid w:val="00E95002"/>
    <w:rsid w:val="00EA443D"/>
    <w:rsid w:val="00EC787B"/>
    <w:rsid w:val="00EC7AED"/>
    <w:rsid w:val="00F03355"/>
    <w:rsid w:val="00F432BC"/>
    <w:rsid w:val="00F9040E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55BC"/>
  <w15:docId w15:val="{3927ADC4-967C-4DC8-8CC5-A0D8A513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9E4F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F7C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372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372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emoji.com" TargetMode="External"/><Relationship Id="rId13" Type="http://schemas.openxmlformats.org/officeDocument/2006/relationships/hyperlink" Target="https://www.youtube.com/watch?v=aqy5ENpagts" TargetMode="External"/><Relationship Id="rId18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3/" TargetMode="External"/><Relationship Id="rId12" Type="http://schemas.openxmlformats.org/officeDocument/2006/relationships/hyperlink" Target="https://www.bbc.co.uk/bitesize/topics/zqqsw6f" TargetMode="External"/><Relationship Id="rId17" Type="http://schemas.openxmlformats.org/officeDocument/2006/relationships/hyperlink" Target="http://www.bbc.co.uk/schools/teachers/ks1_activities/math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schools/teachers/ks2_activities/math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oxfordowl.co.uk/api/interactives/23319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articles/zvb2kty" TargetMode="External"/><Relationship Id="rId10" Type="http://schemas.openxmlformats.org/officeDocument/2006/relationships/hyperlink" Target="https://www.oxfordowl.co.uk/api/digital_books/116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2089.html" TargetMode="External"/><Relationship Id="rId14" Type="http://schemas.openxmlformats.org/officeDocument/2006/relationships/hyperlink" Target="https://www.youtube.com/watch?v=tbCjkPlsaes&amp;feature=emb_tit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ithies\AppData\Local\Microsoft\Windows\INetCache\IE\O24PV193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36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Smithies</dc:creator>
  <cp:lastModifiedBy>Sharon Hopwood</cp:lastModifiedBy>
  <cp:revision>4</cp:revision>
  <dcterms:created xsi:type="dcterms:W3CDTF">2020-06-22T10:44:00Z</dcterms:created>
  <dcterms:modified xsi:type="dcterms:W3CDTF">2020-07-05T14:56:00Z</dcterms:modified>
</cp:coreProperties>
</file>