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69BBB15E" w:rsidR="00A23725" w:rsidRPr="001F3F1C" w:rsidRDefault="001F3F1C"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Start w:id="4" w:name="_GoBack"/>
      <w:bookmarkEnd w:id="0"/>
      <w:bookmarkEnd w:id="1"/>
      <w:bookmarkEnd w:id="2"/>
      <w:bookmarkEnd w:id="3"/>
      <w:r w:rsidRPr="001F3F1C">
        <w:rPr>
          <w:rFonts w:eastAsiaTheme="majorEastAsia" w:cs="Arial"/>
          <w:b/>
          <w:sz w:val="72"/>
          <w:szCs w:val="72"/>
          <w:u w:val="single" w:color="FFD006"/>
          <w:lang w:eastAsia="ja-JP"/>
        </w:rPr>
        <w:t>MORTON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1F41D3BA" w:rsidR="00A23725" w:rsidRPr="00F165AD" w:rsidRDefault="00B13C64"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Intimate Care</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65764882" w:rsidR="00A23725" w:rsidRDefault="00A23725" w:rsidP="00A23725">
      <w:pPr>
        <w:rPr>
          <w:rFonts w:eastAsiaTheme="majorEastAsia" w:cs="Arial"/>
          <w:sz w:val="80"/>
          <w:szCs w:val="80"/>
          <w:lang w:val="en-US" w:eastAsia="ja-JP"/>
        </w:rPr>
      </w:pPr>
    </w:p>
    <w:p w14:paraId="736F73D5" w14:textId="40DF357C" w:rsidR="00A23725" w:rsidRDefault="00D335EB" w:rsidP="00D335EB">
      <w:pPr>
        <w:spacing w:after="0"/>
        <w:rPr>
          <w:rFonts w:eastAsiaTheme="majorEastAsia" w:cs="Arial"/>
          <w:sz w:val="24"/>
          <w:szCs w:val="24"/>
          <w:lang w:val="en-US" w:eastAsia="ja-JP"/>
        </w:rPr>
      </w:pPr>
      <w:r>
        <w:rPr>
          <w:rFonts w:eastAsiaTheme="majorEastAsia" w:cs="Arial"/>
          <w:sz w:val="24"/>
          <w:szCs w:val="24"/>
          <w:lang w:val="en-US" w:eastAsia="ja-JP"/>
        </w:rPr>
        <w:t>Approved by Full Governing Body   18</w:t>
      </w:r>
      <w:r w:rsidRPr="00D335EB">
        <w:rPr>
          <w:rFonts w:eastAsiaTheme="majorEastAsia" w:cs="Arial"/>
          <w:sz w:val="24"/>
          <w:szCs w:val="24"/>
          <w:vertAlign w:val="superscript"/>
          <w:lang w:val="en-US" w:eastAsia="ja-JP"/>
        </w:rPr>
        <w:t>th</w:t>
      </w:r>
      <w:r>
        <w:rPr>
          <w:rFonts w:eastAsiaTheme="majorEastAsia" w:cs="Arial"/>
          <w:sz w:val="24"/>
          <w:szCs w:val="24"/>
          <w:lang w:val="en-US" w:eastAsia="ja-JP"/>
        </w:rPr>
        <w:t xml:space="preserve"> September 2019</w:t>
      </w:r>
    </w:p>
    <w:p w14:paraId="4E13B9B3" w14:textId="72BA9040" w:rsidR="00D335EB" w:rsidRDefault="00D335EB" w:rsidP="00D335EB">
      <w:pPr>
        <w:spacing w:after="0"/>
        <w:rPr>
          <w:rFonts w:eastAsiaTheme="majorEastAsia" w:cs="Arial"/>
          <w:sz w:val="24"/>
          <w:szCs w:val="24"/>
          <w:lang w:val="en-US" w:eastAsia="ja-JP"/>
        </w:rPr>
      </w:pPr>
      <w:r>
        <w:rPr>
          <w:rFonts w:eastAsiaTheme="majorEastAsia" w:cs="Arial"/>
          <w:sz w:val="24"/>
          <w:szCs w:val="24"/>
          <w:lang w:val="en-US" w:eastAsia="ja-JP"/>
        </w:rPr>
        <w:t>Review date:  Sept 2021</w:t>
      </w:r>
    </w:p>
    <w:p w14:paraId="4DC605F4" w14:textId="77777777" w:rsidR="00D335EB" w:rsidRDefault="00D335EB" w:rsidP="00D335EB">
      <w:pPr>
        <w:spacing w:after="0"/>
        <w:rPr>
          <w:rFonts w:eastAsiaTheme="majorEastAsia" w:cs="Arial"/>
          <w:sz w:val="24"/>
          <w:szCs w:val="24"/>
          <w:lang w:val="en-US" w:eastAsia="ja-JP"/>
        </w:rPr>
      </w:pPr>
    </w:p>
    <w:bookmarkEnd w:id="4"/>
    <w:p w14:paraId="28B750EF" w14:textId="1BA8B0B3" w:rsidR="00D335EB" w:rsidRDefault="00D335EB" w:rsidP="00D335EB">
      <w:pPr>
        <w:spacing w:after="0"/>
        <w:rPr>
          <w:rFonts w:eastAsiaTheme="majorEastAsia" w:cs="Arial"/>
          <w:sz w:val="24"/>
          <w:szCs w:val="24"/>
          <w:lang w:val="en-US" w:eastAsia="ja-JP"/>
        </w:rPr>
      </w:pPr>
    </w:p>
    <w:p w14:paraId="318F8EA2" w14:textId="77777777" w:rsidR="00D335EB" w:rsidRPr="00D335EB" w:rsidRDefault="00D335EB" w:rsidP="00A23725">
      <w:pPr>
        <w:rPr>
          <w:rFonts w:eastAsiaTheme="majorEastAsia" w:cs="Arial"/>
          <w:sz w:val="24"/>
          <w:szCs w:val="24"/>
          <w:lang w:val="en-US" w:eastAsia="ja-JP"/>
        </w:rPr>
        <w:sectPr w:rsidR="00D335EB" w:rsidRPr="00D335EB" w:rsidSect="001F3F1C">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059608B0" w14:textId="36C431E4" w:rsidR="00337ED5" w:rsidRPr="00337ED5" w:rsidRDefault="00337ED5" w:rsidP="00337ED5">
      <w:pPr>
        <w:spacing w:before="120" w:after="120" w:line="320" w:lineRule="exact"/>
        <w:ind w:left="360"/>
        <w:jc w:val="both"/>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"_Statement_of_intent_1" </w:instrText>
      </w:r>
      <w:r>
        <w:rPr>
          <w:rFonts w:asciiTheme="minorHAnsi" w:hAnsiTheme="minorHAnsi" w:cstheme="minorHAnsi"/>
        </w:rPr>
        <w:fldChar w:fldCharType="separate"/>
      </w:r>
      <w:r w:rsidRPr="00337ED5">
        <w:rPr>
          <w:rStyle w:val="Hyperlink"/>
          <w:rFonts w:asciiTheme="minorHAnsi" w:hAnsiTheme="minorHAnsi" w:cstheme="minorHAnsi"/>
        </w:rPr>
        <w:t>Statement of intent</w:t>
      </w:r>
    </w:p>
    <w:p w14:paraId="67D7F38B" w14:textId="551683B1" w:rsidR="00337ED5" w:rsidRPr="00337ED5" w:rsidRDefault="00337ED5" w:rsidP="00337ED5">
      <w:pPr>
        <w:pStyle w:val="ListParagraph"/>
        <w:numPr>
          <w:ilvl w:val="0"/>
          <w:numId w:val="29"/>
        </w:numPr>
        <w:spacing w:before="120" w:after="120" w:line="320" w:lineRule="exact"/>
        <w:ind w:left="720"/>
        <w:jc w:val="both"/>
        <w:rPr>
          <w:rStyle w:val="Hyperlink"/>
        </w:rPr>
      </w:pPr>
      <w:r>
        <w:rPr>
          <w:rFonts w:cstheme="minorHAnsi"/>
        </w:rPr>
        <w:fldChar w:fldCharType="end"/>
      </w:r>
      <w:r>
        <w:rPr>
          <w:rFonts w:cstheme="minorHAnsi"/>
        </w:rPr>
        <w:fldChar w:fldCharType="begin"/>
      </w:r>
      <w:r>
        <w:rPr>
          <w:rFonts w:cstheme="minorHAnsi"/>
        </w:rPr>
        <w:instrText xml:space="preserve"> HYPERLINK  \l "_Legal_framework_1" </w:instrText>
      </w:r>
      <w:r>
        <w:rPr>
          <w:rFonts w:cstheme="minorHAnsi"/>
        </w:rPr>
        <w:fldChar w:fldCharType="separate"/>
      </w:r>
      <w:r w:rsidRPr="00337ED5">
        <w:rPr>
          <w:rStyle w:val="Hyperlink"/>
          <w:rFonts w:cstheme="minorHAnsi"/>
        </w:rPr>
        <w:t>Legal framework</w:t>
      </w:r>
      <w:r w:rsidRPr="00337ED5">
        <w:rPr>
          <w:rStyle w:val="Hyperlink"/>
        </w:rPr>
        <w:t xml:space="preserve"> </w:t>
      </w:r>
    </w:p>
    <w:p w14:paraId="62A710C2" w14:textId="23CA1880" w:rsidR="00337ED5" w:rsidRPr="00337ED5" w:rsidRDefault="00337ED5" w:rsidP="00337ED5">
      <w:pPr>
        <w:pStyle w:val="ListParagraph"/>
        <w:numPr>
          <w:ilvl w:val="0"/>
          <w:numId w:val="29"/>
        </w:numPr>
        <w:spacing w:before="120" w:after="120" w:line="320" w:lineRule="exact"/>
        <w:ind w:left="720"/>
        <w:jc w:val="both"/>
        <w:rPr>
          <w:rStyle w:val="Hyperlink"/>
        </w:rPr>
      </w:pPr>
      <w:r>
        <w:rPr>
          <w:rFonts w:cstheme="minorHAnsi"/>
        </w:rPr>
        <w:fldChar w:fldCharType="end"/>
      </w:r>
      <w:r>
        <w:fldChar w:fldCharType="begin"/>
      </w:r>
      <w:r>
        <w:instrText xml:space="preserve"> HYPERLINK  \l "_Noise_disturbance" </w:instrText>
      </w:r>
      <w:r>
        <w:fldChar w:fldCharType="separate"/>
      </w:r>
      <w:r w:rsidRPr="00337ED5">
        <w:rPr>
          <w:rStyle w:val="Hyperlink"/>
        </w:rPr>
        <w:t>Definitions</w:t>
      </w:r>
    </w:p>
    <w:p w14:paraId="3E3AC695" w14:textId="0A58814B" w:rsidR="00337ED5" w:rsidRPr="00337ED5" w:rsidRDefault="00337ED5" w:rsidP="00337ED5">
      <w:pPr>
        <w:pStyle w:val="ListParagraph"/>
        <w:numPr>
          <w:ilvl w:val="0"/>
          <w:numId w:val="29"/>
        </w:numPr>
        <w:spacing w:before="120" w:after="120" w:line="320" w:lineRule="exact"/>
        <w:ind w:left="720"/>
        <w:jc w:val="both"/>
        <w:rPr>
          <w:rStyle w:val="Hyperlink"/>
        </w:rPr>
      </w:pPr>
      <w:r>
        <w:fldChar w:fldCharType="end"/>
      </w:r>
      <w:r>
        <w:rPr>
          <w:color w:val="000000" w:themeColor="text1"/>
        </w:rPr>
        <w:fldChar w:fldCharType="begin"/>
      </w:r>
      <w:r>
        <w:rPr>
          <w:color w:val="000000" w:themeColor="text1"/>
        </w:rPr>
        <w:instrText xml:space="preserve"> HYPERLINK  \l "_Health_and_safety" </w:instrText>
      </w:r>
      <w:r>
        <w:rPr>
          <w:color w:val="000000" w:themeColor="text1"/>
        </w:rPr>
        <w:fldChar w:fldCharType="separate"/>
      </w:r>
      <w:r w:rsidRPr="00337ED5">
        <w:rPr>
          <w:rStyle w:val="Hyperlink"/>
        </w:rPr>
        <w:t>Health and safety</w:t>
      </w:r>
    </w:p>
    <w:p w14:paraId="6FE10F61" w14:textId="38FF9BB6" w:rsidR="00337ED5" w:rsidRPr="00337ED5" w:rsidRDefault="00337ED5" w:rsidP="00337ED5">
      <w:pPr>
        <w:pStyle w:val="ListParagraph"/>
        <w:numPr>
          <w:ilvl w:val="0"/>
          <w:numId w:val="29"/>
        </w:numPr>
        <w:spacing w:before="120" w:after="120" w:line="320" w:lineRule="exact"/>
        <w:ind w:left="720"/>
        <w:jc w:val="both"/>
        <w:rPr>
          <w:rStyle w:val="Hyperlink"/>
        </w:rPr>
      </w:pPr>
      <w:r>
        <w:rPr>
          <w:color w:val="000000" w:themeColor="text1"/>
        </w:rPr>
        <w:fldChar w:fldCharType="end"/>
      </w:r>
      <w:r>
        <w:fldChar w:fldCharType="begin"/>
      </w:r>
      <w:r>
        <w:instrText xml:space="preserve"> HYPERLINK  \l "_Section_4" </w:instrText>
      </w:r>
      <w:r>
        <w:fldChar w:fldCharType="separate"/>
      </w:r>
      <w:r w:rsidRPr="00337ED5">
        <w:rPr>
          <w:rStyle w:val="Hyperlink"/>
        </w:rPr>
        <w:t>Staff and facilities</w:t>
      </w:r>
    </w:p>
    <w:p w14:paraId="2817E07E" w14:textId="64110413" w:rsidR="00337ED5" w:rsidRPr="00337ED5" w:rsidRDefault="00337ED5" w:rsidP="00337ED5">
      <w:pPr>
        <w:pStyle w:val="ListParagraph"/>
        <w:numPr>
          <w:ilvl w:val="0"/>
          <w:numId w:val="29"/>
        </w:numPr>
        <w:spacing w:before="120" w:after="120" w:line="320" w:lineRule="exact"/>
        <w:ind w:left="720"/>
        <w:jc w:val="both"/>
        <w:rPr>
          <w:rStyle w:val="Hyperlink"/>
        </w:rPr>
      </w:pPr>
      <w:r>
        <w:fldChar w:fldCharType="end"/>
      </w:r>
      <w:r>
        <w:fldChar w:fldCharType="begin"/>
      </w:r>
      <w:r>
        <w:instrText xml:space="preserve"> HYPERLINK  \l "_School_responsibilities" </w:instrText>
      </w:r>
      <w:r>
        <w:fldChar w:fldCharType="separate"/>
      </w:r>
      <w:r w:rsidRPr="00337ED5">
        <w:rPr>
          <w:rStyle w:val="Hyperlink"/>
        </w:rPr>
        <w:t>School responsibilities</w:t>
      </w:r>
    </w:p>
    <w:p w14:paraId="370C1D1D" w14:textId="20379D51" w:rsidR="00337ED5" w:rsidRPr="00337ED5" w:rsidRDefault="00337ED5" w:rsidP="00337ED5">
      <w:pPr>
        <w:pStyle w:val="ListParagraph"/>
        <w:numPr>
          <w:ilvl w:val="0"/>
          <w:numId w:val="29"/>
        </w:numPr>
        <w:spacing w:before="120" w:after="120" w:line="320" w:lineRule="exact"/>
        <w:ind w:left="720"/>
        <w:jc w:val="both"/>
        <w:rPr>
          <w:rStyle w:val="Hyperlink"/>
        </w:rPr>
      </w:pPr>
      <w:r>
        <w:fldChar w:fldCharType="end"/>
      </w:r>
      <w:r>
        <w:fldChar w:fldCharType="begin"/>
      </w:r>
      <w:r>
        <w:instrText xml:space="preserve"> HYPERLINK  \l "_Parental_responsibilities" </w:instrText>
      </w:r>
      <w:r>
        <w:fldChar w:fldCharType="separate"/>
      </w:r>
      <w:r w:rsidRPr="00337ED5">
        <w:rPr>
          <w:rStyle w:val="Hyperlink"/>
        </w:rPr>
        <w:t>Parental responsibilities</w:t>
      </w:r>
    </w:p>
    <w:p w14:paraId="66C5A51E" w14:textId="2AA8DC90" w:rsidR="00337ED5" w:rsidRDefault="00337ED5" w:rsidP="00337ED5">
      <w:pPr>
        <w:pStyle w:val="ListParagraph"/>
        <w:numPr>
          <w:ilvl w:val="0"/>
          <w:numId w:val="29"/>
        </w:numPr>
        <w:spacing w:before="120" w:after="120" w:line="320" w:lineRule="exact"/>
        <w:ind w:left="720"/>
        <w:jc w:val="both"/>
        <w:rPr>
          <w:rStyle w:val="Hyperlink"/>
          <w:color w:val="000000" w:themeColor="text1"/>
        </w:rPr>
      </w:pPr>
      <w:r>
        <w:fldChar w:fldCharType="end"/>
      </w:r>
      <w:hyperlink w:anchor="_Safeguarding" w:history="1">
        <w:r>
          <w:rPr>
            <w:rStyle w:val="Hyperlink"/>
          </w:rPr>
          <w:t>Safeguarding</w:t>
        </w:r>
      </w:hyperlink>
    </w:p>
    <w:p w14:paraId="475C69F5" w14:textId="518BCC6F" w:rsidR="00337ED5" w:rsidRDefault="008A397E" w:rsidP="00337ED5">
      <w:pPr>
        <w:pStyle w:val="ListParagraph"/>
        <w:numPr>
          <w:ilvl w:val="0"/>
          <w:numId w:val="29"/>
        </w:numPr>
        <w:spacing w:before="120" w:after="120" w:line="320" w:lineRule="exact"/>
        <w:ind w:left="720"/>
        <w:jc w:val="both"/>
        <w:rPr>
          <w:rStyle w:val="Hyperlink"/>
          <w:color w:val="000000" w:themeColor="text1"/>
        </w:rPr>
      </w:pPr>
      <w:hyperlink w:anchor="_Swimming" w:history="1">
        <w:r w:rsidR="00337ED5">
          <w:rPr>
            <w:rStyle w:val="Hyperlink"/>
          </w:rPr>
          <w:t>Swimming</w:t>
        </w:r>
      </w:hyperlink>
    </w:p>
    <w:p w14:paraId="3F59B1B9" w14:textId="3B0FAD18" w:rsidR="00337ED5" w:rsidRPr="00337ED5" w:rsidRDefault="00337ED5" w:rsidP="00337ED5">
      <w:pPr>
        <w:pStyle w:val="ListParagraph"/>
        <w:numPr>
          <w:ilvl w:val="0"/>
          <w:numId w:val="29"/>
        </w:numPr>
        <w:spacing w:before="120" w:after="120" w:line="320" w:lineRule="exact"/>
        <w:ind w:left="720"/>
        <w:jc w:val="both"/>
        <w:rPr>
          <w:rStyle w:val="Hyperlink"/>
        </w:rPr>
      </w:pPr>
      <w:r>
        <w:fldChar w:fldCharType="begin"/>
      </w:r>
      <w:r>
        <w:instrText xml:space="preserve"> HYPERLINK  \l "_Offsite_visits" </w:instrText>
      </w:r>
      <w:r>
        <w:fldChar w:fldCharType="separate"/>
      </w:r>
      <w:r w:rsidRPr="00337ED5">
        <w:rPr>
          <w:rStyle w:val="Hyperlink"/>
        </w:rPr>
        <w:t>Offsite visits</w:t>
      </w:r>
    </w:p>
    <w:p w14:paraId="6F03D840" w14:textId="351FBFC0" w:rsidR="00D335EB" w:rsidRDefault="00337ED5" w:rsidP="00D335EB">
      <w:pPr>
        <w:pStyle w:val="ListParagraph"/>
        <w:spacing w:before="120" w:after="120" w:line="320" w:lineRule="exact"/>
        <w:jc w:val="both"/>
      </w:pPr>
      <w:r>
        <w:fldChar w:fldCharType="end"/>
      </w:r>
      <w:r w:rsidR="00D335EB">
        <w:t xml:space="preserve"> </w:t>
      </w:r>
    </w:p>
    <w:p w14:paraId="018C0B7C" w14:textId="214544B6" w:rsidR="00337ED5" w:rsidRDefault="00337ED5" w:rsidP="00337ED5">
      <w:pPr>
        <w:spacing w:before="120" w:after="120" w:line="320" w:lineRule="exact"/>
        <w:ind w:left="360"/>
        <w:jc w:val="both"/>
        <w:rPr>
          <w:rStyle w:val="Hyperlink"/>
        </w:rPr>
      </w:pPr>
      <w:r>
        <w:t>Appendices</w:t>
      </w:r>
    </w:p>
    <w:p w14:paraId="74A14DD0" w14:textId="673F9C1D" w:rsidR="00337ED5" w:rsidRPr="00337ED5" w:rsidRDefault="00337ED5" w:rsidP="00337ED5">
      <w:pPr>
        <w:pStyle w:val="ListParagraph"/>
        <w:numPr>
          <w:ilvl w:val="0"/>
          <w:numId w:val="30"/>
        </w:numPr>
        <w:jc w:val="both"/>
        <w:rPr>
          <w:rStyle w:val="Hyperlink"/>
        </w:rPr>
      </w:pPr>
      <w:r>
        <w:fldChar w:fldCharType="begin"/>
      </w:r>
      <w:r>
        <w:instrText xml:space="preserve"> HYPERLINK  \l "_Record_of_Intimate" </w:instrText>
      </w:r>
      <w:r>
        <w:fldChar w:fldCharType="separate"/>
      </w:r>
      <w:r w:rsidRPr="00337ED5">
        <w:rPr>
          <w:rStyle w:val="Hyperlink"/>
        </w:rPr>
        <w:t>Record of Intimate Care Intervention</w:t>
      </w:r>
    </w:p>
    <w:p w14:paraId="6B33267D" w14:textId="3B4430F8" w:rsidR="00337ED5" w:rsidRPr="00337ED5" w:rsidRDefault="00337ED5" w:rsidP="00337ED5">
      <w:pPr>
        <w:pStyle w:val="ListParagraph"/>
        <w:numPr>
          <w:ilvl w:val="0"/>
          <w:numId w:val="30"/>
        </w:numPr>
        <w:jc w:val="both"/>
        <w:rPr>
          <w:rStyle w:val="Hyperlink"/>
        </w:rPr>
      </w:pPr>
      <w:r>
        <w:fldChar w:fldCharType="end"/>
      </w:r>
      <w:r>
        <w:fldChar w:fldCharType="begin"/>
      </w:r>
      <w:r>
        <w:instrText xml:space="preserve"> HYPERLINK  \l "_Toilet_Management_Plan" </w:instrText>
      </w:r>
      <w:r>
        <w:fldChar w:fldCharType="separate"/>
      </w:r>
      <w:r w:rsidRPr="00337ED5">
        <w:rPr>
          <w:rStyle w:val="Hyperlink"/>
        </w:rPr>
        <w:t>Toilet Management Plan</w:t>
      </w:r>
    </w:p>
    <w:p w14:paraId="24586D71" w14:textId="25713357" w:rsidR="00337ED5" w:rsidRPr="00337ED5" w:rsidRDefault="00337ED5" w:rsidP="00337ED5">
      <w:pPr>
        <w:pStyle w:val="ListParagraph"/>
        <w:numPr>
          <w:ilvl w:val="0"/>
          <w:numId w:val="30"/>
        </w:numPr>
        <w:jc w:val="both"/>
        <w:rPr>
          <w:rStyle w:val="Hyperlink"/>
        </w:rPr>
      </w:pPr>
      <w:r>
        <w:fldChar w:fldCharType="end"/>
      </w:r>
      <w:r>
        <w:fldChar w:fldCharType="begin"/>
      </w:r>
      <w:r>
        <w:instrText xml:space="preserve"> HYPERLINK  \l "_Agreement_between_Pupil" </w:instrText>
      </w:r>
      <w:r>
        <w:fldChar w:fldCharType="separate"/>
      </w:r>
      <w:r w:rsidRPr="00337ED5">
        <w:rPr>
          <w:rStyle w:val="Hyperlink"/>
        </w:rPr>
        <w:t>Agreement between Pupil and Personal Assistant</w:t>
      </w:r>
    </w:p>
    <w:p w14:paraId="41DDDD53" w14:textId="42DA17FB" w:rsidR="00A23725" w:rsidRPr="00F165AD" w:rsidRDefault="00337ED5" w:rsidP="00A23725">
      <w:pPr>
        <w:spacing w:line="320" w:lineRule="exact"/>
        <w:rPr>
          <w:rFonts w:cs="Arial"/>
        </w:rPr>
      </w:pPr>
      <w:r>
        <w:rPr>
          <w:rFonts w:asciiTheme="minorHAnsi" w:hAnsiTheme="minorHAnsi" w:cstheme="minorBidi"/>
        </w:rPr>
        <w:fldChar w:fldCharType="end"/>
      </w: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1B5CD8E7" w14:textId="77777777" w:rsidR="00A23725" w:rsidRPr="004A73EB" w:rsidRDefault="00A23725" w:rsidP="00A23725">
      <w:pPr>
        <w:jc w:val="both"/>
        <w:rPr>
          <w:sz w:val="2"/>
        </w:rPr>
      </w:pPr>
    </w:p>
    <w:p w14:paraId="7F122BE1" w14:textId="4C361FD8" w:rsidR="00337ED5" w:rsidRDefault="001F3F1C" w:rsidP="00337ED5">
      <w:pPr>
        <w:jc w:val="both"/>
        <w:rPr>
          <w:bCs/>
        </w:rPr>
      </w:pPr>
      <w:r w:rsidRPr="001F3F1C">
        <w:rPr>
          <w:rFonts w:asciiTheme="majorHAnsi" w:hAnsiTheme="majorHAnsi" w:cstheme="majorHAnsi"/>
        </w:rPr>
        <w:t>Morton Primary School</w:t>
      </w:r>
      <w:r w:rsidRPr="001F3F1C">
        <w:rPr>
          <w:rFonts w:asciiTheme="majorHAnsi" w:hAnsiTheme="majorHAnsi" w:cstheme="majorHAnsi"/>
          <w:b/>
          <w:u w:val="single"/>
        </w:rPr>
        <w:t xml:space="preserve"> </w:t>
      </w:r>
      <w:r w:rsidR="00337ED5">
        <w:rPr>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14:paraId="2D64B82A" w14:textId="77777777" w:rsidR="00337ED5" w:rsidRDefault="00337ED5" w:rsidP="00337ED5">
      <w:pPr>
        <w:jc w:val="both"/>
        <w:rPr>
          <w:bCs/>
        </w:rPr>
      </w:pPr>
      <w:r>
        <w:rPr>
          <w:bCs/>
          <w:color w:val="000000" w:themeColor="text1"/>
        </w:rPr>
        <w:t>The governing body</w:t>
      </w:r>
      <w:r>
        <w:rPr>
          <w:bCs/>
          <w:color w:val="FFD006"/>
        </w:rPr>
        <w:t xml:space="preserve"> </w:t>
      </w:r>
      <w:r>
        <w:rPr>
          <w:bCs/>
        </w:rPr>
        <w:t>recognises its duties and responsibilities in relation to the Equality Act 2010, which states that any pupil with an impairment affecting his/her ability to carry out normal day-to-day activities must not be discriminated against.</w:t>
      </w:r>
    </w:p>
    <w:p w14:paraId="0BCF2F0A" w14:textId="77777777" w:rsidR="00337ED5" w:rsidRDefault="00337ED5" w:rsidP="00337ED5">
      <w:pPr>
        <w:jc w:val="both"/>
      </w:pPr>
      <w:r>
        <w:t xml:space="preserve">Pupils will always be treated with care and respect when intimate care is given, and no pupil will be left feeling embarrassed. </w:t>
      </w:r>
    </w:p>
    <w:p w14:paraId="360B34BB" w14:textId="3A396CA1" w:rsidR="00A23725" w:rsidRDefault="00A23725" w:rsidP="00A23725">
      <w:pPr>
        <w:ind w:left="417"/>
        <w:jc w:val="both"/>
      </w:pPr>
    </w:p>
    <w:p w14:paraId="480932F5" w14:textId="23F4AC02" w:rsidR="00337ED5" w:rsidRDefault="00337ED5" w:rsidP="00A23725">
      <w:pPr>
        <w:ind w:left="417"/>
        <w:jc w:val="both"/>
      </w:pPr>
    </w:p>
    <w:p w14:paraId="7C779BBE" w14:textId="139ED21F" w:rsidR="00337ED5" w:rsidRDefault="00337ED5" w:rsidP="00A23725">
      <w:pPr>
        <w:ind w:left="417"/>
        <w:jc w:val="both"/>
      </w:pPr>
    </w:p>
    <w:p w14:paraId="4EEF99BF" w14:textId="77777777" w:rsidR="00337ED5" w:rsidRDefault="00337ED5" w:rsidP="00A23725">
      <w:pPr>
        <w:ind w:left="417"/>
        <w:jc w:val="both"/>
      </w:pPr>
    </w:p>
    <w:p w14:paraId="66F2C9B1" w14:textId="77777777" w:rsidR="00A23725" w:rsidRDefault="00A23725" w:rsidP="00A23725">
      <w:pPr>
        <w:ind w:left="417"/>
        <w:jc w:val="both"/>
      </w:pPr>
    </w:p>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337ED5">
      <w:pPr>
        <w:pStyle w:val="Heading10"/>
      </w:pPr>
      <w:bookmarkStart w:id="9" w:name="_Legal_framework_1"/>
      <w:bookmarkEnd w:id="9"/>
      <w:r w:rsidRPr="00223A05">
        <w:lastRenderedPageBreak/>
        <w:t>Legal framework</w:t>
      </w:r>
    </w:p>
    <w:p w14:paraId="630D73AE" w14:textId="77777777" w:rsidR="00337ED5" w:rsidRDefault="00337ED5" w:rsidP="00337ED5">
      <w:pPr>
        <w:pStyle w:val="TSB-Level1Numbers"/>
      </w:pPr>
      <w:bookmarkStart w:id="10" w:name="_Definition"/>
      <w:bookmarkEnd w:id="10"/>
      <w:r>
        <w:t>This policy has due regard to relevant legislation and guidance, including, but not limited to, the following:</w:t>
      </w:r>
    </w:p>
    <w:p w14:paraId="161BD76B" w14:textId="32DB46FC" w:rsidR="00337ED5" w:rsidRPr="00337ED5" w:rsidRDefault="00190134" w:rsidP="00337ED5">
      <w:pPr>
        <w:pStyle w:val="TSB-PolicyBullets"/>
      </w:pPr>
      <w:r>
        <w:t xml:space="preserve">DfE (2018) ‘Keeping children safe in education’ </w:t>
      </w:r>
    </w:p>
    <w:p w14:paraId="4523EB5A" w14:textId="77777777" w:rsidR="00337ED5" w:rsidRPr="00337ED5" w:rsidRDefault="00337ED5" w:rsidP="00337ED5">
      <w:pPr>
        <w:pStyle w:val="TSB-PolicyBullets"/>
      </w:pPr>
      <w:r w:rsidRPr="00337ED5">
        <w:t>The Children and Families Act 2014</w:t>
      </w:r>
    </w:p>
    <w:p w14:paraId="0E08C07A" w14:textId="77777777" w:rsidR="00337ED5" w:rsidRPr="00337ED5" w:rsidRDefault="00337ED5" w:rsidP="00337ED5">
      <w:pPr>
        <w:pStyle w:val="TSB-PolicyBullets"/>
      </w:pPr>
      <w:r w:rsidRPr="00337ED5">
        <w:t>The Education Act 2011</w:t>
      </w:r>
    </w:p>
    <w:p w14:paraId="00CCC790" w14:textId="77777777" w:rsidR="00337ED5" w:rsidRPr="00337ED5" w:rsidRDefault="00337ED5" w:rsidP="00337ED5">
      <w:pPr>
        <w:pStyle w:val="TSB-PolicyBullets"/>
      </w:pPr>
      <w:r w:rsidRPr="00337ED5">
        <w:t>The Health Act 2006</w:t>
      </w:r>
    </w:p>
    <w:p w14:paraId="4B109E7A" w14:textId="77777777" w:rsidR="00337ED5" w:rsidRPr="00337ED5" w:rsidRDefault="00337ED5" w:rsidP="00337ED5">
      <w:pPr>
        <w:pStyle w:val="TSB-PolicyBullets"/>
      </w:pPr>
      <w:r w:rsidRPr="00337ED5">
        <w:t>The Equality Act 2010</w:t>
      </w:r>
    </w:p>
    <w:p w14:paraId="579C8CE1" w14:textId="77777777" w:rsidR="00337ED5" w:rsidRDefault="00337ED5" w:rsidP="00337ED5">
      <w:pPr>
        <w:pStyle w:val="TSB-Level1Numbers"/>
      </w:pPr>
      <w:r>
        <w:t xml:space="preserve">This policy will be implemented in conjunction with the school’s: </w:t>
      </w:r>
    </w:p>
    <w:p w14:paraId="296D4D87" w14:textId="77777777" w:rsidR="00337ED5" w:rsidRPr="00D335EB" w:rsidRDefault="00337ED5" w:rsidP="00337ED5">
      <w:pPr>
        <w:pStyle w:val="TSB-PolicyBullets"/>
        <w:rPr>
          <w:b/>
          <w:u w:val="single"/>
        </w:rPr>
      </w:pPr>
      <w:r w:rsidRPr="00D335EB">
        <w:rPr>
          <w:b/>
          <w:u w:val="single"/>
        </w:rPr>
        <w:t>Child Protection and Safeguarding Policy</w:t>
      </w:r>
    </w:p>
    <w:p w14:paraId="6143EAAA" w14:textId="77777777" w:rsidR="00337ED5" w:rsidRPr="00D335EB" w:rsidRDefault="00337ED5" w:rsidP="00337ED5">
      <w:pPr>
        <w:pStyle w:val="TSB-PolicyBullets"/>
        <w:rPr>
          <w:b/>
          <w:u w:val="single"/>
        </w:rPr>
      </w:pPr>
      <w:r w:rsidRPr="00D335EB">
        <w:rPr>
          <w:b/>
          <w:u w:val="single"/>
        </w:rPr>
        <w:t>Staff Code of Conduct</w:t>
      </w:r>
    </w:p>
    <w:p w14:paraId="058E658F" w14:textId="77777777" w:rsidR="00337ED5" w:rsidRPr="00D335EB" w:rsidRDefault="00337ED5" w:rsidP="00337ED5">
      <w:pPr>
        <w:pStyle w:val="TSB-PolicyBullets"/>
        <w:rPr>
          <w:b/>
          <w:u w:val="single"/>
        </w:rPr>
      </w:pPr>
      <w:r w:rsidRPr="00D335EB">
        <w:rPr>
          <w:b/>
          <w:u w:val="single"/>
        </w:rPr>
        <w:t>Whistleblowing Policy</w:t>
      </w:r>
    </w:p>
    <w:p w14:paraId="42DAE4B5" w14:textId="77777777" w:rsidR="00337ED5" w:rsidRPr="00D335EB" w:rsidRDefault="00337ED5" w:rsidP="00337ED5">
      <w:pPr>
        <w:pStyle w:val="TSB-PolicyBullets"/>
        <w:rPr>
          <w:b/>
          <w:u w:val="single"/>
        </w:rPr>
      </w:pPr>
      <w:r w:rsidRPr="00D335EB">
        <w:rPr>
          <w:b/>
          <w:u w:val="single"/>
        </w:rPr>
        <w:t>Administering Medications Policy</w:t>
      </w:r>
    </w:p>
    <w:p w14:paraId="6284D1B6" w14:textId="77777777" w:rsidR="00337ED5" w:rsidRDefault="00337ED5" w:rsidP="00337ED5">
      <w:pPr>
        <w:pStyle w:val="Heading10"/>
      </w:pPr>
      <w:bookmarkStart w:id="11" w:name="_Noise_disturbance"/>
      <w:bookmarkStart w:id="12" w:name="_Section_2"/>
      <w:bookmarkStart w:id="13" w:name="_Definitions"/>
      <w:bookmarkEnd w:id="11"/>
      <w:bookmarkEnd w:id="12"/>
      <w:bookmarkEnd w:id="13"/>
      <w:r>
        <w:t>Definitions</w:t>
      </w:r>
    </w:p>
    <w:p w14:paraId="1C6E2AC8" w14:textId="77777777" w:rsidR="00337ED5" w:rsidRDefault="00337ED5" w:rsidP="00337ED5">
      <w:pPr>
        <w:pStyle w:val="TSB-Level1Numbers"/>
      </w:pPr>
      <w:bookmarkStart w:id="14" w:name="_Damage_caused_by"/>
      <w:bookmarkStart w:id="15" w:name="_Section_3"/>
      <w:bookmarkEnd w:id="14"/>
      <w:bookmarkEnd w:id="15"/>
      <w:r>
        <w:t>For the purpose of this policy, intimate care is defined as any care which may involve the following:</w:t>
      </w:r>
    </w:p>
    <w:p w14:paraId="496BF134" w14:textId="77777777" w:rsidR="00337ED5" w:rsidRDefault="00337ED5" w:rsidP="00337ED5">
      <w:pPr>
        <w:pStyle w:val="TSB-PolicyBullets"/>
      </w:pPr>
      <w:r>
        <w:t xml:space="preserve">Washing </w:t>
      </w:r>
    </w:p>
    <w:p w14:paraId="4D113AB8" w14:textId="77777777" w:rsidR="00337ED5" w:rsidRDefault="00337ED5" w:rsidP="00337ED5">
      <w:pPr>
        <w:pStyle w:val="TSB-PolicyBullets"/>
      </w:pPr>
      <w:r>
        <w:t xml:space="preserve">Touching </w:t>
      </w:r>
    </w:p>
    <w:p w14:paraId="29069517" w14:textId="77777777" w:rsidR="00337ED5" w:rsidRDefault="00337ED5" w:rsidP="00337ED5">
      <w:pPr>
        <w:pStyle w:val="TSB-PolicyBullets"/>
      </w:pPr>
      <w:r>
        <w:t xml:space="preserve">Carrying out an invasive procedure </w:t>
      </w:r>
    </w:p>
    <w:p w14:paraId="7C924A93" w14:textId="77777777" w:rsidR="00337ED5" w:rsidRDefault="00337ED5" w:rsidP="00337ED5">
      <w:pPr>
        <w:pStyle w:val="TSB-PolicyBullets"/>
      </w:pPr>
      <w:r>
        <w:t>Changing a child who has soiled themselves</w:t>
      </w:r>
    </w:p>
    <w:p w14:paraId="1343E496" w14:textId="77777777" w:rsidR="00337ED5" w:rsidRDefault="00337ED5" w:rsidP="00337ED5">
      <w:pPr>
        <w:pStyle w:val="TSB-PolicyBullets"/>
      </w:pPr>
      <w:r>
        <w:t>Providing oral care</w:t>
      </w:r>
    </w:p>
    <w:p w14:paraId="2EA519A6" w14:textId="77777777" w:rsidR="00337ED5" w:rsidRDefault="00337ED5" w:rsidP="00337ED5">
      <w:pPr>
        <w:pStyle w:val="TSB-PolicyBullets"/>
      </w:pPr>
      <w:r>
        <w:t xml:space="preserve">Feeding </w:t>
      </w:r>
    </w:p>
    <w:p w14:paraId="0ED5AFE7" w14:textId="77777777" w:rsidR="00337ED5" w:rsidRDefault="00337ED5" w:rsidP="00337ED5">
      <w:pPr>
        <w:pStyle w:val="TSB-PolicyBullets"/>
      </w:pPr>
      <w:r>
        <w:t>Assisting in toilet issues</w:t>
      </w:r>
    </w:p>
    <w:p w14:paraId="36C9E60B" w14:textId="77777777" w:rsidR="00337ED5" w:rsidRDefault="00337ED5" w:rsidP="00337ED5">
      <w:pPr>
        <w:pStyle w:val="TSB-PolicyBullets"/>
      </w:pPr>
      <w:r>
        <w:t>Providing comfort to an upset or distressed pupil</w:t>
      </w:r>
    </w:p>
    <w:p w14:paraId="425F8AC5" w14:textId="77777777" w:rsidR="00337ED5" w:rsidRDefault="00337ED5" w:rsidP="00337ED5">
      <w:pPr>
        <w:pStyle w:val="TSB-Level1Numbers"/>
      </w:pPr>
      <w:r>
        <w:t>Intimate care tasks are associated with bodily functions, body products and personal hygiene that demand direct or indirect contact with, or exposure of, the genitals.</w:t>
      </w:r>
    </w:p>
    <w:p w14:paraId="665B7E1B" w14:textId="77777777" w:rsidR="00337ED5" w:rsidRDefault="00337ED5" w:rsidP="00337ED5">
      <w:pPr>
        <w:pStyle w:val="TSB-Level1Numbers"/>
      </w:pPr>
      <w:r>
        <w:t xml:space="preserve">Examples of intimate care include support with dressing and undressing (underwear), changing incontinence pads, nappies or medical bags such as colostomy bags, menstrual hygiene, helping someone use the toilet, or washing intimate parts of the body. </w:t>
      </w:r>
    </w:p>
    <w:p w14:paraId="5F01CA24" w14:textId="77777777" w:rsidR="00337ED5" w:rsidRDefault="00337ED5" w:rsidP="00337ED5">
      <w:pPr>
        <w:pStyle w:val="TSB-Level1Numbers"/>
      </w:pPr>
      <w:r>
        <w:t>Pupils may be unable to meet their own care needs for a variety of reasons and will require regular support.</w:t>
      </w:r>
    </w:p>
    <w:p w14:paraId="4AAA39B6" w14:textId="77777777" w:rsidR="00337ED5" w:rsidRDefault="00337ED5" w:rsidP="00337ED5">
      <w:pPr>
        <w:pStyle w:val="Heading10"/>
      </w:pPr>
      <w:bookmarkStart w:id="16" w:name="_Health_and_safety"/>
      <w:bookmarkEnd w:id="16"/>
      <w:r>
        <w:lastRenderedPageBreak/>
        <w:t>Health and safety</w:t>
      </w:r>
    </w:p>
    <w:p w14:paraId="7F74C85D" w14:textId="177796D0" w:rsidR="00337ED5" w:rsidRDefault="001F3F1C" w:rsidP="00337ED5">
      <w:pPr>
        <w:pStyle w:val="TSB-Level1Numbers"/>
      </w:pPr>
      <w:r w:rsidRPr="001F3F1C">
        <w:rPr>
          <w:b/>
          <w:u w:val="single"/>
        </w:rPr>
        <w:t>Morton Primary School</w:t>
      </w:r>
      <w:r w:rsidR="00337ED5" w:rsidRPr="001F3F1C">
        <w:t xml:space="preserve">’s </w:t>
      </w:r>
      <w:r w:rsidR="00337ED5" w:rsidRPr="001F3F1C">
        <w:rPr>
          <w:b/>
          <w:u w:val="single"/>
        </w:rPr>
        <w:t>Health and Safety Policy</w:t>
      </w:r>
      <w:r w:rsidR="00337ED5" w:rsidRPr="001F3F1C">
        <w:rPr>
          <w:color w:val="F8CA23" w:themeColor="accent5"/>
        </w:rPr>
        <w:t xml:space="preserve"> </w:t>
      </w:r>
      <w:r w:rsidR="00337ED5">
        <w:t>lays out specific requirements for cleaning and hygiene, including how to deal with spillages, vomit and other bodily fluids.</w:t>
      </w:r>
    </w:p>
    <w:p w14:paraId="3E37A267" w14:textId="77777777" w:rsidR="00337ED5" w:rsidRPr="001F3F1C" w:rsidRDefault="00337ED5" w:rsidP="00337ED5">
      <w:pPr>
        <w:pStyle w:val="TSB-Level1Numbers"/>
      </w:pPr>
      <w:r>
        <w:t xml:space="preserve">Any member of staff that is required to assist a pupil with changing a medical bag will be trained to do so and will carry out the procedure in accordance with the </w:t>
      </w:r>
      <w:r w:rsidRPr="001F3F1C">
        <w:rPr>
          <w:b/>
          <w:u w:val="single"/>
        </w:rPr>
        <w:t>Supporting Pupils with Medical Conditions Policy</w:t>
      </w:r>
      <w:r w:rsidRPr="001F3F1C">
        <w:t>.</w:t>
      </w:r>
    </w:p>
    <w:p w14:paraId="775E24C1" w14:textId="77777777" w:rsidR="00337ED5" w:rsidRDefault="00337ED5" w:rsidP="00337ED5">
      <w:pPr>
        <w:pStyle w:val="TSB-Level1Numbers"/>
      </w:pPr>
      <w:r>
        <w:t>Staff will wear disposable aprons and gloves while assisting a pupil in the toilet or while changing a nappy, incontinence pad or medical bag.</w:t>
      </w:r>
    </w:p>
    <w:p w14:paraId="50D995CE" w14:textId="77777777" w:rsidR="001F3F1C" w:rsidRDefault="00337ED5" w:rsidP="00CA0432">
      <w:pPr>
        <w:pStyle w:val="TSB-Level1Numbers"/>
      </w:pPr>
      <w:r>
        <w:t>Soiled nappies, incontinence pads and medical bags will be securely wrapped and disposed of appr</w:t>
      </w:r>
      <w:r w:rsidR="001F3F1C">
        <w:t>opriately.</w:t>
      </w:r>
    </w:p>
    <w:p w14:paraId="44843BA8" w14:textId="1391864B" w:rsidR="00337ED5" w:rsidRDefault="00337ED5" w:rsidP="00CA0432">
      <w:pPr>
        <w:pStyle w:val="TSB-Level1Numbers"/>
      </w:pPr>
      <w:r>
        <w:t>Where one pupil requires intimate care/toileting, nappies, incontinence pads and medical bags will be disposed of in an ordinary bin, as per health and safety guidelines.</w:t>
      </w:r>
    </w:p>
    <w:p w14:paraId="1FF17FC3" w14:textId="4654E045" w:rsidR="00337ED5" w:rsidRDefault="00337ED5" w:rsidP="00337ED5">
      <w:pPr>
        <w:pStyle w:val="TSB-Level1Numbers"/>
      </w:pPr>
      <w:r>
        <w:t>Where more than one pupil requires intimate care, nappies, incontinence pads and medical bags will be disposed as follows:</w:t>
      </w:r>
    </w:p>
    <w:p w14:paraId="412C8824" w14:textId="5F87674B" w:rsidR="001F3F1C" w:rsidRDefault="001F3F1C" w:rsidP="001F3F1C">
      <w:pPr>
        <w:pStyle w:val="TSB-Level1Numbers"/>
        <w:numPr>
          <w:ilvl w:val="0"/>
          <w:numId w:val="36"/>
        </w:numPr>
      </w:pPr>
      <w:r>
        <w:t>Via a contaminated waste disposal service.</w:t>
      </w:r>
    </w:p>
    <w:p w14:paraId="2BD2FE9F" w14:textId="5952C50D" w:rsidR="00337ED5" w:rsidRDefault="001F3F1C" w:rsidP="001F3F1C">
      <w:pPr>
        <w:pStyle w:val="TSB-Level1Numbers"/>
        <w:numPr>
          <w:ilvl w:val="0"/>
          <w:numId w:val="36"/>
        </w:numPr>
      </w:pPr>
      <w:r>
        <w:t>All soiled clothing is appropriately wrapped and given to the child’s parents for either disposal or laundering.</w:t>
      </w:r>
    </w:p>
    <w:p w14:paraId="571F5588" w14:textId="5EE4DC6C" w:rsidR="00337ED5" w:rsidRDefault="00337ED5" w:rsidP="00337ED5">
      <w:pPr>
        <w:pStyle w:val="TSB-Level1Numbers"/>
      </w:pPr>
      <w:r>
        <w:t>The changing area or toilet will be left clean.</w:t>
      </w:r>
    </w:p>
    <w:p w14:paraId="68211BB8" w14:textId="77777777" w:rsidR="00337ED5" w:rsidRDefault="00337ED5" w:rsidP="00337ED5">
      <w:pPr>
        <w:pStyle w:val="TSB-Level1Numbers"/>
      </w:pPr>
      <w:r>
        <w:t>Hot water and soap are available to wash hands.</w:t>
      </w:r>
    </w:p>
    <w:p w14:paraId="59314F76" w14:textId="77777777" w:rsidR="00337ED5" w:rsidRDefault="00337ED5" w:rsidP="00337ED5">
      <w:pPr>
        <w:pStyle w:val="TSB-Level1Numbers"/>
      </w:pPr>
      <w:r>
        <w:t>Paper towels are available to dry hands.</w:t>
      </w:r>
    </w:p>
    <w:p w14:paraId="53C2581A" w14:textId="77777777" w:rsidR="00337ED5" w:rsidRDefault="00337ED5" w:rsidP="00337ED5">
      <w:pPr>
        <w:pStyle w:val="Heading10"/>
      </w:pPr>
      <w:bookmarkStart w:id="17" w:name="_Section_4"/>
      <w:bookmarkStart w:id="18" w:name="_Staff_and_facilities"/>
      <w:bookmarkEnd w:id="17"/>
      <w:bookmarkEnd w:id="18"/>
      <w:r>
        <w:t>Staff and facilities</w:t>
      </w:r>
    </w:p>
    <w:p w14:paraId="61BACF69" w14:textId="77777777" w:rsidR="00337ED5" w:rsidRDefault="00337ED5" w:rsidP="00337ED5">
      <w:pPr>
        <w:pStyle w:val="TSB-Level1Numbers"/>
      </w:pPr>
      <w:r>
        <w:t>Staff members who provide intimate care are trained to do so, and are fully aware of best practice. Suitable equipment and facilities will be provided to assist pupils who need special arrangements following assessment from a physiotherapist or occupational therapist. This may include the following:</w:t>
      </w:r>
    </w:p>
    <w:p w14:paraId="56B3D38C" w14:textId="77777777" w:rsidR="00337ED5" w:rsidRDefault="00337ED5" w:rsidP="00337ED5">
      <w:pPr>
        <w:pStyle w:val="TSB-PolicyBullets"/>
      </w:pPr>
      <w:r>
        <w:t xml:space="preserve">Adjustable bed </w:t>
      </w:r>
    </w:p>
    <w:p w14:paraId="4BC78AFC" w14:textId="77777777" w:rsidR="00337ED5" w:rsidRDefault="00337ED5" w:rsidP="00337ED5">
      <w:pPr>
        <w:pStyle w:val="TSB-PolicyBullets"/>
      </w:pPr>
      <w:r>
        <w:t>Changing mat</w:t>
      </w:r>
    </w:p>
    <w:p w14:paraId="412BB951" w14:textId="77777777" w:rsidR="00337ED5" w:rsidRDefault="00337ED5" w:rsidP="00337ED5">
      <w:pPr>
        <w:pStyle w:val="TSB-PolicyBullets"/>
      </w:pPr>
      <w:r>
        <w:t>Non-slip step</w:t>
      </w:r>
    </w:p>
    <w:p w14:paraId="4571351D" w14:textId="77777777" w:rsidR="00337ED5" w:rsidRDefault="00337ED5" w:rsidP="00337ED5">
      <w:pPr>
        <w:pStyle w:val="TSB-PolicyBullets"/>
      </w:pPr>
      <w:r>
        <w:t>Cupboard</w:t>
      </w:r>
    </w:p>
    <w:p w14:paraId="230F6776" w14:textId="77777777" w:rsidR="00337ED5" w:rsidRDefault="00337ED5" w:rsidP="00337ED5">
      <w:pPr>
        <w:pStyle w:val="TSB-PolicyBullets"/>
      </w:pPr>
      <w:r>
        <w:t>Adapted toilet seat or commode seat</w:t>
      </w:r>
    </w:p>
    <w:p w14:paraId="2100F01D" w14:textId="77777777" w:rsidR="00337ED5" w:rsidRDefault="00337ED5" w:rsidP="00337ED5">
      <w:pPr>
        <w:pStyle w:val="TSB-PolicyBullets"/>
      </w:pPr>
      <w:r>
        <w:t>Hoist</w:t>
      </w:r>
    </w:p>
    <w:p w14:paraId="3C083EA2" w14:textId="77777777" w:rsidR="00337ED5" w:rsidRDefault="00337ED5" w:rsidP="00337ED5">
      <w:pPr>
        <w:pStyle w:val="TSB-PolicyBullets"/>
      </w:pPr>
      <w:r>
        <w:t>Swivel mat</w:t>
      </w:r>
    </w:p>
    <w:p w14:paraId="2357AC3D" w14:textId="77777777" w:rsidR="00337ED5" w:rsidRDefault="00337ED5" w:rsidP="00337ED5">
      <w:pPr>
        <w:pStyle w:val="TSB-PolicyBullets"/>
      </w:pPr>
      <w:r>
        <w:lastRenderedPageBreak/>
        <w:t>Disposable gloves/aprons</w:t>
      </w:r>
    </w:p>
    <w:p w14:paraId="75775C66" w14:textId="77777777" w:rsidR="00337ED5" w:rsidRDefault="00337ED5" w:rsidP="00337ED5">
      <w:pPr>
        <w:pStyle w:val="TSB-PolicyBullets"/>
      </w:pPr>
      <w:r>
        <w:t>Nappies, pads and medical bags</w:t>
      </w:r>
    </w:p>
    <w:p w14:paraId="7F20B6C1" w14:textId="77777777" w:rsidR="00337ED5" w:rsidRDefault="00337ED5" w:rsidP="00337ED5">
      <w:pPr>
        <w:pStyle w:val="TSB-PolicyBullets"/>
      </w:pPr>
      <w:r>
        <w:t>Tissue rolls (for changing mat/cleansing)</w:t>
      </w:r>
    </w:p>
    <w:p w14:paraId="250FF424" w14:textId="77777777" w:rsidR="00337ED5" w:rsidRDefault="00337ED5" w:rsidP="00337ED5">
      <w:pPr>
        <w:pStyle w:val="TSB-PolicyBullets"/>
      </w:pPr>
      <w:r>
        <w:t>Supply of hot water</w:t>
      </w:r>
    </w:p>
    <w:p w14:paraId="7015BD73" w14:textId="77777777" w:rsidR="00337ED5" w:rsidRDefault="00337ED5" w:rsidP="00337ED5">
      <w:pPr>
        <w:pStyle w:val="TSB-PolicyBullets"/>
      </w:pPr>
      <w:r>
        <w:t>Soap</w:t>
      </w:r>
    </w:p>
    <w:p w14:paraId="0D11E3B6" w14:textId="77777777" w:rsidR="00337ED5" w:rsidRDefault="00337ED5" w:rsidP="00337ED5">
      <w:pPr>
        <w:pStyle w:val="TSB-PolicyBullets"/>
      </w:pPr>
      <w:r>
        <w:t>Barrier creams</w:t>
      </w:r>
    </w:p>
    <w:p w14:paraId="02596535" w14:textId="77777777" w:rsidR="00337ED5" w:rsidRDefault="00337ED5" w:rsidP="00337ED5">
      <w:pPr>
        <w:pStyle w:val="TSB-PolicyBullets"/>
      </w:pPr>
      <w:r>
        <w:t>Antiseptic cleanser for staff</w:t>
      </w:r>
    </w:p>
    <w:p w14:paraId="3A8C5C8C" w14:textId="77777777" w:rsidR="00337ED5" w:rsidRDefault="00337ED5" w:rsidP="00337ED5">
      <w:pPr>
        <w:pStyle w:val="TSB-PolicyBullets"/>
      </w:pPr>
      <w:r>
        <w:t>Antiseptic cleanser for the changing bed/mat</w:t>
      </w:r>
    </w:p>
    <w:p w14:paraId="35C74CD7" w14:textId="77777777" w:rsidR="00337ED5" w:rsidRDefault="00337ED5" w:rsidP="00337ED5">
      <w:pPr>
        <w:pStyle w:val="TSB-PolicyBullets"/>
      </w:pPr>
      <w:r>
        <w:t xml:space="preserve">Clinical waste bag </w:t>
      </w:r>
    </w:p>
    <w:p w14:paraId="39DBA6C1" w14:textId="77777777" w:rsidR="00337ED5" w:rsidRDefault="00337ED5" w:rsidP="00337ED5">
      <w:pPr>
        <w:pStyle w:val="TSB-PolicyBullets"/>
      </w:pPr>
      <w:r>
        <w:t>Spillage kit</w:t>
      </w:r>
    </w:p>
    <w:p w14:paraId="3A98FB00" w14:textId="603B4219" w:rsidR="00337ED5" w:rsidRDefault="001F3F1C" w:rsidP="00337ED5">
      <w:pPr>
        <w:pStyle w:val="TSB-Level1Numbers"/>
      </w:pPr>
      <w:r w:rsidRPr="00D335EB">
        <w:rPr>
          <w:rFonts w:cstheme="majorHAnsi"/>
        </w:rPr>
        <w:t xml:space="preserve">Morton Primary School </w:t>
      </w:r>
      <w:r w:rsidR="00337ED5">
        <w:t xml:space="preserve">has </w:t>
      </w:r>
      <w:r>
        <w:t>one disabled toilet</w:t>
      </w:r>
      <w:r w:rsidR="00337ED5">
        <w:t xml:space="preserve"> with a washbasin which include </w:t>
      </w:r>
      <w:r>
        <w:t>one changing area.</w:t>
      </w:r>
    </w:p>
    <w:p w14:paraId="19E21461" w14:textId="77777777" w:rsidR="00337ED5" w:rsidRDefault="00337ED5" w:rsidP="00337ED5">
      <w:pPr>
        <w:pStyle w:val="TSB-Level1Numbers"/>
      </w:pPr>
      <w:r>
        <w:t>Mobile pupils will be changed while standing up.</w:t>
      </w:r>
    </w:p>
    <w:p w14:paraId="11349DDD" w14:textId="77777777" w:rsidR="00337ED5" w:rsidRDefault="00337ED5" w:rsidP="00337ED5">
      <w:pPr>
        <w:pStyle w:val="TSB-Level1Numbers"/>
      </w:pPr>
      <w:r>
        <w:t>Pupils who are not mobile will be changed on a purpose-built changing bed or changing mat on the floor.</w:t>
      </w:r>
    </w:p>
    <w:p w14:paraId="2A98EBD9" w14:textId="77777777" w:rsidR="00337ED5" w:rsidRDefault="00337ED5" w:rsidP="00337ED5">
      <w:pPr>
        <w:pStyle w:val="TSB-Level1Numbers"/>
      </w:pPr>
      <w:r>
        <w:t xml:space="preserve">Staff will be supported to adapt their practice in relation to the needs of individual pupils, taking into account developmental changes such as the onset of puberty or menstruation. </w:t>
      </w:r>
    </w:p>
    <w:p w14:paraId="479C9F06" w14:textId="77777777" w:rsidR="00337ED5" w:rsidRDefault="00337ED5" w:rsidP="00337ED5">
      <w:pPr>
        <w:pStyle w:val="Heading10"/>
      </w:pPr>
      <w:bookmarkStart w:id="19" w:name="_School_responsibilities"/>
      <w:bookmarkEnd w:id="19"/>
      <w:r>
        <w:t>School responsibilities</w:t>
      </w:r>
    </w:p>
    <w:p w14:paraId="5E8D960D" w14:textId="77777777" w:rsidR="00337ED5" w:rsidRDefault="00337ED5" w:rsidP="00337ED5">
      <w:pPr>
        <w:pStyle w:val="TSB-Level1Numbers"/>
        <w:ind w:left="1424" w:hanging="431"/>
      </w:pPr>
      <w:r>
        <w:t>Arrangements will be made with a multi-agency to discuss the personal care needs of any pupil prior to them attending the school.</w:t>
      </w:r>
    </w:p>
    <w:p w14:paraId="78C247A3" w14:textId="77777777" w:rsidR="00337ED5" w:rsidRDefault="00337ED5" w:rsidP="00337ED5">
      <w:pPr>
        <w:pStyle w:val="TSB-Level1Numbers"/>
      </w:pPr>
      <w:r>
        <w:t>Pupils who require intimate care will be involved in planning for their own healthcare needs wherever possible.</w:t>
      </w:r>
    </w:p>
    <w:p w14:paraId="50432D07" w14:textId="77777777" w:rsidR="00337ED5" w:rsidRDefault="00337ED5" w:rsidP="00337ED5">
      <w:pPr>
        <w:pStyle w:val="TSB-Level1Numbers"/>
      </w:pPr>
      <w:r>
        <w:t>In liaison with the pupil and parents/carers, an individual intimate care plan will be created to ensure that reasonable adjustments are made for any pupil with a health condition or disability.</w:t>
      </w:r>
    </w:p>
    <w:p w14:paraId="3C234647" w14:textId="77777777" w:rsidR="00337ED5" w:rsidRDefault="00337ED5" w:rsidP="00337ED5">
      <w:pPr>
        <w:pStyle w:val="TSB-Level1Numbers"/>
      </w:pPr>
      <w:r>
        <w:t>Regular consultations will be arranged with all parents/carers and pupils regarding toilet facilities.</w:t>
      </w:r>
    </w:p>
    <w:p w14:paraId="304BD860" w14:textId="77777777" w:rsidR="00337ED5" w:rsidRDefault="00337ED5" w:rsidP="00337ED5">
      <w:pPr>
        <w:pStyle w:val="TSB-Level1Numbers"/>
      </w:pPr>
      <w:r>
        <w:t xml:space="preserve">The privacy and dignity of any pupil who requires intimate care will be respected at all times. </w:t>
      </w:r>
    </w:p>
    <w:p w14:paraId="68B8B8C2" w14:textId="77777777" w:rsidR="00337ED5" w:rsidRDefault="00337ED5" w:rsidP="00337ED5">
      <w:pPr>
        <w:pStyle w:val="TSB-Level1Numbers"/>
      </w:pPr>
      <w:r>
        <w:t>A qualified member of staff will change the pupil, or assist them in changing themselves if they become wet, or soil themselves.</w:t>
      </w:r>
    </w:p>
    <w:p w14:paraId="1194DB2C" w14:textId="764D23DF" w:rsidR="00337ED5" w:rsidRDefault="00337ED5" w:rsidP="00337ED5">
      <w:pPr>
        <w:pStyle w:val="TSB-Level1Numbers"/>
      </w:pPr>
      <w:r>
        <w:t>Any pupil with wet or soiled clothing will be assisted in cleaning themselves and will be given spare clothing, nappies, pads, etc., as provided by the parents/carers.</w:t>
      </w:r>
    </w:p>
    <w:p w14:paraId="16A8E1A8" w14:textId="77777777" w:rsidR="00337ED5" w:rsidRDefault="00337ED5" w:rsidP="00337ED5">
      <w:pPr>
        <w:pStyle w:val="TSB-Level1Numbers"/>
      </w:pPr>
      <w:r>
        <w:lastRenderedPageBreak/>
        <w:t>Members of staff will react to accidents in a calm and sympathetic manner.</w:t>
      </w:r>
    </w:p>
    <w:p w14:paraId="67E5A61F" w14:textId="01EAC568" w:rsidR="00337ED5" w:rsidRDefault="00337ED5" w:rsidP="00337ED5">
      <w:pPr>
        <w:pStyle w:val="TSB-Level1Numbers"/>
      </w:pPr>
      <w:r>
        <w:t xml:space="preserve">Accurate records of times, staff, and any other details of incidents of intimate care will be kept, and they will be stored in </w:t>
      </w:r>
      <w:r w:rsidRPr="001F3F1C">
        <w:t xml:space="preserve">the </w:t>
      </w:r>
      <w:r w:rsidR="001F3F1C" w:rsidRPr="001F3F1C">
        <w:t xml:space="preserve">school </w:t>
      </w:r>
      <w:r w:rsidRPr="001F3F1C">
        <w:t>office.</w:t>
      </w:r>
    </w:p>
    <w:p w14:paraId="7022E706" w14:textId="77777777" w:rsidR="00337ED5" w:rsidRDefault="00337ED5" w:rsidP="00337ED5">
      <w:pPr>
        <w:pStyle w:val="TSB-Level1Numbers"/>
      </w:pPr>
      <w:r>
        <w:t>Arrangements will be made for how often the pupil should be routinely changed if the pupil is in school for a full day, and will be changed by a designated member of staff.</w:t>
      </w:r>
    </w:p>
    <w:p w14:paraId="0605C360" w14:textId="77777777" w:rsidR="00337ED5" w:rsidRDefault="00337ED5" w:rsidP="00337ED5">
      <w:pPr>
        <w:pStyle w:val="TSB-Level1Numbers"/>
      </w:pPr>
      <w:r>
        <w:t>A minimum number of changes will be agreed.</w:t>
      </w:r>
    </w:p>
    <w:p w14:paraId="2624E676" w14:textId="77777777" w:rsidR="00337ED5" w:rsidRDefault="00337ED5" w:rsidP="00337ED5">
      <w:pPr>
        <w:pStyle w:val="TSB-Level1Numbers"/>
      </w:pPr>
      <w:r>
        <w:t>The family’s cultural practices will always be taken into account for cases of intimate care.</w:t>
      </w:r>
    </w:p>
    <w:p w14:paraId="70A9F343" w14:textId="77777777" w:rsidR="00337ED5" w:rsidRDefault="00337ED5" w:rsidP="00337ED5">
      <w:pPr>
        <w:pStyle w:val="TSB-Level1Numbers"/>
      </w:pPr>
      <w:r>
        <w:t>Where possible, only same-sex intimate care will be carried out.</w:t>
      </w:r>
    </w:p>
    <w:p w14:paraId="42E64C99" w14:textId="77777777" w:rsidR="00337ED5" w:rsidRDefault="00337ED5" w:rsidP="00337ED5">
      <w:pPr>
        <w:pStyle w:val="TSB-Level1Numbers"/>
      </w:pPr>
      <w:r>
        <w:t>Parents/carers will be contacted if the pupil refuses to be changed, or becomes distressed during the process.</w:t>
      </w:r>
    </w:p>
    <w:p w14:paraId="18155BC8" w14:textId="77777777" w:rsidR="00337ED5" w:rsidRDefault="00337ED5" w:rsidP="00337ED5">
      <w:pPr>
        <w:pStyle w:val="TSB-Level1Numbers"/>
      </w:pPr>
      <w:r>
        <w:t>Excellent standards of hygiene will be maintained at all times when carrying out intimate care.</w:t>
      </w:r>
    </w:p>
    <w:p w14:paraId="066EC51A" w14:textId="77777777" w:rsidR="00337ED5" w:rsidRDefault="00337ED5" w:rsidP="00337ED5">
      <w:pPr>
        <w:pStyle w:val="Heading10"/>
      </w:pPr>
      <w:bookmarkStart w:id="20" w:name="_Parental_responsibilities"/>
      <w:bookmarkEnd w:id="20"/>
      <w:r>
        <w:t>Parental responsibilities</w:t>
      </w:r>
    </w:p>
    <w:p w14:paraId="628C27D2" w14:textId="77777777" w:rsidR="00337ED5" w:rsidRDefault="00337ED5" w:rsidP="00337ED5">
      <w:pPr>
        <w:pStyle w:val="TSB-Level1Numbers"/>
      </w:pPr>
      <w:r>
        <w:t>Parents/carers will change their child, or assist them in going to the toilet, at the latest possible time before coming to school.</w:t>
      </w:r>
    </w:p>
    <w:p w14:paraId="35E09807" w14:textId="77777777" w:rsidR="00337ED5" w:rsidRDefault="00337ED5" w:rsidP="00337ED5">
      <w:pPr>
        <w:pStyle w:val="TSB-Level1Numbers"/>
      </w:pPr>
      <w:r>
        <w:t>Parents/carers will provide spare nappies, incontinence pads, medical bags, wet wipes and a change of clothing in case of accidents.</w:t>
      </w:r>
    </w:p>
    <w:p w14:paraId="04351E3C" w14:textId="77777777" w:rsidR="00337ED5" w:rsidRDefault="00337ED5" w:rsidP="00337ED5">
      <w:pPr>
        <w:pStyle w:val="TSB-Level1Numbers"/>
      </w:pPr>
      <w:r>
        <w:t>A copy of this policy will be read and signed by parents/carers to ensure that they understand the policies and procedures surrounding intimate care.</w:t>
      </w:r>
    </w:p>
    <w:p w14:paraId="04D5A789" w14:textId="77777777" w:rsidR="00337ED5" w:rsidRDefault="00337ED5" w:rsidP="00337ED5">
      <w:pPr>
        <w:pStyle w:val="TSB-Level1Numbers"/>
      </w:pPr>
      <w:r>
        <w:t>Parents/carers will inform the school should their child have any marks/rashes.</w:t>
      </w:r>
    </w:p>
    <w:p w14:paraId="1388EE0A" w14:textId="77777777" w:rsidR="00337ED5" w:rsidRDefault="00337ED5" w:rsidP="00337ED5">
      <w:pPr>
        <w:pStyle w:val="TSB-Level1Numbers"/>
      </w:pPr>
      <w:r>
        <w:t>Parents/carers will come to an agreement with staff in determining how often their child will need to be changed, and who will do the changing.</w:t>
      </w:r>
    </w:p>
    <w:p w14:paraId="0720C31D" w14:textId="77777777" w:rsidR="00337ED5" w:rsidRDefault="00337ED5" w:rsidP="00337ED5">
      <w:pPr>
        <w:pStyle w:val="Heading10"/>
      </w:pPr>
      <w:bookmarkStart w:id="21" w:name="_Safeguarding"/>
      <w:bookmarkEnd w:id="21"/>
      <w:r>
        <w:t>Safeguarding</w:t>
      </w:r>
    </w:p>
    <w:p w14:paraId="0EE9DBF9" w14:textId="77777777" w:rsidR="00337ED5" w:rsidRDefault="00337ED5" w:rsidP="00337ED5">
      <w:pPr>
        <w:pStyle w:val="TSB-Level1Numbers"/>
      </w:pPr>
      <w:r>
        <w:t xml:space="preserve">Only members of staff who have an enhanced DBS certificate with a barred list check are permitted to undertake intimate care duties. </w:t>
      </w:r>
    </w:p>
    <w:p w14:paraId="3CA887EB" w14:textId="77777777" w:rsidR="00337ED5" w:rsidRDefault="00337ED5" w:rsidP="00337ED5">
      <w:pPr>
        <w:pStyle w:val="TSB-Level1Numbers"/>
      </w:pPr>
      <w:r>
        <w:t>Wherever possible, staff involved in intimate care will not be involved in the delivery of sex education to the pupils in their care as an extra safeguard to both staff and pupils involved.</w:t>
      </w:r>
    </w:p>
    <w:p w14:paraId="28731F82" w14:textId="77777777" w:rsidR="00337ED5" w:rsidRDefault="00337ED5" w:rsidP="00337ED5">
      <w:pPr>
        <w:pStyle w:val="TSB-Level1Numbers"/>
      </w:pPr>
      <w:r>
        <w:t>Individual intimate care plans will be drawn up for pupils as appropriate to suit the circumstances of the pupil.</w:t>
      </w:r>
    </w:p>
    <w:p w14:paraId="638C8F99" w14:textId="77777777" w:rsidR="00337ED5" w:rsidRDefault="00337ED5" w:rsidP="00337ED5">
      <w:pPr>
        <w:pStyle w:val="TSB-Level1Numbers"/>
      </w:pPr>
      <w:r>
        <w:t>Each pupil’s right to privacy will be respected. Careful consideration will be given to each pupil’s situation to determine how many carers will need to be present when the pupil requires intimate care.</w:t>
      </w:r>
    </w:p>
    <w:p w14:paraId="226DC477" w14:textId="2E6D59E6" w:rsidR="00337ED5" w:rsidRDefault="00337ED5" w:rsidP="00337ED5">
      <w:pPr>
        <w:pStyle w:val="TSB-Level1Numbers"/>
      </w:pPr>
      <w:r>
        <w:lastRenderedPageBreak/>
        <w:t xml:space="preserve">If any member of staff has concerns about physical changes to a pupil’s presentation, such as marks or bruises, they will report the concerns to the </w:t>
      </w:r>
      <w:r w:rsidR="003D07CD" w:rsidRPr="003D07CD">
        <w:t xml:space="preserve">Safeguarding Lead </w:t>
      </w:r>
      <w:r>
        <w:t xml:space="preserve">immediately. </w:t>
      </w:r>
    </w:p>
    <w:p w14:paraId="4C0D1505" w14:textId="77777777" w:rsidR="00337ED5" w:rsidRDefault="00337ED5" w:rsidP="00337ED5">
      <w:pPr>
        <w:pStyle w:val="Heading10"/>
      </w:pPr>
      <w:bookmarkStart w:id="22" w:name="_Swimming"/>
      <w:bookmarkEnd w:id="22"/>
      <w:r>
        <w:t>Swimming</w:t>
      </w:r>
    </w:p>
    <w:p w14:paraId="2CEC3AE2" w14:textId="6CBCB758" w:rsidR="00337ED5" w:rsidRDefault="003D07CD" w:rsidP="00337ED5">
      <w:pPr>
        <w:pStyle w:val="TSB-Level1Numbers"/>
      </w:pPr>
      <w:r>
        <w:t>Pupils in Year</w:t>
      </w:r>
      <w:r w:rsidRPr="003D07CD">
        <w:t xml:space="preserve"> </w:t>
      </w:r>
      <w:r>
        <w:t xml:space="preserve">6 </w:t>
      </w:r>
      <w:r w:rsidR="00337ED5">
        <w:t xml:space="preserve">regularly participate in swimming lessons at </w:t>
      </w:r>
      <w:r>
        <w:t>Alfreton Leisure Centre</w:t>
      </w:r>
      <w:r w:rsidR="00337ED5">
        <w:t>:</w:t>
      </w:r>
      <w:r w:rsidR="00337ED5">
        <w:rPr>
          <w:color w:val="FFD006"/>
        </w:rPr>
        <w:t xml:space="preserve"> </w:t>
      </w:r>
      <w:r w:rsidR="00337ED5">
        <w:t>during these lessons, pupils are entitled to privacy when changing; however, some pupils will need to be supervised during changing.</w:t>
      </w:r>
    </w:p>
    <w:p w14:paraId="7D9BB050" w14:textId="77777777" w:rsidR="00337ED5" w:rsidRDefault="00337ED5" w:rsidP="00337ED5">
      <w:pPr>
        <w:pStyle w:val="TSB-Level1Numbers"/>
      </w:pPr>
      <w:r>
        <w:t>Parental consent will be obtained before assisting any pupils in changing clothing before and after swimming lessons.</w:t>
      </w:r>
    </w:p>
    <w:p w14:paraId="58C7E073" w14:textId="77777777" w:rsidR="00337ED5" w:rsidRDefault="00337ED5" w:rsidP="00337ED5">
      <w:pPr>
        <w:pStyle w:val="TSB-Level1Numbers"/>
      </w:pPr>
      <w:r>
        <w:t>Special consideration will be taken to ensure that cases of bullying or teasing do not occur.</w:t>
      </w:r>
    </w:p>
    <w:p w14:paraId="06FA917E" w14:textId="77777777" w:rsidR="00337ED5" w:rsidRDefault="00337ED5" w:rsidP="00337ED5">
      <w:pPr>
        <w:pStyle w:val="TSB-Level1Numbers"/>
      </w:pPr>
      <w:r>
        <w:t>Details of any additional arrangements will be recorded in the pupil’s individual intimate care plan.</w:t>
      </w:r>
    </w:p>
    <w:p w14:paraId="55AC4FF6" w14:textId="77777777" w:rsidR="00337ED5" w:rsidRDefault="00337ED5" w:rsidP="00337ED5">
      <w:pPr>
        <w:pStyle w:val="Heading10"/>
      </w:pPr>
      <w:bookmarkStart w:id="23" w:name="_Offsite_visits"/>
      <w:bookmarkEnd w:id="23"/>
      <w:r>
        <w:t>Offsite visits</w:t>
      </w:r>
    </w:p>
    <w:p w14:paraId="4E846B41" w14:textId="77777777" w:rsidR="00337ED5" w:rsidRDefault="00337ED5" w:rsidP="00337ED5">
      <w:pPr>
        <w:pStyle w:val="TSB-Level1Numbers"/>
      </w:pPr>
      <w:r>
        <w:t>Before offsite visits, including residential trips, the pupil’s individual intimate plan will be amended to include procedures for intimate care whilst off the school premises.</w:t>
      </w:r>
    </w:p>
    <w:p w14:paraId="4913831D" w14:textId="77777777" w:rsidR="00337ED5" w:rsidRDefault="00337ED5" w:rsidP="00337ED5">
      <w:pPr>
        <w:pStyle w:val="TSB-Level1Numbers"/>
      </w:pPr>
      <w:r>
        <w:t>Staff will apply all the procedures described in this policy during residential and off-site visits.</w:t>
      </w:r>
    </w:p>
    <w:p w14:paraId="0C99DBF6" w14:textId="7496C9B0" w:rsidR="00337ED5" w:rsidRDefault="00337ED5" w:rsidP="00337ED5">
      <w:pPr>
        <w:pStyle w:val="TSB-Level1Numbers"/>
      </w:pPr>
      <w:r>
        <w:t xml:space="preserve">Meetings with pupils away from the school premises, where a chaperone is not present, will not be permitted, unless approval has been obtained by the </w:t>
      </w:r>
      <w:r w:rsidR="003D07CD">
        <w:rPr>
          <w:b/>
          <w:u w:val="single"/>
        </w:rPr>
        <w:t>H</w:t>
      </w:r>
      <w:r w:rsidRPr="003D07CD">
        <w:rPr>
          <w:b/>
          <w:u w:val="single"/>
        </w:rPr>
        <w:t>eadteacher</w:t>
      </w:r>
      <w:r>
        <w:rPr>
          <w:color w:val="000000" w:themeColor="text1"/>
        </w:rPr>
        <w:t>.</w:t>
      </w:r>
    </w:p>
    <w:p w14:paraId="0598197A" w14:textId="77777777" w:rsidR="00337ED5" w:rsidRDefault="00337ED5" w:rsidP="00337ED5">
      <w:pPr>
        <w:pStyle w:val="TSB-Level1Numbers"/>
      </w:pPr>
      <w:r>
        <w:t>Consent from a parent/carer will be obtained and recorded prior to any offsite visit.</w:t>
      </w:r>
      <w:bookmarkStart w:id="24" w:name="_Medical_procedures"/>
      <w:bookmarkEnd w:id="24"/>
    </w:p>
    <w:p w14:paraId="3F370B7A" w14:textId="77777777" w:rsidR="00A23725" w:rsidRPr="00720147" w:rsidRDefault="00A23725" w:rsidP="00337ED5">
      <w:pPr>
        <w:pStyle w:val="TSB-Level1Numbers"/>
        <w:numPr>
          <w:ilvl w:val="0"/>
          <w:numId w:val="0"/>
        </w:numPr>
        <w:ind w:left="1480"/>
      </w:pPr>
      <w:bookmarkStart w:id="25" w:name="_Encountering_peafowl"/>
      <w:bookmarkStart w:id="26" w:name="_Resolving_disputes"/>
      <w:bookmarkStart w:id="27" w:name="_Inclusion"/>
      <w:bookmarkStart w:id="28" w:name="_Policy_review"/>
      <w:bookmarkEnd w:id="25"/>
      <w:bookmarkEnd w:id="26"/>
      <w:bookmarkEnd w:id="27"/>
      <w:bookmarkEnd w:id="28"/>
    </w:p>
    <w:p w14:paraId="09568936" w14:textId="77777777" w:rsidR="00A23725" w:rsidRPr="00337ED5" w:rsidRDefault="00A23725" w:rsidP="00A23725">
      <w:pPr>
        <w:rPr>
          <w:rFonts w:cs="Arial"/>
          <w:b/>
          <w:color w:val="FFCE06"/>
          <w:u w:val="single"/>
        </w:rPr>
      </w:pPr>
    </w:p>
    <w:p w14:paraId="57DA92DD" w14:textId="77777777" w:rsidR="00A23725" w:rsidRDefault="00A23725" w:rsidP="00A23725">
      <w:pPr>
        <w:rPr>
          <w:rFonts w:cs="Arial"/>
        </w:rPr>
        <w:sectPr w:rsidR="00A23725" w:rsidSect="00A23725">
          <w:headerReference w:type="default" r:id="rId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98D5AE0" w14:textId="3A9C78A9" w:rsidR="003D07CD" w:rsidRDefault="003D07CD" w:rsidP="00337ED5">
      <w:pPr>
        <w:pStyle w:val="Heading10"/>
        <w:numPr>
          <w:ilvl w:val="0"/>
          <w:numId w:val="0"/>
        </w:numPr>
      </w:pPr>
      <w:bookmarkStart w:id="29" w:name="_Record_of_Intimate"/>
      <w:bookmarkEnd w:id="29"/>
      <w:r>
        <w:lastRenderedPageBreak/>
        <w:t>MORTON PRIMARY SCHOOL</w:t>
      </w:r>
    </w:p>
    <w:p w14:paraId="6F377984" w14:textId="30961AC2" w:rsidR="00337ED5" w:rsidRPr="00337ED5" w:rsidRDefault="00337ED5" w:rsidP="00337ED5">
      <w:pPr>
        <w:pStyle w:val="Heading10"/>
        <w:numPr>
          <w:ilvl w:val="0"/>
          <w:numId w:val="0"/>
        </w:numPr>
      </w:pPr>
      <w:r w:rsidRPr="00337ED5">
        <w:t>Record of Intimate Care Intervention</w:t>
      </w:r>
    </w:p>
    <w:tbl>
      <w:tblPr>
        <w:tblStyle w:val="TableGrid"/>
        <w:tblW w:w="9923" w:type="dxa"/>
        <w:jc w:val="center"/>
        <w:tblLook w:val="04A0" w:firstRow="1" w:lastRow="0" w:firstColumn="1" w:lastColumn="0" w:noHBand="0" w:noVBand="1"/>
      </w:tblPr>
      <w:tblGrid>
        <w:gridCol w:w="1418"/>
        <w:gridCol w:w="1417"/>
        <w:gridCol w:w="1536"/>
        <w:gridCol w:w="1441"/>
        <w:gridCol w:w="1984"/>
        <w:gridCol w:w="2127"/>
      </w:tblGrid>
      <w:tr w:rsidR="00337ED5" w14:paraId="23DCBCD9" w14:textId="77777777" w:rsidTr="00337ED5">
        <w:trPr>
          <w:trHeight w:val="557"/>
          <w:jc w:val="center"/>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14:paraId="61F0A548" w14:textId="77777777" w:rsidR="00337ED5" w:rsidRDefault="00337ED5">
            <w:r>
              <w:t>Pupil’s name:</w:t>
            </w:r>
          </w:p>
        </w:tc>
        <w:tc>
          <w:tcPr>
            <w:tcW w:w="5552" w:type="dxa"/>
            <w:gridSpan w:val="3"/>
            <w:tcBorders>
              <w:top w:val="single" w:sz="4" w:space="0" w:color="auto"/>
              <w:left w:val="single" w:sz="4" w:space="0" w:color="auto"/>
              <w:bottom w:val="single" w:sz="4" w:space="0" w:color="auto"/>
              <w:right w:val="single" w:sz="4" w:space="0" w:color="auto"/>
            </w:tcBorders>
            <w:vAlign w:val="center"/>
            <w:hideMark/>
          </w:tcPr>
          <w:p w14:paraId="6801B07E" w14:textId="77777777" w:rsidR="00337ED5" w:rsidRDefault="00337ED5">
            <w:r>
              <w:t xml:space="preserve">Class/year group: </w:t>
            </w:r>
          </w:p>
        </w:tc>
      </w:tr>
      <w:tr w:rsidR="00337ED5" w14:paraId="17305700" w14:textId="77777777" w:rsidTr="00337ED5">
        <w:trPr>
          <w:trHeight w:val="565"/>
          <w:jc w:val="center"/>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14:paraId="664599F6" w14:textId="77777777" w:rsidR="00337ED5" w:rsidRDefault="00337ED5">
            <w:r>
              <w:t>Name of support staff:</w:t>
            </w:r>
          </w:p>
        </w:tc>
      </w:tr>
      <w:tr w:rsidR="00337ED5" w14:paraId="2C443DD6" w14:textId="77777777" w:rsidTr="00337ED5">
        <w:trPr>
          <w:trHeight w:val="545"/>
          <w:jc w:val="center"/>
        </w:trPr>
        <w:tc>
          <w:tcPr>
            <w:tcW w:w="4371" w:type="dxa"/>
            <w:gridSpan w:val="3"/>
            <w:tcBorders>
              <w:top w:val="single" w:sz="4" w:space="0" w:color="auto"/>
              <w:left w:val="single" w:sz="4" w:space="0" w:color="auto"/>
              <w:bottom w:val="single" w:sz="4" w:space="0" w:color="auto"/>
              <w:right w:val="single" w:sz="4" w:space="0" w:color="auto"/>
            </w:tcBorders>
            <w:vAlign w:val="center"/>
            <w:hideMark/>
          </w:tcPr>
          <w:p w14:paraId="34864C4E" w14:textId="77777777" w:rsidR="00337ED5" w:rsidRDefault="00337ED5">
            <w:r>
              <w:t>Date:</w:t>
            </w:r>
          </w:p>
        </w:tc>
        <w:tc>
          <w:tcPr>
            <w:tcW w:w="5552" w:type="dxa"/>
            <w:gridSpan w:val="3"/>
            <w:tcBorders>
              <w:top w:val="single" w:sz="4" w:space="0" w:color="auto"/>
              <w:left w:val="single" w:sz="4" w:space="0" w:color="auto"/>
              <w:bottom w:val="single" w:sz="4" w:space="0" w:color="auto"/>
              <w:right w:val="single" w:sz="4" w:space="0" w:color="auto"/>
            </w:tcBorders>
            <w:vAlign w:val="center"/>
            <w:hideMark/>
          </w:tcPr>
          <w:p w14:paraId="1F2A13BF" w14:textId="77777777" w:rsidR="00337ED5" w:rsidRDefault="00337ED5">
            <w:r>
              <w:t>Review date:</w:t>
            </w:r>
          </w:p>
        </w:tc>
      </w:tr>
      <w:tr w:rsidR="00337ED5" w14:paraId="149D0717"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5104FE1A" w14:textId="77777777" w:rsidR="00337ED5" w:rsidRDefault="00337ED5">
            <w:pPr>
              <w:jc w:val="center"/>
              <w:rPr>
                <w:b/>
              </w:rPr>
            </w:pPr>
            <w:r>
              <w:rPr>
                <w:b/>
              </w:rPr>
              <w:t>Date</w:t>
            </w:r>
          </w:p>
        </w:tc>
        <w:tc>
          <w:tcPr>
            <w:tcW w:w="1417"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47951099" w14:textId="77777777" w:rsidR="00337ED5" w:rsidRDefault="00337ED5">
            <w:pPr>
              <w:jc w:val="center"/>
              <w:rPr>
                <w:b/>
              </w:rPr>
            </w:pPr>
            <w:r>
              <w:rPr>
                <w:b/>
              </w:rPr>
              <w:t>Time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D006"/>
            <w:vAlign w:val="center"/>
            <w:hideMark/>
          </w:tcPr>
          <w:p w14:paraId="3CAA9FAA" w14:textId="77777777" w:rsidR="00337ED5" w:rsidRDefault="00337ED5">
            <w:pPr>
              <w:jc w:val="center"/>
              <w:rPr>
                <w:b/>
              </w:rPr>
            </w:pPr>
            <w:r>
              <w:rPr>
                <w:b/>
              </w:rPr>
              <w:t>Procedure</w:t>
            </w:r>
          </w:p>
        </w:tc>
        <w:tc>
          <w:tcPr>
            <w:tcW w:w="1984"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78BC0DAD" w14:textId="77777777" w:rsidR="00337ED5" w:rsidRDefault="00337ED5">
            <w:pPr>
              <w:jc w:val="center"/>
              <w:rPr>
                <w:b/>
              </w:rPr>
            </w:pPr>
            <w:r>
              <w:rPr>
                <w:b/>
              </w:rPr>
              <w:t>Staff signature</w:t>
            </w:r>
          </w:p>
        </w:tc>
        <w:tc>
          <w:tcPr>
            <w:tcW w:w="2127"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6165ACA4" w14:textId="77777777" w:rsidR="00337ED5" w:rsidRDefault="00337ED5">
            <w:pPr>
              <w:jc w:val="center"/>
              <w:rPr>
                <w:b/>
              </w:rPr>
            </w:pPr>
            <w:r>
              <w:rPr>
                <w:b/>
              </w:rPr>
              <w:t>Second signature</w:t>
            </w:r>
          </w:p>
        </w:tc>
      </w:tr>
      <w:tr w:rsidR="00337ED5" w14:paraId="197D00DD"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725CC54"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301C9D97"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54D672FC"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4206122D"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7DF42003" w14:textId="77777777" w:rsidR="00337ED5" w:rsidRDefault="00337ED5"/>
        </w:tc>
      </w:tr>
      <w:tr w:rsidR="00337ED5" w14:paraId="1523778F"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B96D5CE"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14953088"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3A738C13"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7DD1975B"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6CA871D2" w14:textId="77777777" w:rsidR="00337ED5" w:rsidRDefault="00337ED5"/>
        </w:tc>
      </w:tr>
      <w:tr w:rsidR="00337ED5" w14:paraId="368FD778"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CAE5C94"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18225303"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77D76B3C"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1E39D223"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2B3F4D93" w14:textId="77777777" w:rsidR="00337ED5" w:rsidRDefault="00337ED5"/>
        </w:tc>
      </w:tr>
      <w:tr w:rsidR="00337ED5" w14:paraId="4FAE5C7A"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4749F2FB"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7AFB5F99"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188F5750"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4E154CBD"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222DBCBD" w14:textId="77777777" w:rsidR="00337ED5" w:rsidRDefault="00337ED5"/>
        </w:tc>
      </w:tr>
      <w:tr w:rsidR="00337ED5" w14:paraId="04F99F56"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F1E888A"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0168F645"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32BC6A57"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01486B12"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524039E3" w14:textId="77777777" w:rsidR="00337ED5" w:rsidRDefault="00337ED5"/>
        </w:tc>
      </w:tr>
      <w:tr w:rsidR="00337ED5" w14:paraId="3687B1FF"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7624FC0"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119A6AB8"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6BFCD2F5"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5D35F118"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796F1BBA" w14:textId="77777777" w:rsidR="00337ED5" w:rsidRDefault="00337ED5"/>
        </w:tc>
      </w:tr>
      <w:tr w:rsidR="00337ED5" w14:paraId="0F3AC60A"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EC44E32"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1BF87D61"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EA1F8"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2BC8759F"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44551606" w14:textId="77777777" w:rsidR="00337ED5" w:rsidRDefault="00337ED5"/>
        </w:tc>
      </w:tr>
      <w:tr w:rsidR="00337ED5" w14:paraId="0938F744"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5CCC29A6"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1F66B21A"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41CB5F65"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32177843"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496D829F" w14:textId="77777777" w:rsidR="00337ED5" w:rsidRDefault="00337ED5"/>
        </w:tc>
      </w:tr>
      <w:tr w:rsidR="00337ED5" w14:paraId="43C81075"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9729596"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6BE189EF"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46758BFC"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26882D9F"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514AF5E4" w14:textId="77777777" w:rsidR="00337ED5" w:rsidRDefault="00337ED5"/>
        </w:tc>
      </w:tr>
      <w:tr w:rsidR="00337ED5" w14:paraId="43C5EC64"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D2C302B"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5340CF64"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78610D36"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3E44C14F"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6EB8D4BB" w14:textId="77777777" w:rsidR="00337ED5" w:rsidRDefault="00337ED5"/>
        </w:tc>
      </w:tr>
      <w:tr w:rsidR="00337ED5" w14:paraId="7A7A680C"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1B0A85E2"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7DBEE280"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1F043992"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00214D44"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189DD829" w14:textId="77777777" w:rsidR="00337ED5" w:rsidRDefault="00337ED5"/>
        </w:tc>
      </w:tr>
      <w:tr w:rsidR="00337ED5" w14:paraId="28EBECDB"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44F683AF"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4026AF35"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271C6DE8"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08B1151B"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0C836CA7" w14:textId="77777777" w:rsidR="00337ED5" w:rsidRDefault="00337ED5"/>
        </w:tc>
      </w:tr>
      <w:tr w:rsidR="00337ED5" w14:paraId="25545EE9"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DEA4B25"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2051D67C"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7E9E1940"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123BB406"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177602C1" w14:textId="77777777" w:rsidR="00337ED5" w:rsidRDefault="00337ED5"/>
        </w:tc>
      </w:tr>
      <w:tr w:rsidR="00337ED5" w14:paraId="5C0EC2F5"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0C9DE59"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4B63BDAB"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4C7031F2"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0738EF2D"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2E3C5828" w14:textId="77777777" w:rsidR="00337ED5" w:rsidRDefault="00337ED5"/>
        </w:tc>
      </w:tr>
      <w:tr w:rsidR="00337ED5" w14:paraId="186B35E1" w14:textId="77777777" w:rsidTr="00337ED5">
        <w:trPr>
          <w:trHeight w:val="6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D5A1555" w14:textId="77777777" w:rsidR="00337ED5" w:rsidRDefault="00337ED5"/>
        </w:tc>
        <w:tc>
          <w:tcPr>
            <w:tcW w:w="1417" w:type="dxa"/>
            <w:tcBorders>
              <w:top w:val="single" w:sz="4" w:space="0" w:color="auto"/>
              <w:left w:val="single" w:sz="4" w:space="0" w:color="auto"/>
              <w:bottom w:val="single" w:sz="4" w:space="0" w:color="auto"/>
              <w:right w:val="single" w:sz="4" w:space="0" w:color="auto"/>
            </w:tcBorders>
            <w:vAlign w:val="center"/>
          </w:tcPr>
          <w:p w14:paraId="43F14009" w14:textId="77777777" w:rsidR="00337ED5" w:rsidRDefault="00337ED5"/>
        </w:tc>
        <w:tc>
          <w:tcPr>
            <w:tcW w:w="2977" w:type="dxa"/>
            <w:gridSpan w:val="2"/>
            <w:tcBorders>
              <w:top w:val="single" w:sz="4" w:space="0" w:color="auto"/>
              <w:left w:val="single" w:sz="4" w:space="0" w:color="auto"/>
              <w:bottom w:val="single" w:sz="4" w:space="0" w:color="auto"/>
              <w:right w:val="single" w:sz="4" w:space="0" w:color="auto"/>
            </w:tcBorders>
            <w:vAlign w:val="center"/>
          </w:tcPr>
          <w:p w14:paraId="1932712A" w14:textId="77777777" w:rsidR="00337ED5" w:rsidRDefault="00337ED5"/>
        </w:tc>
        <w:tc>
          <w:tcPr>
            <w:tcW w:w="1984" w:type="dxa"/>
            <w:tcBorders>
              <w:top w:val="single" w:sz="4" w:space="0" w:color="auto"/>
              <w:left w:val="single" w:sz="4" w:space="0" w:color="auto"/>
              <w:bottom w:val="single" w:sz="4" w:space="0" w:color="auto"/>
              <w:right w:val="single" w:sz="4" w:space="0" w:color="auto"/>
            </w:tcBorders>
            <w:vAlign w:val="center"/>
          </w:tcPr>
          <w:p w14:paraId="3F2C0E35" w14:textId="77777777" w:rsidR="00337ED5" w:rsidRDefault="00337ED5"/>
        </w:tc>
        <w:tc>
          <w:tcPr>
            <w:tcW w:w="2127" w:type="dxa"/>
            <w:tcBorders>
              <w:top w:val="single" w:sz="4" w:space="0" w:color="auto"/>
              <w:left w:val="single" w:sz="4" w:space="0" w:color="auto"/>
              <w:bottom w:val="single" w:sz="4" w:space="0" w:color="auto"/>
              <w:right w:val="single" w:sz="4" w:space="0" w:color="auto"/>
            </w:tcBorders>
            <w:vAlign w:val="center"/>
          </w:tcPr>
          <w:p w14:paraId="1829D8B4" w14:textId="77777777" w:rsidR="00337ED5" w:rsidRDefault="00337ED5"/>
        </w:tc>
      </w:tr>
    </w:tbl>
    <w:p w14:paraId="0BE03C9B" w14:textId="77777777" w:rsidR="003D07CD" w:rsidRDefault="003D07CD" w:rsidP="00337ED5">
      <w:pPr>
        <w:pStyle w:val="Heading10"/>
        <w:numPr>
          <w:ilvl w:val="0"/>
          <w:numId w:val="0"/>
        </w:numPr>
      </w:pPr>
      <w:bookmarkStart w:id="30" w:name="_Toilet_Management_Plan"/>
      <w:bookmarkEnd w:id="30"/>
      <w:r>
        <w:lastRenderedPageBreak/>
        <w:t>MORTON PRIMARY SCHOOL</w:t>
      </w:r>
    </w:p>
    <w:p w14:paraId="46956748" w14:textId="41BD07C7" w:rsidR="00337ED5" w:rsidRDefault="00337ED5" w:rsidP="00337ED5">
      <w:pPr>
        <w:pStyle w:val="Heading10"/>
        <w:numPr>
          <w:ilvl w:val="0"/>
          <w:numId w:val="0"/>
        </w:numPr>
        <w:rPr>
          <w:rFonts w:ascii="Arial" w:hAnsi="Arial"/>
        </w:rPr>
      </w:pPr>
      <w:r>
        <w:t>Toilet Management Plan</w:t>
      </w:r>
    </w:p>
    <w:tbl>
      <w:tblPr>
        <w:tblStyle w:val="TableGrid"/>
        <w:tblW w:w="10348" w:type="dxa"/>
        <w:jc w:val="center"/>
        <w:tblLook w:val="04A0" w:firstRow="1" w:lastRow="0" w:firstColumn="1" w:lastColumn="0" w:noHBand="0" w:noVBand="1"/>
      </w:tblPr>
      <w:tblGrid>
        <w:gridCol w:w="4513"/>
        <w:gridCol w:w="5835"/>
      </w:tblGrid>
      <w:tr w:rsidR="00337ED5" w14:paraId="5F1B5AB5" w14:textId="77777777" w:rsidTr="00337ED5">
        <w:trPr>
          <w:trHeight w:val="557"/>
          <w:jc w:val="center"/>
        </w:trPr>
        <w:tc>
          <w:tcPr>
            <w:tcW w:w="4513" w:type="dxa"/>
            <w:tcBorders>
              <w:top w:val="single" w:sz="4" w:space="0" w:color="auto"/>
              <w:left w:val="single" w:sz="4" w:space="0" w:color="auto"/>
              <w:bottom w:val="single" w:sz="4" w:space="0" w:color="auto"/>
              <w:right w:val="single" w:sz="4" w:space="0" w:color="auto"/>
            </w:tcBorders>
            <w:vAlign w:val="center"/>
            <w:hideMark/>
          </w:tcPr>
          <w:p w14:paraId="07E68C35" w14:textId="77777777" w:rsidR="00337ED5" w:rsidRDefault="00337ED5">
            <w:r>
              <w:t>Pupil’s name:</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29D7EEF" w14:textId="77777777" w:rsidR="00337ED5" w:rsidRDefault="00337ED5">
            <w:r>
              <w:t xml:space="preserve">Class/year group: </w:t>
            </w:r>
          </w:p>
        </w:tc>
      </w:tr>
      <w:tr w:rsidR="00337ED5" w14:paraId="6ECC5262" w14:textId="77777777" w:rsidTr="00337ED5">
        <w:trPr>
          <w:trHeight w:val="565"/>
          <w:jc w:val="center"/>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14:paraId="3773C153" w14:textId="77777777" w:rsidR="00337ED5" w:rsidRDefault="00337ED5">
            <w:r>
              <w:t>Name of personal assistant:</w:t>
            </w:r>
          </w:p>
        </w:tc>
      </w:tr>
      <w:tr w:rsidR="00337ED5" w14:paraId="710466AB" w14:textId="77777777" w:rsidTr="00337ED5">
        <w:trPr>
          <w:trHeight w:val="545"/>
          <w:jc w:val="center"/>
        </w:trPr>
        <w:tc>
          <w:tcPr>
            <w:tcW w:w="4513" w:type="dxa"/>
            <w:tcBorders>
              <w:top w:val="single" w:sz="4" w:space="0" w:color="auto"/>
              <w:left w:val="single" w:sz="4" w:space="0" w:color="auto"/>
              <w:bottom w:val="single" w:sz="4" w:space="0" w:color="auto"/>
              <w:right w:val="single" w:sz="4" w:space="0" w:color="auto"/>
            </w:tcBorders>
            <w:vAlign w:val="center"/>
            <w:hideMark/>
          </w:tcPr>
          <w:p w14:paraId="2F817383" w14:textId="77777777" w:rsidR="00337ED5" w:rsidRDefault="00337ED5">
            <w:r>
              <w:t>Date:</w:t>
            </w:r>
          </w:p>
        </w:tc>
        <w:tc>
          <w:tcPr>
            <w:tcW w:w="5835" w:type="dxa"/>
            <w:tcBorders>
              <w:top w:val="single" w:sz="4" w:space="0" w:color="auto"/>
              <w:left w:val="single" w:sz="4" w:space="0" w:color="auto"/>
              <w:bottom w:val="single" w:sz="4" w:space="0" w:color="auto"/>
              <w:right w:val="single" w:sz="4" w:space="0" w:color="auto"/>
            </w:tcBorders>
            <w:vAlign w:val="center"/>
            <w:hideMark/>
          </w:tcPr>
          <w:p w14:paraId="14393073" w14:textId="77777777" w:rsidR="00337ED5" w:rsidRDefault="00337ED5">
            <w:r>
              <w:t>Review date:</w:t>
            </w:r>
          </w:p>
        </w:tc>
      </w:tr>
      <w:tr w:rsidR="00337ED5" w14:paraId="48504729" w14:textId="77777777" w:rsidTr="00337ED5">
        <w:trPr>
          <w:trHeight w:val="411"/>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FFD006"/>
            <w:vAlign w:val="center"/>
            <w:hideMark/>
          </w:tcPr>
          <w:p w14:paraId="50E3A57B" w14:textId="77777777" w:rsidR="00337ED5" w:rsidRDefault="00337ED5">
            <w:pPr>
              <w:jc w:val="center"/>
              <w:rPr>
                <w:b/>
              </w:rPr>
            </w:pPr>
            <w:r>
              <w:rPr>
                <w:b/>
              </w:rPr>
              <w:t>Area of need</w:t>
            </w:r>
          </w:p>
        </w:tc>
      </w:tr>
      <w:tr w:rsidR="00337ED5" w14:paraId="2B114C41" w14:textId="77777777" w:rsidTr="00337ED5">
        <w:trPr>
          <w:trHeight w:val="998"/>
          <w:jc w:val="center"/>
        </w:trPr>
        <w:tc>
          <w:tcPr>
            <w:tcW w:w="10348" w:type="dxa"/>
            <w:gridSpan w:val="2"/>
            <w:tcBorders>
              <w:top w:val="single" w:sz="4" w:space="0" w:color="auto"/>
              <w:left w:val="single" w:sz="4" w:space="0" w:color="auto"/>
              <w:bottom w:val="single" w:sz="4" w:space="0" w:color="auto"/>
              <w:right w:val="single" w:sz="4" w:space="0" w:color="auto"/>
            </w:tcBorders>
          </w:tcPr>
          <w:p w14:paraId="4AC6C3D0" w14:textId="77777777" w:rsidR="00337ED5" w:rsidRDefault="00337ED5"/>
          <w:p w14:paraId="4652ED2F" w14:textId="77777777" w:rsidR="00337ED5" w:rsidRDefault="00337ED5"/>
          <w:p w14:paraId="7662101E" w14:textId="77777777" w:rsidR="00337ED5" w:rsidRDefault="00337ED5"/>
        </w:tc>
      </w:tr>
      <w:tr w:rsidR="00337ED5" w14:paraId="15C70251" w14:textId="77777777" w:rsidTr="00337ED5">
        <w:trPr>
          <w:trHeight w:val="393"/>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FFD006"/>
            <w:vAlign w:val="center"/>
            <w:hideMark/>
          </w:tcPr>
          <w:p w14:paraId="51A72F1B" w14:textId="77777777" w:rsidR="00337ED5" w:rsidRDefault="00337ED5">
            <w:pPr>
              <w:jc w:val="center"/>
              <w:rPr>
                <w:b/>
              </w:rPr>
            </w:pPr>
            <w:r>
              <w:rPr>
                <w:b/>
              </w:rPr>
              <w:t>Equipment required</w:t>
            </w:r>
          </w:p>
        </w:tc>
      </w:tr>
      <w:tr w:rsidR="00337ED5" w14:paraId="27F5B11B" w14:textId="77777777" w:rsidTr="00337ED5">
        <w:trPr>
          <w:trHeight w:val="1131"/>
          <w:jc w:val="center"/>
        </w:trPr>
        <w:tc>
          <w:tcPr>
            <w:tcW w:w="10348" w:type="dxa"/>
            <w:gridSpan w:val="2"/>
            <w:tcBorders>
              <w:top w:val="single" w:sz="4" w:space="0" w:color="auto"/>
              <w:left w:val="single" w:sz="4" w:space="0" w:color="auto"/>
              <w:bottom w:val="single" w:sz="4" w:space="0" w:color="auto"/>
              <w:right w:val="single" w:sz="4" w:space="0" w:color="auto"/>
            </w:tcBorders>
          </w:tcPr>
          <w:p w14:paraId="0EB0994C" w14:textId="77777777" w:rsidR="00337ED5" w:rsidRDefault="00337ED5"/>
        </w:tc>
      </w:tr>
      <w:tr w:rsidR="00337ED5" w14:paraId="449C9ED2" w14:textId="77777777" w:rsidTr="00337ED5">
        <w:trPr>
          <w:trHeight w:val="400"/>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FFD006"/>
            <w:vAlign w:val="center"/>
            <w:hideMark/>
          </w:tcPr>
          <w:p w14:paraId="17983101" w14:textId="77777777" w:rsidR="00337ED5" w:rsidRDefault="00337ED5">
            <w:pPr>
              <w:jc w:val="center"/>
              <w:rPr>
                <w:b/>
              </w:rPr>
            </w:pPr>
            <w:r>
              <w:rPr>
                <w:b/>
              </w:rPr>
              <w:t>Locations of suitable toilet facilities</w:t>
            </w:r>
          </w:p>
        </w:tc>
      </w:tr>
      <w:tr w:rsidR="00337ED5" w14:paraId="71FB0461" w14:textId="77777777" w:rsidTr="00337ED5">
        <w:trPr>
          <w:trHeight w:val="998"/>
          <w:jc w:val="center"/>
        </w:trPr>
        <w:tc>
          <w:tcPr>
            <w:tcW w:w="10348" w:type="dxa"/>
            <w:gridSpan w:val="2"/>
            <w:tcBorders>
              <w:top w:val="single" w:sz="4" w:space="0" w:color="auto"/>
              <w:left w:val="single" w:sz="4" w:space="0" w:color="auto"/>
              <w:bottom w:val="single" w:sz="4" w:space="0" w:color="auto"/>
              <w:right w:val="single" w:sz="4" w:space="0" w:color="auto"/>
            </w:tcBorders>
          </w:tcPr>
          <w:p w14:paraId="4785C59D" w14:textId="77777777" w:rsidR="00337ED5" w:rsidRDefault="00337ED5"/>
        </w:tc>
      </w:tr>
      <w:tr w:rsidR="00337ED5" w14:paraId="274F36EE" w14:textId="77777777" w:rsidTr="00337ED5">
        <w:trPr>
          <w:trHeight w:val="414"/>
          <w:jc w:val="center"/>
        </w:trPr>
        <w:tc>
          <w:tcPr>
            <w:tcW w:w="4513"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45E3F01A" w14:textId="77777777" w:rsidR="00337ED5" w:rsidRDefault="00337ED5">
            <w:pPr>
              <w:jc w:val="center"/>
              <w:rPr>
                <w:b/>
              </w:rPr>
            </w:pPr>
            <w:r>
              <w:rPr>
                <w:b/>
              </w:rPr>
              <w:t>Support required</w:t>
            </w:r>
          </w:p>
        </w:tc>
        <w:tc>
          <w:tcPr>
            <w:tcW w:w="5835"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547F00D1" w14:textId="77777777" w:rsidR="00337ED5" w:rsidRDefault="00337ED5">
            <w:pPr>
              <w:jc w:val="center"/>
              <w:rPr>
                <w:b/>
              </w:rPr>
            </w:pPr>
            <w:r>
              <w:rPr>
                <w:b/>
              </w:rPr>
              <w:t>Frequency of support</w:t>
            </w:r>
          </w:p>
        </w:tc>
      </w:tr>
      <w:tr w:rsidR="00337ED5" w14:paraId="22E0E4A4" w14:textId="77777777" w:rsidTr="00337ED5">
        <w:trPr>
          <w:trHeight w:val="1131"/>
          <w:jc w:val="center"/>
        </w:trPr>
        <w:tc>
          <w:tcPr>
            <w:tcW w:w="4513" w:type="dxa"/>
            <w:tcBorders>
              <w:top w:val="single" w:sz="4" w:space="0" w:color="auto"/>
              <w:left w:val="single" w:sz="4" w:space="0" w:color="auto"/>
              <w:bottom w:val="single" w:sz="4" w:space="0" w:color="auto"/>
              <w:right w:val="single" w:sz="4" w:space="0" w:color="auto"/>
            </w:tcBorders>
          </w:tcPr>
          <w:p w14:paraId="24FB1C9B" w14:textId="77777777" w:rsidR="00337ED5" w:rsidRDefault="00337ED5"/>
        </w:tc>
        <w:tc>
          <w:tcPr>
            <w:tcW w:w="5835" w:type="dxa"/>
            <w:tcBorders>
              <w:top w:val="single" w:sz="4" w:space="0" w:color="auto"/>
              <w:left w:val="single" w:sz="4" w:space="0" w:color="auto"/>
              <w:bottom w:val="single" w:sz="4" w:space="0" w:color="auto"/>
              <w:right w:val="single" w:sz="4" w:space="0" w:color="auto"/>
            </w:tcBorders>
          </w:tcPr>
          <w:p w14:paraId="50853F79" w14:textId="77777777" w:rsidR="00337ED5" w:rsidRDefault="00337ED5"/>
        </w:tc>
      </w:tr>
    </w:tbl>
    <w:p w14:paraId="28B03FB2" w14:textId="77777777" w:rsidR="00337ED5" w:rsidRDefault="00337ED5" w:rsidP="00337ED5">
      <w:pPr>
        <w:tabs>
          <w:tab w:val="left" w:pos="720"/>
          <w:tab w:val="center" w:pos="4153"/>
          <w:tab w:val="right" w:pos="8306"/>
        </w:tabs>
        <w:rPr>
          <w:rFonts w:eastAsia="Times New Roman" w:cs="Arial"/>
        </w:rPr>
      </w:pPr>
    </w:p>
    <w:p w14:paraId="0C885A85" w14:textId="77777777" w:rsidR="00337ED5" w:rsidRDefault="00337ED5" w:rsidP="00337ED5">
      <w:pPr>
        <w:rPr>
          <w:b/>
          <w:szCs w:val="28"/>
        </w:rPr>
      </w:pPr>
      <w:r>
        <w:rPr>
          <w:b/>
          <w:szCs w:val="28"/>
        </w:rPr>
        <w:t>Working towards independence</w:t>
      </w:r>
    </w:p>
    <w:tbl>
      <w:tblPr>
        <w:tblStyle w:val="TableGrid"/>
        <w:tblW w:w="0" w:type="auto"/>
        <w:tblInd w:w="108" w:type="dxa"/>
        <w:tblLook w:val="04A0" w:firstRow="1" w:lastRow="0" w:firstColumn="1" w:lastColumn="0" w:noHBand="0" w:noVBand="1"/>
      </w:tblPr>
      <w:tblGrid>
        <w:gridCol w:w="1872"/>
        <w:gridCol w:w="2192"/>
        <w:gridCol w:w="2446"/>
        <w:gridCol w:w="2398"/>
      </w:tblGrid>
      <w:tr w:rsidR="00337ED5" w14:paraId="2EAD06F4" w14:textId="77777777" w:rsidTr="00337ED5">
        <w:trPr>
          <w:trHeight w:val="428"/>
        </w:trPr>
        <w:tc>
          <w:tcPr>
            <w:tcW w:w="1872"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780FE606" w14:textId="77777777" w:rsidR="00337ED5" w:rsidRDefault="00337ED5">
            <w:pPr>
              <w:jc w:val="center"/>
              <w:rPr>
                <w:b/>
              </w:rPr>
            </w:pPr>
            <w:r>
              <w:rPr>
                <w:b/>
              </w:rPr>
              <w:t>Pupil will try to</w:t>
            </w:r>
          </w:p>
        </w:tc>
        <w:tc>
          <w:tcPr>
            <w:tcW w:w="2192"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14F86A92" w14:textId="77777777" w:rsidR="00337ED5" w:rsidRDefault="00337ED5">
            <w:pPr>
              <w:jc w:val="center"/>
              <w:rPr>
                <w:b/>
              </w:rPr>
            </w:pPr>
            <w:r>
              <w:rPr>
                <w:b/>
              </w:rPr>
              <w:t>Personal assistant will</w:t>
            </w:r>
          </w:p>
        </w:tc>
        <w:tc>
          <w:tcPr>
            <w:tcW w:w="2446"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191D1638" w14:textId="77777777" w:rsidR="00337ED5" w:rsidRDefault="00337ED5">
            <w:pPr>
              <w:jc w:val="center"/>
              <w:rPr>
                <w:b/>
              </w:rPr>
            </w:pPr>
            <w:r>
              <w:rPr>
                <w:b/>
              </w:rPr>
              <w:t>Parents/carers will</w:t>
            </w:r>
          </w:p>
        </w:tc>
        <w:tc>
          <w:tcPr>
            <w:tcW w:w="2398" w:type="dxa"/>
            <w:tcBorders>
              <w:top w:val="single" w:sz="4" w:space="0" w:color="auto"/>
              <w:left w:val="single" w:sz="4" w:space="0" w:color="auto"/>
              <w:bottom w:val="single" w:sz="4" w:space="0" w:color="auto"/>
              <w:right w:val="single" w:sz="4" w:space="0" w:color="auto"/>
            </w:tcBorders>
            <w:shd w:val="clear" w:color="auto" w:fill="FFD006"/>
            <w:vAlign w:val="center"/>
            <w:hideMark/>
          </w:tcPr>
          <w:p w14:paraId="0BEA1825" w14:textId="77777777" w:rsidR="00337ED5" w:rsidRDefault="00337ED5">
            <w:pPr>
              <w:jc w:val="center"/>
              <w:rPr>
                <w:b/>
              </w:rPr>
            </w:pPr>
            <w:r>
              <w:rPr>
                <w:b/>
              </w:rPr>
              <w:t>Target achieved date</w:t>
            </w:r>
          </w:p>
        </w:tc>
      </w:tr>
      <w:tr w:rsidR="00337ED5" w14:paraId="1D070E8B" w14:textId="77777777" w:rsidTr="00337ED5">
        <w:trPr>
          <w:trHeight w:val="1800"/>
        </w:trPr>
        <w:tc>
          <w:tcPr>
            <w:tcW w:w="1872" w:type="dxa"/>
            <w:tcBorders>
              <w:top w:val="single" w:sz="4" w:space="0" w:color="auto"/>
              <w:left w:val="single" w:sz="4" w:space="0" w:color="auto"/>
              <w:bottom w:val="single" w:sz="4" w:space="0" w:color="auto"/>
              <w:right w:val="single" w:sz="4" w:space="0" w:color="auto"/>
            </w:tcBorders>
          </w:tcPr>
          <w:p w14:paraId="3EF08B5E" w14:textId="77777777" w:rsidR="00337ED5" w:rsidRDefault="00337ED5"/>
        </w:tc>
        <w:tc>
          <w:tcPr>
            <w:tcW w:w="2192" w:type="dxa"/>
            <w:tcBorders>
              <w:top w:val="single" w:sz="4" w:space="0" w:color="auto"/>
              <w:left w:val="single" w:sz="4" w:space="0" w:color="auto"/>
              <w:bottom w:val="single" w:sz="4" w:space="0" w:color="auto"/>
              <w:right w:val="single" w:sz="4" w:space="0" w:color="auto"/>
            </w:tcBorders>
          </w:tcPr>
          <w:p w14:paraId="2D1F6EFD" w14:textId="77777777" w:rsidR="00337ED5" w:rsidRDefault="00337ED5"/>
        </w:tc>
        <w:tc>
          <w:tcPr>
            <w:tcW w:w="2446" w:type="dxa"/>
            <w:tcBorders>
              <w:top w:val="single" w:sz="4" w:space="0" w:color="auto"/>
              <w:left w:val="single" w:sz="4" w:space="0" w:color="auto"/>
              <w:bottom w:val="single" w:sz="4" w:space="0" w:color="auto"/>
              <w:right w:val="single" w:sz="4" w:space="0" w:color="auto"/>
            </w:tcBorders>
          </w:tcPr>
          <w:p w14:paraId="29F1B195" w14:textId="77777777" w:rsidR="00337ED5" w:rsidRDefault="00337ED5"/>
        </w:tc>
        <w:tc>
          <w:tcPr>
            <w:tcW w:w="2398" w:type="dxa"/>
            <w:tcBorders>
              <w:top w:val="single" w:sz="4" w:space="0" w:color="auto"/>
              <w:left w:val="single" w:sz="4" w:space="0" w:color="auto"/>
              <w:bottom w:val="single" w:sz="4" w:space="0" w:color="auto"/>
              <w:right w:val="single" w:sz="4" w:space="0" w:color="auto"/>
            </w:tcBorders>
          </w:tcPr>
          <w:p w14:paraId="38367A85" w14:textId="77777777" w:rsidR="00337ED5" w:rsidRDefault="00337ED5"/>
        </w:tc>
      </w:tr>
    </w:tbl>
    <w:p w14:paraId="32C5B640" w14:textId="77777777" w:rsidR="00337ED5" w:rsidRDefault="00337ED5" w:rsidP="00337ED5">
      <w:pPr>
        <w:jc w:val="both"/>
      </w:pPr>
    </w:p>
    <w:p w14:paraId="65ED813A" w14:textId="77777777" w:rsidR="00337ED5" w:rsidRDefault="00337ED5" w:rsidP="00337ED5">
      <w:pPr>
        <w:rPr>
          <w:rFonts w:eastAsia="Calibri" w:cs="Arial"/>
          <w:color w:val="000000"/>
          <w:szCs w:val="28"/>
        </w:rPr>
      </w:pPr>
      <w:r>
        <w:rPr>
          <w:rFonts w:eastAsia="Calibri" w:cs="Arial"/>
          <w:color w:val="000000"/>
          <w:szCs w:val="28"/>
        </w:rPr>
        <w:t>Signed______________________________ Parent/carer</w:t>
      </w:r>
    </w:p>
    <w:p w14:paraId="63836EF3" w14:textId="77777777" w:rsidR="00337ED5" w:rsidRDefault="00337ED5" w:rsidP="00337ED5">
      <w:pPr>
        <w:rPr>
          <w:rFonts w:eastAsia="Calibri" w:cs="Arial"/>
          <w:color w:val="000000"/>
          <w:szCs w:val="28"/>
        </w:rPr>
      </w:pPr>
      <w:r>
        <w:rPr>
          <w:rFonts w:eastAsia="Calibri" w:cs="Arial"/>
          <w:color w:val="000000"/>
          <w:szCs w:val="28"/>
        </w:rPr>
        <w:t>Signed______________________________ Personal assistant</w:t>
      </w:r>
    </w:p>
    <w:p w14:paraId="44445B29" w14:textId="77777777" w:rsidR="00337ED5" w:rsidRDefault="00337ED5" w:rsidP="00337ED5">
      <w:pPr>
        <w:rPr>
          <w:rFonts w:eastAsia="Calibri" w:cs="Arial"/>
          <w:color w:val="000000"/>
          <w:szCs w:val="28"/>
        </w:rPr>
      </w:pPr>
      <w:r>
        <w:rPr>
          <w:rFonts w:eastAsia="Calibri" w:cs="Arial"/>
          <w:color w:val="000000"/>
          <w:szCs w:val="28"/>
        </w:rPr>
        <w:t>Signed______________________________ Second member of staff</w:t>
      </w:r>
    </w:p>
    <w:p w14:paraId="3C3E4A5C" w14:textId="37FCBE36" w:rsidR="00337ED5" w:rsidRPr="00F165AD" w:rsidRDefault="00337ED5" w:rsidP="00337ED5">
      <w:pPr>
        <w:rPr>
          <w:rFonts w:cs="Arial"/>
        </w:rPr>
      </w:pPr>
      <w:r>
        <w:rPr>
          <w:rFonts w:eastAsia="Calibri" w:cs="Arial"/>
          <w:color w:val="000000"/>
          <w:szCs w:val="28"/>
        </w:rPr>
        <w:lastRenderedPageBreak/>
        <w:t>Signed______________________________ Pupil (where appropriate)</w:t>
      </w:r>
    </w:p>
    <w:p w14:paraId="41E3D5DC" w14:textId="77777777" w:rsidR="00337ED5" w:rsidRDefault="00337ED5" w:rsidP="00337ED5">
      <w:pPr>
        <w:pStyle w:val="Heading10"/>
        <w:numPr>
          <w:ilvl w:val="0"/>
          <w:numId w:val="0"/>
        </w:numPr>
        <w:rPr>
          <w:rFonts w:ascii="Arial" w:hAnsi="Arial"/>
        </w:rPr>
      </w:pPr>
      <w:bookmarkStart w:id="31" w:name="_Agreement_between_Pupil"/>
      <w:bookmarkEnd w:id="31"/>
      <w:r>
        <w:t>Agreement between Pupil and Personal Assistant</w:t>
      </w:r>
    </w:p>
    <w:p w14:paraId="3AE2135E" w14:textId="77777777" w:rsidR="00337ED5" w:rsidRDefault="00337ED5" w:rsidP="00337ED5">
      <w:pPr>
        <w:tabs>
          <w:tab w:val="left" w:pos="720"/>
          <w:tab w:val="center" w:pos="4153"/>
          <w:tab w:val="right" w:pos="8306"/>
        </w:tabs>
        <w:rPr>
          <w:rFonts w:eastAsia="Times New Roman" w:cs="Arial"/>
        </w:rPr>
      </w:pPr>
      <w:r>
        <w:rPr>
          <w:rFonts w:eastAsia="Times New Roman" w:cs="Arial"/>
        </w:rPr>
        <w:t xml:space="preserve">Pupil’s name: _____________________________ Class/year group: ________ </w:t>
      </w:r>
    </w:p>
    <w:p w14:paraId="42AA48D8" w14:textId="77777777" w:rsidR="00337ED5" w:rsidRDefault="00337ED5" w:rsidP="00337ED5">
      <w:pPr>
        <w:rPr>
          <w:rFonts w:eastAsia="Times New Roman" w:cs="Arial"/>
        </w:rPr>
      </w:pPr>
      <w:r>
        <w:rPr>
          <w:rFonts w:eastAsia="Times New Roman" w:cs="Arial"/>
        </w:rPr>
        <w:t xml:space="preserve">Name of support staff involved: ____________________________________ </w:t>
      </w:r>
    </w:p>
    <w:p w14:paraId="75C21E9D" w14:textId="77777777" w:rsidR="00337ED5" w:rsidRDefault="00337ED5" w:rsidP="00337ED5">
      <w:pPr>
        <w:tabs>
          <w:tab w:val="left" w:pos="720"/>
          <w:tab w:val="center" w:pos="4153"/>
          <w:tab w:val="right" w:pos="8306"/>
        </w:tabs>
        <w:rPr>
          <w:rFonts w:eastAsia="Times New Roman" w:cs="Arial"/>
        </w:rPr>
      </w:pPr>
      <w:r>
        <w:rPr>
          <w:rFonts w:eastAsia="Times New Roman" w:cs="Arial"/>
        </w:rPr>
        <w:t xml:space="preserve">Date: ________________  </w:t>
      </w:r>
      <w:r>
        <w:rPr>
          <w:rFonts w:eastAsia="Times New Roman" w:cs="Arial"/>
        </w:rPr>
        <w:tab/>
      </w:r>
      <w:r>
        <w:rPr>
          <w:rFonts w:eastAsia="Times New Roman" w:cs="Arial"/>
        </w:rPr>
        <w:tab/>
        <w:t xml:space="preserve">Review date: ___________________ </w:t>
      </w:r>
    </w:p>
    <w:p w14:paraId="5BBDE499" w14:textId="77777777" w:rsidR="00337ED5" w:rsidRDefault="00337ED5" w:rsidP="00337ED5">
      <w:pPr>
        <w:keepNext/>
        <w:outlineLvl w:val="1"/>
        <w:rPr>
          <w:rFonts w:eastAsia="Times New Roman" w:cs="Arial"/>
          <w:b/>
          <w:bCs/>
        </w:rPr>
      </w:pPr>
      <w:r>
        <w:rPr>
          <w:rFonts w:eastAsia="Times New Roman" w:cs="Arial"/>
          <w:b/>
          <w:bCs/>
        </w:rPr>
        <w:t xml:space="preserve">Support staff </w:t>
      </w:r>
    </w:p>
    <w:p w14:paraId="1B93D599" w14:textId="77777777" w:rsidR="00337ED5" w:rsidRDefault="00337ED5" w:rsidP="00337ED5">
      <w:pPr>
        <w:jc w:val="both"/>
        <w:rPr>
          <w:rFonts w:eastAsia="Times New Roman" w:cs="Arial"/>
        </w:rPr>
      </w:pPr>
      <w:r>
        <w:rPr>
          <w:rFonts w:eastAsia="Times New Roman" w:cs="Arial"/>
        </w:rPr>
        <w:t>As the personal assistant helping you with intimate care, you can expect me to do the following:</w:t>
      </w:r>
    </w:p>
    <w:p w14:paraId="7B55DBC9" w14:textId="77777777" w:rsidR="00337ED5" w:rsidRDefault="00337ED5" w:rsidP="00337ED5">
      <w:pPr>
        <w:pStyle w:val="PolicyBullets"/>
        <w:numPr>
          <w:ilvl w:val="0"/>
          <w:numId w:val="34"/>
        </w:numPr>
        <w:spacing w:after="120"/>
        <w:ind w:left="1244"/>
        <w:jc w:val="both"/>
      </w:pPr>
      <w:r>
        <w:t>When I am the identified person, I will stop what I am doing to help you. I will avoid all unnecessary delays.</w:t>
      </w:r>
    </w:p>
    <w:p w14:paraId="27DDA1A3" w14:textId="77777777" w:rsidR="00337ED5" w:rsidRDefault="00337ED5" w:rsidP="00337ED5">
      <w:pPr>
        <w:pStyle w:val="PolicyBullets"/>
        <w:numPr>
          <w:ilvl w:val="0"/>
          <w:numId w:val="34"/>
        </w:numPr>
        <w:spacing w:after="120"/>
        <w:ind w:left="1244"/>
        <w:jc w:val="both"/>
      </w:pPr>
      <w:r>
        <w:t xml:space="preserve">When you use our agreed emergency signal, I will stop what I am doing and come and help. </w:t>
      </w:r>
    </w:p>
    <w:p w14:paraId="7C8EA82D" w14:textId="77777777" w:rsidR="00337ED5" w:rsidRDefault="00337ED5" w:rsidP="00337ED5">
      <w:pPr>
        <w:pStyle w:val="PolicyBullets"/>
        <w:numPr>
          <w:ilvl w:val="0"/>
          <w:numId w:val="34"/>
        </w:numPr>
        <w:spacing w:after="120"/>
        <w:ind w:left="1244"/>
        <w:jc w:val="both"/>
      </w:pPr>
      <w:r>
        <w:t xml:space="preserve">I will treat you with respect and ensure privacy and dignity at all times. </w:t>
      </w:r>
    </w:p>
    <w:p w14:paraId="07D6CEDF" w14:textId="77777777" w:rsidR="00337ED5" w:rsidRDefault="00337ED5" w:rsidP="00337ED5">
      <w:pPr>
        <w:pStyle w:val="PolicyBullets"/>
        <w:numPr>
          <w:ilvl w:val="0"/>
          <w:numId w:val="34"/>
        </w:numPr>
        <w:spacing w:after="120"/>
        <w:ind w:left="1244"/>
        <w:jc w:val="both"/>
      </w:pPr>
      <w:r>
        <w:t xml:space="preserve">I will ask permission before touching you or your clothing. </w:t>
      </w:r>
    </w:p>
    <w:p w14:paraId="56CAF2B0" w14:textId="77777777" w:rsidR="00337ED5" w:rsidRDefault="00337ED5" w:rsidP="00337ED5">
      <w:pPr>
        <w:pStyle w:val="PolicyBullets"/>
        <w:numPr>
          <w:ilvl w:val="0"/>
          <w:numId w:val="34"/>
        </w:numPr>
        <w:spacing w:after="120"/>
        <w:ind w:left="1244"/>
        <w:jc w:val="both"/>
      </w:pPr>
      <w:r>
        <w:t>I will check that you are as comfortable as possible, both physically and emotionally.</w:t>
      </w:r>
    </w:p>
    <w:p w14:paraId="42CD3430" w14:textId="77777777" w:rsidR="00337ED5" w:rsidRDefault="00337ED5" w:rsidP="00337ED5">
      <w:pPr>
        <w:pStyle w:val="PolicyBullets"/>
        <w:numPr>
          <w:ilvl w:val="0"/>
          <w:numId w:val="34"/>
        </w:numPr>
        <w:spacing w:after="120"/>
        <w:ind w:left="1244"/>
        <w:jc w:val="both"/>
      </w:pPr>
      <w:r>
        <w:t xml:space="preserve">If I am working with a colleague to help you, I will ensure that we talk in a way that does not embarrass you. </w:t>
      </w:r>
    </w:p>
    <w:p w14:paraId="5557DEA4" w14:textId="77777777" w:rsidR="00337ED5" w:rsidRDefault="00337ED5" w:rsidP="00337ED5">
      <w:pPr>
        <w:pStyle w:val="PolicyBullets"/>
        <w:numPr>
          <w:ilvl w:val="0"/>
          <w:numId w:val="34"/>
        </w:numPr>
        <w:spacing w:after="120"/>
        <w:ind w:left="1244"/>
        <w:jc w:val="both"/>
      </w:pPr>
      <w:r>
        <w:t xml:space="preserve">I will listen carefully if there is something you would like to change about your Intimate Care Plan. </w:t>
      </w:r>
    </w:p>
    <w:p w14:paraId="2705252D" w14:textId="77777777" w:rsidR="00337ED5" w:rsidRDefault="00337ED5" w:rsidP="00337ED5">
      <w:pPr>
        <w:jc w:val="both"/>
        <w:rPr>
          <w:rFonts w:eastAsia="Times New Roman" w:cs="Arial"/>
        </w:rPr>
      </w:pPr>
    </w:p>
    <w:p w14:paraId="0B7002E5" w14:textId="77777777" w:rsidR="00337ED5" w:rsidRDefault="00337ED5" w:rsidP="00337ED5">
      <w:pPr>
        <w:keepNext/>
        <w:jc w:val="both"/>
        <w:outlineLvl w:val="1"/>
        <w:rPr>
          <w:rFonts w:eastAsia="Times New Roman" w:cs="Arial"/>
          <w:b/>
          <w:bCs/>
        </w:rPr>
      </w:pPr>
      <w:r>
        <w:rPr>
          <w:rFonts w:eastAsia="Times New Roman" w:cs="Arial"/>
          <w:b/>
          <w:bCs/>
        </w:rPr>
        <w:t xml:space="preserve">Pupil </w:t>
      </w:r>
    </w:p>
    <w:p w14:paraId="234974BF" w14:textId="77777777" w:rsidR="00337ED5" w:rsidRDefault="00337ED5" w:rsidP="00337ED5">
      <w:pPr>
        <w:jc w:val="both"/>
        <w:rPr>
          <w:rFonts w:eastAsia="Times New Roman" w:cs="Arial"/>
        </w:rPr>
      </w:pPr>
      <w:r>
        <w:rPr>
          <w:rFonts w:eastAsia="Times New Roman" w:cs="Arial"/>
        </w:rPr>
        <w:t xml:space="preserve">As the pupil who requires help with intimate care, you can expect me to do the following: </w:t>
      </w:r>
    </w:p>
    <w:p w14:paraId="1BB773E4" w14:textId="77777777" w:rsidR="00337ED5" w:rsidRDefault="00337ED5" w:rsidP="00337ED5">
      <w:pPr>
        <w:pStyle w:val="PolicyBullets"/>
        <w:numPr>
          <w:ilvl w:val="0"/>
          <w:numId w:val="34"/>
        </w:numPr>
        <w:spacing w:after="120"/>
        <w:ind w:left="1244"/>
        <w:jc w:val="both"/>
      </w:pPr>
      <w:r>
        <w:t xml:space="preserve">I will try, whenever possible, to let you know a few minutes in advance that I am going to need help with intimate care, so that you can make yourself available and be prepared to help me. </w:t>
      </w:r>
    </w:p>
    <w:p w14:paraId="67E5C24D" w14:textId="77777777" w:rsidR="00337ED5" w:rsidRDefault="00337ED5" w:rsidP="00337ED5">
      <w:pPr>
        <w:pStyle w:val="PolicyBullets"/>
        <w:numPr>
          <w:ilvl w:val="0"/>
          <w:numId w:val="34"/>
        </w:numPr>
        <w:spacing w:after="120"/>
        <w:ind w:left="1244"/>
        <w:jc w:val="both"/>
      </w:pPr>
      <w:r>
        <w:t>I will try to use the toilet at break time, or at the agreed times.</w:t>
      </w:r>
    </w:p>
    <w:p w14:paraId="745BE0F5" w14:textId="77777777" w:rsidR="00337ED5" w:rsidRDefault="00337ED5" w:rsidP="00337ED5">
      <w:pPr>
        <w:pStyle w:val="PolicyBullets"/>
        <w:numPr>
          <w:ilvl w:val="0"/>
          <w:numId w:val="34"/>
        </w:numPr>
        <w:spacing w:after="120"/>
        <w:ind w:left="1244"/>
        <w:jc w:val="both"/>
      </w:pPr>
      <w:r>
        <w:t>I will only use the agreed emergency signal for real emergencies.</w:t>
      </w:r>
    </w:p>
    <w:p w14:paraId="03D200CF" w14:textId="77777777" w:rsidR="00337ED5" w:rsidRDefault="00337ED5" w:rsidP="00337ED5">
      <w:pPr>
        <w:pStyle w:val="PolicyBullets"/>
        <w:numPr>
          <w:ilvl w:val="0"/>
          <w:numId w:val="34"/>
        </w:numPr>
        <w:spacing w:after="120"/>
        <w:ind w:left="1244"/>
        <w:jc w:val="both"/>
      </w:pPr>
      <w:r>
        <w:t>I will tell you if I want you to stay in the room or stay with me in the toilet.</w:t>
      </w:r>
    </w:p>
    <w:p w14:paraId="2A75A499" w14:textId="77777777" w:rsidR="00337ED5" w:rsidRDefault="00337ED5" w:rsidP="00337ED5">
      <w:pPr>
        <w:pStyle w:val="PolicyBullets"/>
        <w:numPr>
          <w:ilvl w:val="0"/>
          <w:numId w:val="34"/>
        </w:numPr>
        <w:spacing w:after="120"/>
        <w:ind w:left="1244"/>
        <w:jc w:val="both"/>
      </w:pPr>
      <w:r>
        <w:t xml:space="preserve">I will tell you straight away if you are doing anything that makes me feel uncomfortable or embarrassed. </w:t>
      </w:r>
    </w:p>
    <w:p w14:paraId="7E38392D" w14:textId="2F0B98A9" w:rsidR="00337ED5" w:rsidRDefault="00337ED5" w:rsidP="00337ED5">
      <w:pPr>
        <w:pStyle w:val="PolicyBullets"/>
        <w:numPr>
          <w:ilvl w:val="0"/>
          <w:numId w:val="34"/>
        </w:numPr>
        <w:spacing w:after="120"/>
        <w:ind w:left="1244"/>
        <w:jc w:val="both"/>
      </w:pPr>
      <w:r>
        <w:t>I may talk to other trusted people about how you help me. They too will let you know what I would like to change.</w:t>
      </w:r>
    </w:p>
    <w:p w14:paraId="6AEC4B4E" w14:textId="77777777" w:rsidR="00337ED5" w:rsidRDefault="00337ED5" w:rsidP="00337ED5">
      <w:pPr>
        <w:pStyle w:val="PolicyBullets"/>
        <w:numPr>
          <w:ilvl w:val="0"/>
          <w:numId w:val="0"/>
        </w:numPr>
        <w:spacing w:after="120"/>
        <w:ind w:left="1244"/>
        <w:jc w:val="both"/>
      </w:pPr>
    </w:p>
    <w:p w14:paraId="35C55822" w14:textId="77777777" w:rsidR="00337ED5" w:rsidRDefault="00337ED5" w:rsidP="00337ED5">
      <w:pPr>
        <w:tabs>
          <w:tab w:val="left" w:pos="720"/>
          <w:tab w:val="center" w:pos="4153"/>
          <w:tab w:val="right" w:pos="8306"/>
        </w:tabs>
        <w:rPr>
          <w:rFonts w:eastAsia="Times New Roman" w:cs="Arial"/>
          <w:bCs/>
        </w:rPr>
      </w:pPr>
      <w:r>
        <w:rPr>
          <w:rFonts w:eastAsia="Times New Roman" w:cs="Arial"/>
          <w:bCs/>
        </w:rPr>
        <w:t xml:space="preserve">Signed: _____________________ Personal assistant </w:t>
      </w:r>
    </w:p>
    <w:p w14:paraId="6ED2D369" w14:textId="77777777" w:rsidR="00337ED5" w:rsidRDefault="00337ED5" w:rsidP="00337ED5">
      <w:pPr>
        <w:tabs>
          <w:tab w:val="left" w:pos="720"/>
          <w:tab w:val="center" w:pos="4153"/>
          <w:tab w:val="right" w:pos="8306"/>
        </w:tabs>
        <w:rPr>
          <w:rFonts w:eastAsia="Times New Roman" w:cs="Arial"/>
          <w:bCs/>
        </w:rPr>
      </w:pPr>
    </w:p>
    <w:p w14:paraId="290552CA" w14:textId="77777777" w:rsidR="00337ED5" w:rsidRDefault="00337ED5" w:rsidP="00337ED5">
      <w:pPr>
        <w:tabs>
          <w:tab w:val="left" w:pos="720"/>
          <w:tab w:val="center" w:pos="4153"/>
          <w:tab w:val="right" w:pos="8306"/>
        </w:tabs>
        <w:rPr>
          <w:rFonts w:eastAsia="Times New Roman" w:cs="Arial"/>
          <w:bCs/>
        </w:rPr>
      </w:pPr>
      <w:r>
        <w:rPr>
          <w:rFonts w:eastAsia="Times New Roman" w:cs="Arial"/>
          <w:bCs/>
        </w:rPr>
        <w:t>Signed: _____________________ Pupil</w:t>
      </w:r>
    </w:p>
    <w:sectPr w:rsidR="00337ED5" w:rsidSect="00A23725">
      <w:head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F65A" w14:textId="77777777" w:rsidR="008A397E" w:rsidRDefault="008A397E" w:rsidP="00AD4155">
      <w:r>
        <w:separator/>
      </w:r>
    </w:p>
  </w:endnote>
  <w:endnote w:type="continuationSeparator" w:id="0">
    <w:p w14:paraId="114CAEF6" w14:textId="77777777" w:rsidR="008A397E" w:rsidRDefault="008A397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B753D79-F324-49E5-8D46-2725406A61A6}"/>
  </w:font>
  <w:font w:name="Calibri">
    <w:panose1 w:val="020F0502020204030204"/>
    <w:charset w:val="00"/>
    <w:family w:val="swiss"/>
    <w:pitch w:val="variable"/>
    <w:sig w:usb0="E00002FF" w:usb1="4000ACFF" w:usb2="00000001" w:usb3="00000000" w:csb0="0000019F" w:csb1="00000000"/>
    <w:embedRegular r:id="rId2" w:fontKey="{C9442161-C0C4-4AEF-914A-033C3A8D54E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5A8F" w14:textId="77777777" w:rsidR="008A397E" w:rsidRDefault="008A397E" w:rsidP="00AD4155">
      <w:r>
        <w:separator/>
      </w:r>
    </w:p>
  </w:footnote>
  <w:footnote w:type="continuationSeparator" w:id="0">
    <w:p w14:paraId="2E97DCFB" w14:textId="77777777" w:rsidR="008A397E" w:rsidRDefault="008A397E"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A23725" w:rsidRPr="00827A27" w:rsidRDefault="00A23725"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E20E52"/>
    <w:multiLevelType w:val="hybridMultilevel"/>
    <w:tmpl w:val="36C0CE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42A32548"/>
    <w:multiLevelType w:val="hybridMultilevel"/>
    <w:tmpl w:val="0D74598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87E1937"/>
    <w:multiLevelType w:val="hybridMultilevel"/>
    <w:tmpl w:val="FCFE3B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F797C52"/>
    <w:multiLevelType w:val="hybridMultilevel"/>
    <w:tmpl w:val="9106F5A4"/>
    <w:lvl w:ilvl="0" w:tplc="59A20752">
      <w:start w:val="1"/>
      <w:numFmt w:val="bullet"/>
      <w:lvlText w:val=""/>
      <w:lvlJc w:val="left"/>
      <w:pPr>
        <w:ind w:left="2280" w:hanging="360"/>
      </w:pPr>
      <w:rPr>
        <w:rFonts w:ascii="Symbol" w:hAnsi="Symbol" w:hint="default"/>
        <w:color w:val="000000" w:themeColor="text1"/>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21"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5"/>
  </w:num>
  <w:num w:numId="2">
    <w:abstractNumId w:val="27"/>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4"/>
  </w:num>
  <w:num w:numId="11">
    <w:abstractNumId w:val="9"/>
  </w:num>
  <w:num w:numId="12">
    <w:abstractNumId w:val="28"/>
  </w:num>
  <w:num w:numId="13">
    <w:abstractNumId w:val="29"/>
  </w:num>
  <w:num w:numId="14">
    <w:abstractNumId w:val="15"/>
  </w:num>
  <w:num w:numId="15">
    <w:abstractNumId w:val="6"/>
  </w:num>
  <w:num w:numId="16">
    <w:abstractNumId w:val="2"/>
  </w:num>
  <w:num w:numId="17">
    <w:abstractNumId w:val="5"/>
  </w:num>
  <w:num w:numId="18">
    <w:abstractNumId w:val="12"/>
  </w:num>
  <w:num w:numId="19">
    <w:abstractNumId w:val="7"/>
  </w:num>
  <w:num w:numId="20">
    <w:abstractNumId w:val="21"/>
  </w:num>
  <w:num w:numId="21">
    <w:abstractNumId w:val="3"/>
  </w:num>
  <w:num w:numId="22">
    <w:abstractNumId w:val="17"/>
  </w:num>
  <w:num w:numId="23">
    <w:abstractNumId w:val="1"/>
  </w:num>
  <w:num w:numId="24">
    <w:abstractNumId w:val="24"/>
  </w:num>
  <w:num w:numId="25">
    <w:abstractNumId w:val="26"/>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2"/>
  </w:num>
  <w:num w:numId="2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3"/>
  </w:num>
  <w:num w:numId="34">
    <w:abstractNumId w:val="14"/>
  </w:num>
  <w:num w:numId="35">
    <w:abstractNumId w:val="16"/>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4A69"/>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0134"/>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3F1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7ED5"/>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77F5"/>
    <w:rsid w:val="003D07C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5A37"/>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6A9"/>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397E"/>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5049"/>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3C64"/>
    <w:rsid w:val="00B14D90"/>
    <w:rsid w:val="00B15432"/>
    <w:rsid w:val="00B16058"/>
    <w:rsid w:val="00B1714E"/>
    <w:rsid w:val="00B173C9"/>
    <w:rsid w:val="00B204D1"/>
    <w:rsid w:val="00B3009C"/>
    <w:rsid w:val="00B3258C"/>
    <w:rsid w:val="00B32F87"/>
    <w:rsid w:val="00B332ED"/>
    <w:rsid w:val="00B33428"/>
    <w:rsid w:val="00B3455E"/>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58C"/>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5E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37ED5"/>
    <w:pPr>
      <w:numPr>
        <w:numId w:val="32"/>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37ED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337ED5"/>
  </w:style>
  <w:style w:type="character" w:customStyle="1" w:styleId="UnresolvedMention">
    <w:name w:val="Unresolved Mention"/>
    <w:basedOn w:val="DefaultParagraphFont"/>
    <w:uiPriority w:val="99"/>
    <w:semiHidden/>
    <w:unhideWhenUsed/>
    <w:rsid w:val="00337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04508825">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2138340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6713694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72103109">
      <w:bodyDiv w:val="1"/>
      <w:marLeft w:val="0"/>
      <w:marRight w:val="0"/>
      <w:marTop w:val="0"/>
      <w:marBottom w:val="0"/>
      <w:divBdr>
        <w:top w:val="none" w:sz="0" w:space="0" w:color="auto"/>
        <w:left w:val="none" w:sz="0" w:space="0" w:color="auto"/>
        <w:bottom w:val="none" w:sz="0" w:space="0" w:color="auto"/>
        <w:right w:val="none" w:sz="0" w:space="0" w:color="auto"/>
      </w:divBdr>
    </w:div>
    <w:div w:id="1719888685">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167357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11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A665-812D-44C2-9E7F-7DDA28DA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11</TotalTime>
  <Pages>11</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Office</cp:lastModifiedBy>
  <cp:revision>4</cp:revision>
  <dcterms:created xsi:type="dcterms:W3CDTF">2019-09-17T13:49:00Z</dcterms:created>
  <dcterms:modified xsi:type="dcterms:W3CDTF">2019-09-30T07:47:00Z</dcterms:modified>
</cp:coreProperties>
</file>