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04" w:rsidRDefault="005078E6" w:rsidP="005078E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Character R</w:t>
      </w:r>
      <w:r w:rsidRPr="005078E6">
        <w:rPr>
          <w:b/>
          <w:sz w:val="32"/>
          <w:u w:val="single"/>
        </w:rPr>
        <w:t>evision</w:t>
      </w:r>
    </w:p>
    <w:p w:rsidR="005078E6" w:rsidRDefault="005078E6" w:rsidP="005078E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NAME OF CHARACTER____________________________</w:t>
      </w:r>
    </w:p>
    <w:p w:rsidR="005078E6" w:rsidRDefault="005078E6" w:rsidP="005078E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Task 1 – </w:t>
      </w:r>
      <w:r w:rsidRPr="005078E6">
        <w:rPr>
          <w:b/>
          <w:sz w:val="32"/>
        </w:rPr>
        <w:t>Track the character through the play and identify the key quotes for the character.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560"/>
        <w:gridCol w:w="3804"/>
        <w:gridCol w:w="4843"/>
        <w:gridCol w:w="5528"/>
      </w:tblGrid>
      <w:tr w:rsidR="005078E6" w:rsidTr="005078E6">
        <w:tc>
          <w:tcPr>
            <w:tcW w:w="1560" w:type="dxa"/>
          </w:tcPr>
          <w:p w:rsidR="005078E6" w:rsidRPr="005078E6" w:rsidRDefault="005078E6" w:rsidP="005078E6">
            <w:pPr>
              <w:jc w:val="center"/>
              <w:rPr>
                <w:b/>
                <w:sz w:val="32"/>
              </w:rPr>
            </w:pPr>
          </w:p>
        </w:tc>
        <w:tc>
          <w:tcPr>
            <w:tcW w:w="3804" w:type="dxa"/>
          </w:tcPr>
          <w:p w:rsidR="005078E6" w:rsidRPr="005078E6" w:rsidRDefault="005078E6" w:rsidP="005078E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Words to describe the character</w:t>
            </w:r>
          </w:p>
        </w:tc>
        <w:tc>
          <w:tcPr>
            <w:tcW w:w="4843" w:type="dxa"/>
          </w:tcPr>
          <w:p w:rsidR="005078E6" w:rsidRPr="005078E6" w:rsidRDefault="005078E6" w:rsidP="005078E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Quote</w:t>
            </w:r>
          </w:p>
        </w:tc>
        <w:tc>
          <w:tcPr>
            <w:tcW w:w="5528" w:type="dxa"/>
          </w:tcPr>
          <w:p w:rsidR="005078E6" w:rsidRPr="005078E6" w:rsidRDefault="005078E6" w:rsidP="005078E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Meaning</w:t>
            </w:r>
          </w:p>
        </w:tc>
      </w:tr>
      <w:tr w:rsidR="005078E6" w:rsidTr="005078E6">
        <w:tc>
          <w:tcPr>
            <w:tcW w:w="1560" w:type="dxa"/>
          </w:tcPr>
          <w:p w:rsidR="005078E6" w:rsidRPr="005078E6" w:rsidRDefault="005078E6" w:rsidP="005078E6">
            <w:pPr>
              <w:jc w:val="center"/>
              <w:rPr>
                <w:b/>
                <w:sz w:val="32"/>
              </w:rPr>
            </w:pPr>
            <w:r w:rsidRPr="005078E6">
              <w:rPr>
                <w:b/>
                <w:sz w:val="32"/>
              </w:rPr>
              <w:t>Beginning</w:t>
            </w:r>
          </w:p>
        </w:tc>
        <w:tc>
          <w:tcPr>
            <w:tcW w:w="3804" w:type="dxa"/>
          </w:tcPr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  <w:p w:rsidR="00101153" w:rsidRDefault="00101153" w:rsidP="005078E6">
            <w:pPr>
              <w:jc w:val="center"/>
              <w:rPr>
                <w:b/>
                <w:sz w:val="32"/>
                <w:u w:val="single"/>
              </w:rPr>
            </w:pPr>
          </w:p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  <w:bookmarkStart w:id="0" w:name="_GoBack"/>
            <w:bookmarkEnd w:id="0"/>
          </w:p>
          <w:p w:rsidR="005078E6" w:rsidRDefault="005078E6" w:rsidP="00101153">
            <w:pPr>
              <w:rPr>
                <w:b/>
                <w:sz w:val="32"/>
                <w:u w:val="single"/>
              </w:rPr>
            </w:pPr>
          </w:p>
        </w:tc>
        <w:tc>
          <w:tcPr>
            <w:tcW w:w="4843" w:type="dxa"/>
          </w:tcPr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528" w:type="dxa"/>
          </w:tcPr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5078E6" w:rsidTr="005078E6">
        <w:tc>
          <w:tcPr>
            <w:tcW w:w="1560" w:type="dxa"/>
          </w:tcPr>
          <w:p w:rsidR="005078E6" w:rsidRPr="005078E6" w:rsidRDefault="005078E6" w:rsidP="005078E6">
            <w:pPr>
              <w:jc w:val="center"/>
              <w:rPr>
                <w:b/>
                <w:sz w:val="32"/>
              </w:rPr>
            </w:pPr>
            <w:r w:rsidRPr="005078E6">
              <w:rPr>
                <w:b/>
                <w:sz w:val="32"/>
              </w:rPr>
              <w:t>Middle</w:t>
            </w:r>
          </w:p>
        </w:tc>
        <w:tc>
          <w:tcPr>
            <w:tcW w:w="3804" w:type="dxa"/>
          </w:tcPr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  <w:p w:rsidR="00101153" w:rsidRDefault="00101153" w:rsidP="005078E6">
            <w:pPr>
              <w:jc w:val="center"/>
              <w:rPr>
                <w:b/>
                <w:sz w:val="32"/>
                <w:u w:val="single"/>
              </w:rPr>
            </w:pPr>
          </w:p>
          <w:p w:rsidR="00101153" w:rsidRDefault="00101153" w:rsidP="00101153">
            <w:pPr>
              <w:rPr>
                <w:b/>
                <w:sz w:val="32"/>
                <w:u w:val="single"/>
              </w:rPr>
            </w:pPr>
          </w:p>
          <w:p w:rsidR="00101153" w:rsidRDefault="00101153" w:rsidP="005078E6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843" w:type="dxa"/>
          </w:tcPr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528" w:type="dxa"/>
          </w:tcPr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5078E6" w:rsidTr="005078E6">
        <w:tc>
          <w:tcPr>
            <w:tcW w:w="1560" w:type="dxa"/>
          </w:tcPr>
          <w:p w:rsidR="005078E6" w:rsidRPr="005078E6" w:rsidRDefault="005078E6" w:rsidP="005078E6">
            <w:pPr>
              <w:jc w:val="center"/>
              <w:rPr>
                <w:b/>
                <w:sz w:val="32"/>
              </w:rPr>
            </w:pPr>
            <w:r w:rsidRPr="005078E6">
              <w:rPr>
                <w:b/>
                <w:sz w:val="32"/>
              </w:rPr>
              <w:t>End</w:t>
            </w:r>
          </w:p>
        </w:tc>
        <w:tc>
          <w:tcPr>
            <w:tcW w:w="3804" w:type="dxa"/>
          </w:tcPr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  <w:p w:rsidR="00101153" w:rsidRDefault="00101153" w:rsidP="005078E6">
            <w:pPr>
              <w:jc w:val="center"/>
              <w:rPr>
                <w:b/>
                <w:sz w:val="32"/>
                <w:u w:val="single"/>
              </w:rPr>
            </w:pPr>
          </w:p>
          <w:p w:rsidR="00101153" w:rsidRDefault="00101153" w:rsidP="00101153">
            <w:pPr>
              <w:rPr>
                <w:b/>
                <w:sz w:val="32"/>
                <w:u w:val="single"/>
              </w:rPr>
            </w:pPr>
          </w:p>
          <w:p w:rsidR="00101153" w:rsidRDefault="00101153" w:rsidP="005078E6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843" w:type="dxa"/>
          </w:tcPr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528" w:type="dxa"/>
          </w:tcPr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  <w:p w:rsidR="005078E6" w:rsidRDefault="005078E6" w:rsidP="005078E6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674527" w:rsidTr="00F64000">
        <w:tc>
          <w:tcPr>
            <w:tcW w:w="15735" w:type="dxa"/>
            <w:gridSpan w:val="4"/>
          </w:tcPr>
          <w:p w:rsidR="00674527" w:rsidRPr="00101153" w:rsidRDefault="00674527" w:rsidP="00674527">
            <w:pPr>
              <w:rPr>
                <w:b/>
                <w:sz w:val="24"/>
                <w:u w:val="single"/>
              </w:rPr>
            </w:pPr>
            <w:r w:rsidRPr="00101153">
              <w:rPr>
                <w:b/>
                <w:sz w:val="24"/>
                <w:u w:val="single"/>
              </w:rPr>
              <w:t xml:space="preserve">How to start your </w:t>
            </w:r>
            <w:proofErr w:type="gramStart"/>
            <w:r w:rsidRPr="00101153">
              <w:rPr>
                <w:b/>
                <w:sz w:val="24"/>
                <w:u w:val="single"/>
              </w:rPr>
              <w:t>response:</w:t>
            </w:r>
            <w:proofErr w:type="gramEnd"/>
          </w:p>
          <w:p w:rsidR="00000000" w:rsidRPr="00101153" w:rsidRDefault="00101153" w:rsidP="00101153">
            <w:pPr>
              <w:numPr>
                <w:ilvl w:val="0"/>
                <w:numId w:val="1"/>
              </w:numPr>
              <w:rPr>
                <w:sz w:val="24"/>
              </w:rPr>
            </w:pPr>
            <w:r w:rsidRPr="00101153">
              <w:rPr>
                <w:sz w:val="24"/>
              </w:rPr>
              <w:t>Point</w:t>
            </w:r>
            <w:r w:rsidRPr="00101153">
              <w:rPr>
                <w:sz w:val="24"/>
              </w:rPr>
              <w:t xml:space="preserve"> – The writer (name) presents</w:t>
            </w:r>
            <w:proofErr w:type="gramStart"/>
            <w:r w:rsidRPr="00101153">
              <w:rPr>
                <w:sz w:val="24"/>
              </w:rPr>
              <w:t>…..</w:t>
            </w:r>
            <w:proofErr w:type="gramEnd"/>
          </w:p>
          <w:p w:rsidR="00000000" w:rsidRPr="00101153" w:rsidRDefault="00101153" w:rsidP="00101153">
            <w:pPr>
              <w:numPr>
                <w:ilvl w:val="0"/>
                <w:numId w:val="1"/>
              </w:numPr>
              <w:rPr>
                <w:sz w:val="24"/>
              </w:rPr>
            </w:pPr>
            <w:r w:rsidRPr="00101153">
              <w:rPr>
                <w:sz w:val="24"/>
              </w:rPr>
              <w:t>Evidence</w:t>
            </w:r>
            <w:r w:rsidRPr="00101153">
              <w:rPr>
                <w:sz w:val="24"/>
              </w:rPr>
              <w:t xml:space="preserve"> – It says, “__________”</w:t>
            </w:r>
          </w:p>
          <w:p w:rsidR="00000000" w:rsidRPr="00101153" w:rsidRDefault="00101153" w:rsidP="00101153">
            <w:pPr>
              <w:numPr>
                <w:ilvl w:val="0"/>
                <w:numId w:val="1"/>
              </w:numPr>
              <w:rPr>
                <w:sz w:val="24"/>
              </w:rPr>
            </w:pPr>
            <w:r w:rsidRPr="00101153">
              <w:rPr>
                <w:sz w:val="24"/>
              </w:rPr>
              <w:t xml:space="preserve">Explain </w:t>
            </w:r>
            <w:r w:rsidRPr="00101153">
              <w:rPr>
                <w:sz w:val="24"/>
              </w:rPr>
              <w:t>– This shows………</w:t>
            </w:r>
          </w:p>
          <w:p w:rsidR="00000000" w:rsidRPr="00101153" w:rsidRDefault="00101153" w:rsidP="00101153">
            <w:pPr>
              <w:numPr>
                <w:ilvl w:val="0"/>
                <w:numId w:val="1"/>
              </w:numPr>
              <w:rPr>
                <w:sz w:val="24"/>
              </w:rPr>
            </w:pPr>
            <w:r w:rsidRPr="00101153">
              <w:rPr>
                <w:sz w:val="24"/>
              </w:rPr>
              <w:t>Wor</w:t>
            </w:r>
            <w:r w:rsidRPr="00101153">
              <w:rPr>
                <w:sz w:val="24"/>
              </w:rPr>
              <w:t xml:space="preserve">d </w:t>
            </w:r>
            <w:proofErr w:type="gramStart"/>
            <w:r w:rsidRPr="00101153">
              <w:rPr>
                <w:sz w:val="24"/>
              </w:rPr>
              <w:t xml:space="preserve">Analysis  </w:t>
            </w:r>
            <w:r w:rsidRPr="00101153">
              <w:rPr>
                <w:sz w:val="24"/>
              </w:rPr>
              <w:t>-</w:t>
            </w:r>
            <w:proofErr w:type="gramEnd"/>
            <w:r w:rsidRPr="00101153">
              <w:rPr>
                <w:sz w:val="24"/>
              </w:rPr>
              <w:t xml:space="preserve"> The use of the word/adjective/noun/image ‘_____’ suggests….</w:t>
            </w:r>
          </w:p>
          <w:p w:rsidR="00000000" w:rsidRPr="00101153" w:rsidRDefault="00101153" w:rsidP="00101153">
            <w:pPr>
              <w:numPr>
                <w:ilvl w:val="0"/>
                <w:numId w:val="1"/>
              </w:numPr>
              <w:rPr>
                <w:sz w:val="24"/>
              </w:rPr>
            </w:pPr>
            <w:r w:rsidRPr="00101153">
              <w:rPr>
                <w:sz w:val="24"/>
              </w:rPr>
              <w:t xml:space="preserve">Writer’s purpose </w:t>
            </w:r>
            <w:r w:rsidRPr="00101153">
              <w:rPr>
                <w:sz w:val="24"/>
              </w:rPr>
              <w:t>– The writer’s purpose is….</w:t>
            </w:r>
          </w:p>
          <w:p w:rsidR="00000000" w:rsidRPr="00101153" w:rsidRDefault="00101153" w:rsidP="00101153">
            <w:pPr>
              <w:numPr>
                <w:ilvl w:val="0"/>
                <w:numId w:val="1"/>
              </w:numPr>
              <w:rPr>
                <w:sz w:val="24"/>
              </w:rPr>
            </w:pPr>
            <w:r w:rsidRPr="00101153">
              <w:rPr>
                <w:sz w:val="24"/>
              </w:rPr>
              <w:t xml:space="preserve">Analyse further </w:t>
            </w:r>
            <w:r w:rsidRPr="00101153">
              <w:rPr>
                <w:sz w:val="24"/>
              </w:rPr>
              <w:t>– Furthermore….</w:t>
            </w:r>
          </w:p>
          <w:p w:rsidR="00000000" w:rsidRPr="00101153" w:rsidRDefault="00101153" w:rsidP="00101153">
            <w:pPr>
              <w:numPr>
                <w:ilvl w:val="0"/>
                <w:numId w:val="1"/>
              </w:numPr>
              <w:rPr>
                <w:sz w:val="24"/>
              </w:rPr>
            </w:pPr>
            <w:r w:rsidRPr="00101153">
              <w:rPr>
                <w:sz w:val="24"/>
              </w:rPr>
              <w:t xml:space="preserve">Link to elsewhere in the text </w:t>
            </w:r>
            <w:r w:rsidRPr="00101153">
              <w:rPr>
                <w:sz w:val="24"/>
              </w:rPr>
              <w:t>– This idea is also</w:t>
            </w:r>
            <w:proofErr w:type="gramStart"/>
            <w:r w:rsidRPr="00101153">
              <w:rPr>
                <w:sz w:val="24"/>
              </w:rPr>
              <w:t>…..</w:t>
            </w:r>
            <w:proofErr w:type="gramEnd"/>
          </w:p>
          <w:p w:rsidR="00674527" w:rsidRPr="00101153" w:rsidRDefault="00101153" w:rsidP="00101153">
            <w:pPr>
              <w:numPr>
                <w:ilvl w:val="0"/>
                <w:numId w:val="1"/>
              </w:numPr>
              <w:rPr>
                <w:sz w:val="24"/>
              </w:rPr>
            </w:pPr>
            <w:r w:rsidRPr="00101153">
              <w:rPr>
                <w:sz w:val="24"/>
              </w:rPr>
              <w:t xml:space="preserve">Link to question and context </w:t>
            </w:r>
            <w:r w:rsidRPr="00101153">
              <w:rPr>
                <w:sz w:val="24"/>
              </w:rPr>
              <w:t>– This therefore shows….</w:t>
            </w:r>
          </w:p>
        </w:tc>
      </w:tr>
    </w:tbl>
    <w:p w:rsidR="005078E6" w:rsidRPr="005078E6" w:rsidRDefault="005078E6" w:rsidP="00101153">
      <w:pPr>
        <w:rPr>
          <w:b/>
          <w:sz w:val="32"/>
          <w:u w:val="single"/>
        </w:rPr>
      </w:pPr>
    </w:p>
    <w:sectPr w:rsidR="005078E6" w:rsidRPr="005078E6" w:rsidSect="00101153">
      <w:pgSz w:w="16838" w:h="11906" w:orient="landscape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7B9B"/>
    <w:multiLevelType w:val="hybridMultilevel"/>
    <w:tmpl w:val="5BE83D36"/>
    <w:lvl w:ilvl="0" w:tplc="B4049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AE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A7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8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A5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EF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A8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8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4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E6"/>
    <w:rsid w:val="00101153"/>
    <w:rsid w:val="004F3F04"/>
    <w:rsid w:val="005078E6"/>
    <w:rsid w:val="0067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7837"/>
  <w15:chartTrackingRefBased/>
  <w15:docId w15:val="{10C8C021-56DD-49FD-84D3-D14B03CC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C040CD23</Template>
  <TotalTime>43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Child</dc:creator>
  <cp:keywords/>
  <dc:description/>
  <cp:lastModifiedBy>Rebecca Bennett</cp:lastModifiedBy>
  <cp:revision>2</cp:revision>
  <dcterms:created xsi:type="dcterms:W3CDTF">2019-03-12T21:13:00Z</dcterms:created>
  <dcterms:modified xsi:type="dcterms:W3CDTF">2019-03-13T14:54:00Z</dcterms:modified>
</cp:coreProperties>
</file>