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DA" w:rsidRDefault="008057DA" w:rsidP="0009706B">
      <w:pPr>
        <w:rPr>
          <w:sz w:val="24"/>
          <w:szCs w:val="24"/>
        </w:rPr>
      </w:pPr>
    </w:p>
    <w:p w:rsidR="008057DA" w:rsidRPr="008057DA" w:rsidRDefault="008057DA" w:rsidP="008057DA">
      <w:pPr>
        <w:pStyle w:val="ListParagraph"/>
        <w:jc w:val="center"/>
        <w:rPr>
          <w:b/>
          <w:sz w:val="24"/>
          <w:szCs w:val="24"/>
          <w:u w:val="single"/>
        </w:rPr>
      </w:pPr>
      <w:r w:rsidRPr="008057DA">
        <w:rPr>
          <w:b/>
          <w:sz w:val="24"/>
          <w:szCs w:val="24"/>
          <w:u w:val="single"/>
        </w:rPr>
        <w:t>Conflict Poetry Questions</w:t>
      </w:r>
    </w:p>
    <w:p w:rsidR="00F848BA" w:rsidRPr="008057DA" w:rsidRDefault="0009706B" w:rsidP="0009706B">
      <w:pPr>
        <w:pStyle w:val="ListParagraph"/>
        <w:numPr>
          <w:ilvl w:val="0"/>
          <w:numId w:val="1"/>
        </w:numPr>
      </w:pPr>
      <w:r w:rsidRPr="008057DA">
        <w:rPr>
          <w:sz w:val="24"/>
          <w:szCs w:val="24"/>
        </w:rPr>
        <w:t>Compare the ways the poets in</w:t>
      </w:r>
      <w:r w:rsidRPr="008057DA">
        <w:rPr>
          <w:b/>
          <w:sz w:val="24"/>
          <w:szCs w:val="24"/>
        </w:rPr>
        <w:t xml:space="preserve"> London</w:t>
      </w:r>
      <w:r w:rsidRPr="008057DA">
        <w:rPr>
          <w:sz w:val="24"/>
          <w:szCs w:val="24"/>
        </w:rPr>
        <w:t xml:space="preserve"> and one other poem present the power of </w:t>
      </w:r>
      <w:r w:rsidRPr="008057DA">
        <w:t>place.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3"/>
        <w:gridCol w:w="2837"/>
        <w:gridCol w:w="2836"/>
      </w:tblGrid>
      <w:tr w:rsidR="008057DA" w:rsidRPr="008057DA" w:rsidTr="008057DA">
        <w:tc>
          <w:tcPr>
            <w:tcW w:w="3005" w:type="dxa"/>
          </w:tcPr>
          <w:p w:rsidR="008057DA" w:rsidRPr="008057DA" w:rsidRDefault="008057DA" w:rsidP="008057DA">
            <w:r w:rsidRPr="008057DA">
              <w:t>POEM__________________</w:t>
            </w:r>
          </w:p>
          <w:p w:rsidR="008057DA" w:rsidRPr="008057DA" w:rsidRDefault="008057DA" w:rsidP="008057DA">
            <w:r w:rsidRPr="008057DA">
              <w:t xml:space="preserve">Who- </w:t>
            </w:r>
          </w:p>
          <w:p w:rsidR="008057DA" w:rsidRPr="008057DA" w:rsidRDefault="008057DA" w:rsidP="008057DA">
            <w:r w:rsidRPr="008057DA">
              <w:t xml:space="preserve">What - </w:t>
            </w:r>
          </w:p>
          <w:p w:rsidR="008057DA" w:rsidRPr="008057DA" w:rsidRDefault="008057DA" w:rsidP="008057DA">
            <w:r w:rsidRPr="008057DA">
              <w:t xml:space="preserve">Where - </w:t>
            </w:r>
          </w:p>
        </w:tc>
        <w:tc>
          <w:tcPr>
            <w:tcW w:w="3005" w:type="dxa"/>
          </w:tcPr>
          <w:p w:rsidR="008057DA" w:rsidRPr="008057DA" w:rsidRDefault="008057DA" w:rsidP="008057DA">
            <w:pPr>
              <w:pBdr>
                <w:bottom w:val="single" w:sz="12" w:space="1" w:color="auto"/>
              </w:pBdr>
            </w:pPr>
            <w:r w:rsidRPr="008057DA">
              <w:t>POEM</w:t>
            </w:r>
          </w:p>
          <w:p w:rsidR="008057DA" w:rsidRPr="008057DA" w:rsidRDefault="008057DA" w:rsidP="008057DA">
            <w:r w:rsidRPr="008057DA">
              <w:t>W</w:t>
            </w:r>
          </w:p>
          <w:p w:rsidR="008057DA" w:rsidRPr="008057DA" w:rsidRDefault="008057DA" w:rsidP="008057DA">
            <w:r w:rsidRPr="008057DA">
              <w:t>W</w:t>
            </w:r>
          </w:p>
          <w:p w:rsidR="008057DA" w:rsidRPr="008057DA" w:rsidRDefault="008057DA" w:rsidP="008057DA">
            <w:r w:rsidRPr="008057DA">
              <w:t>W</w:t>
            </w:r>
          </w:p>
        </w:tc>
        <w:tc>
          <w:tcPr>
            <w:tcW w:w="3006" w:type="dxa"/>
          </w:tcPr>
          <w:p w:rsidR="008057DA" w:rsidRPr="008057DA" w:rsidRDefault="008057DA" w:rsidP="008057DA">
            <w:pPr>
              <w:rPr>
                <w:b/>
              </w:rPr>
            </w:pPr>
            <w:r w:rsidRPr="008057DA">
              <w:rPr>
                <w:b/>
              </w:rPr>
              <w:t xml:space="preserve">Similar </w:t>
            </w:r>
          </w:p>
        </w:tc>
      </w:tr>
      <w:tr w:rsidR="008057DA" w:rsidRPr="008057DA" w:rsidTr="008057DA">
        <w:tc>
          <w:tcPr>
            <w:tcW w:w="3005" w:type="dxa"/>
          </w:tcPr>
          <w:p w:rsidR="008057DA" w:rsidRDefault="008057DA" w:rsidP="008057DA">
            <w:r w:rsidRPr="008057DA">
              <w:t xml:space="preserve">Language – </w:t>
            </w:r>
          </w:p>
          <w:p w:rsidR="008057DA" w:rsidRDefault="008057DA" w:rsidP="008057DA"/>
          <w:p w:rsidR="008057DA" w:rsidRPr="008057DA" w:rsidRDefault="008057DA" w:rsidP="008057DA"/>
          <w:p w:rsidR="008057DA" w:rsidRPr="008057DA" w:rsidRDefault="008057DA" w:rsidP="008057DA"/>
        </w:tc>
        <w:tc>
          <w:tcPr>
            <w:tcW w:w="3005" w:type="dxa"/>
          </w:tcPr>
          <w:p w:rsidR="008057DA" w:rsidRPr="008057DA" w:rsidRDefault="008057DA" w:rsidP="008057DA">
            <w:r w:rsidRPr="008057DA">
              <w:t>Language</w:t>
            </w:r>
          </w:p>
        </w:tc>
        <w:tc>
          <w:tcPr>
            <w:tcW w:w="3006" w:type="dxa"/>
          </w:tcPr>
          <w:p w:rsidR="008057DA" w:rsidRPr="008057DA" w:rsidRDefault="008057DA" w:rsidP="008057DA">
            <w:pPr>
              <w:rPr>
                <w:b/>
              </w:rPr>
            </w:pPr>
            <w:r w:rsidRPr="008057DA">
              <w:rPr>
                <w:b/>
              </w:rPr>
              <w:t>Different</w:t>
            </w:r>
          </w:p>
          <w:p w:rsidR="008057DA" w:rsidRPr="008057DA" w:rsidRDefault="008057DA" w:rsidP="008057DA">
            <w:pPr>
              <w:rPr>
                <w:b/>
              </w:rPr>
            </w:pPr>
          </w:p>
          <w:p w:rsidR="008057DA" w:rsidRPr="008057DA" w:rsidRDefault="008057DA" w:rsidP="008057DA">
            <w:pPr>
              <w:rPr>
                <w:b/>
              </w:rPr>
            </w:pPr>
          </w:p>
        </w:tc>
      </w:tr>
    </w:tbl>
    <w:p w:rsidR="008057DA" w:rsidRPr="008057DA" w:rsidRDefault="008057DA" w:rsidP="008057DA">
      <w:pPr>
        <w:ind w:left="360"/>
        <w:rPr>
          <w:sz w:val="24"/>
          <w:szCs w:val="24"/>
        </w:rPr>
      </w:pPr>
    </w:p>
    <w:p w:rsidR="0009706B" w:rsidRDefault="0009706B" w:rsidP="00097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 xml:space="preserve">Compare the ways </w:t>
      </w:r>
      <w:proofErr w:type="spellStart"/>
      <w:proofErr w:type="gramStart"/>
      <w:r w:rsidRPr="008057DA">
        <w:rPr>
          <w:b/>
          <w:sz w:val="24"/>
          <w:szCs w:val="24"/>
        </w:rPr>
        <w:t>Checkin</w:t>
      </w:r>
      <w:proofErr w:type="spellEnd"/>
      <w:proofErr w:type="gramEnd"/>
      <w:r w:rsidRPr="008057DA">
        <w:rPr>
          <w:b/>
          <w:sz w:val="24"/>
          <w:szCs w:val="24"/>
        </w:rPr>
        <w:t xml:space="preserve"> out of History</w:t>
      </w:r>
      <w:r w:rsidRPr="008057DA">
        <w:rPr>
          <w:sz w:val="24"/>
          <w:szCs w:val="24"/>
        </w:rPr>
        <w:t xml:space="preserve"> and one other poem </w:t>
      </w:r>
      <w:r w:rsidR="008057DA" w:rsidRPr="008057DA">
        <w:rPr>
          <w:sz w:val="24"/>
          <w:szCs w:val="24"/>
        </w:rPr>
        <w:t>present</w:t>
      </w:r>
      <w:r w:rsidRPr="008057DA">
        <w:rPr>
          <w:sz w:val="24"/>
          <w:szCs w:val="24"/>
        </w:rPr>
        <w:t xml:space="preserve"> conflict over identity.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3"/>
        <w:gridCol w:w="2837"/>
        <w:gridCol w:w="2836"/>
      </w:tblGrid>
      <w:tr w:rsidR="008057DA" w:rsidRPr="008057DA" w:rsidTr="00A77DB1">
        <w:tc>
          <w:tcPr>
            <w:tcW w:w="3005" w:type="dxa"/>
          </w:tcPr>
          <w:p w:rsidR="008057DA" w:rsidRPr="008057DA" w:rsidRDefault="008057DA" w:rsidP="00A77DB1">
            <w:r w:rsidRPr="008057DA">
              <w:t>POEM__________________</w:t>
            </w:r>
          </w:p>
          <w:p w:rsidR="008057DA" w:rsidRPr="008057DA" w:rsidRDefault="008057DA" w:rsidP="00A77DB1">
            <w:r w:rsidRPr="008057DA">
              <w:t xml:space="preserve">Who- </w:t>
            </w:r>
          </w:p>
          <w:p w:rsidR="008057DA" w:rsidRPr="008057DA" w:rsidRDefault="008057DA" w:rsidP="00A77DB1">
            <w:r w:rsidRPr="008057DA">
              <w:t xml:space="preserve">What - </w:t>
            </w:r>
          </w:p>
          <w:p w:rsidR="008057DA" w:rsidRPr="008057DA" w:rsidRDefault="008057DA" w:rsidP="00A77DB1">
            <w:r w:rsidRPr="008057DA">
              <w:t xml:space="preserve">Where - </w:t>
            </w:r>
          </w:p>
        </w:tc>
        <w:tc>
          <w:tcPr>
            <w:tcW w:w="3005" w:type="dxa"/>
          </w:tcPr>
          <w:p w:rsidR="008057DA" w:rsidRPr="008057DA" w:rsidRDefault="008057DA" w:rsidP="00A77DB1">
            <w:pPr>
              <w:pBdr>
                <w:bottom w:val="single" w:sz="12" w:space="1" w:color="auto"/>
              </w:pBdr>
            </w:pPr>
            <w:r w:rsidRPr="008057DA">
              <w:t>POEM</w:t>
            </w:r>
          </w:p>
          <w:p w:rsidR="008057DA" w:rsidRPr="008057DA" w:rsidRDefault="008057DA" w:rsidP="00A77DB1">
            <w:r w:rsidRPr="008057DA">
              <w:t>W</w:t>
            </w:r>
          </w:p>
          <w:p w:rsidR="008057DA" w:rsidRPr="008057DA" w:rsidRDefault="008057DA" w:rsidP="00A77DB1">
            <w:r w:rsidRPr="008057DA">
              <w:t>W</w:t>
            </w:r>
          </w:p>
          <w:p w:rsidR="008057DA" w:rsidRPr="008057DA" w:rsidRDefault="008057DA" w:rsidP="00A77DB1">
            <w:r w:rsidRPr="008057DA">
              <w:t>W</w:t>
            </w:r>
          </w:p>
        </w:tc>
        <w:tc>
          <w:tcPr>
            <w:tcW w:w="3006" w:type="dxa"/>
          </w:tcPr>
          <w:p w:rsidR="008057DA" w:rsidRPr="008057DA" w:rsidRDefault="008057DA" w:rsidP="00A77DB1">
            <w:pPr>
              <w:rPr>
                <w:b/>
              </w:rPr>
            </w:pPr>
            <w:r w:rsidRPr="008057DA">
              <w:rPr>
                <w:b/>
              </w:rPr>
              <w:t xml:space="preserve">Similar </w:t>
            </w:r>
          </w:p>
        </w:tc>
      </w:tr>
      <w:tr w:rsidR="008057DA" w:rsidRPr="008057DA" w:rsidTr="00A77DB1">
        <w:tc>
          <w:tcPr>
            <w:tcW w:w="3005" w:type="dxa"/>
          </w:tcPr>
          <w:p w:rsidR="008057DA" w:rsidRDefault="008057DA" w:rsidP="00A77DB1">
            <w:r w:rsidRPr="008057DA">
              <w:t xml:space="preserve">Language – </w:t>
            </w:r>
          </w:p>
          <w:p w:rsidR="008057DA" w:rsidRDefault="008057DA" w:rsidP="00A77DB1"/>
          <w:p w:rsidR="008057DA" w:rsidRPr="008057DA" w:rsidRDefault="008057DA" w:rsidP="00A77DB1"/>
          <w:p w:rsidR="008057DA" w:rsidRPr="008057DA" w:rsidRDefault="008057DA" w:rsidP="00A77DB1"/>
        </w:tc>
        <w:tc>
          <w:tcPr>
            <w:tcW w:w="3005" w:type="dxa"/>
          </w:tcPr>
          <w:p w:rsidR="008057DA" w:rsidRPr="008057DA" w:rsidRDefault="008057DA" w:rsidP="00A77DB1">
            <w:r w:rsidRPr="008057DA">
              <w:t>Language</w:t>
            </w:r>
          </w:p>
        </w:tc>
        <w:tc>
          <w:tcPr>
            <w:tcW w:w="3006" w:type="dxa"/>
          </w:tcPr>
          <w:p w:rsidR="008057DA" w:rsidRPr="008057DA" w:rsidRDefault="008057DA" w:rsidP="00A77DB1">
            <w:pPr>
              <w:rPr>
                <w:b/>
              </w:rPr>
            </w:pPr>
            <w:r w:rsidRPr="008057DA">
              <w:rPr>
                <w:b/>
              </w:rPr>
              <w:t>Different</w:t>
            </w:r>
          </w:p>
          <w:p w:rsidR="008057DA" w:rsidRPr="008057DA" w:rsidRDefault="008057DA" w:rsidP="00A77DB1">
            <w:pPr>
              <w:rPr>
                <w:b/>
              </w:rPr>
            </w:pPr>
          </w:p>
          <w:p w:rsidR="008057DA" w:rsidRPr="008057DA" w:rsidRDefault="008057DA" w:rsidP="00A77DB1">
            <w:pPr>
              <w:rPr>
                <w:b/>
              </w:rPr>
            </w:pPr>
          </w:p>
        </w:tc>
      </w:tr>
    </w:tbl>
    <w:p w:rsidR="008057DA" w:rsidRPr="008057DA" w:rsidRDefault="008057DA" w:rsidP="008057DA">
      <w:pPr>
        <w:pStyle w:val="ListParagraph"/>
        <w:rPr>
          <w:sz w:val="24"/>
          <w:szCs w:val="24"/>
        </w:rPr>
      </w:pPr>
    </w:p>
    <w:p w:rsidR="0009706B" w:rsidRDefault="0009706B" w:rsidP="00097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 xml:space="preserve">Compare the way poets in </w:t>
      </w:r>
      <w:r w:rsidRPr="008057DA">
        <w:rPr>
          <w:b/>
          <w:sz w:val="24"/>
          <w:szCs w:val="24"/>
        </w:rPr>
        <w:t>My Last Duchess</w:t>
      </w:r>
      <w:r w:rsidRPr="008057DA">
        <w:rPr>
          <w:sz w:val="24"/>
          <w:szCs w:val="24"/>
        </w:rPr>
        <w:t xml:space="preserve"> and one other poem present the power </w:t>
      </w:r>
      <w:r w:rsidR="008057DA" w:rsidRPr="008057DA">
        <w:rPr>
          <w:sz w:val="24"/>
          <w:szCs w:val="24"/>
        </w:rPr>
        <w:t xml:space="preserve">of </w:t>
      </w:r>
      <w:r w:rsidRPr="008057DA">
        <w:rPr>
          <w:sz w:val="24"/>
          <w:szCs w:val="24"/>
        </w:rPr>
        <w:t>pride.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3"/>
        <w:gridCol w:w="2837"/>
        <w:gridCol w:w="2836"/>
      </w:tblGrid>
      <w:tr w:rsidR="00E21F61" w:rsidRPr="008057DA" w:rsidTr="00A77DB1">
        <w:tc>
          <w:tcPr>
            <w:tcW w:w="3005" w:type="dxa"/>
          </w:tcPr>
          <w:p w:rsidR="00E21F61" w:rsidRPr="008057DA" w:rsidRDefault="00E21F61" w:rsidP="00A77DB1">
            <w:r w:rsidRPr="008057DA">
              <w:t>POEM__________________</w:t>
            </w:r>
          </w:p>
          <w:p w:rsidR="00E21F61" w:rsidRPr="008057DA" w:rsidRDefault="00E21F61" w:rsidP="00A77DB1">
            <w:r w:rsidRPr="008057DA">
              <w:t xml:space="preserve">Who- </w:t>
            </w:r>
          </w:p>
          <w:p w:rsidR="00E21F61" w:rsidRPr="008057DA" w:rsidRDefault="00E21F61" w:rsidP="00A77DB1">
            <w:r w:rsidRPr="008057DA">
              <w:t xml:space="preserve">What - </w:t>
            </w:r>
          </w:p>
          <w:p w:rsidR="00E21F61" w:rsidRPr="008057DA" w:rsidRDefault="00E21F61" w:rsidP="00A77DB1">
            <w:r w:rsidRPr="008057DA">
              <w:t xml:space="preserve">Where - </w:t>
            </w:r>
          </w:p>
        </w:tc>
        <w:tc>
          <w:tcPr>
            <w:tcW w:w="3005" w:type="dxa"/>
          </w:tcPr>
          <w:p w:rsidR="00E21F61" w:rsidRPr="008057DA" w:rsidRDefault="00E21F61" w:rsidP="00A77DB1">
            <w:pPr>
              <w:pBdr>
                <w:bottom w:val="single" w:sz="12" w:space="1" w:color="auto"/>
              </w:pBdr>
            </w:pPr>
            <w:r w:rsidRPr="008057DA">
              <w:t>POEM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 xml:space="preserve">Similar </w:t>
            </w:r>
          </w:p>
        </w:tc>
      </w:tr>
      <w:tr w:rsidR="00E21F61" w:rsidRPr="008057DA" w:rsidTr="00A77DB1">
        <w:tc>
          <w:tcPr>
            <w:tcW w:w="3005" w:type="dxa"/>
          </w:tcPr>
          <w:p w:rsidR="00E21F61" w:rsidRDefault="00E21F61" w:rsidP="00A77DB1">
            <w:r w:rsidRPr="008057DA">
              <w:t xml:space="preserve">Language – </w:t>
            </w:r>
          </w:p>
          <w:p w:rsidR="00E21F61" w:rsidRDefault="00E21F61" w:rsidP="00A77DB1"/>
          <w:p w:rsidR="00E21F61" w:rsidRPr="008057DA" w:rsidRDefault="00E21F61" w:rsidP="00A77DB1"/>
          <w:p w:rsidR="00E21F61" w:rsidRPr="008057DA" w:rsidRDefault="00E21F61" w:rsidP="00A77DB1"/>
        </w:tc>
        <w:tc>
          <w:tcPr>
            <w:tcW w:w="3005" w:type="dxa"/>
          </w:tcPr>
          <w:p w:rsidR="00E21F61" w:rsidRPr="008057DA" w:rsidRDefault="00E21F61" w:rsidP="00A77DB1">
            <w:r w:rsidRPr="008057DA">
              <w:t>Language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>Different</w:t>
            </w:r>
          </w:p>
          <w:p w:rsidR="00E21F61" w:rsidRPr="008057DA" w:rsidRDefault="00E21F61" w:rsidP="00A77DB1">
            <w:pPr>
              <w:rPr>
                <w:b/>
              </w:rPr>
            </w:pPr>
          </w:p>
          <w:p w:rsidR="00E21F61" w:rsidRPr="008057DA" w:rsidRDefault="00E21F61" w:rsidP="00A77DB1">
            <w:pPr>
              <w:rPr>
                <w:b/>
              </w:rPr>
            </w:pPr>
          </w:p>
        </w:tc>
      </w:tr>
    </w:tbl>
    <w:p w:rsidR="00E21F61" w:rsidRPr="008057DA" w:rsidRDefault="00E21F61" w:rsidP="00E21F61">
      <w:pPr>
        <w:pStyle w:val="ListParagraph"/>
        <w:rPr>
          <w:sz w:val="24"/>
          <w:szCs w:val="24"/>
        </w:rPr>
      </w:pPr>
    </w:p>
    <w:p w:rsidR="00E21F61" w:rsidRPr="00E21F61" w:rsidRDefault="00E21F61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1F61">
        <w:rPr>
          <w:sz w:val="24"/>
          <w:szCs w:val="24"/>
        </w:rPr>
        <w:t xml:space="preserve">Compare the ways </w:t>
      </w:r>
      <w:proofErr w:type="spellStart"/>
      <w:r w:rsidRPr="00E21F61">
        <w:rPr>
          <w:b/>
          <w:sz w:val="24"/>
          <w:szCs w:val="24"/>
        </w:rPr>
        <w:t>Emigree</w:t>
      </w:r>
      <w:proofErr w:type="spellEnd"/>
      <w:r w:rsidRPr="00E21F61">
        <w:rPr>
          <w:sz w:val="24"/>
          <w:szCs w:val="24"/>
        </w:rPr>
        <w:t xml:space="preserve"> and one other poem present conflict between past and present.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3"/>
        <w:gridCol w:w="2837"/>
        <w:gridCol w:w="2836"/>
      </w:tblGrid>
      <w:tr w:rsidR="00E21F61" w:rsidRPr="008057DA" w:rsidTr="00A77DB1">
        <w:tc>
          <w:tcPr>
            <w:tcW w:w="3005" w:type="dxa"/>
          </w:tcPr>
          <w:p w:rsidR="00E21F61" w:rsidRPr="008057DA" w:rsidRDefault="00E21F61" w:rsidP="00A77DB1">
            <w:r w:rsidRPr="008057DA">
              <w:t>POEM__________________</w:t>
            </w:r>
          </w:p>
          <w:p w:rsidR="00E21F61" w:rsidRPr="008057DA" w:rsidRDefault="00E21F61" w:rsidP="00A77DB1">
            <w:r w:rsidRPr="008057DA">
              <w:t xml:space="preserve">Who- </w:t>
            </w:r>
          </w:p>
          <w:p w:rsidR="00E21F61" w:rsidRPr="008057DA" w:rsidRDefault="00E21F61" w:rsidP="00A77DB1">
            <w:r w:rsidRPr="008057DA">
              <w:t xml:space="preserve">What - </w:t>
            </w:r>
          </w:p>
          <w:p w:rsidR="00E21F61" w:rsidRPr="008057DA" w:rsidRDefault="00E21F61" w:rsidP="00A77DB1">
            <w:r w:rsidRPr="008057DA">
              <w:t xml:space="preserve">Where - </w:t>
            </w:r>
          </w:p>
        </w:tc>
        <w:tc>
          <w:tcPr>
            <w:tcW w:w="3005" w:type="dxa"/>
          </w:tcPr>
          <w:p w:rsidR="00E21F61" w:rsidRPr="008057DA" w:rsidRDefault="00E21F61" w:rsidP="00A77DB1">
            <w:pPr>
              <w:pBdr>
                <w:bottom w:val="single" w:sz="12" w:space="1" w:color="auto"/>
              </w:pBdr>
            </w:pPr>
            <w:r w:rsidRPr="008057DA">
              <w:t>POEM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 xml:space="preserve">Similar </w:t>
            </w:r>
          </w:p>
        </w:tc>
      </w:tr>
      <w:tr w:rsidR="00E21F61" w:rsidRPr="008057DA" w:rsidTr="00A77DB1">
        <w:tc>
          <w:tcPr>
            <w:tcW w:w="3005" w:type="dxa"/>
          </w:tcPr>
          <w:p w:rsidR="00E21F61" w:rsidRDefault="00E21F61" w:rsidP="00A77DB1">
            <w:r w:rsidRPr="008057DA">
              <w:t xml:space="preserve">Language – </w:t>
            </w:r>
          </w:p>
          <w:p w:rsidR="00E21F61" w:rsidRDefault="00E21F61" w:rsidP="00A77DB1"/>
          <w:p w:rsidR="00E21F61" w:rsidRPr="008057DA" w:rsidRDefault="00E21F61" w:rsidP="00A77DB1"/>
          <w:p w:rsidR="00E21F61" w:rsidRPr="008057DA" w:rsidRDefault="00E21F61" w:rsidP="00A77DB1"/>
        </w:tc>
        <w:tc>
          <w:tcPr>
            <w:tcW w:w="3005" w:type="dxa"/>
          </w:tcPr>
          <w:p w:rsidR="00E21F61" w:rsidRPr="008057DA" w:rsidRDefault="00E21F61" w:rsidP="00A77DB1">
            <w:r w:rsidRPr="008057DA">
              <w:t>Language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>Different</w:t>
            </w:r>
          </w:p>
          <w:p w:rsidR="00E21F61" w:rsidRPr="008057DA" w:rsidRDefault="00E21F61" w:rsidP="00A77DB1">
            <w:pPr>
              <w:rPr>
                <w:b/>
              </w:rPr>
            </w:pPr>
          </w:p>
          <w:p w:rsidR="00E21F61" w:rsidRPr="008057DA" w:rsidRDefault="00E21F61" w:rsidP="00A77DB1">
            <w:pPr>
              <w:rPr>
                <w:b/>
              </w:rPr>
            </w:pPr>
          </w:p>
        </w:tc>
      </w:tr>
    </w:tbl>
    <w:p w:rsidR="00E21F61" w:rsidRDefault="00E21F61" w:rsidP="00E21F61">
      <w:pPr>
        <w:pStyle w:val="ListParagraph"/>
        <w:rPr>
          <w:sz w:val="24"/>
          <w:szCs w:val="24"/>
        </w:rPr>
      </w:pPr>
    </w:p>
    <w:p w:rsidR="00E21F61" w:rsidRDefault="00E21F61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>Compare the ways poets in</w:t>
      </w:r>
      <w:r w:rsidRPr="008057DA">
        <w:rPr>
          <w:b/>
          <w:sz w:val="24"/>
          <w:szCs w:val="24"/>
        </w:rPr>
        <w:t xml:space="preserve"> Kamikaze</w:t>
      </w:r>
      <w:r w:rsidRPr="008057DA">
        <w:rPr>
          <w:sz w:val="24"/>
          <w:szCs w:val="24"/>
        </w:rPr>
        <w:t xml:space="preserve"> and one other poem present internal conflict</w:t>
      </w:r>
    </w:p>
    <w:p w:rsidR="00E21F61" w:rsidRDefault="00E21F61" w:rsidP="00E21F61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3"/>
        <w:gridCol w:w="2837"/>
        <w:gridCol w:w="2836"/>
      </w:tblGrid>
      <w:tr w:rsidR="00E21F61" w:rsidRPr="008057DA" w:rsidTr="00A77DB1">
        <w:tc>
          <w:tcPr>
            <w:tcW w:w="3005" w:type="dxa"/>
          </w:tcPr>
          <w:p w:rsidR="00E21F61" w:rsidRPr="008057DA" w:rsidRDefault="00E21F61" w:rsidP="00A77DB1">
            <w:r w:rsidRPr="008057DA">
              <w:t>POEM__________________</w:t>
            </w:r>
          </w:p>
          <w:p w:rsidR="00E21F61" w:rsidRPr="008057DA" w:rsidRDefault="00E21F61" w:rsidP="00A77DB1">
            <w:r w:rsidRPr="008057DA">
              <w:t xml:space="preserve">Who- </w:t>
            </w:r>
          </w:p>
          <w:p w:rsidR="00E21F61" w:rsidRPr="008057DA" w:rsidRDefault="00E21F61" w:rsidP="00A77DB1">
            <w:r w:rsidRPr="008057DA">
              <w:t xml:space="preserve">What - </w:t>
            </w:r>
          </w:p>
          <w:p w:rsidR="00E21F61" w:rsidRPr="008057DA" w:rsidRDefault="00E21F61" w:rsidP="00A77DB1">
            <w:r w:rsidRPr="008057DA">
              <w:t xml:space="preserve">Where - </w:t>
            </w:r>
          </w:p>
        </w:tc>
        <w:tc>
          <w:tcPr>
            <w:tcW w:w="3005" w:type="dxa"/>
          </w:tcPr>
          <w:p w:rsidR="00E21F61" w:rsidRPr="008057DA" w:rsidRDefault="00E21F61" w:rsidP="00A77DB1">
            <w:pPr>
              <w:pBdr>
                <w:bottom w:val="single" w:sz="12" w:space="1" w:color="auto"/>
              </w:pBdr>
            </w:pPr>
            <w:r w:rsidRPr="008057DA">
              <w:t>POEM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 xml:space="preserve">Similar </w:t>
            </w:r>
          </w:p>
        </w:tc>
      </w:tr>
      <w:tr w:rsidR="00E21F61" w:rsidRPr="008057DA" w:rsidTr="00A77DB1">
        <w:tc>
          <w:tcPr>
            <w:tcW w:w="3005" w:type="dxa"/>
          </w:tcPr>
          <w:p w:rsidR="00E21F61" w:rsidRDefault="00E21F61" w:rsidP="00A77DB1">
            <w:r w:rsidRPr="008057DA">
              <w:t xml:space="preserve">Language – </w:t>
            </w:r>
          </w:p>
          <w:p w:rsidR="00E21F61" w:rsidRDefault="00E21F61" w:rsidP="00A77DB1"/>
          <w:p w:rsidR="00E21F61" w:rsidRPr="008057DA" w:rsidRDefault="00E21F61" w:rsidP="00A77DB1"/>
          <w:p w:rsidR="00E21F61" w:rsidRPr="008057DA" w:rsidRDefault="00E21F61" w:rsidP="00A77DB1"/>
        </w:tc>
        <w:tc>
          <w:tcPr>
            <w:tcW w:w="3005" w:type="dxa"/>
          </w:tcPr>
          <w:p w:rsidR="00E21F61" w:rsidRPr="008057DA" w:rsidRDefault="00E21F61" w:rsidP="00A77DB1">
            <w:r w:rsidRPr="008057DA">
              <w:t>Language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>Different</w:t>
            </w:r>
          </w:p>
          <w:p w:rsidR="00E21F61" w:rsidRPr="008057DA" w:rsidRDefault="00E21F61" w:rsidP="00A77DB1">
            <w:pPr>
              <w:rPr>
                <w:b/>
              </w:rPr>
            </w:pPr>
          </w:p>
          <w:p w:rsidR="00E21F61" w:rsidRPr="008057DA" w:rsidRDefault="00E21F61" w:rsidP="00A77DB1">
            <w:pPr>
              <w:rPr>
                <w:b/>
              </w:rPr>
            </w:pPr>
          </w:p>
        </w:tc>
      </w:tr>
    </w:tbl>
    <w:p w:rsidR="00E21F61" w:rsidRDefault="00E21F61" w:rsidP="00E21F61">
      <w:pPr>
        <w:pStyle w:val="ListParagraph"/>
        <w:rPr>
          <w:sz w:val="24"/>
          <w:szCs w:val="24"/>
        </w:rPr>
      </w:pPr>
    </w:p>
    <w:p w:rsidR="0009706B" w:rsidRDefault="0009706B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 xml:space="preserve">Compare </w:t>
      </w:r>
      <w:r w:rsidR="008057DA" w:rsidRPr="008057DA">
        <w:rPr>
          <w:sz w:val="24"/>
          <w:szCs w:val="24"/>
        </w:rPr>
        <w:t>the</w:t>
      </w:r>
      <w:r w:rsidRPr="008057DA">
        <w:rPr>
          <w:sz w:val="24"/>
          <w:szCs w:val="24"/>
        </w:rPr>
        <w:t xml:space="preserve"> ways </w:t>
      </w:r>
      <w:r w:rsidRPr="008057DA">
        <w:rPr>
          <w:b/>
          <w:sz w:val="24"/>
          <w:szCs w:val="24"/>
        </w:rPr>
        <w:t>Exposure</w:t>
      </w:r>
      <w:r w:rsidRPr="008057DA">
        <w:rPr>
          <w:sz w:val="24"/>
          <w:szCs w:val="24"/>
        </w:rPr>
        <w:t xml:space="preserve"> and one other poem present ideas about suffering in conflict.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3"/>
        <w:gridCol w:w="2837"/>
        <w:gridCol w:w="2836"/>
      </w:tblGrid>
      <w:tr w:rsidR="00E21F61" w:rsidRPr="008057DA" w:rsidTr="00A77DB1">
        <w:tc>
          <w:tcPr>
            <w:tcW w:w="3005" w:type="dxa"/>
          </w:tcPr>
          <w:p w:rsidR="00E21F61" w:rsidRPr="008057DA" w:rsidRDefault="00E21F61" w:rsidP="00A77DB1">
            <w:r w:rsidRPr="008057DA">
              <w:t>POEM__________________</w:t>
            </w:r>
          </w:p>
          <w:p w:rsidR="00E21F61" w:rsidRPr="008057DA" w:rsidRDefault="00E21F61" w:rsidP="00A77DB1">
            <w:r w:rsidRPr="008057DA">
              <w:t xml:space="preserve">Who- </w:t>
            </w:r>
          </w:p>
          <w:p w:rsidR="00E21F61" w:rsidRPr="008057DA" w:rsidRDefault="00E21F61" w:rsidP="00A77DB1">
            <w:r w:rsidRPr="008057DA">
              <w:t xml:space="preserve">What - </w:t>
            </w:r>
          </w:p>
          <w:p w:rsidR="00E21F61" w:rsidRPr="008057DA" w:rsidRDefault="00E21F61" w:rsidP="00A77DB1">
            <w:r w:rsidRPr="008057DA">
              <w:t xml:space="preserve">Where - </w:t>
            </w:r>
          </w:p>
        </w:tc>
        <w:tc>
          <w:tcPr>
            <w:tcW w:w="3005" w:type="dxa"/>
          </w:tcPr>
          <w:p w:rsidR="00E21F61" w:rsidRPr="008057DA" w:rsidRDefault="00E21F61" w:rsidP="00A77DB1">
            <w:pPr>
              <w:pBdr>
                <w:bottom w:val="single" w:sz="12" w:space="1" w:color="auto"/>
              </w:pBdr>
            </w:pPr>
            <w:r w:rsidRPr="008057DA">
              <w:t>POEM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 xml:space="preserve">Similar </w:t>
            </w:r>
          </w:p>
        </w:tc>
      </w:tr>
      <w:tr w:rsidR="00E21F61" w:rsidRPr="008057DA" w:rsidTr="00A77DB1">
        <w:tc>
          <w:tcPr>
            <w:tcW w:w="3005" w:type="dxa"/>
          </w:tcPr>
          <w:p w:rsidR="00E21F61" w:rsidRDefault="00E21F61" w:rsidP="00A77DB1">
            <w:r w:rsidRPr="008057DA">
              <w:t xml:space="preserve">Language – </w:t>
            </w:r>
          </w:p>
          <w:p w:rsidR="00E21F61" w:rsidRDefault="00E21F61" w:rsidP="00A77DB1"/>
          <w:p w:rsidR="00E21F61" w:rsidRPr="008057DA" w:rsidRDefault="00E21F61" w:rsidP="00A77DB1"/>
          <w:p w:rsidR="00E21F61" w:rsidRPr="008057DA" w:rsidRDefault="00E21F61" w:rsidP="00A77DB1"/>
        </w:tc>
        <w:tc>
          <w:tcPr>
            <w:tcW w:w="3005" w:type="dxa"/>
          </w:tcPr>
          <w:p w:rsidR="00E21F61" w:rsidRPr="008057DA" w:rsidRDefault="00E21F61" w:rsidP="00A77DB1">
            <w:r w:rsidRPr="008057DA">
              <w:t>Language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>Different</w:t>
            </w:r>
          </w:p>
          <w:p w:rsidR="00E21F61" w:rsidRPr="008057DA" w:rsidRDefault="00E21F61" w:rsidP="00A77DB1">
            <w:pPr>
              <w:rPr>
                <w:b/>
              </w:rPr>
            </w:pPr>
          </w:p>
          <w:p w:rsidR="00E21F61" w:rsidRPr="008057DA" w:rsidRDefault="00E21F61" w:rsidP="00A77DB1">
            <w:pPr>
              <w:rPr>
                <w:b/>
              </w:rPr>
            </w:pPr>
          </w:p>
        </w:tc>
      </w:tr>
    </w:tbl>
    <w:p w:rsidR="00E21F61" w:rsidRPr="008057DA" w:rsidRDefault="00E21F61" w:rsidP="00E21F61">
      <w:pPr>
        <w:pStyle w:val="ListParagraph"/>
        <w:rPr>
          <w:sz w:val="24"/>
          <w:szCs w:val="24"/>
        </w:rPr>
      </w:pPr>
    </w:p>
    <w:p w:rsidR="0009706B" w:rsidRDefault="008057DA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>Compare</w:t>
      </w:r>
      <w:r w:rsidR="0009706B" w:rsidRPr="008057DA">
        <w:rPr>
          <w:sz w:val="24"/>
          <w:szCs w:val="24"/>
        </w:rPr>
        <w:t xml:space="preserve"> the ways </w:t>
      </w:r>
      <w:r w:rsidR="0009706B" w:rsidRPr="008057DA">
        <w:rPr>
          <w:b/>
          <w:sz w:val="24"/>
          <w:szCs w:val="24"/>
        </w:rPr>
        <w:t xml:space="preserve">Charge of the </w:t>
      </w:r>
      <w:r w:rsidRPr="008057DA">
        <w:rPr>
          <w:b/>
          <w:sz w:val="24"/>
          <w:szCs w:val="24"/>
        </w:rPr>
        <w:t>L</w:t>
      </w:r>
      <w:r w:rsidR="0009706B" w:rsidRPr="008057DA">
        <w:rPr>
          <w:b/>
          <w:sz w:val="24"/>
          <w:szCs w:val="24"/>
        </w:rPr>
        <w:t xml:space="preserve">ight </w:t>
      </w:r>
      <w:r w:rsidRPr="008057DA">
        <w:rPr>
          <w:b/>
          <w:sz w:val="24"/>
          <w:szCs w:val="24"/>
        </w:rPr>
        <w:t>B</w:t>
      </w:r>
      <w:r w:rsidR="0009706B" w:rsidRPr="008057DA">
        <w:rPr>
          <w:b/>
          <w:sz w:val="24"/>
          <w:szCs w:val="24"/>
        </w:rPr>
        <w:t>rigade</w:t>
      </w:r>
      <w:r w:rsidR="0009706B" w:rsidRPr="008057DA">
        <w:rPr>
          <w:sz w:val="24"/>
          <w:szCs w:val="24"/>
        </w:rPr>
        <w:t xml:space="preserve"> and one oth</w:t>
      </w:r>
      <w:r w:rsidRPr="008057DA">
        <w:rPr>
          <w:sz w:val="24"/>
          <w:szCs w:val="24"/>
        </w:rPr>
        <w:t>er poem present ideas about conf</w:t>
      </w:r>
      <w:r w:rsidR="0009706B" w:rsidRPr="008057DA">
        <w:rPr>
          <w:sz w:val="24"/>
          <w:szCs w:val="24"/>
        </w:rPr>
        <w:t>l</w:t>
      </w:r>
      <w:r w:rsidRPr="008057DA">
        <w:rPr>
          <w:sz w:val="24"/>
          <w:szCs w:val="24"/>
        </w:rPr>
        <w:t>i</w:t>
      </w:r>
      <w:r w:rsidR="0009706B" w:rsidRPr="008057DA">
        <w:rPr>
          <w:sz w:val="24"/>
          <w:szCs w:val="24"/>
        </w:rPr>
        <w:t>ct.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3"/>
        <w:gridCol w:w="2837"/>
        <w:gridCol w:w="2836"/>
      </w:tblGrid>
      <w:tr w:rsidR="00E21F61" w:rsidRPr="008057DA" w:rsidTr="00A77DB1">
        <w:tc>
          <w:tcPr>
            <w:tcW w:w="3005" w:type="dxa"/>
          </w:tcPr>
          <w:p w:rsidR="00E21F61" w:rsidRPr="008057DA" w:rsidRDefault="00E21F61" w:rsidP="00A77DB1">
            <w:r w:rsidRPr="008057DA">
              <w:t>POEM__________________</w:t>
            </w:r>
          </w:p>
          <w:p w:rsidR="00E21F61" w:rsidRPr="008057DA" w:rsidRDefault="00E21F61" w:rsidP="00A77DB1">
            <w:r w:rsidRPr="008057DA">
              <w:t xml:space="preserve">Who- </w:t>
            </w:r>
          </w:p>
          <w:p w:rsidR="00E21F61" w:rsidRPr="008057DA" w:rsidRDefault="00E21F61" w:rsidP="00A77DB1">
            <w:r w:rsidRPr="008057DA">
              <w:t xml:space="preserve">What - </w:t>
            </w:r>
          </w:p>
          <w:p w:rsidR="00E21F61" w:rsidRPr="008057DA" w:rsidRDefault="00E21F61" w:rsidP="00A77DB1">
            <w:r w:rsidRPr="008057DA">
              <w:t xml:space="preserve">Where - </w:t>
            </w:r>
          </w:p>
        </w:tc>
        <w:tc>
          <w:tcPr>
            <w:tcW w:w="3005" w:type="dxa"/>
          </w:tcPr>
          <w:p w:rsidR="00E21F61" w:rsidRPr="008057DA" w:rsidRDefault="00E21F61" w:rsidP="00A77DB1">
            <w:pPr>
              <w:pBdr>
                <w:bottom w:val="single" w:sz="12" w:space="1" w:color="auto"/>
              </w:pBdr>
            </w:pPr>
            <w:r w:rsidRPr="008057DA">
              <w:t>POEM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 xml:space="preserve">Similar </w:t>
            </w:r>
          </w:p>
        </w:tc>
      </w:tr>
      <w:tr w:rsidR="00E21F61" w:rsidRPr="008057DA" w:rsidTr="00A77DB1">
        <w:tc>
          <w:tcPr>
            <w:tcW w:w="3005" w:type="dxa"/>
          </w:tcPr>
          <w:p w:rsidR="00E21F61" w:rsidRDefault="00E21F61" w:rsidP="00A77DB1">
            <w:r w:rsidRPr="008057DA">
              <w:t xml:space="preserve">Language – </w:t>
            </w:r>
          </w:p>
          <w:p w:rsidR="00E21F61" w:rsidRDefault="00E21F61" w:rsidP="00A77DB1"/>
          <w:p w:rsidR="00E21F61" w:rsidRPr="008057DA" w:rsidRDefault="00E21F61" w:rsidP="00A77DB1"/>
          <w:p w:rsidR="00E21F61" w:rsidRPr="008057DA" w:rsidRDefault="00E21F61" w:rsidP="00A77DB1"/>
        </w:tc>
        <w:tc>
          <w:tcPr>
            <w:tcW w:w="3005" w:type="dxa"/>
          </w:tcPr>
          <w:p w:rsidR="00E21F61" w:rsidRPr="008057DA" w:rsidRDefault="00E21F61" w:rsidP="00A77DB1">
            <w:r w:rsidRPr="008057DA">
              <w:t>Language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>Different</w:t>
            </w:r>
          </w:p>
          <w:p w:rsidR="00E21F61" w:rsidRPr="008057DA" w:rsidRDefault="00E21F61" w:rsidP="00A77DB1">
            <w:pPr>
              <w:rPr>
                <w:b/>
              </w:rPr>
            </w:pPr>
          </w:p>
          <w:p w:rsidR="00E21F61" w:rsidRPr="008057DA" w:rsidRDefault="00E21F61" w:rsidP="00A77DB1">
            <w:pPr>
              <w:rPr>
                <w:b/>
              </w:rPr>
            </w:pPr>
          </w:p>
        </w:tc>
      </w:tr>
    </w:tbl>
    <w:p w:rsidR="00E21F61" w:rsidRPr="008057DA" w:rsidRDefault="00E21F61" w:rsidP="00E21F61">
      <w:pPr>
        <w:pStyle w:val="ListParagraph"/>
        <w:rPr>
          <w:sz w:val="24"/>
          <w:szCs w:val="24"/>
        </w:rPr>
      </w:pPr>
    </w:p>
    <w:p w:rsidR="0009706B" w:rsidRDefault="0009706B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 xml:space="preserve">Compare the </w:t>
      </w:r>
      <w:r w:rsidR="008057DA" w:rsidRPr="008057DA">
        <w:rPr>
          <w:sz w:val="24"/>
          <w:szCs w:val="24"/>
        </w:rPr>
        <w:t>ways</w:t>
      </w:r>
      <w:r w:rsidRPr="008057DA">
        <w:rPr>
          <w:sz w:val="24"/>
          <w:szCs w:val="24"/>
        </w:rPr>
        <w:t xml:space="preserve"> </w:t>
      </w:r>
      <w:r w:rsidR="008057DA" w:rsidRPr="008057DA">
        <w:rPr>
          <w:b/>
          <w:sz w:val="24"/>
          <w:szCs w:val="24"/>
        </w:rPr>
        <w:t>Ozymandias</w:t>
      </w:r>
      <w:r w:rsidRPr="008057DA">
        <w:rPr>
          <w:sz w:val="24"/>
          <w:szCs w:val="24"/>
        </w:rPr>
        <w:t xml:space="preserve"> and one other poem present a decline in power.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3"/>
        <w:gridCol w:w="2837"/>
        <w:gridCol w:w="2836"/>
      </w:tblGrid>
      <w:tr w:rsidR="00E21F61" w:rsidRPr="008057DA" w:rsidTr="00A77DB1">
        <w:tc>
          <w:tcPr>
            <w:tcW w:w="3005" w:type="dxa"/>
          </w:tcPr>
          <w:p w:rsidR="00E21F61" w:rsidRPr="008057DA" w:rsidRDefault="00E21F61" w:rsidP="00A77DB1">
            <w:r w:rsidRPr="008057DA">
              <w:t>POEM__________________</w:t>
            </w:r>
          </w:p>
          <w:p w:rsidR="00E21F61" w:rsidRPr="008057DA" w:rsidRDefault="00E21F61" w:rsidP="00A77DB1">
            <w:r w:rsidRPr="008057DA">
              <w:t xml:space="preserve">Who- </w:t>
            </w:r>
          </w:p>
          <w:p w:rsidR="00E21F61" w:rsidRPr="008057DA" w:rsidRDefault="00E21F61" w:rsidP="00A77DB1">
            <w:r w:rsidRPr="008057DA">
              <w:t xml:space="preserve">What - </w:t>
            </w:r>
          </w:p>
          <w:p w:rsidR="00E21F61" w:rsidRPr="008057DA" w:rsidRDefault="00E21F61" w:rsidP="00A77DB1">
            <w:r w:rsidRPr="008057DA">
              <w:t xml:space="preserve">Where - </w:t>
            </w:r>
          </w:p>
        </w:tc>
        <w:tc>
          <w:tcPr>
            <w:tcW w:w="3005" w:type="dxa"/>
          </w:tcPr>
          <w:p w:rsidR="00E21F61" w:rsidRPr="008057DA" w:rsidRDefault="00E21F61" w:rsidP="00A77DB1">
            <w:pPr>
              <w:pBdr>
                <w:bottom w:val="single" w:sz="12" w:space="1" w:color="auto"/>
              </w:pBdr>
            </w:pPr>
            <w:r w:rsidRPr="008057DA">
              <w:t>POEM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  <w:p w:rsidR="00E21F61" w:rsidRPr="008057DA" w:rsidRDefault="00E21F61" w:rsidP="00A77DB1">
            <w:r w:rsidRPr="008057DA">
              <w:t>W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 xml:space="preserve">Similar </w:t>
            </w:r>
          </w:p>
        </w:tc>
      </w:tr>
      <w:tr w:rsidR="00E21F61" w:rsidRPr="008057DA" w:rsidTr="00A77DB1">
        <w:tc>
          <w:tcPr>
            <w:tcW w:w="3005" w:type="dxa"/>
          </w:tcPr>
          <w:p w:rsidR="00E21F61" w:rsidRDefault="00E21F61" w:rsidP="00A77DB1">
            <w:r w:rsidRPr="008057DA">
              <w:t xml:space="preserve">Language – </w:t>
            </w:r>
          </w:p>
          <w:p w:rsidR="00E21F61" w:rsidRDefault="00E21F61" w:rsidP="00A77DB1"/>
          <w:p w:rsidR="00E21F61" w:rsidRPr="008057DA" w:rsidRDefault="00E21F61" w:rsidP="00A77DB1"/>
          <w:p w:rsidR="00E21F61" w:rsidRPr="008057DA" w:rsidRDefault="00E21F61" w:rsidP="00A77DB1"/>
        </w:tc>
        <w:tc>
          <w:tcPr>
            <w:tcW w:w="3005" w:type="dxa"/>
          </w:tcPr>
          <w:p w:rsidR="00E21F61" w:rsidRPr="008057DA" w:rsidRDefault="00E21F61" w:rsidP="00A77DB1">
            <w:r w:rsidRPr="008057DA">
              <w:t>Language</w:t>
            </w:r>
          </w:p>
        </w:tc>
        <w:tc>
          <w:tcPr>
            <w:tcW w:w="3006" w:type="dxa"/>
          </w:tcPr>
          <w:p w:rsidR="00E21F61" w:rsidRPr="008057DA" w:rsidRDefault="00E21F61" w:rsidP="00A77DB1">
            <w:pPr>
              <w:rPr>
                <w:b/>
              </w:rPr>
            </w:pPr>
            <w:r w:rsidRPr="008057DA">
              <w:rPr>
                <w:b/>
              </w:rPr>
              <w:t>Different</w:t>
            </w:r>
          </w:p>
          <w:p w:rsidR="00E21F61" w:rsidRPr="008057DA" w:rsidRDefault="00E21F61" w:rsidP="00A77DB1">
            <w:pPr>
              <w:rPr>
                <w:b/>
              </w:rPr>
            </w:pPr>
          </w:p>
          <w:p w:rsidR="00E21F61" w:rsidRPr="008057DA" w:rsidRDefault="00E21F61" w:rsidP="00A77DB1">
            <w:pPr>
              <w:rPr>
                <w:b/>
              </w:rPr>
            </w:pPr>
          </w:p>
        </w:tc>
      </w:tr>
    </w:tbl>
    <w:p w:rsidR="00E21F61" w:rsidRDefault="00E21F61" w:rsidP="00E21F61">
      <w:pPr>
        <w:pStyle w:val="ListParagraph"/>
        <w:rPr>
          <w:sz w:val="24"/>
          <w:szCs w:val="24"/>
        </w:rPr>
      </w:pPr>
    </w:p>
    <w:p w:rsidR="00397EBF" w:rsidRDefault="00397EBF" w:rsidP="00E21F61">
      <w:pPr>
        <w:pStyle w:val="ListParagraph"/>
        <w:rPr>
          <w:sz w:val="24"/>
          <w:szCs w:val="24"/>
        </w:rPr>
      </w:pPr>
    </w:p>
    <w:p w:rsidR="00397EBF" w:rsidRPr="008057DA" w:rsidRDefault="00397EBF" w:rsidP="00E21F61">
      <w:pPr>
        <w:pStyle w:val="ListParagraph"/>
        <w:rPr>
          <w:sz w:val="24"/>
          <w:szCs w:val="24"/>
        </w:rPr>
      </w:pPr>
    </w:p>
    <w:p w:rsidR="0009706B" w:rsidRDefault="008057DA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lastRenderedPageBreak/>
        <w:t xml:space="preserve">Compare the ways </w:t>
      </w:r>
      <w:r w:rsidRPr="008057DA">
        <w:rPr>
          <w:b/>
          <w:sz w:val="24"/>
          <w:szCs w:val="24"/>
        </w:rPr>
        <w:t>S</w:t>
      </w:r>
      <w:r w:rsidR="0009706B" w:rsidRPr="008057DA">
        <w:rPr>
          <w:b/>
          <w:sz w:val="24"/>
          <w:szCs w:val="24"/>
        </w:rPr>
        <w:t xml:space="preserve">torm on the </w:t>
      </w:r>
      <w:r w:rsidRPr="008057DA">
        <w:rPr>
          <w:b/>
          <w:sz w:val="24"/>
          <w:szCs w:val="24"/>
        </w:rPr>
        <w:t>I</w:t>
      </w:r>
      <w:r w:rsidR="0009706B" w:rsidRPr="008057DA">
        <w:rPr>
          <w:b/>
          <w:sz w:val="24"/>
          <w:szCs w:val="24"/>
        </w:rPr>
        <w:t xml:space="preserve">sland </w:t>
      </w:r>
      <w:r w:rsidR="0009706B" w:rsidRPr="008057DA">
        <w:rPr>
          <w:sz w:val="24"/>
          <w:szCs w:val="24"/>
        </w:rPr>
        <w:t>and one other poe</w:t>
      </w:r>
      <w:r w:rsidRPr="008057DA">
        <w:rPr>
          <w:sz w:val="24"/>
          <w:szCs w:val="24"/>
        </w:rPr>
        <w:t>m present conflict with nature.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42"/>
        <w:gridCol w:w="3321"/>
      </w:tblGrid>
      <w:tr w:rsidR="00397EBF" w:rsidRPr="00397EBF" w:rsidTr="00397EBF">
        <w:tc>
          <w:tcPr>
            <w:tcW w:w="3261" w:type="dxa"/>
          </w:tcPr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POEM__________________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Who- 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What - 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Where - </w:t>
            </w:r>
          </w:p>
        </w:tc>
        <w:tc>
          <w:tcPr>
            <w:tcW w:w="3342" w:type="dxa"/>
          </w:tcPr>
          <w:p w:rsidR="00397EBF" w:rsidRPr="00397EBF" w:rsidRDefault="00397EBF" w:rsidP="00A77DB1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397EBF">
              <w:rPr>
                <w:sz w:val="20"/>
              </w:rPr>
              <w:t>POEM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</w:tc>
        <w:tc>
          <w:tcPr>
            <w:tcW w:w="3321" w:type="dxa"/>
          </w:tcPr>
          <w:p w:rsidR="00397EBF" w:rsidRPr="00397EBF" w:rsidRDefault="00397EBF" w:rsidP="00A77DB1">
            <w:pPr>
              <w:rPr>
                <w:b/>
                <w:sz w:val="20"/>
              </w:rPr>
            </w:pPr>
            <w:r w:rsidRPr="00397EBF">
              <w:rPr>
                <w:b/>
                <w:sz w:val="20"/>
              </w:rPr>
              <w:t xml:space="preserve">Similar </w:t>
            </w:r>
          </w:p>
        </w:tc>
      </w:tr>
      <w:tr w:rsidR="00397EBF" w:rsidRPr="00397EBF" w:rsidTr="00397EBF">
        <w:tc>
          <w:tcPr>
            <w:tcW w:w="3261" w:type="dxa"/>
          </w:tcPr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Language – </w:t>
            </w:r>
          </w:p>
          <w:p w:rsidR="00397EBF" w:rsidRPr="00397EBF" w:rsidRDefault="00397EBF" w:rsidP="00A77DB1">
            <w:pPr>
              <w:rPr>
                <w:sz w:val="20"/>
              </w:rPr>
            </w:pPr>
          </w:p>
          <w:p w:rsidR="00397EBF" w:rsidRPr="00397EBF" w:rsidRDefault="00397EBF" w:rsidP="00A77DB1">
            <w:pPr>
              <w:rPr>
                <w:sz w:val="20"/>
              </w:rPr>
            </w:pPr>
          </w:p>
        </w:tc>
        <w:tc>
          <w:tcPr>
            <w:tcW w:w="3342" w:type="dxa"/>
          </w:tcPr>
          <w:p w:rsid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Language</w:t>
            </w:r>
          </w:p>
          <w:p w:rsidR="00397EBF" w:rsidRDefault="00397EBF" w:rsidP="00A77DB1">
            <w:pPr>
              <w:rPr>
                <w:sz w:val="20"/>
              </w:rPr>
            </w:pPr>
          </w:p>
          <w:p w:rsidR="00397EBF" w:rsidRDefault="00397EBF" w:rsidP="00A77DB1">
            <w:pPr>
              <w:rPr>
                <w:sz w:val="20"/>
              </w:rPr>
            </w:pPr>
          </w:p>
          <w:p w:rsidR="00397EBF" w:rsidRPr="00397EBF" w:rsidRDefault="00397EBF" w:rsidP="00A77DB1">
            <w:pPr>
              <w:rPr>
                <w:sz w:val="20"/>
              </w:rPr>
            </w:pPr>
          </w:p>
        </w:tc>
        <w:tc>
          <w:tcPr>
            <w:tcW w:w="3321" w:type="dxa"/>
          </w:tcPr>
          <w:p w:rsidR="00397EBF" w:rsidRPr="00397EBF" w:rsidRDefault="00397EBF" w:rsidP="00A77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Different</w:t>
            </w:r>
          </w:p>
        </w:tc>
      </w:tr>
    </w:tbl>
    <w:p w:rsidR="0009706B" w:rsidRDefault="008057DA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>Compare</w:t>
      </w:r>
      <w:r w:rsidR="0009706B" w:rsidRPr="008057DA">
        <w:rPr>
          <w:sz w:val="24"/>
          <w:szCs w:val="24"/>
        </w:rPr>
        <w:t xml:space="preserve"> </w:t>
      </w:r>
      <w:r w:rsidRPr="008057DA">
        <w:rPr>
          <w:sz w:val="24"/>
          <w:szCs w:val="24"/>
        </w:rPr>
        <w:t>the</w:t>
      </w:r>
      <w:r w:rsidR="0009706B" w:rsidRPr="008057DA">
        <w:rPr>
          <w:sz w:val="24"/>
          <w:szCs w:val="24"/>
        </w:rPr>
        <w:t xml:space="preserve"> </w:t>
      </w:r>
      <w:r w:rsidR="0009706B" w:rsidRPr="008057DA">
        <w:rPr>
          <w:b/>
          <w:sz w:val="24"/>
          <w:szCs w:val="24"/>
        </w:rPr>
        <w:t>Prelud</w:t>
      </w:r>
      <w:r w:rsidR="0009706B" w:rsidRPr="008057DA">
        <w:rPr>
          <w:sz w:val="24"/>
          <w:szCs w:val="24"/>
        </w:rPr>
        <w:t xml:space="preserve">e and one other </w:t>
      </w:r>
      <w:r w:rsidRPr="008057DA">
        <w:rPr>
          <w:sz w:val="24"/>
          <w:szCs w:val="24"/>
        </w:rPr>
        <w:t>poem</w:t>
      </w:r>
      <w:r w:rsidR="0009706B" w:rsidRPr="008057DA">
        <w:rPr>
          <w:sz w:val="24"/>
          <w:szCs w:val="24"/>
        </w:rPr>
        <w:t xml:space="preserve"> presents nature</w:t>
      </w:r>
      <w:r w:rsidRPr="008057DA">
        <w:rPr>
          <w:sz w:val="24"/>
          <w:szCs w:val="24"/>
        </w:rPr>
        <w:t>’</w:t>
      </w:r>
      <w:r w:rsidR="0009706B" w:rsidRPr="008057DA">
        <w:rPr>
          <w:sz w:val="24"/>
          <w:szCs w:val="24"/>
        </w:rPr>
        <w:t>s power.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42"/>
        <w:gridCol w:w="3321"/>
      </w:tblGrid>
      <w:tr w:rsidR="00397EBF" w:rsidRPr="00397EBF" w:rsidTr="00A77DB1">
        <w:tc>
          <w:tcPr>
            <w:tcW w:w="3261" w:type="dxa"/>
          </w:tcPr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POEM__________________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Who- 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What - 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Where - </w:t>
            </w:r>
          </w:p>
        </w:tc>
        <w:tc>
          <w:tcPr>
            <w:tcW w:w="3342" w:type="dxa"/>
          </w:tcPr>
          <w:p w:rsidR="00397EBF" w:rsidRPr="00397EBF" w:rsidRDefault="00397EBF" w:rsidP="00A77DB1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397EBF">
              <w:rPr>
                <w:sz w:val="20"/>
              </w:rPr>
              <w:t>POEM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</w:tc>
        <w:tc>
          <w:tcPr>
            <w:tcW w:w="3321" w:type="dxa"/>
          </w:tcPr>
          <w:p w:rsidR="00397EBF" w:rsidRPr="00397EBF" w:rsidRDefault="00397EBF" w:rsidP="00A77DB1">
            <w:pPr>
              <w:rPr>
                <w:b/>
                <w:sz w:val="20"/>
              </w:rPr>
            </w:pPr>
            <w:r w:rsidRPr="00397EBF">
              <w:rPr>
                <w:b/>
                <w:sz w:val="20"/>
              </w:rPr>
              <w:t xml:space="preserve">Similar </w:t>
            </w:r>
          </w:p>
        </w:tc>
      </w:tr>
      <w:tr w:rsidR="00397EBF" w:rsidRPr="00397EBF" w:rsidTr="00A77DB1">
        <w:tc>
          <w:tcPr>
            <w:tcW w:w="3261" w:type="dxa"/>
          </w:tcPr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Language – </w:t>
            </w:r>
          </w:p>
          <w:p w:rsidR="00397EBF" w:rsidRPr="00397EBF" w:rsidRDefault="00397EBF" w:rsidP="00A77DB1">
            <w:pPr>
              <w:rPr>
                <w:sz w:val="20"/>
              </w:rPr>
            </w:pPr>
          </w:p>
          <w:p w:rsidR="00397EBF" w:rsidRPr="00397EBF" w:rsidRDefault="00397EBF" w:rsidP="00A77DB1">
            <w:pPr>
              <w:rPr>
                <w:sz w:val="20"/>
              </w:rPr>
            </w:pPr>
          </w:p>
        </w:tc>
        <w:tc>
          <w:tcPr>
            <w:tcW w:w="3342" w:type="dxa"/>
          </w:tcPr>
          <w:p w:rsid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Language</w:t>
            </w:r>
          </w:p>
          <w:p w:rsidR="00397EBF" w:rsidRDefault="00397EBF" w:rsidP="00A77DB1">
            <w:pPr>
              <w:rPr>
                <w:sz w:val="20"/>
              </w:rPr>
            </w:pPr>
          </w:p>
          <w:p w:rsidR="00397EBF" w:rsidRDefault="00397EBF" w:rsidP="00A77DB1">
            <w:pPr>
              <w:rPr>
                <w:sz w:val="20"/>
              </w:rPr>
            </w:pPr>
          </w:p>
          <w:p w:rsidR="00397EBF" w:rsidRPr="00397EBF" w:rsidRDefault="00397EBF" w:rsidP="00A77DB1">
            <w:pPr>
              <w:rPr>
                <w:sz w:val="20"/>
              </w:rPr>
            </w:pPr>
          </w:p>
        </w:tc>
        <w:tc>
          <w:tcPr>
            <w:tcW w:w="3321" w:type="dxa"/>
          </w:tcPr>
          <w:p w:rsidR="00397EBF" w:rsidRPr="00397EBF" w:rsidRDefault="00397EBF" w:rsidP="00A77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Different</w:t>
            </w:r>
          </w:p>
        </w:tc>
      </w:tr>
    </w:tbl>
    <w:p w:rsidR="00397EBF" w:rsidRPr="008057DA" w:rsidRDefault="00397EBF" w:rsidP="00397EBF">
      <w:pPr>
        <w:pStyle w:val="ListParagraph"/>
        <w:rPr>
          <w:sz w:val="24"/>
          <w:szCs w:val="24"/>
        </w:rPr>
      </w:pPr>
    </w:p>
    <w:p w:rsidR="0009706B" w:rsidRDefault="008057DA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>Compare</w:t>
      </w:r>
      <w:r w:rsidR="0009706B" w:rsidRPr="008057DA">
        <w:rPr>
          <w:sz w:val="24"/>
          <w:szCs w:val="24"/>
        </w:rPr>
        <w:t xml:space="preserve"> the ways poets in </w:t>
      </w:r>
      <w:r w:rsidRPr="008057DA">
        <w:rPr>
          <w:b/>
          <w:sz w:val="24"/>
          <w:szCs w:val="24"/>
        </w:rPr>
        <w:t>Bayonet</w:t>
      </w:r>
      <w:r w:rsidR="0009706B" w:rsidRPr="008057DA">
        <w:rPr>
          <w:b/>
          <w:sz w:val="24"/>
          <w:szCs w:val="24"/>
        </w:rPr>
        <w:t xml:space="preserve"> Charge</w:t>
      </w:r>
      <w:r w:rsidR="0009706B" w:rsidRPr="008057DA">
        <w:rPr>
          <w:sz w:val="24"/>
          <w:szCs w:val="24"/>
        </w:rPr>
        <w:t xml:space="preserve"> and one other poem present conflict in war</w:t>
      </w:r>
      <w:r w:rsidRPr="008057DA">
        <w:rPr>
          <w:sz w:val="24"/>
          <w:szCs w:val="24"/>
        </w:rPr>
        <w:t>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42"/>
        <w:gridCol w:w="3321"/>
      </w:tblGrid>
      <w:tr w:rsidR="00397EBF" w:rsidRPr="00397EBF" w:rsidTr="00A77DB1">
        <w:tc>
          <w:tcPr>
            <w:tcW w:w="3261" w:type="dxa"/>
          </w:tcPr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POEM__________________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Who- 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What - 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Where - </w:t>
            </w:r>
          </w:p>
        </w:tc>
        <w:tc>
          <w:tcPr>
            <w:tcW w:w="3342" w:type="dxa"/>
          </w:tcPr>
          <w:p w:rsidR="00397EBF" w:rsidRPr="00397EBF" w:rsidRDefault="00397EBF" w:rsidP="00A77DB1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397EBF">
              <w:rPr>
                <w:sz w:val="20"/>
              </w:rPr>
              <w:t>POEM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</w:tc>
        <w:tc>
          <w:tcPr>
            <w:tcW w:w="3321" w:type="dxa"/>
          </w:tcPr>
          <w:p w:rsidR="00397EBF" w:rsidRPr="00397EBF" w:rsidRDefault="00397EBF" w:rsidP="00A77DB1">
            <w:pPr>
              <w:rPr>
                <w:b/>
                <w:sz w:val="20"/>
              </w:rPr>
            </w:pPr>
            <w:r w:rsidRPr="00397EBF">
              <w:rPr>
                <w:b/>
                <w:sz w:val="20"/>
              </w:rPr>
              <w:t xml:space="preserve">Similar </w:t>
            </w:r>
          </w:p>
        </w:tc>
      </w:tr>
      <w:tr w:rsidR="00397EBF" w:rsidRPr="00397EBF" w:rsidTr="00A77DB1">
        <w:tc>
          <w:tcPr>
            <w:tcW w:w="3261" w:type="dxa"/>
          </w:tcPr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Language – </w:t>
            </w:r>
          </w:p>
          <w:p w:rsidR="00397EBF" w:rsidRPr="00397EBF" w:rsidRDefault="00397EBF" w:rsidP="00A77DB1">
            <w:pPr>
              <w:rPr>
                <w:sz w:val="20"/>
              </w:rPr>
            </w:pPr>
          </w:p>
          <w:p w:rsidR="00397EBF" w:rsidRPr="00397EBF" w:rsidRDefault="00397EBF" w:rsidP="00A77DB1">
            <w:pPr>
              <w:rPr>
                <w:sz w:val="20"/>
              </w:rPr>
            </w:pPr>
          </w:p>
        </w:tc>
        <w:tc>
          <w:tcPr>
            <w:tcW w:w="3342" w:type="dxa"/>
          </w:tcPr>
          <w:p w:rsid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Language</w:t>
            </w:r>
          </w:p>
          <w:p w:rsidR="00397EBF" w:rsidRDefault="00397EBF" w:rsidP="00A77DB1">
            <w:pPr>
              <w:rPr>
                <w:sz w:val="20"/>
              </w:rPr>
            </w:pPr>
          </w:p>
          <w:p w:rsidR="00397EBF" w:rsidRDefault="00397EBF" w:rsidP="00A77DB1">
            <w:pPr>
              <w:rPr>
                <w:sz w:val="20"/>
              </w:rPr>
            </w:pPr>
          </w:p>
          <w:p w:rsidR="00397EBF" w:rsidRPr="00397EBF" w:rsidRDefault="00397EBF" w:rsidP="00A77DB1">
            <w:pPr>
              <w:rPr>
                <w:sz w:val="20"/>
              </w:rPr>
            </w:pPr>
          </w:p>
        </w:tc>
        <w:tc>
          <w:tcPr>
            <w:tcW w:w="3321" w:type="dxa"/>
          </w:tcPr>
          <w:p w:rsidR="00397EBF" w:rsidRPr="00397EBF" w:rsidRDefault="00397EBF" w:rsidP="00A77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Different</w:t>
            </w:r>
          </w:p>
        </w:tc>
      </w:tr>
    </w:tbl>
    <w:p w:rsidR="00397EBF" w:rsidRDefault="00397EBF" w:rsidP="00397EBF">
      <w:pPr>
        <w:pStyle w:val="ListParagraph"/>
        <w:rPr>
          <w:sz w:val="24"/>
          <w:szCs w:val="24"/>
        </w:rPr>
      </w:pPr>
    </w:p>
    <w:p w:rsidR="00E21F61" w:rsidRDefault="00E21F61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 xml:space="preserve">Compare the ways </w:t>
      </w:r>
      <w:r w:rsidRPr="008057DA">
        <w:rPr>
          <w:b/>
          <w:sz w:val="24"/>
          <w:szCs w:val="24"/>
        </w:rPr>
        <w:t>War Photographer</w:t>
      </w:r>
      <w:r w:rsidRPr="008057DA">
        <w:rPr>
          <w:sz w:val="24"/>
          <w:szCs w:val="24"/>
        </w:rPr>
        <w:t xml:space="preserve"> and one other poem present attitudes to conflict.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42"/>
        <w:gridCol w:w="3321"/>
      </w:tblGrid>
      <w:tr w:rsidR="00397EBF" w:rsidRPr="00397EBF" w:rsidTr="00A77DB1">
        <w:tc>
          <w:tcPr>
            <w:tcW w:w="3261" w:type="dxa"/>
          </w:tcPr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POEM__________________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Who- 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What - 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Where - </w:t>
            </w:r>
          </w:p>
        </w:tc>
        <w:tc>
          <w:tcPr>
            <w:tcW w:w="3342" w:type="dxa"/>
          </w:tcPr>
          <w:p w:rsidR="00397EBF" w:rsidRPr="00397EBF" w:rsidRDefault="00397EBF" w:rsidP="00A77DB1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397EBF">
              <w:rPr>
                <w:sz w:val="20"/>
              </w:rPr>
              <w:t>POEM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W</w:t>
            </w:r>
          </w:p>
        </w:tc>
        <w:tc>
          <w:tcPr>
            <w:tcW w:w="3321" w:type="dxa"/>
          </w:tcPr>
          <w:p w:rsidR="00397EBF" w:rsidRPr="00397EBF" w:rsidRDefault="00397EBF" w:rsidP="00A77DB1">
            <w:pPr>
              <w:rPr>
                <w:b/>
                <w:sz w:val="20"/>
              </w:rPr>
            </w:pPr>
            <w:r w:rsidRPr="00397EBF">
              <w:rPr>
                <w:b/>
                <w:sz w:val="20"/>
              </w:rPr>
              <w:t xml:space="preserve">Similar </w:t>
            </w:r>
          </w:p>
        </w:tc>
      </w:tr>
      <w:tr w:rsidR="00397EBF" w:rsidRPr="00397EBF" w:rsidTr="00A77DB1">
        <w:tc>
          <w:tcPr>
            <w:tcW w:w="3261" w:type="dxa"/>
          </w:tcPr>
          <w:p w:rsidR="00397EBF" w:rsidRP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 xml:space="preserve">Language – </w:t>
            </w:r>
          </w:p>
          <w:p w:rsidR="00397EBF" w:rsidRPr="00397EBF" w:rsidRDefault="00397EBF" w:rsidP="00A77DB1">
            <w:pPr>
              <w:rPr>
                <w:sz w:val="20"/>
              </w:rPr>
            </w:pPr>
          </w:p>
          <w:p w:rsidR="00397EBF" w:rsidRPr="00397EBF" w:rsidRDefault="00397EBF" w:rsidP="00A77DB1">
            <w:pPr>
              <w:rPr>
                <w:sz w:val="20"/>
              </w:rPr>
            </w:pPr>
          </w:p>
        </w:tc>
        <w:tc>
          <w:tcPr>
            <w:tcW w:w="3342" w:type="dxa"/>
          </w:tcPr>
          <w:p w:rsidR="00397EBF" w:rsidRDefault="00397EBF" w:rsidP="00A77DB1">
            <w:pPr>
              <w:rPr>
                <w:sz w:val="20"/>
              </w:rPr>
            </w:pPr>
            <w:r w:rsidRPr="00397EBF">
              <w:rPr>
                <w:sz w:val="20"/>
              </w:rPr>
              <w:t>Language</w:t>
            </w:r>
          </w:p>
          <w:p w:rsidR="00397EBF" w:rsidRDefault="00397EBF" w:rsidP="00A77DB1">
            <w:pPr>
              <w:rPr>
                <w:sz w:val="20"/>
              </w:rPr>
            </w:pPr>
          </w:p>
          <w:p w:rsidR="00397EBF" w:rsidRDefault="00397EBF" w:rsidP="00A77DB1">
            <w:pPr>
              <w:rPr>
                <w:sz w:val="20"/>
              </w:rPr>
            </w:pPr>
          </w:p>
          <w:p w:rsidR="00397EBF" w:rsidRPr="00397EBF" w:rsidRDefault="00397EBF" w:rsidP="00A77DB1">
            <w:pPr>
              <w:rPr>
                <w:sz w:val="20"/>
              </w:rPr>
            </w:pPr>
          </w:p>
        </w:tc>
        <w:tc>
          <w:tcPr>
            <w:tcW w:w="3321" w:type="dxa"/>
          </w:tcPr>
          <w:p w:rsidR="00397EBF" w:rsidRPr="00397EBF" w:rsidRDefault="00397EBF" w:rsidP="00A77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Different</w:t>
            </w:r>
          </w:p>
        </w:tc>
      </w:tr>
    </w:tbl>
    <w:p w:rsidR="00397EBF" w:rsidRPr="00E21F61" w:rsidRDefault="00397EBF" w:rsidP="00397EBF">
      <w:pPr>
        <w:pStyle w:val="ListParagraph"/>
        <w:rPr>
          <w:sz w:val="24"/>
          <w:szCs w:val="24"/>
        </w:rPr>
      </w:pPr>
    </w:p>
    <w:p w:rsidR="0009706B" w:rsidRPr="008057DA" w:rsidRDefault="008057DA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>Compare</w:t>
      </w:r>
      <w:r w:rsidR="0009706B" w:rsidRPr="008057DA">
        <w:rPr>
          <w:sz w:val="24"/>
          <w:szCs w:val="24"/>
        </w:rPr>
        <w:t xml:space="preserve"> </w:t>
      </w:r>
      <w:r w:rsidRPr="008057DA">
        <w:rPr>
          <w:sz w:val="24"/>
          <w:szCs w:val="24"/>
        </w:rPr>
        <w:t>the</w:t>
      </w:r>
      <w:r w:rsidR="0009706B" w:rsidRPr="008057DA">
        <w:rPr>
          <w:sz w:val="24"/>
          <w:szCs w:val="24"/>
        </w:rPr>
        <w:t xml:space="preserve"> ways the poets in </w:t>
      </w:r>
      <w:r w:rsidR="0009706B" w:rsidRPr="008057DA">
        <w:rPr>
          <w:b/>
          <w:sz w:val="24"/>
          <w:szCs w:val="24"/>
        </w:rPr>
        <w:t>Tissue</w:t>
      </w:r>
      <w:r w:rsidR="0009706B" w:rsidRPr="008057DA">
        <w:rPr>
          <w:sz w:val="24"/>
          <w:szCs w:val="24"/>
        </w:rPr>
        <w:t xml:space="preserve"> and one other poem present ideas about conflict.</w:t>
      </w:r>
    </w:p>
    <w:p w:rsidR="0009706B" w:rsidRPr="008057DA" w:rsidRDefault="0009706B" w:rsidP="00E21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7DA">
        <w:rPr>
          <w:sz w:val="24"/>
          <w:szCs w:val="24"/>
        </w:rPr>
        <w:t xml:space="preserve">Compare the </w:t>
      </w:r>
      <w:r w:rsidR="008057DA" w:rsidRPr="008057DA">
        <w:rPr>
          <w:sz w:val="24"/>
          <w:szCs w:val="24"/>
        </w:rPr>
        <w:t>ways</w:t>
      </w:r>
      <w:r w:rsidRPr="008057DA">
        <w:rPr>
          <w:sz w:val="24"/>
          <w:szCs w:val="24"/>
        </w:rPr>
        <w:t xml:space="preserve"> </w:t>
      </w:r>
      <w:r w:rsidR="008057DA" w:rsidRPr="008057DA">
        <w:rPr>
          <w:sz w:val="24"/>
          <w:szCs w:val="24"/>
        </w:rPr>
        <w:t>poets</w:t>
      </w:r>
      <w:r w:rsidRPr="008057DA">
        <w:rPr>
          <w:sz w:val="24"/>
          <w:szCs w:val="24"/>
        </w:rPr>
        <w:t xml:space="preserve"> in</w:t>
      </w:r>
      <w:r w:rsidRPr="008057DA">
        <w:rPr>
          <w:b/>
          <w:sz w:val="24"/>
          <w:szCs w:val="24"/>
        </w:rPr>
        <w:t xml:space="preserve"> </w:t>
      </w:r>
      <w:r w:rsidR="008057DA" w:rsidRPr="008057DA">
        <w:rPr>
          <w:b/>
          <w:sz w:val="24"/>
          <w:szCs w:val="24"/>
        </w:rPr>
        <w:t>Remains</w:t>
      </w:r>
      <w:r w:rsidRPr="008057DA">
        <w:rPr>
          <w:sz w:val="24"/>
          <w:szCs w:val="24"/>
        </w:rPr>
        <w:t xml:space="preserve"> and </w:t>
      </w:r>
      <w:r w:rsidR="008057DA" w:rsidRPr="008057DA">
        <w:rPr>
          <w:sz w:val="24"/>
          <w:szCs w:val="24"/>
        </w:rPr>
        <w:t>one o</w:t>
      </w:r>
      <w:r w:rsidRPr="008057DA">
        <w:rPr>
          <w:sz w:val="24"/>
          <w:szCs w:val="24"/>
        </w:rPr>
        <w:t>ther po</w:t>
      </w:r>
      <w:r w:rsidR="008057DA" w:rsidRPr="008057DA">
        <w:rPr>
          <w:sz w:val="24"/>
          <w:szCs w:val="24"/>
        </w:rPr>
        <w:t>e</w:t>
      </w:r>
      <w:r w:rsidRPr="008057DA">
        <w:rPr>
          <w:sz w:val="24"/>
          <w:szCs w:val="24"/>
        </w:rPr>
        <w:t xml:space="preserve">m explore </w:t>
      </w:r>
      <w:r w:rsidR="008057DA" w:rsidRPr="008057DA">
        <w:rPr>
          <w:sz w:val="24"/>
          <w:szCs w:val="24"/>
        </w:rPr>
        <w:t xml:space="preserve">individual </w:t>
      </w:r>
      <w:bookmarkStart w:id="0" w:name="_GoBack"/>
      <w:bookmarkEnd w:id="0"/>
      <w:r w:rsidR="008057DA" w:rsidRPr="008057DA">
        <w:rPr>
          <w:sz w:val="24"/>
          <w:szCs w:val="24"/>
        </w:rPr>
        <w:t>experiences.</w:t>
      </w:r>
    </w:p>
    <w:sectPr w:rsidR="0009706B" w:rsidRPr="0080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831"/>
    <w:multiLevelType w:val="hybridMultilevel"/>
    <w:tmpl w:val="EC3A3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4226"/>
    <w:multiLevelType w:val="hybridMultilevel"/>
    <w:tmpl w:val="EC3A3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B"/>
    <w:rsid w:val="0009706B"/>
    <w:rsid w:val="00397EBF"/>
    <w:rsid w:val="008057DA"/>
    <w:rsid w:val="00D61CFE"/>
    <w:rsid w:val="00E21F61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400EB-52AB-40EA-87E1-1E133C87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6B"/>
    <w:pPr>
      <w:ind w:left="720"/>
      <w:contextualSpacing/>
    </w:pPr>
  </w:style>
  <w:style w:type="table" w:styleId="TableGrid">
    <w:name w:val="Table Grid"/>
    <w:basedOn w:val="TableNormal"/>
    <w:uiPriority w:val="39"/>
    <w:rsid w:val="0080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F0CF-07AD-473C-8D85-E709282E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72BD4367</Template>
  <TotalTime>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Newall Green High School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Child</dc:creator>
  <cp:keywords/>
  <dc:description/>
  <cp:lastModifiedBy>Rebecca Child</cp:lastModifiedBy>
  <cp:revision>3</cp:revision>
  <dcterms:created xsi:type="dcterms:W3CDTF">2017-05-23T16:01:00Z</dcterms:created>
  <dcterms:modified xsi:type="dcterms:W3CDTF">2017-05-23T16:03:00Z</dcterms:modified>
</cp:coreProperties>
</file>