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15" w:rsidRDefault="00236B2B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Year 11 Preparing for A-level Maths: Helpful Videos and Resources for Working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From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Home</w:t>
      </w:r>
    </w:p>
    <w:tbl>
      <w:tblPr>
        <w:tblStyle w:val="a"/>
        <w:tblW w:w="15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3517"/>
        <w:gridCol w:w="5650"/>
        <w:gridCol w:w="5651"/>
      </w:tblGrid>
      <w:tr w:rsidR="00B55515">
        <w:trPr>
          <w:trHeight w:val="347"/>
        </w:trPr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515" w:rsidRDefault="00B555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  <w:shd w:val="clear" w:color="auto" w:fill="93CDDC"/>
            <w:vAlign w:val="center"/>
          </w:tcPr>
          <w:p w:rsidR="00B55515" w:rsidRDefault="00236B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Topics to Prepare for A-level Maths</w:t>
            </w:r>
          </w:p>
        </w:tc>
        <w:tc>
          <w:tcPr>
            <w:tcW w:w="5650" w:type="dxa"/>
            <w:shd w:val="clear" w:color="auto" w:fill="93CDDC"/>
            <w:vAlign w:val="center"/>
          </w:tcPr>
          <w:p w:rsidR="00B55515" w:rsidRDefault="00236B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Hegarty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Maths Videos and Resources </w:t>
            </w:r>
          </w:p>
          <w:p w:rsidR="00B55515" w:rsidRDefault="00B555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51" w:type="dxa"/>
            <w:shd w:val="clear" w:color="auto" w:fill="93CDDC"/>
            <w:vAlign w:val="center"/>
          </w:tcPr>
          <w:p w:rsidR="00B55515" w:rsidRDefault="00236B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Cortbett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Maths Videos and Resources </w:t>
            </w:r>
          </w:p>
          <w:p w:rsidR="00B55515" w:rsidRDefault="00236B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(No subscription required)</w:t>
            </w:r>
          </w:p>
        </w:tc>
      </w:tr>
      <w:tr w:rsidR="00B55515">
        <w:trPr>
          <w:trHeight w:val="297"/>
        </w:trPr>
        <w:tc>
          <w:tcPr>
            <w:tcW w:w="419" w:type="dxa"/>
            <w:tcBorders>
              <w:top w:val="single" w:sz="4" w:space="0" w:color="000000"/>
            </w:tcBorders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Manipulating algebraic expressions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166 - Expanding Triple Brackets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172 - Expressions with Algebraic Fractions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Algebra: expanding three brackets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21 - Algebraic Fractions: addition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22 - Algebraic Fractions: division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23 - Algebraic Fractions: Multiplication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Surds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115 - Simplifying Surds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117 - Brackets Involving Surds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119 - Rationalising Surds 2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intro, rules, simplifying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rationalising denominators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308 -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expanding brackets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Rules of indices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 – Index form 3 (power of negative integers)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109 – Index form 8 (powers of non-unit fractions)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174 - Indices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Algebraic Expressions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175 - Indices With Algebraic Expressions 3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173 -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Indices: fractional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174 - Indices: laws of 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175 -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Indices: negative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Factorising expressions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227 - Factorising Quadratic Expressions 5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228 - Factorising Quadratic Expressions 6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229 - Simplifying Algebraic Fractions (involving quadratics)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119a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Factorisation: splitting the middle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Factorisation: difference of 2 squares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24 - Algebraic Fractions: Simplifying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Completing the square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235 - Completing the Square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236 - Completing the Square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237 - Completing the Square 3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Algebra: completing the square</w:t>
            </w:r>
          </w:p>
          <w:p w:rsidR="00B55515" w:rsidRDefault="00B5551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5515">
        <w:trPr>
          <w:trHeight w:val="275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Solving quadratic equations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232 - Solving Quadratic Equations (by Factorising) 3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238 - Solving by Completing the Square 1</w:t>
            </w:r>
          </w:p>
          <w:p w:rsidR="00B55515" w:rsidRDefault="00236B2B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242 - Solving using the Quadratic Formula</w:t>
            </w:r>
          </w:p>
          <w:p w:rsidR="00B55515" w:rsidRDefault="00236B2B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244 - Quadratic Equations from Algebraic Fractions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266 -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solving (factorising)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formula 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267a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solving (completing the square) 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Sketching quadratic graphs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252 - Finding the y-intercept of a Quadratic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253 - Finding the x-intercept (Roots) of a Quadratic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256 - Finding the Turning Point of a Quadratic Graph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257 - Sketch a Fully Labelled Quadratic Graph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 graphs: sketching using key points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371 -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 graph (completing the square)</w:t>
            </w:r>
          </w:p>
        </w:tc>
      </w:tr>
      <w:tr w:rsidR="00B55515">
        <w:trPr>
          <w:trHeight w:val="615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Solving linear simultaneous equations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193 - Simultaneous Equations by Elimination 4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194 - Simultaneous Equations by Substitution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(elimination)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296 - S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imultaneous equations (substitution, both linear)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Solving quadratic simultaneous equations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314 - Equation of a Circle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246 - Simultaneous Equations Involving Quadratics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Algebra: equation of a circle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298 -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(advanced)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Solving simultaneous equations graphically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259 - Simultaneous Equations Using Graphs (Quadratic &amp; Linear)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(graphical)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Linear inequalities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273 - Linear Inequalities as Graph Regions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274 - Linear Inequalities as Graph Regions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275 - Linear Inequalities as Graph Regions 3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180 -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Inequalities: graphical y&gt;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or x&gt;a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181 -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Inequalities: graphical y&gt;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x+a</w:t>
            </w:r>
            <w:proofErr w:type="spellEnd"/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182 -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Inequalities: region</w:t>
            </w:r>
          </w:p>
        </w:tc>
      </w:tr>
      <w:tr w:rsidR="00B55515">
        <w:trPr>
          <w:trHeight w:val="297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Quadratic inequalities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277 - Solving Quadratic Inequalities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378 -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Inequalities: quadratic</w:t>
            </w:r>
          </w:p>
        </w:tc>
      </w:tr>
      <w:tr w:rsidR="00B55515">
        <w:trPr>
          <w:trHeight w:val="275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Sketching cubic and reciprocal graphs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298 - Cubic Graphs (from a Table of Values)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299 - Cubic Graphs (Recognising)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300 - Reciprocal Graphs 1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344 –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Types of graph: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cubics</w:t>
            </w:r>
            <w:proofErr w:type="spellEnd"/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346 - 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Types of graph: reciprocal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Translating graphs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307 - Graph Transformations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  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(x)+a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308 - Graph Transformations 2 f(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x+a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323 -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Transformations of graphs</w:t>
            </w:r>
          </w:p>
          <w:p w:rsidR="00B55515" w:rsidRDefault="00B5551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Straight line graphs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210 - Straight Lines Graphs 5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213 - Straight Lines Graphs 8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194 -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Linear graphs: find equation of a line 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195 -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Linear graphs: equation through 2 points 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Parallel and perpendicular lines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214 - Straight Line Graphs (Parallel)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216 - Straight Line Graphs (Perpendicular)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320 - Circle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Normals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Tangents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196 -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Linear graphs: parallel lines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Linear graphs: perpendicular lines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372 -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 of a Tangent to a Circle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Pythagoras’ Theorem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506 - 3D Pythagoras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501 - Pythagoras (Applied)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502 - Pythagoras (Applied) 2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259 -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Pythagoras: 3D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Pythagoras: rectangles/isosceles triangles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263 -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Pythagoras: distance points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Direct and inverse proportion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344 – Algebraic Direct Proportion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346 – Algebraic Inverse Proportion 1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254 -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Proportion: direct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Proportion: inverse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Circle theorems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604 - Circle Theorems (Multi Step)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605 - Circle Theorems (Multi Step)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606 - Circle Theorems (Multi Step) 3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64 -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Circle theorems – theorems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Circle theorems – examples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Trigonometry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585 - 3D Trigonometry 5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303 - Sine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304 - Cosine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305 - Tangent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521 - Sine Rule (Find Side)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523 - Sine Rule (Find Angle)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525 - Singe Rule (Ambiguous Case)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527 - Cosine Rule (Find Side)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529 – Cosine Rule (Find Angle) 1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3D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338 - Trigonometry: Sine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339 -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Cosine graph 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340 -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Tangent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333 -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sine rule (sides)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334 -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sine rule (angles)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334a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sine rule (ambiguous case)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cosine rule (sides)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336 -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Trigonometry: cosine rule (angles) 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Rearranging equations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186 - Solve Equations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x on Both Sides 3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187 - Solve Equations With Algebraic Fractions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involving fractions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fractional advanced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cross multiplication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Volume and surface area of 3D shapes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576 - Cones (Volume) 1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578 - Frustums (Volume)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579 - Rectangular Based Pyramids (Volume)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580 - Spheres (Volume) 1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359 -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Volume: cone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360 -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Volume: pyramid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360a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Volume: Frustum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361 -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Volume: sphere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313 -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Surface area: sphere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314 -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Surface area: cone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315 - 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Surface area: cylinders</w:t>
            </w:r>
          </w:p>
        </w:tc>
      </w:tr>
      <w:tr w:rsidR="00B55515">
        <w:trPr>
          <w:trHeight w:val="318"/>
        </w:trPr>
        <w:tc>
          <w:tcPr>
            <w:tcW w:w="419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17" w:type="dxa"/>
            <w:shd w:val="clear" w:color="auto" w:fill="DBEEF3"/>
          </w:tcPr>
          <w:p w:rsidR="00B55515" w:rsidRDefault="00236B2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Area under a graph and gradients</w:t>
            </w:r>
          </w:p>
        </w:tc>
        <w:tc>
          <w:tcPr>
            <w:tcW w:w="5650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892 - Area Under a Curve 2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893 - Area Under a Curve 3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889 - Gradient at a Point on a Curve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890 – Instantaneous Rate of Change</w:t>
            </w:r>
          </w:p>
        </w:tc>
        <w:tc>
          <w:tcPr>
            <w:tcW w:w="5651" w:type="dxa"/>
          </w:tcPr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389 -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Area under a Graph</w:t>
            </w:r>
          </w:p>
          <w:p w:rsidR="00B55515" w:rsidRDefault="00236B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390a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Instantaneous Rate of Change</w:t>
            </w:r>
          </w:p>
        </w:tc>
      </w:tr>
    </w:tbl>
    <w:p w:rsidR="00B55515" w:rsidRDefault="00B55515"/>
    <w:sectPr w:rsidR="00B55515">
      <w:pgSz w:w="16840" w:h="1190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5"/>
    <w:rsid w:val="000C50A3"/>
    <w:rsid w:val="00236B2B"/>
    <w:rsid w:val="007A4BCC"/>
    <w:rsid w:val="00B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812E"/>
  <w15:docId w15:val="{2EF37FE1-5614-834D-A544-6455164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4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XH4CLUEL2/jAC2dAfrxXnFkWQ==">AMUW2mXPk5g0JWeIao9HRL6+d0PvBk0dqSH1YvqrmHQYkCXP0lU8mPQQL+vaCKpLPiqQ+k4I45s9fkh9EUI6A12PY0WuuioDwiA9wRcV+Hn770BxeXjhM1gNyZaGyVafRlhIOSDnpLz+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577A8778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Rowlandson</dc:creator>
  <cp:lastModifiedBy>Luma Badri</cp:lastModifiedBy>
  <cp:revision>3</cp:revision>
  <dcterms:created xsi:type="dcterms:W3CDTF">2020-04-15T14:24:00Z</dcterms:created>
  <dcterms:modified xsi:type="dcterms:W3CDTF">2020-04-17T10:49:00Z</dcterms:modified>
</cp:coreProperties>
</file>