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DB" w:rsidRPr="002767EF" w:rsidRDefault="002767EF" w:rsidP="002767EF">
      <w:pPr>
        <w:spacing w:after="0"/>
        <w:jc w:val="center"/>
        <w:rPr>
          <w:rFonts w:ascii="Cooper Black" w:hAnsi="Cooper Black"/>
          <w:sz w:val="36"/>
        </w:rPr>
      </w:pPr>
      <w:r w:rsidRPr="002767EF">
        <w:rPr>
          <w:rFonts w:ascii="Cooper Black" w:hAnsi="Cooper Black"/>
          <w:sz w:val="36"/>
        </w:rPr>
        <w:t>ENGLISH LANGUAGE</w:t>
      </w:r>
    </w:p>
    <w:p w:rsidR="002767EF" w:rsidRPr="002767EF" w:rsidRDefault="002767EF" w:rsidP="002767EF">
      <w:pPr>
        <w:jc w:val="center"/>
        <w:rPr>
          <w:rFonts w:ascii="Cooper Black" w:hAnsi="Cooper Black"/>
          <w:sz w:val="36"/>
        </w:rPr>
      </w:pPr>
      <w:r w:rsidRPr="002767EF">
        <w:rPr>
          <w:rFonts w:ascii="Cooper Black" w:hAnsi="Cooper Black"/>
          <w:sz w:val="36"/>
        </w:rPr>
        <w:t>PAPER 1 QUESTIONS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9B79DC" w:rsidTr="009B79DC">
        <w:tc>
          <w:tcPr>
            <w:tcW w:w="5529" w:type="dxa"/>
          </w:tcPr>
          <w:p w:rsidR="009B79DC" w:rsidRPr="009B79DC" w:rsidRDefault="009B79DC">
            <w:pPr>
              <w:rPr>
                <w:rFonts w:ascii="Cooper Black" w:hAnsi="Cooper Black"/>
                <w:i/>
                <w:sz w:val="28"/>
              </w:rPr>
            </w:pPr>
            <w:r w:rsidRPr="009B79DC">
              <w:rPr>
                <w:rFonts w:ascii="Cooper Black" w:hAnsi="Cooper Black"/>
                <w:i/>
                <w:sz w:val="28"/>
              </w:rPr>
              <w:t>Reading Time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B79DC">
              <w:rPr>
                <w:sz w:val="24"/>
              </w:rPr>
              <w:t>Use this to actually read the text!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Highlight elements for each questions in different colours/styles. 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B79DC">
              <w:rPr>
                <w:sz w:val="24"/>
              </w:rPr>
              <w:t>Prepare and plan your answers as you are reading!</w:t>
            </w:r>
          </w:p>
          <w:p w:rsidR="009B79DC" w:rsidRDefault="009B79DC" w:rsidP="009B79DC">
            <w:pPr>
              <w:jc w:val="center"/>
            </w:pPr>
            <w:r>
              <w:rPr>
                <w:i/>
              </w:rPr>
              <w:t>15 minutes</w:t>
            </w:r>
          </w:p>
        </w:tc>
        <w:tc>
          <w:tcPr>
            <w:tcW w:w="4677" w:type="dxa"/>
          </w:tcPr>
          <w:p w:rsidR="009B79DC" w:rsidRPr="009B79DC" w:rsidRDefault="009B79DC" w:rsidP="009B79DC">
            <w:pPr>
              <w:rPr>
                <w:rFonts w:ascii="Cooper Black" w:hAnsi="Cooper Black"/>
                <w:i/>
                <w:sz w:val="28"/>
              </w:rPr>
            </w:pPr>
            <w:r w:rsidRPr="009B79DC">
              <w:rPr>
                <w:rFonts w:ascii="Cooper Black" w:hAnsi="Cooper Black"/>
                <w:i/>
                <w:sz w:val="28"/>
              </w:rPr>
              <w:t>Question 1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9B79DC">
              <w:rPr>
                <w:sz w:val="24"/>
              </w:rPr>
              <w:t>Small section of text;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List four </w:t>
            </w:r>
            <w:r w:rsidRPr="009B79DC">
              <w:rPr>
                <w:b/>
                <w:sz w:val="24"/>
              </w:rPr>
              <w:t>explicit</w:t>
            </w:r>
            <w:r w:rsidRPr="009B79DC">
              <w:rPr>
                <w:sz w:val="24"/>
              </w:rPr>
              <w:t xml:space="preserve"> pieces of information;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9B79DC">
              <w:rPr>
                <w:sz w:val="24"/>
              </w:rPr>
              <w:t>Quotations or paraphrasing;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9B79DC">
              <w:rPr>
                <w:sz w:val="24"/>
              </w:rPr>
              <w:t>No need for inference!</w:t>
            </w:r>
          </w:p>
          <w:p w:rsidR="009B79DC" w:rsidRPr="002767EF" w:rsidRDefault="009B79DC" w:rsidP="009B79DC">
            <w:pPr>
              <w:jc w:val="center"/>
              <w:rPr>
                <w:i/>
              </w:rPr>
            </w:pPr>
            <w:r>
              <w:rPr>
                <w:i/>
              </w:rPr>
              <w:t>4 marks in 5 minutes</w:t>
            </w:r>
          </w:p>
        </w:tc>
      </w:tr>
      <w:tr w:rsidR="009B79DC" w:rsidTr="00577083">
        <w:tc>
          <w:tcPr>
            <w:tcW w:w="10206" w:type="dxa"/>
            <w:gridSpan w:val="2"/>
          </w:tcPr>
          <w:p w:rsidR="009B79DC" w:rsidRPr="009B79DC" w:rsidRDefault="009B79DC">
            <w:pPr>
              <w:rPr>
                <w:rFonts w:ascii="Cooper Black" w:hAnsi="Cooper Black"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F55E68A" wp14:editId="3D79EEB6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45085</wp:posOffset>
                  </wp:positionV>
                  <wp:extent cx="2000250" cy="1261110"/>
                  <wp:effectExtent l="0" t="0" r="0" b="0"/>
                  <wp:wrapTight wrapText="bothSides">
                    <wp:wrapPolygon edited="0">
                      <wp:start x="0" y="0"/>
                      <wp:lineTo x="0" y="21208"/>
                      <wp:lineTo x="21394" y="21208"/>
                      <wp:lineTo x="2139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2 Language Terminolog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9DC">
              <w:rPr>
                <w:rFonts w:ascii="Cooper Black" w:hAnsi="Cooper Black"/>
                <w:i/>
                <w:sz w:val="28"/>
              </w:rPr>
              <w:t>Question 2</w:t>
            </w:r>
            <w:r>
              <w:rPr>
                <w:rFonts w:ascii="Cooper Black" w:hAnsi="Cooper Black"/>
                <w:i/>
                <w:sz w:val="28"/>
              </w:rPr>
              <w:t xml:space="preserve"> – Language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9B79DC">
              <w:rPr>
                <w:sz w:val="24"/>
              </w:rPr>
              <w:t>Small section of text;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9B79DC">
              <w:rPr>
                <w:sz w:val="24"/>
              </w:rPr>
              <w:t>Analyse the writer’s use of language for effect;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9B79DC">
              <w:rPr>
                <w:sz w:val="24"/>
              </w:rPr>
              <w:t>Use terminology to introduce points;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9B79DC">
              <w:rPr>
                <w:sz w:val="24"/>
              </w:rPr>
              <w:t>Analyse elements such as effect on reader, and link directly back to focus of question.</w:t>
            </w:r>
          </w:p>
          <w:p w:rsidR="009B79DC" w:rsidRPr="002767EF" w:rsidRDefault="009B79DC" w:rsidP="002767EF">
            <w:pPr>
              <w:jc w:val="center"/>
              <w:rPr>
                <w:i/>
              </w:rPr>
            </w:pPr>
            <w:r>
              <w:rPr>
                <w:i/>
              </w:rPr>
              <w:t>8 marks in 10 minutes</w:t>
            </w:r>
            <w:r w:rsidR="00F115EA">
              <w:rPr>
                <w:i/>
              </w:rPr>
              <w:t>; 2 -3 paragraphs</w:t>
            </w:r>
          </w:p>
        </w:tc>
      </w:tr>
      <w:tr w:rsidR="009B79DC" w:rsidTr="0045460B">
        <w:tc>
          <w:tcPr>
            <w:tcW w:w="10206" w:type="dxa"/>
            <w:gridSpan w:val="2"/>
          </w:tcPr>
          <w:p w:rsidR="009B79DC" w:rsidRPr="009B79DC" w:rsidRDefault="009B79DC">
            <w:pPr>
              <w:rPr>
                <w:rFonts w:ascii="Cooper Black" w:hAnsi="Cooper Black"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79B586D" wp14:editId="4D9C3A51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43815</wp:posOffset>
                  </wp:positionV>
                  <wp:extent cx="2847975" cy="1614805"/>
                  <wp:effectExtent l="0" t="0" r="9525" b="4445"/>
                  <wp:wrapTight wrapText="bothSides">
                    <wp:wrapPolygon edited="0">
                      <wp:start x="0" y="0"/>
                      <wp:lineTo x="0" y="21405"/>
                      <wp:lineTo x="21528" y="21405"/>
                      <wp:lineTo x="2152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3 Structure Terminolog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9DC">
              <w:rPr>
                <w:rFonts w:ascii="Cooper Black" w:hAnsi="Cooper Black"/>
                <w:i/>
                <w:sz w:val="28"/>
              </w:rPr>
              <w:t>Question 3</w:t>
            </w:r>
            <w:r>
              <w:rPr>
                <w:rFonts w:ascii="Cooper Black" w:hAnsi="Cooper Black"/>
                <w:i/>
                <w:sz w:val="28"/>
              </w:rPr>
              <w:t xml:space="preserve"> – Structure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B79DC">
              <w:rPr>
                <w:sz w:val="24"/>
              </w:rPr>
              <w:t>Whole text coverage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B79DC">
              <w:rPr>
                <w:sz w:val="24"/>
              </w:rPr>
              <w:t>Analyse how the writer has used structure to interest you – what is it that interests you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B79DC">
              <w:rPr>
                <w:sz w:val="24"/>
              </w:rPr>
              <w:t>Use key terminology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B79DC">
              <w:rPr>
                <w:sz w:val="24"/>
              </w:rPr>
              <w:t>Analyse the reason why this makes you want to engage with the text.</w:t>
            </w:r>
          </w:p>
          <w:p w:rsidR="002871D8" w:rsidRDefault="002871D8" w:rsidP="002871D8">
            <w:pPr>
              <w:jc w:val="center"/>
              <w:rPr>
                <w:i/>
              </w:rPr>
            </w:pPr>
          </w:p>
          <w:p w:rsidR="002871D8" w:rsidRPr="002767EF" w:rsidRDefault="009B79DC" w:rsidP="002871D8">
            <w:pPr>
              <w:jc w:val="center"/>
              <w:rPr>
                <w:i/>
              </w:rPr>
            </w:pPr>
            <w:r>
              <w:rPr>
                <w:i/>
              </w:rPr>
              <w:t>8 marks in 10 minutes</w:t>
            </w:r>
            <w:r w:rsidR="00F115EA">
              <w:rPr>
                <w:i/>
              </w:rPr>
              <w:t>; 2 -3 paragraphs</w:t>
            </w:r>
          </w:p>
        </w:tc>
      </w:tr>
      <w:tr w:rsidR="009B79DC" w:rsidTr="002767EF">
        <w:tc>
          <w:tcPr>
            <w:tcW w:w="10206" w:type="dxa"/>
            <w:gridSpan w:val="2"/>
          </w:tcPr>
          <w:p w:rsidR="009B79DC" w:rsidRPr="009B79DC" w:rsidRDefault="003440B8" w:rsidP="009B79DC">
            <w:pPr>
              <w:rPr>
                <w:rFonts w:ascii="Cooper Black" w:hAnsi="Cooper Black"/>
                <w:i/>
                <w:sz w:val="28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9F50D49" wp14:editId="290B8F93">
                  <wp:simplePos x="0" y="0"/>
                  <wp:positionH relativeFrom="column">
                    <wp:posOffset>5682615</wp:posOffset>
                  </wp:positionH>
                  <wp:positionV relativeFrom="paragraph">
                    <wp:posOffset>135255</wp:posOffset>
                  </wp:positionV>
                  <wp:extent cx="673084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05" y="20887"/>
                      <wp:lineTo x="2080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A83C57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9"/>
                          <a:stretch/>
                        </pic:blipFill>
                        <pic:spPr bwMode="auto">
                          <a:xfrm>
                            <a:off x="0" y="0"/>
                            <a:ext cx="673084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9DC" w:rsidRPr="009B79DC">
              <w:rPr>
                <w:rFonts w:ascii="Cooper Black" w:hAnsi="Cooper Black"/>
                <w:i/>
                <w:sz w:val="28"/>
              </w:rPr>
              <w:t>Question 4</w:t>
            </w:r>
            <w:r w:rsidR="009B79DC">
              <w:rPr>
                <w:rFonts w:ascii="Cooper Black" w:hAnsi="Cooper Black"/>
                <w:i/>
                <w:sz w:val="28"/>
              </w:rPr>
              <w:t xml:space="preserve"> – Critical Evaluation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B79DC">
              <w:rPr>
                <w:sz w:val="24"/>
              </w:rPr>
              <w:t>Focus on half of the text;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B79DC">
              <w:rPr>
                <w:sz w:val="24"/>
              </w:rPr>
              <w:t>Respond to a given statement about an element of the writer’s craft;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B79DC">
              <w:rPr>
                <w:sz w:val="24"/>
              </w:rPr>
              <w:t>Most likely to agree with the statement – they will never give you a completely disagreeable/wrong statement;</w:t>
            </w:r>
          </w:p>
          <w:p w:rsidR="009B79DC" w:rsidRPr="009B79DC" w:rsidRDefault="003440B8" w:rsidP="009B79D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F1F10EA" wp14:editId="35D8929C">
                  <wp:simplePos x="0" y="0"/>
                  <wp:positionH relativeFrom="column">
                    <wp:posOffset>5695315</wp:posOffset>
                  </wp:positionH>
                  <wp:positionV relativeFrom="paragraph">
                    <wp:posOffset>1905</wp:posOffset>
                  </wp:positionV>
                  <wp:extent cx="643255" cy="791845"/>
                  <wp:effectExtent l="0" t="0" r="4445" b="8255"/>
                  <wp:wrapTight wrapText="bothSides">
                    <wp:wrapPolygon edited="0">
                      <wp:start x="0" y="0"/>
                      <wp:lineTo x="0" y="21306"/>
                      <wp:lineTo x="21110" y="21306"/>
                      <wp:lineTo x="2111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A83C57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9"/>
                          <a:stretch/>
                        </pic:blipFill>
                        <pic:spPr bwMode="auto">
                          <a:xfrm flipV="1">
                            <a:off x="0" y="0"/>
                            <a:ext cx="64325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9DC" w:rsidRPr="009B79DC">
              <w:rPr>
                <w:sz w:val="24"/>
              </w:rPr>
              <w:t>Evaluative adverbs – cleverly, effectively, usefully.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B79DC">
              <w:rPr>
                <w:sz w:val="24"/>
              </w:rPr>
              <w:t>Find evidence to support your response;</w:t>
            </w:r>
          </w:p>
          <w:p w:rsidR="009B79DC" w:rsidRPr="009B79DC" w:rsidRDefault="009B79DC" w:rsidP="009B79D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B79DC">
              <w:rPr>
                <w:sz w:val="24"/>
              </w:rPr>
              <w:t>Analyse how the language is used in your evidence, and then how this links to/proves the argument.</w:t>
            </w:r>
          </w:p>
          <w:p w:rsidR="009B79DC" w:rsidRPr="009B79DC" w:rsidRDefault="009B79DC" w:rsidP="009B79DC">
            <w:pPr>
              <w:jc w:val="center"/>
              <w:rPr>
                <w:rFonts w:ascii="Cooper Black" w:hAnsi="Cooper Black"/>
                <w:i/>
                <w:sz w:val="28"/>
              </w:rPr>
            </w:pPr>
            <w:r>
              <w:rPr>
                <w:i/>
              </w:rPr>
              <w:t>20 marks in 20 minutes</w:t>
            </w:r>
            <w:r w:rsidR="00F115EA">
              <w:rPr>
                <w:i/>
              </w:rPr>
              <w:t>; 4-5 paragraphs</w:t>
            </w:r>
            <w:bookmarkStart w:id="0" w:name="_GoBack"/>
            <w:bookmarkEnd w:id="0"/>
          </w:p>
        </w:tc>
      </w:tr>
      <w:tr w:rsidR="002767EF" w:rsidTr="002767EF">
        <w:tc>
          <w:tcPr>
            <w:tcW w:w="10206" w:type="dxa"/>
            <w:gridSpan w:val="2"/>
          </w:tcPr>
          <w:p w:rsidR="002767EF" w:rsidRPr="009B79DC" w:rsidRDefault="002767EF">
            <w:pPr>
              <w:rPr>
                <w:rFonts w:ascii="Cooper Black" w:hAnsi="Cooper Black"/>
                <w:i/>
                <w:sz w:val="28"/>
              </w:rPr>
            </w:pPr>
            <w:r w:rsidRPr="009B79DC">
              <w:rPr>
                <w:rFonts w:ascii="Cooper Black" w:hAnsi="Cooper Black"/>
                <w:i/>
                <w:sz w:val="28"/>
              </w:rPr>
              <w:t>Question 5</w:t>
            </w:r>
          </w:p>
          <w:p w:rsidR="002767EF" w:rsidRPr="009B79DC" w:rsidRDefault="002767EF" w:rsidP="009B79D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>Writing to describe or narrate [tell a story]</w:t>
            </w:r>
          </w:p>
          <w:p w:rsidR="002767EF" w:rsidRPr="009B79DC" w:rsidRDefault="002767EF" w:rsidP="009B79D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b/>
                <w:sz w:val="24"/>
              </w:rPr>
              <w:t>ALWAYS</w:t>
            </w:r>
            <w:r w:rsidRPr="009B79DC">
              <w:rPr>
                <w:sz w:val="24"/>
              </w:rPr>
              <w:t xml:space="preserve"> go for the descriptive option – never narrate!</w:t>
            </w:r>
          </w:p>
          <w:p w:rsidR="002767EF" w:rsidRPr="009B79DC" w:rsidRDefault="002767EF" w:rsidP="009B79D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Employ all the language features you know to </w:t>
            </w:r>
            <w:r w:rsidRPr="009B79DC">
              <w:rPr>
                <w:sz w:val="24"/>
                <w:u w:val="single"/>
              </w:rPr>
              <w:t>say a lot about a tiny amount</w:t>
            </w:r>
            <w:r w:rsidRPr="009B79DC">
              <w:rPr>
                <w:sz w:val="24"/>
              </w:rPr>
              <w:t>!</w:t>
            </w:r>
          </w:p>
          <w:p w:rsidR="002767EF" w:rsidRPr="009B79DC" w:rsidRDefault="002767EF" w:rsidP="009B79D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>Consider the effect you want to have – think about how the writer in your reading text has done this!</w:t>
            </w:r>
          </w:p>
          <w:p w:rsidR="002767EF" w:rsidRPr="009B79DC" w:rsidRDefault="002767EF" w:rsidP="009B79D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>Remember to paragraph and structure deliberately!</w:t>
            </w:r>
          </w:p>
          <w:p w:rsidR="002767EF" w:rsidRPr="009B79DC" w:rsidRDefault="002767EF" w:rsidP="009B79D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40% of marks are for </w:t>
            </w:r>
            <w:r w:rsidRPr="009B79DC">
              <w:rPr>
                <w:b/>
                <w:sz w:val="24"/>
              </w:rPr>
              <w:t>Spelling, Punctuation</w:t>
            </w:r>
            <w:r w:rsidRPr="009B79DC">
              <w:rPr>
                <w:sz w:val="24"/>
              </w:rPr>
              <w:t xml:space="preserve"> and </w:t>
            </w:r>
            <w:r w:rsidRPr="009B79DC">
              <w:rPr>
                <w:b/>
                <w:sz w:val="24"/>
              </w:rPr>
              <w:t>Grammar!</w:t>
            </w:r>
          </w:p>
          <w:p w:rsidR="002767EF" w:rsidRDefault="002767EF" w:rsidP="002767EF">
            <w:pPr>
              <w:jc w:val="center"/>
              <w:rPr>
                <w:i/>
              </w:rPr>
            </w:pPr>
            <w:r>
              <w:rPr>
                <w:i/>
              </w:rPr>
              <w:t>40 marks in 45 minutes</w:t>
            </w:r>
          </w:p>
          <w:p w:rsidR="002767EF" w:rsidRDefault="002767EF" w:rsidP="002767EF">
            <w:pPr>
              <w:jc w:val="center"/>
              <w:rPr>
                <w:i/>
              </w:rPr>
            </w:pPr>
            <w:r>
              <w:rPr>
                <w:i/>
              </w:rPr>
              <w:t>24 marks for Content and Organisation</w:t>
            </w:r>
          </w:p>
          <w:p w:rsidR="002767EF" w:rsidRPr="002767EF" w:rsidRDefault="002767EF" w:rsidP="002767EF">
            <w:pPr>
              <w:jc w:val="center"/>
              <w:rPr>
                <w:i/>
              </w:rPr>
            </w:pPr>
            <w:r>
              <w:rPr>
                <w:i/>
              </w:rPr>
              <w:t>16 marks for Spelling, Punctuation, Grammar and Sentence Structure</w:t>
            </w:r>
          </w:p>
        </w:tc>
      </w:tr>
    </w:tbl>
    <w:p w:rsidR="004C5190" w:rsidRDefault="004C5190"/>
    <w:p w:rsidR="004C5190" w:rsidRDefault="004C5190">
      <w:r>
        <w:br w:type="page"/>
      </w:r>
    </w:p>
    <w:p w:rsidR="004C5190" w:rsidRPr="002767EF" w:rsidRDefault="004C5190" w:rsidP="004C5190">
      <w:pPr>
        <w:spacing w:after="0"/>
        <w:jc w:val="center"/>
        <w:rPr>
          <w:rFonts w:ascii="Cooper Black" w:hAnsi="Cooper Black"/>
          <w:sz w:val="36"/>
        </w:rPr>
      </w:pPr>
      <w:r w:rsidRPr="002767EF">
        <w:rPr>
          <w:rFonts w:ascii="Cooper Black" w:hAnsi="Cooper Black"/>
          <w:sz w:val="36"/>
        </w:rPr>
        <w:lastRenderedPageBreak/>
        <w:t>ENGLISH LANGUAGE</w:t>
      </w:r>
    </w:p>
    <w:p w:rsidR="004C5190" w:rsidRPr="002767EF" w:rsidRDefault="004C5190" w:rsidP="004C5190">
      <w:pPr>
        <w:jc w:val="center"/>
        <w:rPr>
          <w:rFonts w:ascii="Cooper Black" w:hAnsi="Cooper Black"/>
          <w:sz w:val="36"/>
        </w:rPr>
      </w:pPr>
      <w:r w:rsidRPr="002767EF">
        <w:rPr>
          <w:rFonts w:ascii="Cooper Black" w:hAnsi="Cooper Black"/>
          <w:sz w:val="36"/>
        </w:rPr>
        <w:t xml:space="preserve">PAPER </w:t>
      </w:r>
      <w:r>
        <w:rPr>
          <w:rFonts w:ascii="Cooper Black" w:hAnsi="Cooper Black"/>
          <w:sz w:val="36"/>
        </w:rPr>
        <w:t>2</w:t>
      </w:r>
      <w:r w:rsidRPr="002767EF">
        <w:rPr>
          <w:rFonts w:ascii="Cooper Black" w:hAnsi="Cooper Black"/>
          <w:sz w:val="36"/>
        </w:rPr>
        <w:t xml:space="preserve"> QUESTIONS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C5190" w:rsidTr="00B560F8">
        <w:tc>
          <w:tcPr>
            <w:tcW w:w="5103" w:type="dxa"/>
          </w:tcPr>
          <w:p w:rsidR="004C5190" w:rsidRPr="009B79DC" w:rsidRDefault="004C5190" w:rsidP="00A5352D">
            <w:pPr>
              <w:rPr>
                <w:rFonts w:ascii="Cooper Black" w:hAnsi="Cooper Black"/>
                <w:i/>
                <w:sz w:val="28"/>
              </w:rPr>
            </w:pPr>
            <w:r w:rsidRPr="009B79DC">
              <w:rPr>
                <w:rFonts w:ascii="Cooper Black" w:hAnsi="Cooper Black"/>
                <w:i/>
                <w:sz w:val="28"/>
              </w:rPr>
              <w:t>Reading Time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Use this to actually read </w:t>
            </w:r>
            <w:r w:rsidR="00FF3399">
              <w:rPr>
                <w:b/>
                <w:sz w:val="24"/>
              </w:rPr>
              <w:t>both</w:t>
            </w:r>
            <w:r w:rsidRPr="009B79DC">
              <w:rPr>
                <w:sz w:val="24"/>
              </w:rPr>
              <w:t xml:space="preserve"> text</w:t>
            </w:r>
            <w:r w:rsidR="00FF3399">
              <w:rPr>
                <w:sz w:val="24"/>
              </w:rPr>
              <w:t>s</w:t>
            </w:r>
            <w:r w:rsidRPr="009B79DC">
              <w:rPr>
                <w:sz w:val="24"/>
              </w:rPr>
              <w:t>!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Highlight elements for each questions in different colours/styles. 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B79DC">
              <w:rPr>
                <w:sz w:val="24"/>
              </w:rPr>
              <w:t>Prepare and plan your answers as you are reading!</w:t>
            </w:r>
          </w:p>
          <w:p w:rsidR="004C5190" w:rsidRDefault="004C5190" w:rsidP="00A5352D">
            <w:pPr>
              <w:jc w:val="center"/>
            </w:pPr>
            <w:r>
              <w:rPr>
                <w:i/>
              </w:rPr>
              <w:t>15 minutes</w:t>
            </w:r>
          </w:p>
        </w:tc>
        <w:tc>
          <w:tcPr>
            <w:tcW w:w="5103" w:type="dxa"/>
          </w:tcPr>
          <w:p w:rsidR="004C5190" w:rsidRPr="009B79DC" w:rsidRDefault="004C5190" w:rsidP="00A5352D">
            <w:pPr>
              <w:rPr>
                <w:rFonts w:ascii="Cooper Black" w:hAnsi="Cooper Black"/>
                <w:i/>
                <w:sz w:val="28"/>
              </w:rPr>
            </w:pPr>
            <w:r w:rsidRPr="009B79DC">
              <w:rPr>
                <w:rFonts w:ascii="Cooper Black" w:hAnsi="Cooper Black"/>
                <w:i/>
                <w:sz w:val="28"/>
              </w:rPr>
              <w:t>Question 1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9B79DC">
              <w:rPr>
                <w:sz w:val="24"/>
              </w:rPr>
              <w:t>Small section of text;</w:t>
            </w:r>
          </w:p>
          <w:p w:rsidR="00FF3399" w:rsidRDefault="00FF3399" w:rsidP="00A5352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Identify </w:t>
            </w:r>
            <w:r>
              <w:rPr>
                <w:b/>
                <w:sz w:val="24"/>
              </w:rPr>
              <w:t>four</w:t>
            </w:r>
            <w:r>
              <w:rPr>
                <w:sz w:val="24"/>
              </w:rPr>
              <w:t xml:space="preserve"> true statements from a choice of eight.</w:t>
            </w:r>
          </w:p>
          <w:p w:rsidR="004C5190" w:rsidRPr="009B79DC" w:rsidRDefault="00FF3399" w:rsidP="00A5352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These will need </w:t>
            </w:r>
            <w:r>
              <w:rPr>
                <w:b/>
                <w:sz w:val="24"/>
              </w:rPr>
              <w:t>inference</w:t>
            </w:r>
            <w:r>
              <w:rPr>
                <w:sz w:val="24"/>
              </w:rPr>
              <w:t xml:space="preserve"> skills! Careful not to be tricked!</w:t>
            </w:r>
          </w:p>
          <w:p w:rsidR="004C5190" w:rsidRPr="002767EF" w:rsidRDefault="004C5190" w:rsidP="00A5352D">
            <w:pPr>
              <w:jc w:val="center"/>
              <w:rPr>
                <w:i/>
              </w:rPr>
            </w:pPr>
            <w:r>
              <w:rPr>
                <w:i/>
              </w:rPr>
              <w:t>4 marks in 5 minutes</w:t>
            </w:r>
          </w:p>
        </w:tc>
      </w:tr>
      <w:tr w:rsidR="00B560F8" w:rsidTr="00B560F8">
        <w:tc>
          <w:tcPr>
            <w:tcW w:w="5103" w:type="dxa"/>
          </w:tcPr>
          <w:p w:rsidR="00B560F8" w:rsidRPr="009B79DC" w:rsidRDefault="00915A3C" w:rsidP="00B560F8">
            <w:pPr>
              <w:rPr>
                <w:rFonts w:ascii="Cooper Black" w:hAnsi="Cooper Black"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B310987" wp14:editId="43473BD6">
                  <wp:simplePos x="0" y="0"/>
                  <wp:positionH relativeFrom="column">
                    <wp:posOffset>2520314</wp:posOffset>
                  </wp:positionH>
                  <wp:positionV relativeFrom="paragraph">
                    <wp:posOffset>634</wp:posOffset>
                  </wp:positionV>
                  <wp:extent cx="600075" cy="600075"/>
                  <wp:effectExtent l="0" t="0" r="9525" b="9525"/>
                  <wp:wrapNone/>
                  <wp:docPr id="16" name="Picture 16" descr="http://vignette4.wikia.nocookie.net/coasterpedia/images/5/58/Magnifying_glass.png/revision/latest?cb=2013022216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ignette4.wikia.nocookie.net/coasterpedia/images/5/58/Magnifying_glass.png/revision/latest?cb=20130222162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0F8" w:rsidRPr="009B79DC">
              <w:rPr>
                <w:rFonts w:ascii="Cooper Black" w:hAnsi="Cooper Black"/>
                <w:i/>
                <w:sz w:val="28"/>
              </w:rPr>
              <w:t>Question 2</w:t>
            </w:r>
            <w:r w:rsidR="00B560F8">
              <w:rPr>
                <w:rFonts w:ascii="Cooper Black" w:hAnsi="Cooper Black"/>
                <w:i/>
                <w:sz w:val="28"/>
              </w:rPr>
              <w:t xml:space="preserve"> – Synthesis</w:t>
            </w:r>
            <w:r w:rsidR="00B560F8">
              <w:t xml:space="preserve"> </w:t>
            </w:r>
          </w:p>
          <w:p w:rsidR="00B560F8" w:rsidRDefault="00B560F8" w:rsidP="00B560F8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Whole text coverage of both texts</w:t>
            </w:r>
            <w:r w:rsidRPr="009B79DC">
              <w:rPr>
                <w:sz w:val="24"/>
              </w:rPr>
              <w:t>;</w:t>
            </w:r>
          </w:p>
          <w:p w:rsidR="00B560F8" w:rsidRDefault="00B560F8" w:rsidP="00B560F8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The question will give you a focus – either similarities or differences.</w:t>
            </w:r>
          </w:p>
          <w:p w:rsidR="00B560F8" w:rsidRDefault="00B560F8" w:rsidP="00B560F8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Have a statement that summarises your point, and incorporate evidence;</w:t>
            </w:r>
          </w:p>
          <w:p w:rsidR="00B560F8" w:rsidRPr="00FF3399" w:rsidRDefault="00B560F8" w:rsidP="00B560F8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>Make an inference</w:t>
            </w:r>
            <w:r>
              <w:rPr>
                <w:sz w:val="24"/>
              </w:rPr>
              <w:t xml:space="preserve"> from this quotation – what is the writer hinting at/suggesting?</w:t>
            </w:r>
          </w:p>
          <w:p w:rsidR="00B560F8" w:rsidRPr="009B79DC" w:rsidRDefault="00B560F8" w:rsidP="00B560F8">
            <w:pPr>
              <w:jc w:val="center"/>
              <w:rPr>
                <w:rFonts w:ascii="Cooper Black" w:hAnsi="Cooper Black"/>
                <w:i/>
                <w:sz w:val="28"/>
              </w:rPr>
            </w:pPr>
            <w:r>
              <w:rPr>
                <w:i/>
              </w:rPr>
              <w:t>8 marks in 10 minutes</w:t>
            </w:r>
          </w:p>
        </w:tc>
        <w:tc>
          <w:tcPr>
            <w:tcW w:w="5103" w:type="dxa"/>
          </w:tcPr>
          <w:p w:rsidR="00B560F8" w:rsidRPr="009B79DC" w:rsidRDefault="00915A3C" w:rsidP="00B560F8">
            <w:pPr>
              <w:rPr>
                <w:rFonts w:ascii="Cooper Black" w:hAnsi="Cooper Black"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334880B" wp14:editId="2153E225">
                  <wp:simplePos x="0" y="0"/>
                  <wp:positionH relativeFrom="column">
                    <wp:posOffset>2500352</wp:posOffset>
                  </wp:positionH>
                  <wp:positionV relativeFrom="paragraph">
                    <wp:posOffset>-67033</wp:posOffset>
                  </wp:positionV>
                  <wp:extent cx="564434" cy="690880"/>
                  <wp:effectExtent l="0" t="6350" r="1270" b="1270"/>
                  <wp:wrapNone/>
                  <wp:docPr id="18" name="Picture 18" descr="http://previews.123rf.com/images/alhovik/alhovik1106/alhovik110600251/9882054-Highlighter-pens-Stock-Vector-marker-pen-highligh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reviews.123rf.com/images/alhovik/alhovik1106/alhovik110600251/9882054-Highlighter-pens-Stock-Vector-marker-pen-highligh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34" r="64538"/>
                          <a:stretch/>
                        </pic:blipFill>
                        <pic:spPr bwMode="auto">
                          <a:xfrm rot="5400000">
                            <a:off x="0" y="0"/>
                            <a:ext cx="566402" cy="69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0F8" w:rsidRPr="009B79DC">
              <w:rPr>
                <w:rFonts w:ascii="Cooper Black" w:hAnsi="Cooper Black"/>
                <w:i/>
                <w:sz w:val="28"/>
              </w:rPr>
              <w:t>Question 3</w:t>
            </w:r>
            <w:r w:rsidR="00B560F8">
              <w:rPr>
                <w:rFonts w:ascii="Cooper Black" w:hAnsi="Cooper Black"/>
                <w:i/>
                <w:sz w:val="28"/>
              </w:rPr>
              <w:t xml:space="preserve"> – Language</w:t>
            </w:r>
          </w:p>
          <w:p w:rsidR="00B560F8" w:rsidRPr="009B79DC" w:rsidRDefault="00B560F8" w:rsidP="00B560F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B79DC">
              <w:rPr>
                <w:sz w:val="24"/>
              </w:rPr>
              <w:t>Whole text coverage</w:t>
            </w:r>
            <w:r w:rsidR="00915A3C">
              <w:t xml:space="preserve"> </w:t>
            </w:r>
          </w:p>
          <w:p w:rsidR="00B560F8" w:rsidRPr="009B79DC" w:rsidRDefault="00B560F8" w:rsidP="00B560F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Analyse how the writer </w:t>
            </w:r>
            <w:r>
              <w:rPr>
                <w:sz w:val="24"/>
              </w:rPr>
              <w:t>uses language for effect</w:t>
            </w:r>
          </w:p>
          <w:p w:rsidR="00B560F8" w:rsidRPr="009B79DC" w:rsidRDefault="00B560F8" w:rsidP="00B560F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Use </w:t>
            </w:r>
            <w:r>
              <w:rPr>
                <w:sz w:val="24"/>
              </w:rPr>
              <w:t>terminolog</w:t>
            </w:r>
            <w:r w:rsidRPr="009B79DC">
              <w:rPr>
                <w:sz w:val="24"/>
              </w:rPr>
              <w:t>y</w:t>
            </w:r>
            <w:r>
              <w:rPr>
                <w:sz w:val="24"/>
              </w:rPr>
              <w:t xml:space="preserve"> to introduce your points</w:t>
            </w:r>
          </w:p>
          <w:p w:rsidR="00B560F8" w:rsidRPr="009B79DC" w:rsidRDefault="00B560F8" w:rsidP="00B560F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B79DC">
              <w:rPr>
                <w:sz w:val="24"/>
              </w:rPr>
              <w:t>Analyse elements such as effect on reader, and link directly back to focus of question.</w:t>
            </w:r>
          </w:p>
          <w:p w:rsidR="002871D8" w:rsidRDefault="002871D8" w:rsidP="00B560F8">
            <w:pPr>
              <w:jc w:val="center"/>
              <w:rPr>
                <w:i/>
              </w:rPr>
            </w:pPr>
          </w:p>
          <w:p w:rsidR="00B560F8" w:rsidRPr="009B79DC" w:rsidRDefault="00B560F8" w:rsidP="00B560F8">
            <w:pPr>
              <w:jc w:val="center"/>
              <w:rPr>
                <w:rFonts w:ascii="Cooper Black" w:hAnsi="Cooper Black"/>
                <w:i/>
                <w:sz w:val="28"/>
              </w:rPr>
            </w:pPr>
            <w:r>
              <w:rPr>
                <w:i/>
              </w:rPr>
              <w:t>12 marks in 12 minutes</w:t>
            </w:r>
          </w:p>
        </w:tc>
      </w:tr>
      <w:tr w:rsidR="004C5190" w:rsidTr="00A5352D">
        <w:tc>
          <w:tcPr>
            <w:tcW w:w="10206" w:type="dxa"/>
            <w:gridSpan w:val="2"/>
          </w:tcPr>
          <w:p w:rsidR="004C5190" w:rsidRPr="009B79DC" w:rsidRDefault="00915A3C" w:rsidP="00A5352D">
            <w:pPr>
              <w:rPr>
                <w:rFonts w:ascii="Cooper Black" w:hAnsi="Cooper Black"/>
                <w:i/>
                <w:sz w:val="28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2491C35" wp14:editId="09CBF167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199390</wp:posOffset>
                  </wp:positionV>
                  <wp:extent cx="1145775" cy="4381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A86868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190" w:rsidRPr="009B79DC">
              <w:rPr>
                <w:rFonts w:ascii="Cooper Black" w:hAnsi="Cooper Black"/>
                <w:i/>
                <w:sz w:val="28"/>
              </w:rPr>
              <w:t>Question 4</w:t>
            </w:r>
            <w:r w:rsidR="004C5190">
              <w:rPr>
                <w:rFonts w:ascii="Cooper Black" w:hAnsi="Cooper Black"/>
                <w:i/>
                <w:sz w:val="28"/>
              </w:rPr>
              <w:t xml:space="preserve"> – </w:t>
            </w:r>
            <w:r w:rsidR="00B560F8">
              <w:rPr>
                <w:rFonts w:ascii="Cooper Black" w:hAnsi="Cooper Black"/>
                <w:i/>
                <w:sz w:val="28"/>
              </w:rPr>
              <w:t>Comparison of Viewpoints and Perspectives</w:t>
            </w:r>
          </w:p>
          <w:p w:rsidR="00B560F8" w:rsidRDefault="00B560F8" w:rsidP="00A5352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Whole text comparisons of both texts;</w:t>
            </w:r>
          </w:p>
          <w:p w:rsidR="00B560F8" w:rsidRDefault="00915A3C" w:rsidP="00A5352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E23BDB6" wp14:editId="5C31A118">
                  <wp:simplePos x="0" y="0"/>
                  <wp:positionH relativeFrom="column">
                    <wp:posOffset>5848524</wp:posOffset>
                  </wp:positionH>
                  <wp:positionV relativeFrom="paragraph">
                    <wp:posOffset>148129</wp:posOffset>
                  </wp:positionV>
                  <wp:extent cx="474641" cy="580971"/>
                  <wp:effectExtent l="4128" t="0" r="6032" b="6033"/>
                  <wp:wrapNone/>
                  <wp:docPr id="19" name="Picture 19" descr="http://previews.123rf.com/images/alhovik/alhovik1106/alhovik110600251/9882054-Highlighter-pens-Stock-Vector-marker-pen-highligh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reviews.123rf.com/images/alhovik/alhovik1106/alhovik110600251/9882054-Highlighter-pens-Stock-Vector-marker-pen-highligh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34" r="64538"/>
                          <a:stretch/>
                        </pic:blipFill>
                        <pic:spPr bwMode="auto">
                          <a:xfrm rot="5400000">
                            <a:off x="0" y="0"/>
                            <a:ext cx="481239" cy="589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0F8">
              <w:rPr>
                <w:sz w:val="24"/>
              </w:rPr>
              <w:t>What is the writer’s perspective? How are they writing? Through what lenses?</w:t>
            </w:r>
          </w:p>
          <w:p w:rsidR="00B560F8" w:rsidRDefault="00B560F8" w:rsidP="00A5352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What is the writer’s viewpoint? What do they think/feel about the issue?</w:t>
            </w:r>
          </w:p>
          <w:p w:rsidR="00B560F8" w:rsidRDefault="00B560F8" w:rsidP="00A5352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Support every idea with evidence?</w:t>
            </w:r>
          </w:p>
          <w:p w:rsidR="00B560F8" w:rsidRDefault="00915A3C" w:rsidP="00A5352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5D4BF26" wp14:editId="2DB60CEB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95250</wp:posOffset>
                  </wp:positionV>
                  <wp:extent cx="428625" cy="428625"/>
                  <wp:effectExtent l="0" t="0" r="9525" b="9525"/>
                  <wp:wrapNone/>
                  <wp:docPr id="17" name="Picture 17" descr="http://vignette4.wikia.nocookie.net/coasterpedia/images/5/58/Magnifying_glass.png/revision/latest?cb=2013022216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ignette4.wikia.nocookie.net/coasterpedia/images/5/58/Magnifying_glass.png/revision/latest?cb=20130222162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0F8">
              <w:rPr>
                <w:sz w:val="24"/>
              </w:rPr>
              <w:t xml:space="preserve">How does the writer use </w:t>
            </w:r>
            <w:r w:rsidR="00B560F8" w:rsidRPr="00B560F8">
              <w:rPr>
                <w:b/>
                <w:sz w:val="24"/>
              </w:rPr>
              <w:t>language</w:t>
            </w:r>
            <w:r w:rsidR="00B560F8">
              <w:rPr>
                <w:sz w:val="24"/>
              </w:rPr>
              <w:t xml:space="preserve"> to convey this? What is the effect on the reader?</w:t>
            </w:r>
          </w:p>
          <w:p w:rsidR="00B560F8" w:rsidRDefault="00B560F8" w:rsidP="00A5352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Could you make an </w:t>
            </w:r>
            <w:r w:rsidRPr="00B560F8">
              <w:rPr>
                <w:b/>
                <w:sz w:val="24"/>
              </w:rPr>
              <w:t>inference</w:t>
            </w:r>
            <w:r>
              <w:rPr>
                <w:sz w:val="24"/>
              </w:rPr>
              <w:t xml:space="preserve"> to take your understanding further?</w:t>
            </w:r>
          </w:p>
          <w:p w:rsidR="002871D8" w:rsidRDefault="002871D8" w:rsidP="004C5190">
            <w:pPr>
              <w:jc w:val="center"/>
              <w:rPr>
                <w:i/>
              </w:rPr>
            </w:pPr>
          </w:p>
          <w:p w:rsidR="004C5190" w:rsidRPr="009B79DC" w:rsidRDefault="004C5190" w:rsidP="004C5190">
            <w:pPr>
              <w:jc w:val="center"/>
              <w:rPr>
                <w:rFonts w:ascii="Cooper Black" w:hAnsi="Cooper Black"/>
                <w:i/>
                <w:sz w:val="28"/>
              </w:rPr>
            </w:pPr>
            <w:r>
              <w:rPr>
                <w:i/>
              </w:rPr>
              <w:t>16 marks in 16 minutes</w:t>
            </w:r>
          </w:p>
        </w:tc>
      </w:tr>
      <w:tr w:rsidR="004C5190" w:rsidTr="00A5352D">
        <w:tc>
          <w:tcPr>
            <w:tcW w:w="10206" w:type="dxa"/>
            <w:gridSpan w:val="2"/>
          </w:tcPr>
          <w:p w:rsidR="004C5190" w:rsidRPr="009B79DC" w:rsidRDefault="004C5190" w:rsidP="00A5352D">
            <w:pPr>
              <w:rPr>
                <w:rFonts w:ascii="Cooper Black" w:hAnsi="Cooper Black"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C4CB144" wp14:editId="05395A9E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22860</wp:posOffset>
                  </wp:positionV>
                  <wp:extent cx="2039620" cy="2381250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385" y="21427"/>
                      <wp:lineTo x="21385" y="0"/>
                      <wp:lineTo x="0" y="0"/>
                    </wp:wrapPolygon>
                  </wp:wrapTight>
                  <wp:docPr id="15" name="Picture 15" descr="http://imbibe.com/content/img/1/soapbox-2@fe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bibe.com/content/img/1/soapbox-2@fe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9DC">
              <w:rPr>
                <w:rFonts w:ascii="Cooper Black" w:hAnsi="Cooper Black"/>
                <w:i/>
                <w:sz w:val="28"/>
              </w:rPr>
              <w:t>Question 5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Writing to </w:t>
            </w:r>
            <w:r>
              <w:rPr>
                <w:sz w:val="24"/>
              </w:rPr>
              <w:t>present your viewpoint and opinion.</w:t>
            </w:r>
          </w:p>
          <w:p w:rsidR="002D33B8" w:rsidRDefault="004C5190" w:rsidP="00A535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You </w:t>
            </w:r>
            <w:r w:rsidR="002D33B8">
              <w:rPr>
                <w:sz w:val="24"/>
              </w:rPr>
              <w:t xml:space="preserve">will be given a purpose from </w:t>
            </w:r>
            <w:r w:rsidR="002D33B8">
              <w:rPr>
                <w:b/>
                <w:sz w:val="24"/>
              </w:rPr>
              <w:t>persuade, argue, explain</w:t>
            </w:r>
            <w:r w:rsidR="002D33B8">
              <w:rPr>
                <w:sz w:val="24"/>
              </w:rPr>
              <w:t xml:space="preserve"> or </w:t>
            </w:r>
            <w:r w:rsidR="002D33B8">
              <w:rPr>
                <w:b/>
                <w:sz w:val="24"/>
              </w:rPr>
              <w:t>instruct/advise</w:t>
            </w:r>
            <w:r w:rsidR="002D33B8">
              <w:rPr>
                <w:sz w:val="24"/>
              </w:rPr>
              <w:t>.</w:t>
            </w:r>
          </w:p>
          <w:p w:rsidR="004C5190" w:rsidRPr="009B79DC" w:rsidRDefault="002D33B8" w:rsidP="00A535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You will be asked to write for one of five purposes – </w:t>
            </w:r>
            <w:r>
              <w:rPr>
                <w:b/>
                <w:sz w:val="24"/>
              </w:rPr>
              <w:t>essay, speech, letter, leaflet</w:t>
            </w:r>
            <w:r>
              <w:rPr>
                <w:sz w:val="24"/>
              </w:rPr>
              <w:t xml:space="preserve"> or </w:t>
            </w:r>
            <w:r>
              <w:rPr>
                <w:b/>
                <w:sz w:val="24"/>
              </w:rPr>
              <w:t>article</w:t>
            </w:r>
            <w:r>
              <w:rPr>
                <w:sz w:val="24"/>
              </w:rPr>
              <w:t>.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Employ all the language features you know to </w:t>
            </w:r>
            <w:r>
              <w:rPr>
                <w:sz w:val="24"/>
                <w:u w:val="single"/>
              </w:rPr>
              <w:t>develop an argument</w:t>
            </w:r>
            <w:r w:rsidRPr="009B79DC">
              <w:rPr>
                <w:sz w:val="24"/>
              </w:rPr>
              <w:t>!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>Conside</w:t>
            </w:r>
            <w:r>
              <w:rPr>
                <w:sz w:val="24"/>
              </w:rPr>
              <w:t>r the effect</w:t>
            </w:r>
            <w:r w:rsidRPr="009B79DC">
              <w:rPr>
                <w:sz w:val="24"/>
              </w:rPr>
              <w:t xml:space="preserve"> you want to </w:t>
            </w:r>
            <w:r>
              <w:rPr>
                <w:sz w:val="24"/>
              </w:rPr>
              <w:t>achieve</w:t>
            </w:r>
            <w:r w:rsidRPr="009B79DC">
              <w:rPr>
                <w:sz w:val="24"/>
              </w:rPr>
              <w:t xml:space="preserve"> </w:t>
            </w:r>
            <w:r>
              <w:rPr>
                <w:sz w:val="24"/>
              </w:rPr>
              <w:t>– show people you are fair, balanced and reasonable.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>Remember to paragraph and structure deliberately!</w:t>
            </w:r>
          </w:p>
          <w:p w:rsidR="004C5190" w:rsidRPr="009B79DC" w:rsidRDefault="004C5190" w:rsidP="00A535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B79DC">
              <w:rPr>
                <w:sz w:val="24"/>
              </w:rPr>
              <w:t xml:space="preserve">40% of marks are for </w:t>
            </w:r>
            <w:r w:rsidRPr="009B79DC">
              <w:rPr>
                <w:b/>
                <w:sz w:val="24"/>
              </w:rPr>
              <w:t>Spelling, Punctuation</w:t>
            </w:r>
            <w:r w:rsidRPr="009B79DC">
              <w:rPr>
                <w:sz w:val="24"/>
              </w:rPr>
              <w:t xml:space="preserve"> and </w:t>
            </w:r>
            <w:r w:rsidRPr="009B79DC">
              <w:rPr>
                <w:b/>
                <w:sz w:val="24"/>
              </w:rPr>
              <w:t>Grammar!</w:t>
            </w:r>
          </w:p>
          <w:p w:rsidR="002871D8" w:rsidRPr="002871D8" w:rsidRDefault="002871D8" w:rsidP="00A5352D">
            <w:pPr>
              <w:jc w:val="center"/>
              <w:rPr>
                <w:i/>
                <w:sz w:val="14"/>
              </w:rPr>
            </w:pPr>
          </w:p>
          <w:p w:rsidR="004C5190" w:rsidRDefault="004C5190" w:rsidP="00A5352D">
            <w:pPr>
              <w:jc w:val="center"/>
              <w:rPr>
                <w:i/>
              </w:rPr>
            </w:pPr>
            <w:r>
              <w:rPr>
                <w:i/>
              </w:rPr>
              <w:t>40 marks in 45 minutes</w:t>
            </w:r>
          </w:p>
          <w:p w:rsidR="004C5190" w:rsidRDefault="004C5190" w:rsidP="00A5352D">
            <w:pPr>
              <w:jc w:val="center"/>
              <w:rPr>
                <w:i/>
              </w:rPr>
            </w:pPr>
            <w:r>
              <w:rPr>
                <w:i/>
              </w:rPr>
              <w:t>24 marks for Content and Organisation</w:t>
            </w:r>
          </w:p>
          <w:p w:rsidR="004C5190" w:rsidRPr="002767EF" w:rsidRDefault="004C5190" w:rsidP="00A5352D">
            <w:pPr>
              <w:jc w:val="center"/>
              <w:rPr>
                <w:i/>
              </w:rPr>
            </w:pPr>
            <w:r>
              <w:rPr>
                <w:i/>
              </w:rPr>
              <w:t>16 marks for Spelling, Punctuation, Grammar and Sentence Structure</w:t>
            </w:r>
          </w:p>
        </w:tc>
      </w:tr>
    </w:tbl>
    <w:p w:rsidR="002767EF" w:rsidRPr="002D33B8" w:rsidRDefault="002767EF">
      <w:pPr>
        <w:rPr>
          <w:b/>
        </w:rPr>
      </w:pPr>
    </w:p>
    <w:sectPr w:rsidR="002767EF" w:rsidRPr="002D33B8" w:rsidSect="009B79D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6E2"/>
    <w:multiLevelType w:val="hybridMultilevel"/>
    <w:tmpl w:val="7A9AD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21D9C"/>
    <w:multiLevelType w:val="hybridMultilevel"/>
    <w:tmpl w:val="6150A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D29D8"/>
    <w:multiLevelType w:val="hybridMultilevel"/>
    <w:tmpl w:val="EC725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01A77"/>
    <w:multiLevelType w:val="hybridMultilevel"/>
    <w:tmpl w:val="E252F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85E20"/>
    <w:multiLevelType w:val="hybridMultilevel"/>
    <w:tmpl w:val="7D989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0723D"/>
    <w:multiLevelType w:val="hybridMultilevel"/>
    <w:tmpl w:val="CCE28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30280"/>
    <w:multiLevelType w:val="hybridMultilevel"/>
    <w:tmpl w:val="40D6C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EF"/>
    <w:rsid w:val="002767EF"/>
    <w:rsid w:val="002871D8"/>
    <w:rsid w:val="002D33B8"/>
    <w:rsid w:val="002F523A"/>
    <w:rsid w:val="003440B8"/>
    <w:rsid w:val="004C5190"/>
    <w:rsid w:val="007E6C6D"/>
    <w:rsid w:val="0080032A"/>
    <w:rsid w:val="00915A3C"/>
    <w:rsid w:val="009B79DC"/>
    <w:rsid w:val="00B560F8"/>
    <w:rsid w:val="00C14A10"/>
    <w:rsid w:val="00F115EA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869D-F996-4B5A-8031-DC3E88A3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77B36289</Template>
  <TotalTime>18</TotalTime>
  <Pages>2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Tandy</dc:creator>
  <cp:keywords/>
  <dc:description/>
  <cp:lastModifiedBy>Andrew Cartwright</cp:lastModifiedBy>
  <cp:revision>2</cp:revision>
  <cp:lastPrinted>2016-06-15T07:16:00Z</cp:lastPrinted>
  <dcterms:created xsi:type="dcterms:W3CDTF">2016-06-15T09:30:00Z</dcterms:created>
  <dcterms:modified xsi:type="dcterms:W3CDTF">2016-06-15T09:30:00Z</dcterms:modified>
</cp:coreProperties>
</file>