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E5" w:rsidRPr="007F26E5" w:rsidRDefault="007F26E5" w:rsidP="007F26E5">
      <w:pPr>
        <w:jc w:val="center"/>
        <w:rPr>
          <w:b/>
          <w:bCs/>
          <w:sz w:val="24"/>
          <w:szCs w:val="24"/>
          <w:u w:val="single"/>
        </w:rPr>
      </w:pPr>
      <w:r w:rsidRPr="007F26E5">
        <w:rPr>
          <w:b/>
          <w:bCs/>
          <w:sz w:val="24"/>
          <w:szCs w:val="24"/>
          <w:u w:val="single"/>
        </w:rPr>
        <w:t>Literature - UNSEEN POETRY REVISION</w:t>
      </w:r>
    </w:p>
    <w:p w:rsidR="007F26E5" w:rsidRPr="007F26E5" w:rsidRDefault="007F26E5" w:rsidP="007F26E5">
      <w:pPr>
        <w:rPr>
          <w:b/>
          <w:bCs/>
          <w:sz w:val="24"/>
          <w:szCs w:val="24"/>
        </w:rPr>
      </w:pPr>
      <w:r w:rsidRPr="007F26E5">
        <w:rPr>
          <w:b/>
          <w:bCs/>
          <w:sz w:val="24"/>
          <w:szCs w:val="24"/>
        </w:rPr>
        <w:t xml:space="preserve">In the exam the last 2 questions will be on Unseen Poetry. </w:t>
      </w:r>
    </w:p>
    <w:p w:rsidR="007F26E5" w:rsidRPr="007F26E5" w:rsidRDefault="007F26E5" w:rsidP="007F26E5">
      <w:pPr>
        <w:rPr>
          <w:bCs/>
          <w:sz w:val="24"/>
          <w:szCs w:val="24"/>
        </w:rPr>
      </w:pPr>
      <w:r w:rsidRPr="007F26E5">
        <w:rPr>
          <w:b/>
          <w:bCs/>
          <w:sz w:val="24"/>
          <w:szCs w:val="24"/>
          <w:u w:val="single"/>
        </w:rPr>
        <w:t>Question 1</w:t>
      </w:r>
      <w:r w:rsidRPr="007F26E5">
        <w:rPr>
          <w:bCs/>
          <w:sz w:val="24"/>
          <w:szCs w:val="24"/>
        </w:rPr>
        <w:t xml:space="preserve"> – Read and discuss a poem given to you in detail. </w:t>
      </w:r>
      <w:r w:rsidRPr="007F26E5">
        <w:rPr>
          <w:b/>
          <w:bCs/>
          <w:sz w:val="24"/>
          <w:szCs w:val="24"/>
        </w:rPr>
        <w:t>Tell the examiner YOUR IDEAS</w:t>
      </w:r>
      <w:r w:rsidRPr="007F26E5">
        <w:rPr>
          <w:bCs/>
          <w:sz w:val="24"/>
          <w:szCs w:val="24"/>
        </w:rPr>
        <w:t xml:space="preserve"> about the poem, </w:t>
      </w:r>
      <w:r w:rsidRPr="007F26E5">
        <w:rPr>
          <w:b/>
          <w:bCs/>
          <w:sz w:val="24"/>
          <w:szCs w:val="24"/>
        </w:rPr>
        <w:t xml:space="preserve">use quotations </w:t>
      </w:r>
      <w:r w:rsidRPr="007F26E5">
        <w:rPr>
          <w:bCs/>
          <w:sz w:val="24"/>
          <w:szCs w:val="24"/>
        </w:rPr>
        <w:t xml:space="preserve">to support your answer and </w:t>
      </w:r>
      <w:r w:rsidRPr="007F26E5">
        <w:rPr>
          <w:b/>
          <w:bCs/>
          <w:sz w:val="24"/>
          <w:szCs w:val="24"/>
        </w:rPr>
        <w:t>ANALYSE language and techniques</w:t>
      </w:r>
      <w:r w:rsidRPr="007F26E5">
        <w:rPr>
          <w:bCs/>
          <w:sz w:val="24"/>
          <w:szCs w:val="24"/>
        </w:rPr>
        <w:t xml:space="preserve"> used.</w:t>
      </w:r>
    </w:p>
    <w:p w:rsidR="007F26E5" w:rsidRPr="007F26E5" w:rsidRDefault="007F26E5" w:rsidP="007F26E5">
      <w:pPr>
        <w:rPr>
          <w:b/>
          <w:bCs/>
          <w:i/>
          <w:sz w:val="24"/>
          <w:szCs w:val="24"/>
        </w:rPr>
      </w:pPr>
      <w:r w:rsidRPr="007F26E5">
        <w:rPr>
          <w:b/>
          <w:bCs/>
          <w:i/>
          <w:sz w:val="24"/>
          <w:szCs w:val="24"/>
        </w:rPr>
        <w:t xml:space="preserve"> This essay is worth 24 marks. You should spend 35 minutes in total.</w:t>
      </w:r>
    </w:p>
    <w:p w:rsidR="007F26E5" w:rsidRPr="007F26E5" w:rsidRDefault="007F26E5" w:rsidP="007F26E5">
      <w:pPr>
        <w:rPr>
          <w:bCs/>
          <w:sz w:val="24"/>
          <w:szCs w:val="24"/>
        </w:rPr>
      </w:pPr>
      <w:r w:rsidRPr="007F26E5">
        <w:rPr>
          <w:b/>
          <w:bCs/>
          <w:sz w:val="24"/>
          <w:szCs w:val="24"/>
          <w:u w:val="single"/>
        </w:rPr>
        <w:t>Question 2</w:t>
      </w:r>
      <w:r w:rsidRPr="007F26E5">
        <w:rPr>
          <w:bCs/>
          <w:sz w:val="24"/>
          <w:szCs w:val="24"/>
        </w:rPr>
        <w:t xml:space="preserve"> – This is where you </w:t>
      </w:r>
      <w:r w:rsidRPr="007F26E5">
        <w:rPr>
          <w:b/>
          <w:bCs/>
          <w:sz w:val="24"/>
          <w:szCs w:val="24"/>
        </w:rPr>
        <w:t>compare the METHODS</w:t>
      </w:r>
      <w:r w:rsidRPr="007F26E5">
        <w:rPr>
          <w:bCs/>
          <w:sz w:val="24"/>
          <w:szCs w:val="24"/>
        </w:rPr>
        <w:t xml:space="preserve"> used in TWO unseen poems. Your answer will be SHORT. </w:t>
      </w:r>
      <w:r w:rsidRPr="007F26E5">
        <w:rPr>
          <w:b/>
          <w:bCs/>
          <w:sz w:val="24"/>
          <w:szCs w:val="24"/>
        </w:rPr>
        <w:t>You will simply make 3 comparisons with embedded quotes to support</w:t>
      </w:r>
      <w:r w:rsidRPr="007F26E5">
        <w:rPr>
          <w:bCs/>
          <w:sz w:val="24"/>
          <w:szCs w:val="24"/>
        </w:rPr>
        <w:t xml:space="preserve">. </w:t>
      </w:r>
    </w:p>
    <w:p w:rsidR="007F26E5" w:rsidRPr="007F26E5" w:rsidRDefault="007F26E5" w:rsidP="007F26E5">
      <w:pPr>
        <w:rPr>
          <w:b/>
          <w:bCs/>
          <w:i/>
          <w:sz w:val="24"/>
          <w:szCs w:val="24"/>
        </w:rPr>
      </w:pPr>
      <w:r w:rsidRPr="007F26E5">
        <w:rPr>
          <w:b/>
          <w:bCs/>
          <w:i/>
          <w:sz w:val="24"/>
          <w:szCs w:val="24"/>
        </w:rPr>
        <w:t>This response is only work 8 marks and you should spend 10 minutes on it.</w:t>
      </w:r>
    </w:p>
    <w:p w:rsidR="007F26E5" w:rsidRDefault="007F26E5" w:rsidP="007F26E5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Use the approach to break down the poem – </w:t>
      </w:r>
      <w:hyperlink r:id="rId5" w:history="1">
        <w:r w:rsidRPr="006E11E8">
          <w:rPr>
            <w:rStyle w:val="Hyperlink"/>
            <w:b/>
            <w:bCs/>
            <w:i/>
            <w:sz w:val="24"/>
            <w:szCs w:val="24"/>
          </w:rPr>
          <w:t>www.language.org</w:t>
        </w:r>
      </w:hyperlink>
    </w:p>
    <w:p w:rsidR="007F26E5" w:rsidRPr="007F26E5" w:rsidRDefault="007F26E5" w:rsidP="007F26E5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r w:rsidRPr="007F26E5">
        <w:rPr>
          <w:b/>
          <w:bCs/>
          <w:sz w:val="24"/>
          <w:szCs w:val="24"/>
          <w:u w:val="single"/>
        </w:rPr>
        <w:t xml:space="preserve">Session 1 </w:t>
      </w:r>
      <w:bookmarkEnd w:id="0"/>
      <w:r w:rsidRPr="007F26E5">
        <w:rPr>
          <w:b/>
          <w:bCs/>
          <w:sz w:val="24"/>
          <w:szCs w:val="24"/>
          <w:u w:val="single"/>
        </w:rPr>
        <w:t>– City Lilacs</w:t>
      </w:r>
    </w:p>
    <w:p w:rsidR="007F26E5" w:rsidRPr="007F26E5" w:rsidRDefault="007F26E5" w:rsidP="007F26E5">
      <w:pPr>
        <w:rPr>
          <w:sz w:val="24"/>
          <w:szCs w:val="24"/>
        </w:rPr>
      </w:pPr>
      <w:r w:rsidRPr="007F26E5">
        <w:rPr>
          <w:b/>
          <w:sz w:val="24"/>
          <w:szCs w:val="24"/>
        </w:rPr>
        <w:t>TASK 1:</w:t>
      </w:r>
      <w:r w:rsidRPr="007F26E5">
        <w:rPr>
          <w:sz w:val="24"/>
          <w:szCs w:val="24"/>
        </w:rPr>
        <w:t xml:space="preserve"> Read the poem and question then write down your INITIAL IDEAS about the poem. Work out the WHO, WHAT AND WHERE.</w:t>
      </w:r>
    </w:p>
    <w:p w:rsidR="007F26E5" w:rsidRPr="007F26E5" w:rsidRDefault="007F26E5" w:rsidP="007F26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26E5">
        <w:rPr>
          <w:sz w:val="24"/>
          <w:szCs w:val="24"/>
        </w:rPr>
        <w:t>What does the title, ‘City Lilacs’, suggest?</w:t>
      </w:r>
    </w:p>
    <w:p w:rsidR="007F26E5" w:rsidRPr="007F26E5" w:rsidRDefault="007F26E5" w:rsidP="007F26E5">
      <w:pPr>
        <w:pStyle w:val="ListParagraph"/>
        <w:rPr>
          <w:sz w:val="24"/>
          <w:szCs w:val="24"/>
        </w:rPr>
      </w:pPr>
    </w:p>
    <w:p w:rsidR="007F26E5" w:rsidRPr="007F26E5" w:rsidRDefault="007F26E5" w:rsidP="007F26E5">
      <w:pPr>
        <w:pStyle w:val="ListParagraph"/>
        <w:rPr>
          <w:sz w:val="24"/>
          <w:szCs w:val="24"/>
        </w:rPr>
      </w:pPr>
    </w:p>
    <w:p w:rsidR="007F26E5" w:rsidRPr="007F26E5" w:rsidRDefault="007F26E5" w:rsidP="007F26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26E5">
        <w:rPr>
          <w:sz w:val="24"/>
          <w:szCs w:val="24"/>
        </w:rPr>
        <w:t xml:space="preserve">Who is it about/who is in the poem? </w:t>
      </w:r>
    </w:p>
    <w:p w:rsidR="007F26E5" w:rsidRPr="007F26E5" w:rsidRDefault="007F26E5" w:rsidP="007F26E5">
      <w:pPr>
        <w:pStyle w:val="ListParagraph"/>
        <w:rPr>
          <w:sz w:val="24"/>
          <w:szCs w:val="24"/>
        </w:rPr>
      </w:pPr>
    </w:p>
    <w:p w:rsidR="007F26E5" w:rsidRPr="007F26E5" w:rsidRDefault="007F26E5" w:rsidP="007F26E5">
      <w:pPr>
        <w:pStyle w:val="ListParagraph"/>
        <w:rPr>
          <w:sz w:val="24"/>
          <w:szCs w:val="24"/>
        </w:rPr>
      </w:pPr>
    </w:p>
    <w:p w:rsidR="007F26E5" w:rsidRPr="007F26E5" w:rsidRDefault="007F26E5" w:rsidP="007F26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26E5">
        <w:rPr>
          <w:sz w:val="24"/>
          <w:szCs w:val="24"/>
        </w:rPr>
        <w:t xml:space="preserve">Where is it set? </w:t>
      </w:r>
    </w:p>
    <w:p w:rsidR="007F26E5" w:rsidRPr="007F26E5" w:rsidRDefault="007F26E5" w:rsidP="007F26E5">
      <w:pPr>
        <w:pStyle w:val="ListParagraph"/>
        <w:rPr>
          <w:sz w:val="24"/>
          <w:szCs w:val="24"/>
        </w:rPr>
      </w:pPr>
    </w:p>
    <w:p w:rsidR="007F26E5" w:rsidRPr="007F26E5" w:rsidRDefault="007F26E5" w:rsidP="007F26E5">
      <w:pPr>
        <w:rPr>
          <w:sz w:val="24"/>
          <w:szCs w:val="24"/>
        </w:rPr>
      </w:pPr>
    </w:p>
    <w:p w:rsidR="007F26E5" w:rsidRPr="007F26E5" w:rsidRDefault="007F26E5" w:rsidP="007F26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26E5">
        <w:rPr>
          <w:sz w:val="24"/>
          <w:szCs w:val="24"/>
        </w:rPr>
        <w:t>What is happening? What is being explored? -</w:t>
      </w:r>
    </w:p>
    <w:p w:rsidR="007F26E5" w:rsidRPr="007F26E5" w:rsidRDefault="007F26E5" w:rsidP="007F26E5">
      <w:pPr>
        <w:rPr>
          <w:sz w:val="24"/>
          <w:szCs w:val="24"/>
        </w:rPr>
      </w:pPr>
    </w:p>
    <w:p w:rsidR="007F26E5" w:rsidRPr="007F26E5" w:rsidRDefault="007F26E5" w:rsidP="007F26E5">
      <w:pPr>
        <w:rPr>
          <w:b/>
          <w:bCs/>
          <w:sz w:val="24"/>
          <w:szCs w:val="24"/>
        </w:rPr>
      </w:pPr>
      <w:r w:rsidRPr="007F26E5">
        <w:rPr>
          <w:b/>
          <w:bCs/>
          <w:sz w:val="24"/>
          <w:szCs w:val="24"/>
        </w:rPr>
        <w:t>Question: In ‘City Lilacs’ how does the poet present her feelings about the city and nature? (24 marks)</w:t>
      </w:r>
    </w:p>
    <w:p w:rsidR="007F26E5" w:rsidRDefault="007F26E5" w:rsidP="007F26E5">
      <w:pPr>
        <w:rPr>
          <w:b/>
          <w:bCs/>
        </w:rPr>
      </w:pPr>
    </w:p>
    <w:p w:rsidR="007F26E5" w:rsidRDefault="007F26E5" w:rsidP="007F26E5">
      <w:pPr>
        <w:rPr>
          <w:b/>
          <w:bCs/>
        </w:rPr>
      </w:pPr>
    </w:p>
    <w:p w:rsidR="007F26E5" w:rsidRDefault="007F26E5" w:rsidP="007F26E5">
      <w:pPr>
        <w:rPr>
          <w:b/>
          <w:bCs/>
        </w:rPr>
      </w:pPr>
    </w:p>
    <w:p w:rsidR="007F26E5" w:rsidRDefault="007F26E5" w:rsidP="007F26E5">
      <w:pPr>
        <w:rPr>
          <w:b/>
          <w:bCs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containing the content of this page"/>
      </w:tblPr>
      <w:tblGrid>
        <w:gridCol w:w="9026"/>
      </w:tblGrid>
      <w:tr w:rsidR="00150780" w:rsidRPr="00150780" w:rsidTr="0015078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50780" w:rsidRPr="00150780" w:rsidRDefault="00150780" w:rsidP="00150780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150780">
              <w:rPr>
                <w:rFonts w:ascii="Verdana" w:eastAsia="Times New Roman" w:hAnsi="Verdana" w:cs="Times New Roman"/>
                <w:b/>
                <w:bCs/>
                <w:sz w:val="23"/>
                <w:szCs w:val="23"/>
                <w:lang w:eastAsia="en-GB"/>
              </w:rPr>
              <w:lastRenderedPageBreak/>
              <w:t>City Lilacs</w:t>
            </w:r>
          </w:p>
        </w:tc>
      </w:tr>
      <w:tr w:rsidR="00150780" w:rsidRPr="00150780" w:rsidTr="0015078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50780" w:rsidRPr="00150780" w:rsidRDefault="00150780" w:rsidP="0015078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150780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50780" w:rsidRPr="00150780" w:rsidTr="0015078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ublished table for content"/>
            </w:tblPr>
            <w:tblGrid>
              <w:gridCol w:w="9026"/>
            </w:tblGrid>
            <w:tr w:rsidR="00150780" w:rsidRPr="0015078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50780" w:rsidRPr="00150780" w:rsidRDefault="00150780" w:rsidP="00150780">
                  <w:p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</w:pP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>In crack-haunted alleys, overhangs, </w:t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plots of sour earth that pass for gardens, </w:t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in the space between wall and wheelie bin, </w:t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where men with mobiles make urgent conversation, </w:t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where bare-legged girls shiver in April winds, </w:t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where a new mother stands on her doorstep and blinks </w:t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at the brightness of morning, so suddenly born - </w:t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in all these places the city lilacs are pushing </w:t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their cones of blossom into the spring </w:t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to be taken by the warm wind. </w:t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Lilac, like love, makes no distinction. </w:t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It will open for anyone. </w:t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Even before love knows that it is love </w:t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lilac knows it must blossom. </w:t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In crack-haunted alleys, in overhangs, </w:t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in somebody’s front garden </w:t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abandoned to crisp packets and cans, </w:t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on landscaped motorway roundabouts, </w:t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in the depth of parks </w:t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where men and women are lost in transactions </w:t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of flesh and cash, where mobiles ring </w:t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and the deal is done - here the city lilacs </w:t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release their sweet, wild perfume </w:t>
                  </w:r>
                  <w:r w:rsidRPr="0015078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br/>
                    <w:t>then bow down, heavy with rain.</w:t>
                  </w:r>
                </w:p>
              </w:tc>
            </w:tr>
          </w:tbl>
          <w:p w:rsidR="00150780" w:rsidRPr="00150780" w:rsidRDefault="00150780" w:rsidP="00150780">
            <w:p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</w:tc>
      </w:tr>
    </w:tbl>
    <w:p w:rsidR="00AC2C60" w:rsidRDefault="002228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E9BC0" wp14:editId="53E9E419">
                <wp:simplePos x="0" y="0"/>
                <wp:positionH relativeFrom="column">
                  <wp:posOffset>-491766</wp:posOffset>
                </wp:positionH>
                <wp:positionV relativeFrom="paragraph">
                  <wp:posOffset>332491</wp:posOffset>
                </wp:positionV>
                <wp:extent cx="2019107" cy="2218414"/>
                <wp:effectExtent l="0" t="0" r="1968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107" cy="2218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280B" w:rsidRDefault="0022280B" w:rsidP="0022280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MY IDEAS:</w:t>
                            </w:r>
                          </w:p>
                          <w:p w:rsidR="0022280B" w:rsidRDefault="0022280B" w:rsidP="0022280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Feelings about the city – </w:t>
                            </w:r>
                          </w:p>
                          <w:p w:rsidR="0022280B" w:rsidRDefault="0022280B" w:rsidP="0022280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2280B" w:rsidRDefault="0022280B" w:rsidP="0022280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Feelings about nature – </w:t>
                            </w:r>
                          </w:p>
                          <w:p w:rsidR="0022280B" w:rsidRDefault="0022280B" w:rsidP="0022280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2280B" w:rsidRDefault="0022280B" w:rsidP="0022280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MY OPINIONS - </w:t>
                            </w:r>
                          </w:p>
                          <w:p w:rsidR="0022280B" w:rsidRDefault="0022280B" w:rsidP="0022280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E9B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8.7pt;margin-top:26.2pt;width:159pt;height:17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" fillcolor="white [3201]" strokeweight=".5pt">
                <v:textbox>
                  <w:txbxContent>
                    <w:p w:rsidR="0022280B" w:rsidRDefault="0022280B" w:rsidP="0022280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MY IDEAS:</w:t>
                      </w:r>
                    </w:p>
                    <w:p w:rsidR="0022280B" w:rsidRDefault="0022280B" w:rsidP="0022280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Feelings about the city – </w:t>
                      </w:r>
                    </w:p>
                    <w:p w:rsidR="0022280B" w:rsidRDefault="0022280B" w:rsidP="0022280B">
                      <w:pPr>
                        <w:rPr>
                          <w:b/>
                          <w:u w:val="single"/>
                        </w:rPr>
                      </w:pPr>
                    </w:p>
                    <w:p w:rsidR="0022280B" w:rsidRDefault="0022280B" w:rsidP="0022280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Feelings about nature – </w:t>
                      </w:r>
                    </w:p>
                    <w:p w:rsidR="0022280B" w:rsidRDefault="0022280B" w:rsidP="0022280B">
                      <w:pPr>
                        <w:rPr>
                          <w:b/>
                          <w:u w:val="single"/>
                        </w:rPr>
                      </w:pPr>
                    </w:p>
                    <w:p w:rsidR="0022280B" w:rsidRDefault="0022280B" w:rsidP="0022280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MY OPINIONS - </w:t>
                      </w:r>
                      <w:bookmarkStart w:id="1" w:name="_GoBack"/>
                      <w:bookmarkEnd w:id="1"/>
                    </w:p>
                    <w:p w:rsidR="0022280B" w:rsidRDefault="0022280B" w:rsidP="0022280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AE1EC5" wp14:editId="7EDF4F71">
                <wp:simplePos x="0" y="0"/>
                <wp:positionH relativeFrom="column">
                  <wp:posOffset>1709530</wp:posOffset>
                </wp:positionH>
                <wp:positionV relativeFrom="paragraph">
                  <wp:posOffset>323215</wp:posOffset>
                </wp:positionV>
                <wp:extent cx="2019107" cy="2218414"/>
                <wp:effectExtent l="0" t="0" r="1968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107" cy="2218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26E5" w:rsidRPr="007F26E5" w:rsidRDefault="007F26E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F26E5">
                              <w:rPr>
                                <w:b/>
                                <w:u w:val="single"/>
                              </w:rPr>
                              <w:t>LANGUAGE:</w:t>
                            </w:r>
                          </w:p>
                          <w:p w:rsidR="007F26E5" w:rsidRDefault="007F26E5">
                            <w:r>
                              <w:t>TASK - ANNOTATE the poem:</w:t>
                            </w:r>
                          </w:p>
                          <w:p w:rsidR="007F26E5" w:rsidRDefault="007F26E5">
                            <w:r>
                              <w:t xml:space="preserve">Highlight THREE quotations </w:t>
                            </w:r>
                          </w:p>
                          <w:p w:rsidR="007F26E5" w:rsidRDefault="007F26E5">
                            <w:r>
                              <w:t xml:space="preserve">ANNOTATE each quotation – what technique is being used? What inferences can you make? What ideas do you have? How does it link to the question?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1EC5" id="Text Box 1" o:spid="_x0000_s1027" type="#_x0000_t202" style="position:absolute;margin-left:134.6pt;margin-top:25.45pt;width:159pt;height:17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" fillcolor="white [3201]" strokeweight=".5pt">
                <v:textbox>
                  <w:txbxContent>
                    <w:p w:rsidR="007F26E5" w:rsidRPr="007F26E5" w:rsidRDefault="007F26E5">
                      <w:pPr>
                        <w:rPr>
                          <w:b/>
                          <w:u w:val="single"/>
                        </w:rPr>
                      </w:pPr>
                      <w:r w:rsidRPr="007F26E5">
                        <w:rPr>
                          <w:b/>
                          <w:u w:val="single"/>
                        </w:rPr>
                        <w:t>LANGUAGE:</w:t>
                      </w:r>
                    </w:p>
                    <w:p w:rsidR="007F26E5" w:rsidRDefault="007F26E5">
                      <w:r>
                        <w:t>TASK - ANNOTATE the poem:</w:t>
                      </w:r>
                    </w:p>
                    <w:p w:rsidR="007F26E5" w:rsidRDefault="007F26E5">
                      <w:r>
                        <w:t xml:space="preserve">Highlight THREE quotations </w:t>
                      </w:r>
                    </w:p>
                    <w:p w:rsidR="007F26E5" w:rsidRDefault="007F26E5">
                      <w:r>
                        <w:t xml:space="preserve">ANNOTATE each quotation – what technique is being used? What inferences can you make? What ideas do you have? How does it link to the question? </w:t>
                      </w:r>
                    </w:p>
                  </w:txbxContent>
                </v:textbox>
              </v:shape>
            </w:pict>
          </mc:Fallback>
        </mc:AlternateContent>
      </w:r>
      <w:r w:rsidR="007F26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8D278" wp14:editId="755F395B">
                <wp:simplePos x="0" y="0"/>
                <wp:positionH relativeFrom="column">
                  <wp:posOffset>3951743</wp:posOffset>
                </wp:positionH>
                <wp:positionV relativeFrom="paragraph">
                  <wp:posOffset>307092</wp:posOffset>
                </wp:positionV>
                <wp:extent cx="2146852" cy="2218414"/>
                <wp:effectExtent l="0" t="0" r="2540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2" cy="2218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26E5" w:rsidRPr="007F26E5" w:rsidRDefault="007F26E5" w:rsidP="007F26E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</w:t>
                            </w:r>
                            <w:r w:rsidRPr="007F26E5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2D6D72" w:rsidRDefault="002D6D72" w:rsidP="007F26E5">
                            <w:r>
                              <w:t>What is the poet’s purpose?</w:t>
                            </w:r>
                          </w:p>
                          <w:p w:rsidR="002D6D72" w:rsidRDefault="002D6D72" w:rsidP="007F26E5"/>
                          <w:p w:rsidR="007F26E5" w:rsidRDefault="002D6D72" w:rsidP="007F26E5">
                            <w:r>
                              <w:t>What is the poet’s message?</w:t>
                            </w:r>
                            <w:r w:rsidR="007F26E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8D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11.15pt;margin-top:24.2pt;width:169.05pt;height:1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" fillcolor="white [3201]" strokeweight=".5pt">
                <v:textbox>
                  <w:txbxContent>
                    <w:p w:rsidR="007F26E5" w:rsidRPr="007F26E5" w:rsidRDefault="007F26E5" w:rsidP="007F26E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ORG</w:t>
                      </w:r>
                      <w:r w:rsidRPr="007F26E5">
                        <w:rPr>
                          <w:b/>
                          <w:u w:val="single"/>
                        </w:rPr>
                        <w:t>:</w:t>
                      </w:r>
                    </w:p>
                    <w:p w:rsidR="002D6D72" w:rsidRDefault="002D6D72" w:rsidP="007F26E5">
                      <w:r>
                        <w:t>What is the poet’s purpose?</w:t>
                      </w:r>
                    </w:p>
                    <w:p w:rsidR="002D6D72" w:rsidRDefault="002D6D72" w:rsidP="007F26E5"/>
                    <w:p w:rsidR="007F26E5" w:rsidRDefault="002D6D72" w:rsidP="007F26E5">
                      <w:r>
                        <w:t>What is the poet’s message?</w:t>
                      </w:r>
                      <w:r w:rsidR="007F26E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2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5A64"/>
    <w:multiLevelType w:val="hybridMultilevel"/>
    <w:tmpl w:val="D0DC1E98"/>
    <w:lvl w:ilvl="0" w:tplc="1D243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61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45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C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6C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AF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A8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43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6A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8C57E32"/>
    <w:multiLevelType w:val="hybridMultilevel"/>
    <w:tmpl w:val="33F2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80"/>
    <w:rsid w:val="00003091"/>
    <w:rsid w:val="00150780"/>
    <w:rsid w:val="0022280B"/>
    <w:rsid w:val="002D6D72"/>
    <w:rsid w:val="007F26E5"/>
    <w:rsid w:val="00A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C820"/>
  <w15:docId w15:val="{74206507-9B4B-44FC-8A1B-8D7491F7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0780"/>
    <w:rPr>
      <w:b/>
      <w:bCs/>
    </w:rPr>
  </w:style>
  <w:style w:type="paragraph" w:styleId="NormalWeb">
    <w:name w:val="Normal (Web)"/>
    <w:basedOn w:val="Normal"/>
    <w:uiPriority w:val="99"/>
    <w:unhideWhenUsed/>
    <w:rsid w:val="0015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0780"/>
  </w:style>
  <w:style w:type="paragraph" w:styleId="ListParagraph">
    <w:name w:val="List Paragraph"/>
    <w:basedOn w:val="Normal"/>
    <w:uiPriority w:val="34"/>
    <w:qFormat/>
    <w:rsid w:val="007F26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505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gu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F7CD9DF5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Newall Green High School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Child</dc:creator>
  <cp:lastModifiedBy>Rebecca Bennett</cp:lastModifiedBy>
  <cp:revision>2</cp:revision>
  <dcterms:created xsi:type="dcterms:W3CDTF">2019-04-01T14:24:00Z</dcterms:created>
  <dcterms:modified xsi:type="dcterms:W3CDTF">2019-04-01T14:24:00Z</dcterms:modified>
</cp:coreProperties>
</file>