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38" w:rsidRDefault="00D61467">
      <w:pPr>
        <w:rPr>
          <w:sz w:val="36"/>
          <w:szCs w:val="36"/>
        </w:rPr>
      </w:pPr>
      <w:r>
        <w:rPr>
          <w:sz w:val="36"/>
          <w:szCs w:val="36"/>
        </w:rPr>
        <w:t xml:space="preserve">Year 8 Spanish </w:t>
      </w:r>
    </w:p>
    <w:p w:rsidR="00D61467" w:rsidRDefault="00D61467">
      <w:pPr>
        <w:rPr>
          <w:sz w:val="36"/>
          <w:szCs w:val="36"/>
        </w:rPr>
      </w:pPr>
      <w:r>
        <w:rPr>
          <w:sz w:val="36"/>
          <w:szCs w:val="36"/>
        </w:rPr>
        <w:t xml:space="preserve">Current topic = Food </w:t>
      </w:r>
    </w:p>
    <w:p w:rsidR="00D61467" w:rsidRPr="00D61467" w:rsidRDefault="00D61467">
      <w:pPr>
        <w:rPr>
          <w:sz w:val="36"/>
          <w:szCs w:val="36"/>
        </w:rPr>
      </w:pPr>
      <w:r>
        <w:rPr>
          <w:sz w:val="36"/>
          <w:szCs w:val="36"/>
        </w:rPr>
        <w:t xml:space="preserve">Miss Elliott has set you some work on Doddle </w:t>
      </w:r>
      <w:bookmarkStart w:id="0" w:name="_GoBack"/>
      <w:bookmarkEnd w:id="0"/>
    </w:p>
    <w:sectPr w:rsidR="00D61467" w:rsidRPr="00D61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67"/>
    <w:rsid w:val="00111638"/>
    <w:rsid w:val="00D6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1D0E"/>
  <w15:chartTrackingRefBased/>
  <w15:docId w15:val="{841FCEF8-7634-46C4-9C88-FCA23FD4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C57B14AE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Elliott</dc:creator>
  <cp:keywords/>
  <dc:description/>
  <cp:lastModifiedBy>Tammy Elliott</cp:lastModifiedBy>
  <cp:revision>1</cp:revision>
  <dcterms:created xsi:type="dcterms:W3CDTF">2020-03-18T13:37:00Z</dcterms:created>
  <dcterms:modified xsi:type="dcterms:W3CDTF">2020-03-18T13:38:00Z</dcterms:modified>
</cp:coreProperties>
</file>