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EE50" w14:textId="77777777" w:rsidR="003E73E3" w:rsidRDefault="00C010BD">
      <w:pPr>
        <w:spacing w:after="0"/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B372211" wp14:editId="0D22F00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38253" cy="971550"/>
            <wp:effectExtent l="0" t="0" r="6347" b="6350"/>
            <wp:wrapTight wrapText="bothSides">
              <wp:wrapPolygon edited="0">
                <wp:start x="0" y="0"/>
                <wp:lineTo x="0" y="21176"/>
                <wp:lineTo x="21489" y="21176"/>
                <wp:lineTo x="21489" y="0"/>
                <wp:lineTo x="0" y="0"/>
              </wp:wrapPolygon>
            </wp:wrapTight>
            <wp:docPr id="1" name="Picture 1" descr="C:\Users\hillc\AppData\Local\Microsoft\Windows\Temporary Internet Files\Content.IE5\LVG7SW3V\tennis_racket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3" cy="9715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Rich Little Tennis</w:t>
      </w:r>
    </w:p>
    <w:p w14:paraId="020567E1" w14:textId="77777777" w:rsidR="003E73E3" w:rsidRDefault="00C010BD">
      <w:pPr>
        <w:spacing w:after="0"/>
        <w:jc w:val="right"/>
      </w:pPr>
      <w:r>
        <w:t>Head Coach Bath Tennis Club</w:t>
      </w:r>
    </w:p>
    <w:p w14:paraId="246EDD09" w14:textId="77777777" w:rsidR="003E73E3" w:rsidRDefault="00C010BD">
      <w:pPr>
        <w:spacing w:after="0"/>
        <w:jc w:val="right"/>
      </w:pPr>
      <w:r>
        <w:t xml:space="preserve">Mobile:  07970 438907 </w:t>
      </w:r>
    </w:p>
    <w:p w14:paraId="4C2261E3" w14:textId="77777777" w:rsidR="003E73E3" w:rsidRDefault="00C010BD">
      <w:pPr>
        <w:spacing w:after="0"/>
        <w:jc w:val="right"/>
      </w:pPr>
      <w:r>
        <w:t>Email: rich@richlittletennis.co.uk</w:t>
      </w:r>
    </w:p>
    <w:p w14:paraId="5E12141C" w14:textId="77777777" w:rsidR="003E73E3" w:rsidRDefault="00C010BD">
      <w:pPr>
        <w:ind w:left="6480"/>
      </w:pPr>
      <w:r>
        <w:t xml:space="preserve">    </w:t>
      </w:r>
      <w:r>
        <w:tab/>
        <w:t>14 September 2021</w:t>
      </w:r>
    </w:p>
    <w:p w14:paraId="769A5D6C" w14:textId="77777777" w:rsidR="003E73E3" w:rsidRDefault="003E73E3"/>
    <w:p w14:paraId="1AFEDD9D" w14:textId="77777777" w:rsidR="003E73E3" w:rsidRDefault="00C010BD">
      <w:r>
        <w:t>Dear Parents/Carers</w:t>
      </w:r>
    </w:p>
    <w:p w14:paraId="3E88A0BC" w14:textId="77777777" w:rsidR="003E73E3" w:rsidRDefault="00C010BD">
      <w:pPr>
        <w:rPr>
          <w:b/>
        </w:rPr>
      </w:pPr>
      <w:r>
        <w:rPr>
          <w:b/>
        </w:rPr>
        <w:t>After school tennis club- Years 4, 5 and 6</w:t>
      </w:r>
    </w:p>
    <w:p w14:paraId="1A8B17D4" w14:textId="77777777" w:rsidR="003E73E3" w:rsidRDefault="00C010BD">
      <w:r>
        <w:t xml:space="preserve">I am delighted to be back coaching at the </w:t>
      </w:r>
      <w:r>
        <w:t xml:space="preserve">school again this term.  It really is lovely to be back as I have missed working at the school.  </w:t>
      </w:r>
    </w:p>
    <w:p w14:paraId="651DD716" w14:textId="77777777" w:rsidR="003E73E3" w:rsidRDefault="00C010BD">
      <w:r>
        <w:t>Tennis coaching for Years 4, 5 and 6 will start on Friday October 1st 2021 (3.20pm – 4.20pm) and will finish on Friday December 3rd 2021.  The cost for the co</w:t>
      </w:r>
      <w:r>
        <w:t>aching block is £45.</w:t>
      </w:r>
    </w:p>
    <w:p w14:paraId="44D1543D" w14:textId="77777777" w:rsidR="003E73E3" w:rsidRDefault="00C010BD">
      <w:r>
        <w:t xml:space="preserve">The focus for this block will be on basic tactics and realistic game situations.  </w:t>
      </w:r>
    </w:p>
    <w:p w14:paraId="2D997B8F" w14:textId="77777777" w:rsidR="003E73E3" w:rsidRDefault="00C010BD">
      <w:pPr>
        <w:rPr>
          <w:b/>
        </w:rPr>
      </w:pPr>
      <w:r>
        <w:rPr>
          <w:b/>
        </w:rPr>
        <w:t>To confirm your child’s place, please complete the information on the slip below. Please pay by BACs at the details below by Tuesday September 28th:</w:t>
      </w:r>
    </w:p>
    <w:p w14:paraId="7425D6CA" w14:textId="77777777" w:rsidR="003E73E3" w:rsidRDefault="00C010BD">
      <w:pPr>
        <w:spacing w:after="0"/>
        <w:rPr>
          <w:b/>
        </w:rPr>
      </w:pPr>
      <w:r>
        <w:rPr>
          <w:b/>
        </w:rPr>
        <w:t>Acc</w:t>
      </w:r>
      <w:r>
        <w:rPr>
          <w:b/>
        </w:rPr>
        <w:t>ount name:  Rich Little Tennis</w:t>
      </w:r>
    </w:p>
    <w:p w14:paraId="6AAE0C46" w14:textId="77777777" w:rsidR="003E73E3" w:rsidRDefault="00C010BD">
      <w:pPr>
        <w:spacing w:after="0"/>
        <w:rPr>
          <w:b/>
        </w:rPr>
      </w:pPr>
      <w:r>
        <w:rPr>
          <w:b/>
        </w:rPr>
        <w:t>Sort Code: 09-01-28</w:t>
      </w:r>
    </w:p>
    <w:p w14:paraId="3219D43D" w14:textId="77777777" w:rsidR="003E73E3" w:rsidRDefault="00C010BD">
      <w:pPr>
        <w:spacing w:after="0"/>
        <w:rPr>
          <w:b/>
        </w:rPr>
      </w:pPr>
      <w:r>
        <w:rPr>
          <w:b/>
        </w:rPr>
        <w:t>Account No: 81697183</w:t>
      </w:r>
    </w:p>
    <w:p w14:paraId="23EFF6D6" w14:textId="77777777" w:rsidR="003E73E3" w:rsidRDefault="003E73E3">
      <w:pPr>
        <w:spacing w:after="0"/>
        <w:rPr>
          <w:b/>
        </w:rPr>
      </w:pPr>
    </w:p>
    <w:p w14:paraId="47DD3EF1" w14:textId="77777777" w:rsidR="003E73E3" w:rsidRDefault="00C010BD">
      <w:pPr>
        <w:rPr>
          <w:b/>
        </w:rPr>
      </w:pPr>
      <w:r>
        <w:rPr>
          <w:b/>
        </w:rPr>
        <w:t xml:space="preserve">Please do not return this slip to the office.  </w:t>
      </w:r>
    </w:p>
    <w:p w14:paraId="0DC47D2B" w14:textId="77777777" w:rsidR="003E73E3" w:rsidRDefault="00C010BD">
      <w:r>
        <w:rPr>
          <w:b/>
        </w:rPr>
        <w:t>Please text, whatsapp or email me (on the above address) by Tuesday September 28</w:t>
      </w:r>
      <w:r>
        <w:rPr>
          <w:b/>
          <w:vertAlign w:val="superscript"/>
        </w:rPr>
        <w:t>th</w:t>
      </w:r>
      <w:r>
        <w:rPr>
          <w:b/>
        </w:rPr>
        <w:t xml:space="preserve"> to let me know if your child will be </w:t>
      </w:r>
      <w:r>
        <w:rPr>
          <w:b/>
        </w:rPr>
        <w:t>attending.</w:t>
      </w:r>
    </w:p>
    <w:p w14:paraId="46029763" w14:textId="77777777" w:rsidR="003E73E3" w:rsidRDefault="00C010BD">
      <w:r>
        <w:t>Kind regards,</w:t>
      </w:r>
    </w:p>
    <w:p w14:paraId="6C7696B7" w14:textId="77777777" w:rsidR="003E73E3" w:rsidRDefault="00C010BD">
      <w:pPr>
        <w:spacing w:after="0" w:line="249" w:lineRule="auto"/>
      </w:pPr>
      <w:r>
        <w:t>Rich Little (SCC) LTA Licensed Level 4 Tennis Coach</w:t>
      </w:r>
    </w:p>
    <w:p w14:paraId="1C80DDF3" w14:textId="77777777" w:rsidR="003E73E3" w:rsidRDefault="00C010BD">
      <w:pPr>
        <w:spacing w:after="0" w:line="249" w:lineRule="auto"/>
      </w:pPr>
      <w:r>
        <w:t>Head Coach, Bath Tennis Club</w:t>
      </w:r>
    </w:p>
    <w:p w14:paraId="16CF634F" w14:textId="77777777" w:rsidR="003E73E3" w:rsidRDefault="00C010BD">
      <w:r>
        <w:t>………………………………………………………………………………………………………………………………………………………….</w:t>
      </w:r>
    </w:p>
    <w:p w14:paraId="2D2191BC" w14:textId="77777777" w:rsidR="003E73E3" w:rsidRDefault="00C010BD">
      <w:r>
        <w:t>I give permission for ………………………………………..   Class …………………..  Year …………….. to take part in Te</w:t>
      </w:r>
      <w:r>
        <w:t>nnis Coaching.</w:t>
      </w:r>
    </w:p>
    <w:p w14:paraId="7BE0B06F" w14:textId="77777777" w:rsidR="003E73E3" w:rsidRDefault="00C010BD">
      <w:r>
        <w:t>Emergency contact details: Name …………………………………………    Tel ……………………………………………..</w:t>
      </w:r>
    </w:p>
    <w:p w14:paraId="75DD9C0A" w14:textId="77777777" w:rsidR="003E73E3" w:rsidRDefault="00C010BD">
      <w:r>
        <w:t>Please advise of any medical condition/treatment ………………………………………………………………………….</w:t>
      </w:r>
    </w:p>
    <w:p w14:paraId="51B82671" w14:textId="77777777" w:rsidR="003E73E3" w:rsidRDefault="00C010BD">
      <w:r>
        <w:t>……....................................................................................</w:t>
      </w:r>
      <w:r>
        <w:t>......................................................................</w:t>
      </w:r>
    </w:p>
    <w:p w14:paraId="20A78BCD" w14:textId="77777777" w:rsidR="003E73E3" w:rsidRDefault="00C010BD">
      <w:r>
        <w:t>Signed ………………………………………………………………… (Parent/Carer)</w:t>
      </w:r>
    </w:p>
    <w:p w14:paraId="56AB0DA4" w14:textId="77777777" w:rsidR="003E73E3" w:rsidRDefault="003E73E3"/>
    <w:sectPr w:rsidR="003E73E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C9EE" w14:textId="77777777" w:rsidR="00C010BD" w:rsidRDefault="00C010BD">
      <w:pPr>
        <w:spacing w:after="0" w:line="240" w:lineRule="auto"/>
      </w:pPr>
      <w:r>
        <w:separator/>
      </w:r>
    </w:p>
  </w:endnote>
  <w:endnote w:type="continuationSeparator" w:id="0">
    <w:p w14:paraId="3A7FF3FD" w14:textId="77777777" w:rsidR="00C010BD" w:rsidRDefault="00C0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8E1AC" w14:textId="77777777" w:rsidR="00C010BD" w:rsidRDefault="00C010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8409D9" w14:textId="77777777" w:rsidR="00C010BD" w:rsidRDefault="00C01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E73E3"/>
    <w:rsid w:val="003E73E3"/>
    <w:rsid w:val="00C010BD"/>
    <w:rsid w:val="00EA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517C4C"/>
  <w15:docId w15:val="{7F0CE6CC-CDD9-6F44-8F37-E0D30E23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7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Little</dc:creator>
  <dc:description/>
  <cp:lastModifiedBy>Abby Lunt</cp:lastModifiedBy>
  <cp:revision>2</cp:revision>
  <cp:lastPrinted>2021-09-16T09:34:00Z</cp:lastPrinted>
  <dcterms:created xsi:type="dcterms:W3CDTF">2021-09-20T14:41:00Z</dcterms:created>
  <dcterms:modified xsi:type="dcterms:W3CDTF">2021-09-20T14:41:00Z</dcterms:modified>
</cp:coreProperties>
</file>