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16B55A7B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632736B9" w14:textId="46003EFC" w:rsidR="00A70674" w:rsidRDefault="00C837F9">
            <w:pPr>
              <w:pStyle w:val="Title"/>
            </w:pPr>
            <w:r>
              <w:rPr>
                <w:noProof/>
              </w:rPr>
              <w:drawing>
                <wp:inline distT="0" distB="0" distL="0" distR="0" wp14:anchorId="7AF8D8EF" wp14:editId="75FDDB9C">
                  <wp:extent cx="532737" cy="569445"/>
                  <wp:effectExtent l="0" t="0" r="127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57" cy="5794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Nyland 2</w:t>
            </w:r>
            <w:r w:rsidR="006B3EDB">
              <w:t>3</w:t>
            </w:r>
            <w:r>
              <w:t>-2</w:t>
            </w:r>
            <w:r w:rsidR="006B3EDB">
              <w:t>4</w:t>
            </w:r>
            <w:r w:rsidR="00A875D8" w:rsidRPr="00A875D8">
              <w:t xml:space="preserve"> </w:t>
            </w:r>
            <w:r>
              <w:t>Term and Holiday dates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726B3AA2" w14:textId="3AF853ED" w:rsidR="00A70674" w:rsidRDefault="00D944C7">
            <w:pPr>
              <w:pStyle w:val="Subtitle"/>
            </w:pPr>
            <w:r>
              <w:t>202</w:t>
            </w:r>
            <w:r w:rsidR="006B3EDB">
              <w:t>3</w:t>
            </w:r>
            <w:r w:rsidR="00E118A4">
              <w:t xml:space="preserve"> to </w:t>
            </w:r>
            <w:r>
              <w:t>202</w:t>
            </w:r>
            <w:r w:rsidR="006B3EDB">
              <w:t>4</w:t>
            </w:r>
          </w:p>
        </w:tc>
      </w:tr>
      <w:tr w:rsidR="00A70674" w14:paraId="1F0BB083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465CDD73" w14:textId="77777777"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73A86A87" w14:textId="77777777" w:rsidR="00A70674" w:rsidRDefault="00A70674">
            <w:pPr>
              <w:pStyle w:val="NoSpacing"/>
            </w:pPr>
          </w:p>
        </w:tc>
      </w:tr>
    </w:tbl>
    <w:p w14:paraId="1E7F419F" w14:textId="77777777"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14:paraId="17B78990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49C74D40" w14:textId="77777777" w:rsidTr="00C837F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130534CD" w14:textId="57AED044" w:rsidR="00A70674" w:rsidRDefault="00223B9D">
                  <w:pPr>
                    <w:spacing w:before="48" w:after="48"/>
                  </w:pPr>
                  <w:r>
                    <w:t>Sep</w:t>
                  </w:r>
                  <w:r w:rsidR="00E118A4">
                    <w:t xml:space="preserve"> </w:t>
                  </w:r>
                  <w:r w:rsidR="00D944C7">
                    <w:t>202</w:t>
                  </w:r>
                  <w:r w:rsidR="00D1040C">
                    <w:t>3</w:t>
                  </w:r>
                </w:p>
              </w:tc>
            </w:tr>
            <w:tr w:rsidR="00A70674" w14:paraId="0CF1D6B7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13AA067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DEB739A" w14:textId="02260843" w:rsidR="00A70674" w:rsidRDefault="00E91E1B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BED59A" w14:textId="0DD110A5" w:rsidR="00A70674" w:rsidRDefault="00E91E1B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155C1F" w14:textId="265E4C95" w:rsidR="00A70674" w:rsidRDefault="00E91E1B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7BEFAB" w14:textId="212C0803" w:rsidR="00A70674" w:rsidRDefault="00E91E1B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A66E3A" w14:textId="680D6216" w:rsidR="00A70674" w:rsidRPr="00C837F9" w:rsidRDefault="00E91E1B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DF919F" w14:textId="0BD66CD7" w:rsidR="00A70674" w:rsidRDefault="00E91E1B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E23F7A" w14:textId="5502730E" w:rsidR="00A70674" w:rsidRDefault="00E91E1B">
                        <w:r>
                          <w:t>S</w:t>
                        </w:r>
                      </w:p>
                    </w:tc>
                  </w:tr>
                  <w:tr w:rsidR="00D85FBC" w14:paraId="382403FE" w14:textId="77777777" w:rsidTr="00FE6790">
                    <w:tc>
                      <w:tcPr>
                        <w:tcW w:w="448" w:type="dxa"/>
                      </w:tcPr>
                      <w:p w14:paraId="7CC5A55D" w14:textId="77777777" w:rsidR="00D85FBC" w:rsidRDefault="00D85FBC" w:rsidP="00D85FBC"/>
                    </w:tc>
                    <w:tc>
                      <w:tcPr>
                        <w:tcW w:w="448" w:type="dxa"/>
                      </w:tcPr>
                      <w:p w14:paraId="4565E735" w14:textId="77777777" w:rsidR="00D85FBC" w:rsidRDefault="00D85FBC" w:rsidP="00D85FBC"/>
                    </w:tc>
                    <w:tc>
                      <w:tcPr>
                        <w:tcW w:w="448" w:type="dxa"/>
                      </w:tcPr>
                      <w:p w14:paraId="7163B0FF" w14:textId="77777777" w:rsidR="00D85FBC" w:rsidRDefault="00D85FBC" w:rsidP="00D85FBC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88A1130" w14:textId="2B0F6F27" w:rsidR="00D85FBC" w:rsidRDefault="00D85FBC" w:rsidP="00D85FBC"/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center"/>
                      </w:tcPr>
                      <w:p w14:paraId="03C21D4E" w14:textId="5E695ADB" w:rsidR="00D85FBC" w:rsidRPr="00C837F9" w:rsidRDefault="00D85FBC" w:rsidP="00D85FBC">
                        <w:pPr>
                          <w:rPr>
                            <w:lang w:val="en-GB"/>
                          </w:rPr>
                        </w:pPr>
                        <w:r w:rsidRPr="00246E8A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  <w:vAlign w:val="center"/>
                      </w:tcPr>
                      <w:p w14:paraId="48EAFC06" w14:textId="4FBD898C" w:rsidR="00D85FBC" w:rsidRDefault="00D85FBC" w:rsidP="00D85FBC">
                        <w:r w:rsidRPr="00246E8A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79D33EFA" w14:textId="4502F0D4" w:rsidR="00D85FBC" w:rsidRDefault="00660A0F" w:rsidP="00D85FBC">
                        <w:r>
                          <w:t>3</w:t>
                        </w:r>
                      </w:p>
                    </w:tc>
                  </w:tr>
                  <w:tr w:rsidR="00891F45" w14:paraId="2BA047C4" w14:textId="77777777" w:rsidTr="00C4714D">
                    <w:tc>
                      <w:tcPr>
                        <w:tcW w:w="448" w:type="dxa"/>
                        <w:shd w:val="clear" w:color="auto" w:fill="FFC000"/>
                        <w:vAlign w:val="center"/>
                      </w:tcPr>
                      <w:p w14:paraId="58B9F4D3" w14:textId="5C367DA5" w:rsidR="00891F45" w:rsidRDefault="00891F45" w:rsidP="00891F45">
                        <w:r w:rsidRPr="00246E8A"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0F21C6A" w14:textId="6FBFD5CF" w:rsidR="00891F45" w:rsidRDefault="00891F45" w:rsidP="00891F45">
                        <w:r w:rsidRPr="00246E8A"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338FF94" w14:textId="492DAC64" w:rsidR="00891F45" w:rsidRDefault="00891F45" w:rsidP="00891F45">
                        <w:r w:rsidRPr="00246E8A"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CB187FE" w14:textId="195E4FAE" w:rsidR="00891F45" w:rsidRDefault="00891F45" w:rsidP="00891F45">
                        <w:r w:rsidRPr="00246E8A"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1BAC9BB" w14:textId="383F0CBF" w:rsidR="00891F45" w:rsidRPr="00C837F9" w:rsidRDefault="00891F45" w:rsidP="00891F45">
                        <w:pPr>
                          <w:rPr>
                            <w:lang w:val="en-GB"/>
                          </w:rPr>
                        </w:pPr>
                        <w:r w:rsidRPr="00246E8A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45D9D616" w14:textId="5E41D5A5" w:rsidR="00891F45" w:rsidRDefault="00891F45" w:rsidP="00891F4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50F6EAF3" w14:textId="7E957055" w:rsidR="00891F45" w:rsidRDefault="00891F45" w:rsidP="00891F45">
                        <w:r>
                          <w:t>10</w:t>
                        </w:r>
                      </w:p>
                    </w:tc>
                  </w:tr>
                  <w:tr w:rsidR="00CC6524" w14:paraId="336CCCB7" w14:textId="77777777" w:rsidTr="00B16EF6">
                    <w:tc>
                      <w:tcPr>
                        <w:tcW w:w="448" w:type="dxa"/>
                        <w:vAlign w:val="center"/>
                      </w:tcPr>
                      <w:p w14:paraId="3EEDFBBA" w14:textId="72135CE5" w:rsidR="00CC6524" w:rsidRDefault="00CC6524" w:rsidP="00CC6524">
                        <w:r w:rsidRPr="00246E8A"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ADEDA06" w14:textId="7DA8E918" w:rsidR="00CC6524" w:rsidRDefault="00CC6524" w:rsidP="00CC6524">
                        <w:r w:rsidRPr="00246E8A"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25EEEA5" w14:textId="18DBF5F8" w:rsidR="00CC6524" w:rsidRDefault="00CC6524" w:rsidP="00CC6524">
                        <w:r w:rsidRPr="00246E8A"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EF6214E" w14:textId="1A70CCDF" w:rsidR="00CC6524" w:rsidRDefault="00CC6524" w:rsidP="00CC6524">
                        <w:r w:rsidRPr="00246E8A"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368A6B8" w14:textId="13CAD931" w:rsidR="00CC6524" w:rsidRPr="00C837F9" w:rsidRDefault="00CC6524" w:rsidP="00CC6524">
                        <w:pPr>
                          <w:rPr>
                            <w:lang w:val="en-GB"/>
                          </w:rPr>
                        </w:pPr>
                        <w:r w:rsidRPr="00246E8A"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10D0C494" w14:textId="4B9E1A49" w:rsidR="00CC6524" w:rsidRDefault="00CC6524" w:rsidP="00CC652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34120C40" w14:textId="6117FB62" w:rsidR="00CC6524" w:rsidRDefault="00CC6524" w:rsidP="00CC6524">
                        <w:r>
                          <w:t>17</w:t>
                        </w:r>
                      </w:p>
                    </w:tc>
                  </w:tr>
                  <w:tr w:rsidR="00EF64DB" w14:paraId="2EB1AAE7" w14:textId="77777777" w:rsidTr="00D45701">
                    <w:tc>
                      <w:tcPr>
                        <w:tcW w:w="448" w:type="dxa"/>
                        <w:vAlign w:val="center"/>
                      </w:tcPr>
                      <w:p w14:paraId="6FF65DAC" w14:textId="0D115407" w:rsidR="00EF64DB" w:rsidRDefault="00EF64DB" w:rsidP="00EF64DB">
                        <w:r w:rsidRPr="00246E8A"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59747D7A" w14:textId="346D3701" w:rsidR="00EF64DB" w:rsidRDefault="00EF64DB" w:rsidP="00EF64DB">
                        <w:r w:rsidRPr="00246E8A"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64FEA409" w14:textId="30EF4E26" w:rsidR="00EF64DB" w:rsidRDefault="00EF64DB" w:rsidP="00EF64DB">
                        <w:r w:rsidRPr="00246E8A"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17E7CAA2" w14:textId="7CC77F8F" w:rsidR="00EF64DB" w:rsidRDefault="00EF64DB" w:rsidP="00EF64DB">
                        <w:r w:rsidRPr="00246E8A"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25568C4" w14:textId="12407A18" w:rsidR="00EF64DB" w:rsidRPr="00C837F9" w:rsidRDefault="00EF64DB" w:rsidP="00EF64DB">
                        <w:pPr>
                          <w:rPr>
                            <w:lang w:val="en-GB"/>
                          </w:rPr>
                        </w:pPr>
                        <w:r w:rsidRPr="00246E8A"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11A0FEB9" w14:textId="39648062" w:rsidR="00EF64DB" w:rsidRDefault="00EF64DB" w:rsidP="00EF64DB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6858B8AD" w14:textId="4D448111" w:rsidR="00EF64DB" w:rsidRDefault="00EF64DB" w:rsidP="00EF64DB">
                        <w:r>
                          <w:t>24</w:t>
                        </w:r>
                      </w:p>
                    </w:tc>
                  </w:tr>
                  <w:tr w:rsidR="002C23FF" w14:paraId="27FA6229" w14:textId="77777777" w:rsidTr="0057505C">
                    <w:tc>
                      <w:tcPr>
                        <w:tcW w:w="448" w:type="dxa"/>
                        <w:vAlign w:val="center"/>
                      </w:tcPr>
                      <w:p w14:paraId="70F62287" w14:textId="4EF8340E" w:rsidR="002C23FF" w:rsidRDefault="002C23FF" w:rsidP="002C23FF">
                        <w:r w:rsidRPr="00246E8A"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D97813E" w14:textId="30F1E93D" w:rsidR="002C23FF" w:rsidRDefault="002C23FF" w:rsidP="002C23FF">
                        <w:r w:rsidRPr="00246E8A"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845E617" w14:textId="12AA9493" w:rsidR="002C23FF" w:rsidRDefault="002C23FF" w:rsidP="002C23FF">
                        <w:r w:rsidRPr="00246E8A"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C98CD89" w14:textId="20DC97F3" w:rsidR="002C23FF" w:rsidRDefault="002C23FF" w:rsidP="002C23FF">
                        <w:r w:rsidRPr="00246E8A"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D11B7B2" w14:textId="186FD09D" w:rsidR="002C23FF" w:rsidRPr="00C837F9" w:rsidRDefault="002C23FF" w:rsidP="002C23FF">
                        <w:pPr>
                          <w:rPr>
                            <w:lang w:val="en-GB"/>
                          </w:rPr>
                        </w:pPr>
                        <w:r w:rsidRPr="00246E8A"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1BC0E09D" w14:textId="51F2B37B" w:rsidR="002C23FF" w:rsidRDefault="002C23FF" w:rsidP="002C23FF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51759C4F" w14:textId="77777777" w:rsidR="002C23FF" w:rsidRDefault="002C23FF" w:rsidP="002C23FF"/>
                    </w:tc>
                  </w:tr>
                  <w:tr w:rsidR="00223B9D" w14:paraId="5C5D5A74" w14:textId="77777777" w:rsidTr="00A70674">
                    <w:tc>
                      <w:tcPr>
                        <w:tcW w:w="448" w:type="dxa"/>
                      </w:tcPr>
                      <w:p w14:paraId="4B94821B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1B501D07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6B765980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36547A0A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61DA92E5" w14:textId="77777777" w:rsidR="00223B9D" w:rsidRPr="00C837F9" w:rsidRDefault="00223B9D" w:rsidP="00223B9D">
                        <w:pPr>
                          <w:rPr>
                            <w:lang w:val="en-GB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9423D0D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1D2CD7BE" w14:textId="77777777" w:rsidR="00223B9D" w:rsidRDefault="00223B9D" w:rsidP="00223B9D"/>
                    </w:tc>
                  </w:tr>
                </w:tbl>
                <w:p w14:paraId="04640A75" w14:textId="77777777" w:rsidR="00A70674" w:rsidRDefault="00A70674"/>
              </w:tc>
            </w:tr>
          </w:tbl>
          <w:p w14:paraId="34C6E467" w14:textId="77777777" w:rsidR="00A70674" w:rsidRDefault="00A70674"/>
        </w:tc>
        <w:tc>
          <w:tcPr>
            <w:tcW w:w="579" w:type="dxa"/>
          </w:tcPr>
          <w:p w14:paraId="4D35068E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4408EAD3" w14:textId="77777777" w:rsidTr="00C837F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064945D7" w14:textId="7A1D6681" w:rsidR="00A70674" w:rsidRDefault="00223B9D">
                  <w:pPr>
                    <w:spacing w:before="48" w:after="48"/>
                  </w:pPr>
                  <w:r>
                    <w:t>Oct</w:t>
                  </w:r>
                  <w:r w:rsidR="00E118A4">
                    <w:t xml:space="preserve"> </w:t>
                  </w:r>
                  <w:r w:rsidR="00D944C7">
                    <w:t>202</w:t>
                  </w:r>
                  <w:r w:rsidR="00D1040C">
                    <w:t>3</w:t>
                  </w:r>
                </w:p>
              </w:tc>
            </w:tr>
            <w:tr w:rsidR="00A70674" w14:paraId="596253BE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E91E1B" w14:paraId="07E4E1D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5257074" w14:textId="203F2CF9" w:rsidR="00E91E1B" w:rsidRDefault="00E91E1B" w:rsidP="00E91E1B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57D6C7" w14:textId="335BD48E" w:rsidR="00E91E1B" w:rsidRDefault="00E91E1B" w:rsidP="00E91E1B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D75274" w14:textId="518AFDD4" w:rsidR="00E91E1B" w:rsidRDefault="00E91E1B" w:rsidP="00E91E1B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8314E3" w14:textId="033EA604" w:rsidR="00E91E1B" w:rsidRDefault="00E91E1B" w:rsidP="00E91E1B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C5461E" w14:textId="0CA169F2" w:rsidR="00E91E1B" w:rsidRDefault="00E91E1B" w:rsidP="00E91E1B">
                        <w:r>
                          <w:rPr>
                            <w:lang w:val="en-GB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1FDE44" w14:textId="2AFE4EF4" w:rsidR="00E91E1B" w:rsidRDefault="00E91E1B" w:rsidP="00E91E1B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9EA9CC" w14:textId="018F28B6" w:rsidR="00E91E1B" w:rsidRDefault="00E91E1B" w:rsidP="00E91E1B">
                        <w:r>
                          <w:t>S</w:t>
                        </w:r>
                      </w:p>
                    </w:tc>
                  </w:tr>
                  <w:tr w:rsidR="00BD5C86" w14:paraId="012CB394" w14:textId="77777777" w:rsidTr="007071F8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72B78ED9" w14:textId="71963E46" w:rsidR="00BD5C86" w:rsidRDefault="00BD5C86" w:rsidP="00BD5C86"/>
                    </w:tc>
                    <w:tc>
                      <w:tcPr>
                        <w:tcW w:w="448" w:type="dxa"/>
                        <w:vAlign w:val="center"/>
                      </w:tcPr>
                      <w:p w14:paraId="06F01412" w14:textId="1D3767CF" w:rsidR="00BD5C86" w:rsidRDefault="00BD5C86" w:rsidP="00BD5C86"/>
                    </w:tc>
                    <w:tc>
                      <w:tcPr>
                        <w:tcW w:w="448" w:type="dxa"/>
                        <w:vAlign w:val="center"/>
                      </w:tcPr>
                      <w:p w14:paraId="433EA61E" w14:textId="6663C989" w:rsidR="00BD5C86" w:rsidRDefault="00BD5C86" w:rsidP="00BD5C86"/>
                    </w:tc>
                    <w:tc>
                      <w:tcPr>
                        <w:tcW w:w="448" w:type="dxa"/>
                        <w:vAlign w:val="center"/>
                      </w:tcPr>
                      <w:p w14:paraId="5577B3D9" w14:textId="340CB40B" w:rsidR="00BD5C86" w:rsidRDefault="00BD5C86" w:rsidP="00BD5C86"/>
                    </w:tc>
                    <w:tc>
                      <w:tcPr>
                        <w:tcW w:w="448" w:type="dxa"/>
                        <w:vAlign w:val="center"/>
                      </w:tcPr>
                      <w:p w14:paraId="6C3B7BB3" w14:textId="3248F5DB" w:rsidR="00BD5C86" w:rsidRDefault="00BD5C86" w:rsidP="00BD5C86"/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41056322" w14:textId="66DC4960" w:rsidR="00BD5C86" w:rsidRDefault="00BD5C86" w:rsidP="00BD5C86"/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06B8F8C8" w14:textId="5FF1000C" w:rsidR="00BD5C86" w:rsidRDefault="00BD5C86" w:rsidP="00BD5C86">
                        <w:r>
                          <w:t>1</w:t>
                        </w:r>
                      </w:p>
                    </w:tc>
                  </w:tr>
                  <w:tr w:rsidR="007071F8" w14:paraId="5DF96286" w14:textId="77777777" w:rsidTr="00114CA7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2AF1DA9B" w14:textId="69F30FB6" w:rsidR="007071F8" w:rsidRDefault="007071F8" w:rsidP="007071F8">
                        <w:r w:rsidRPr="00246E8A"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B5C3BBC" w14:textId="4513FB74" w:rsidR="007071F8" w:rsidRDefault="007071F8" w:rsidP="007071F8">
                        <w:r w:rsidRPr="00246E8A"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C6C6EF4" w14:textId="349E48F8" w:rsidR="007071F8" w:rsidRDefault="007071F8" w:rsidP="007071F8">
                        <w:r w:rsidRPr="00246E8A"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6E96C0F" w14:textId="48FD86DF" w:rsidR="007071F8" w:rsidRDefault="007071F8" w:rsidP="007071F8">
                        <w:r w:rsidRPr="00246E8A"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3E33C56" w14:textId="4E4144AB" w:rsidR="007071F8" w:rsidRDefault="007071F8" w:rsidP="007071F8">
                        <w:r w:rsidRPr="00246E8A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1F8E949F" w14:textId="59C44236" w:rsidR="007071F8" w:rsidRDefault="007071F8" w:rsidP="007071F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3BE86863" w14:textId="2CE9E6D0" w:rsidR="007071F8" w:rsidRDefault="007071F8" w:rsidP="007071F8">
                        <w:r>
                          <w:t>8</w:t>
                        </w:r>
                      </w:p>
                    </w:tc>
                  </w:tr>
                  <w:tr w:rsidR="007071F8" w14:paraId="1696DE45" w14:textId="77777777" w:rsidTr="00114CA7">
                    <w:tc>
                      <w:tcPr>
                        <w:tcW w:w="448" w:type="dxa"/>
                        <w:shd w:val="clear" w:color="auto" w:fill="FFC000"/>
                        <w:vAlign w:val="center"/>
                      </w:tcPr>
                      <w:p w14:paraId="4345903D" w14:textId="0B829D4F" w:rsidR="007071F8" w:rsidRDefault="007071F8" w:rsidP="007071F8">
                        <w:r w:rsidRPr="00246E8A"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EBB3AAB" w14:textId="325A523C" w:rsidR="007071F8" w:rsidRDefault="007071F8" w:rsidP="007071F8">
                        <w:r w:rsidRPr="00246E8A"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FC6890A" w14:textId="1586DAFC" w:rsidR="007071F8" w:rsidRDefault="007071F8" w:rsidP="007071F8">
                        <w:r w:rsidRPr="00246E8A"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E841316" w14:textId="173BED35" w:rsidR="007071F8" w:rsidRDefault="007071F8" w:rsidP="007071F8">
                        <w:r w:rsidRPr="00246E8A"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BDCED48" w14:textId="50FB011F" w:rsidR="007071F8" w:rsidRDefault="007071F8" w:rsidP="007071F8">
                        <w:r w:rsidRPr="00246E8A"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6587EF7F" w14:textId="501AF909" w:rsidR="007071F8" w:rsidRDefault="007071F8" w:rsidP="007071F8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2AFBBD38" w14:textId="742A084C" w:rsidR="007071F8" w:rsidRDefault="007071F8" w:rsidP="007071F8">
                        <w:r>
                          <w:t>15</w:t>
                        </w:r>
                      </w:p>
                    </w:tc>
                  </w:tr>
                  <w:tr w:rsidR="00F6172E" w14:paraId="332A160C" w14:textId="77777777" w:rsidTr="00813037">
                    <w:tc>
                      <w:tcPr>
                        <w:tcW w:w="448" w:type="dxa"/>
                        <w:vAlign w:val="center"/>
                      </w:tcPr>
                      <w:p w14:paraId="34D9B723" w14:textId="36FE6A26" w:rsidR="00F6172E" w:rsidRDefault="00F6172E" w:rsidP="00F6172E">
                        <w:r w:rsidRPr="00246E8A"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F538ACA" w14:textId="46A485DA" w:rsidR="00F6172E" w:rsidRDefault="00F6172E" w:rsidP="00F6172E">
                        <w:r w:rsidRPr="00246E8A"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3002F63" w14:textId="625FE3B6" w:rsidR="00F6172E" w:rsidRDefault="00F6172E" w:rsidP="00F6172E">
                        <w:r w:rsidRPr="00246E8A"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center"/>
                      </w:tcPr>
                      <w:p w14:paraId="1926D829" w14:textId="538997CD" w:rsidR="00F6172E" w:rsidRDefault="00F6172E" w:rsidP="00F6172E">
                        <w:r w:rsidRPr="00246E8A"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center"/>
                      </w:tcPr>
                      <w:p w14:paraId="023F65A7" w14:textId="49C19DB4" w:rsidR="00F6172E" w:rsidRDefault="00F6172E" w:rsidP="00F6172E">
                        <w:r w:rsidRPr="00246E8A"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552B7974" w14:textId="159D839B" w:rsidR="00F6172E" w:rsidRDefault="00F6172E" w:rsidP="00F6172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7FDF4369" w14:textId="4A8A8AB8" w:rsidR="00F6172E" w:rsidRDefault="00F6172E" w:rsidP="00F6172E">
                        <w:r>
                          <w:t>22</w:t>
                        </w:r>
                      </w:p>
                    </w:tc>
                  </w:tr>
                  <w:tr w:rsidR="00F6172E" w14:paraId="65B18AED" w14:textId="77777777" w:rsidTr="00813037">
                    <w:tc>
                      <w:tcPr>
                        <w:tcW w:w="448" w:type="dxa"/>
                        <w:shd w:val="clear" w:color="auto" w:fill="CAEBF2" w:themeFill="accent3" w:themeFillTint="66"/>
                        <w:vAlign w:val="center"/>
                      </w:tcPr>
                      <w:p w14:paraId="709C8A6C" w14:textId="5F3CB00F" w:rsidR="00F6172E" w:rsidRDefault="00F6172E" w:rsidP="00F6172E">
                        <w:r w:rsidRPr="00246E8A"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center"/>
                      </w:tcPr>
                      <w:p w14:paraId="407736B0" w14:textId="1677D8AA" w:rsidR="00F6172E" w:rsidRDefault="00F6172E" w:rsidP="00F6172E">
                        <w:r w:rsidRPr="00246E8A"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center"/>
                      </w:tcPr>
                      <w:p w14:paraId="3879D5AE" w14:textId="69805CFA" w:rsidR="00F6172E" w:rsidRDefault="00F6172E" w:rsidP="00F6172E">
                        <w:r w:rsidRPr="00246E8A"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center"/>
                      </w:tcPr>
                      <w:p w14:paraId="35074296" w14:textId="3282CB3F" w:rsidR="00F6172E" w:rsidRDefault="00F6172E" w:rsidP="00F6172E">
                        <w:r w:rsidRPr="00246E8A"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center"/>
                      </w:tcPr>
                      <w:p w14:paraId="72924E2E" w14:textId="6FB3EBE5" w:rsidR="00F6172E" w:rsidRDefault="00F6172E" w:rsidP="00F6172E">
                        <w:r w:rsidRPr="00246E8A"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71CE24CF" w14:textId="3D5D5FD7" w:rsidR="00F6172E" w:rsidRDefault="00F6172E" w:rsidP="00F6172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0C66FAD6" w14:textId="21F3C730" w:rsidR="00F6172E" w:rsidRDefault="00F6172E" w:rsidP="00F6172E">
                        <w:r>
                          <w:t>29</w:t>
                        </w:r>
                      </w:p>
                    </w:tc>
                  </w:tr>
                  <w:tr w:rsidR="00F6172E" w14:paraId="7946E7CC" w14:textId="77777777" w:rsidTr="00813037">
                    <w:tc>
                      <w:tcPr>
                        <w:tcW w:w="448" w:type="dxa"/>
                        <w:vAlign w:val="center"/>
                      </w:tcPr>
                      <w:p w14:paraId="672BA639" w14:textId="5B99CC87" w:rsidR="00F6172E" w:rsidRDefault="00F6172E" w:rsidP="00F6172E">
                        <w:r w:rsidRPr="00246E8A">
                          <w:t>30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094C9C7" w14:textId="364842F1" w:rsidR="00F6172E" w:rsidRDefault="00F6172E" w:rsidP="00F6172E">
                        <w:r w:rsidRPr="00246E8A"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70D8E71" w14:textId="77777777" w:rsidR="00F6172E" w:rsidRDefault="00F6172E" w:rsidP="00F6172E"/>
                    </w:tc>
                    <w:tc>
                      <w:tcPr>
                        <w:tcW w:w="448" w:type="dxa"/>
                        <w:vAlign w:val="center"/>
                      </w:tcPr>
                      <w:p w14:paraId="1E1E52E7" w14:textId="77777777" w:rsidR="00F6172E" w:rsidRDefault="00F6172E" w:rsidP="00F6172E"/>
                    </w:tc>
                    <w:tc>
                      <w:tcPr>
                        <w:tcW w:w="448" w:type="dxa"/>
                        <w:vAlign w:val="center"/>
                      </w:tcPr>
                      <w:p w14:paraId="0C5F3732" w14:textId="77777777" w:rsidR="00F6172E" w:rsidRDefault="00F6172E" w:rsidP="00F6172E"/>
                    </w:tc>
                    <w:tc>
                      <w:tcPr>
                        <w:tcW w:w="448" w:type="dxa"/>
                      </w:tcPr>
                      <w:p w14:paraId="3BD53362" w14:textId="77777777" w:rsidR="00F6172E" w:rsidRDefault="00F6172E" w:rsidP="00F6172E"/>
                    </w:tc>
                    <w:tc>
                      <w:tcPr>
                        <w:tcW w:w="448" w:type="dxa"/>
                      </w:tcPr>
                      <w:p w14:paraId="7D21159B" w14:textId="77777777" w:rsidR="00F6172E" w:rsidRDefault="00F6172E" w:rsidP="00F6172E"/>
                    </w:tc>
                  </w:tr>
                </w:tbl>
                <w:p w14:paraId="30376D21" w14:textId="77777777" w:rsidR="00A70674" w:rsidRDefault="00A70674"/>
              </w:tc>
            </w:tr>
          </w:tbl>
          <w:p w14:paraId="2C33882D" w14:textId="77777777" w:rsidR="00A70674" w:rsidRDefault="00A70674"/>
        </w:tc>
        <w:tc>
          <w:tcPr>
            <w:tcW w:w="579" w:type="dxa"/>
          </w:tcPr>
          <w:p w14:paraId="4FFBEC41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2D7A1BA5" w14:textId="77777777" w:rsidTr="00C837F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0EA36583" w14:textId="704E2640" w:rsidR="00A70674" w:rsidRDefault="00191999">
                  <w:pPr>
                    <w:spacing w:before="48" w:after="48"/>
                  </w:pPr>
                  <w:r>
                    <w:t>Nov</w:t>
                  </w:r>
                  <w:r w:rsidR="00E118A4">
                    <w:t xml:space="preserve"> </w:t>
                  </w:r>
                  <w:r w:rsidR="00D944C7">
                    <w:t>202</w:t>
                  </w:r>
                  <w:r w:rsidR="00D1040C">
                    <w:t>3</w:t>
                  </w:r>
                </w:p>
              </w:tc>
            </w:tr>
            <w:tr w:rsidR="00A70674" w14:paraId="63FFB0FB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E91E1B" w14:paraId="105552D7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083669A" w14:textId="10B2F188" w:rsidR="00E91E1B" w:rsidRDefault="00E91E1B" w:rsidP="00E91E1B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03FDBC" w14:textId="651BBDD8" w:rsidR="00E91E1B" w:rsidRDefault="00E91E1B" w:rsidP="00E91E1B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29DC55" w14:textId="121D9A41" w:rsidR="00E91E1B" w:rsidRDefault="00E91E1B" w:rsidP="00E91E1B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F663D9" w14:textId="3F7D4B95" w:rsidR="00E91E1B" w:rsidRDefault="00E91E1B" w:rsidP="00E91E1B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6153CB" w14:textId="7CE50918" w:rsidR="00E91E1B" w:rsidRDefault="00E91E1B" w:rsidP="00E91E1B">
                        <w:r>
                          <w:rPr>
                            <w:lang w:val="en-GB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D89C63" w14:textId="41B42159" w:rsidR="00E91E1B" w:rsidRDefault="00E91E1B" w:rsidP="00E91E1B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F475BA" w14:textId="092E3AE6" w:rsidR="00E91E1B" w:rsidRDefault="00E91E1B" w:rsidP="00E91E1B">
                        <w:r>
                          <w:t>S</w:t>
                        </w:r>
                      </w:p>
                    </w:tc>
                  </w:tr>
                  <w:tr w:rsidR="002E0E88" w14:paraId="7A6307E1" w14:textId="77777777" w:rsidTr="00025A72">
                    <w:tc>
                      <w:tcPr>
                        <w:tcW w:w="448" w:type="dxa"/>
                        <w:vAlign w:val="center"/>
                      </w:tcPr>
                      <w:p w14:paraId="3457B5BB" w14:textId="77777777" w:rsidR="002E0E88" w:rsidRDefault="002E0E88" w:rsidP="002E0E88"/>
                    </w:tc>
                    <w:tc>
                      <w:tcPr>
                        <w:tcW w:w="448" w:type="dxa"/>
                        <w:vAlign w:val="center"/>
                      </w:tcPr>
                      <w:p w14:paraId="23E3A68B" w14:textId="18772727" w:rsidR="002E0E88" w:rsidRDefault="002E0E88" w:rsidP="002E0E88"/>
                    </w:tc>
                    <w:tc>
                      <w:tcPr>
                        <w:tcW w:w="448" w:type="dxa"/>
                        <w:vAlign w:val="center"/>
                      </w:tcPr>
                      <w:p w14:paraId="6F78F3A4" w14:textId="7BBF3CDD" w:rsidR="002E0E88" w:rsidRDefault="002E0E88" w:rsidP="002E0E88">
                        <w:r w:rsidRPr="00246E8A"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E27CFEB" w14:textId="6EBE1B0D" w:rsidR="002E0E88" w:rsidRDefault="002E0E88" w:rsidP="002E0E88">
                        <w:r w:rsidRPr="00246E8A"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8602F3B" w14:textId="1A0CEF3A" w:rsidR="002E0E88" w:rsidRDefault="002E0E88" w:rsidP="002E0E88">
                        <w:r w:rsidRPr="00246E8A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0D00C181" w14:textId="2D4C3AC3" w:rsidR="002E0E88" w:rsidRDefault="002E0E88" w:rsidP="002E0E8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710C27E2" w14:textId="60772786" w:rsidR="002E0E88" w:rsidRDefault="002E0E88" w:rsidP="002E0E88">
                        <w:r>
                          <w:t>5</w:t>
                        </w:r>
                      </w:p>
                    </w:tc>
                  </w:tr>
                  <w:tr w:rsidR="002E0E88" w14:paraId="507B20A0" w14:textId="77777777" w:rsidTr="00025A72">
                    <w:tc>
                      <w:tcPr>
                        <w:tcW w:w="448" w:type="dxa"/>
                        <w:vAlign w:val="center"/>
                      </w:tcPr>
                      <w:p w14:paraId="44322977" w14:textId="71485CCB" w:rsidR="002E0E88" w:rsidRDefault="002E0E88" w:rsidP="002E0E88">
                        <w:r w:rsidRPr="00246E8A"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36D9544" w14:textId="6E02921B" w:rsidR="002E0E88" w:rsidRDefault="002E0E88" w:rsidP="002E0E88">
                        <w:r w:rsidRPr="00246E8A"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E044625" w14:textId="2C56AB54" w:rsidR="002E0E88" w:rsidRDefault="002E0E88" w:rsidP="002E0E88">
                        <w:r w:rsidRPr="00246E8A"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503B741" w14:textId="1B7165AA" w:rsidR="002E0E88" w:rsidRDefault="002E0E88" w:rsidP="002E0E88">
                        <w:r w:rsidRPr="00246E8A"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A9A3333" w14:textId="42C8239F" w:rsidR="002E0E88" w:rsidRDefault="002E0E88" w:rsidP="002E0E88">
                        <w:r w:rsidRPr="00246E8A"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78AAE54B" w14:textId="2BBA8756" w:rsidR="002E0E88" w:rsidRDefault="002E0E88" w:rsidP="002E0E88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4F2B702C" w14:textId="09FB3AC7" w:rsidR="002E0E88" w:rsidRDefault="002E0E88" w:rsidP="002E0E88">
                        <w:r>
                          <w:t>12</w:t>
                        </w:r>
                      </w:p>
                    </w:tc>
                  </w:tr>
                  <w:tr w:rsidR="002E0E88" w14:paraId="3991B55C" w14:textId="77777777" w:rsidTr="00025A72">
                    <w:tc>
                      <w:tcPr>
                        <w:tcW w:w="448" w:type="dxa"/>
                        <w:vAlign w:val="center"/>
                      </w:tcPr>
                      <w:p w14:paraId="1E9F6F65" w14:textId="3810AEC1" w:rsidR="002E0E88" w:rsidRDefault="002E0E88" w:rsidP="002E0E88">
                        <w:r w:rsidRPr="00246E8A"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581444A" w14:textId="53F6D3A4" w:rsidR="002E0E88" w:rsidRDefault="002E0E88" w:rsidP="002E0E88">
                        <w:r w:rsidRPr="00246E8A"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B25B97B" w14:textId="190323B8" w:rsidR="002E0E88" w:rsidRDefault="002E0E88" w:rsidP="002E0E88">
                        <w:r w:rsidRPr="00246E8A"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1495B0E" w14:textId="060FB195" w:rsidR="002E0E88" w:rsidRDefault="002E0E88" w:rsidP="002E0E88">
                        <w:r w:rsidRPr="00246E8A"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6370AD7" w14:textId="12A6FBCF" w:rsidR="002E0E88" w:rsidRDefault="002E0E88" w:rsidP="002E0E88">
                        <w:r w:rsidRPr="00246E8A"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18A7C362" w14:textId="60BD831B" w:rsidR="002E0E88" w:rsidRDefault="002E0E88" w:rsidP="002E0E8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76FF41F1" w14:textId="1033C22D" w:rsidR="002E0E88" w:rsidRDefault="002E0E88" w:rsidP="002E0E88">
                        <w:r>
                          <w:t>19</w:t>
                        </w:r>
                      </w:p>
                    </w:tc>
                  </w:tr>
                  <w:tr w:rsidR="002E0E88" w14:paraId="554C1B48" w14:textId="77777777" w:rsidTr="00025A72">
                    <w:tc>
                      <w:tcPr>
                        <w:tcW w:w="448" w:type="dxa"/>
                        <w:vAlign w:val="center"/>
                      </w:tcPr>
                      <w:p w14:paraId="25E7592C" w14:textId="2A15DA43" w:rsidR="002E0E88" w:rsidRDefault="002E0E88" w:rsidP="002E0E88">
                        <w:r w:rsidRPr="00246E8A"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754C327" w14:textId="2762E1E8" w:rsidR="002E0E88" w:rsidRDefault="002E0E88" w:rsidP="002E0E88">
                        <w:r w:rsidRPr="00246E8A"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9CF84A9" w14:textId="576C5320" w:rsidR="002E0E88" w:rsidRDefault="002E0E88" w:rsidP="002E0E88">
                        <w:r w:rsidRPr="00246E8A"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9212AE6" w14:textId="19094687" w:rsidR="002E0E88" w:rsidRDefault="002E0E88" w:rsidP="002E0E88">
                        <w:r w:rsidRPr="00246E8A"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8779BC9" w14:textId="14612BFE" w:rsidR="002E0E88" w:rsidRDefault="002E0E88" w:rsidP="002E0E88">
                        <w:r w:rsidRPr="00246E8A"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2FA04CE1" w14:textId="0041B671" w:rsidR="002E0E88" w:rsidRDefault="002E0E88" w:rsidP="002E0E88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33B22BEE" w14:textId="5B4E7392" w:rsidR="002E0E88" w:rsidRDefault="002E0E88" w:rsidP="002E0E88">
                        <w:r>
                          <w:t>26</w:t>
                        </w:r>
                      </w:p>
                    </w:tc>
                  </w:tr>
                  <w:tr w:rsidR="002E0E88" w14:paraId="3AA6E37C" w14:textId="77777777" w:rsidTr="00025A72">
                    <w:tc>
                      <w:tcPr>
                        <w:tcW w:w="448" w:type="dxa"/>
                        <w:vAlign w:val="center"/>
                      </w:tcPr>
                      <w:p w14:paraId="63BF807B" w14:textId="5784F232" w:rsidR="002E0E88" w:rsidRDefault="002E0E88" w:rsidP="002E0E88">
                        <w:r w:rsidRPr="00246E8A"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4B0DB08" w14:textId="66304822" w:rsidR="002E0E88" w:rsidRDefault="002E0E88" w:rsidP="002E0E88">
                        <w:r w:rsidRPr="00246E8A"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FCF8E68" w14:textId="34A3CF51" w:rsidR="002E0E88" w:rsidRDefault="002E0E88" w:rsidP="002E0E88">
                        <w:r w:rsidRPr="00246E8A"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8971714" w14:textId="0B552C13" w:rsidR="002E0E88" w:rsidRDefault="002E0E88" w:rsidP="002E0E88">
                        <w:r w:rsidRPr="00246E8A">
                          <w:t>30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75D384E" w14:textId="77777777" w:rsidR="002E0E88" w:rsidRDefault="002E0E88" w:rsidP="002E0E88"/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1E45BA3E" w14:textId="77777777" w:rsidR="002E0E88" w:rsidRDefault="002E0E88" w:rsidP="002E0E88"/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74068EF3" w14:textId="77777777" w:rsidR="002E0E88" w:rsidRDefault="002E0E88" w:rsidP="002E0E88"/>
                    </w:tc>
                  </w:tr>
                  <w:tr w:rsidR="00191999" w14:paraId="74CD7604" w14:textId="77777777" w:rsidTr="00A70674">
                    <w:tc>
                      <w:tcPr>
                        <w:tcW w:w="448" w:type="dxa"/>
                      </w:tcPr>
                      <w:p w14:paraId="2F71D268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3CA1A8C3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20D41789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03979C52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6A549615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4A0E887B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2A96C342" w14:textId="77777777" w:rsidR="00191999" w:rsidRDefault="00191999" w:rsidP="00191999"/>
                    </w:tc>
                  </w:tr>
                </w:tbl>
                <w:p w14:paraId="09357CC1" w14:textId="77777777" w:rsidR="00A70674" w:rsidRDefault="00A70674"/>
              </w:tc>
            </w:tr>
          </w:tbl>
          <w:p w14:paraId="63358837" w14:textId="77777777" w:rsidR="00A70674" w:rsidRDefault="00A70674"/>
        </w:tc>
      </w:tr>
      <w:tr w:rsidR="00A70674" w14:paraId="58890809" w14:textId="77777777">
        <w:trPr>
          <w:trHeight w:hRule="exact" w:val="144"/>
        </w:trPr>
        <w:tc>
          <w:tcPr>
            <w:tcW w:w="3214" w:type="dxa"/>
          </w:tcPr>
          <w:p w14:paraId="77251C25" w14:textId="77777777" w:rsidR="00A70674" w:rsidRDefault="00A70674"/>
        </w:tc>
        <w:tc>
          <w:tcPr>
            <w:tcW w:w="579" w:type="dxa"/>
          </w:tcPr>
          <w:p w14:paraId="65B5B88A" w14:textId="77777777" w:rsidR="00A70674" w:rsidRDefault="00A70674"/>
        </w:tc>
        <w:tc>
          <w:tcPr>
            <w:tcW w:w="3214" w:type="dxa"/>
          </w:tcPr>
          <w:p w14:paraId="07758524" w14:textId="77777777" w:rsidR="00A70674" w:rsidRDefault="00A70674"/>
        </w:tc>
        <w:tc>
          <w:tcPr>
            <w:tcW w:w="579" w:type="dxa"/>
          </w:tcPr>
          <w:p w14:paraId="428164FC" w14:textId="77777777" w:rsidR="00A70674" w:rsidRDefault="00A70674"/>
        </w:tc>
        <w:tc>
          <w:tcPr>
            <w:tcW w:w="3214" w:type="dxa"/>
          </w:tcPr>
          <w:p w14:paraId="790BE625" w14:textId="77777777" w:rsidR="00A70674" w:rsidRDefault="00A70674"/>
        </w:tc>
      </w:tr>
      <w:tr w:rsidR="00223D4D" w14:paraId="2D678126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31E04C1F" w14:textId="77777777" w:rsidTr="00C837F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1C061F02" w14:textId="08F28F23" w:rsidR="00223D4D" w:rsidRDefault="00A15338" w:rsidP="00223D4D">
                  <w:pPr>
                    <w:spacing w:before="48" w:after="48"/>
                  </w:pPr>
                  <w:r>
                    <w:t>Dec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1176DC">
                    <w:t>3</w:t>
                  </w:r>
                </w:p>
              </w:tc>
            </w:tr>
            <w:tr w:rsidR="00223D4D" w14:paraId="209769C2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E91E1B" w14:paraId="07AC9171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4D5042D" w14:textId="28C0FD7A" w:rsidR="00E91E1B" w:rsidRDefault="00E91E1B" w:rsidP="00E91E1B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0DEDB0" w14:textId="5164F094" w:rsidR="00E91E1B" w:rsidRDefault="00E91E1B" w:rsidP="00E91E1B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6473BE" w14:textId="27D0C18D" w:rsidR="00E91E1B" w:rsidRDefault="00E91E1B" w:rsidP="00E91E1B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B93524" w14:textId="5F0B9224" w:rsidR="00E91E1B" w:rsidRDefault="00E91E1B" w:rsidP="00E91E1B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3855E2" w14:textId="435C3D92" w:rsidR="00E91E1B" w:rsidRDefault="00E91E1B" w:rsidP="00E91E1B">
                        <w:r>
                          <w:rPr>
                            <w:lang w:val="en-GB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439498" w14:textId="1F35F0E5" w:rsidR="00E91E1B" w:rsidRDefault="00E91E1B" w:rsidP="00E91E1B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A86EB8" w14:textId="59EC0F53" w:rsidR="00E91E1B" w:rsidRDefault="00E91E1B" w:rsidP="00E91E1B">
                        <w:r>
                          <w:t>S</w:t>
                        </w:r>
                      </w:p>
                    </w:tc>
                  </w:tr>
                  <w:tr w:rsidR="00042FC0" w14:paraId="56AACDA5" w14:textId="77777777" w:rsidTr="00311AFE">
                    <w:tc>
                      <w:tcPr>
                        <w:tcW w:w="448" w:type="dxa"/>
                        <w:vAlign w:val="center"/>
                      </w:tcPr>
                      <w:p w14:paraId="025454A0" w14:textId="77777777" w:rsidR="00042FC0" w:rsidRDefault="00042FC0" w:rsidP="00042FC0"/>
                    </w:tc>
                    <w:tc>
                      <w:tcPr>
                        <w:tcW w:w="448" w:type="dxa"/>
                        <w:vAlign w:val="center"/>
                      </w:tcPr>
                      <w:p w14:paraId="783F36EB" w14:textId="77777777" w:rsidR="00042FC0" w:rsidRDefault="00042FC0" w:rsidP="00042FC0"/>
                    </w:tc>
                    <w:tc>
                      <w:tcPr>
                        <w:tcW w:w="448" w:type="dxa"/>
                        <w:vAlign w:val="center"/>
                      </w:tcPr>
                      <w:p w14:paraId="2C2AC970" w14:textId="77777777" w:rsidR="00042FC0" w:rsidRDefault="00042FC0" w:rsidP="00042FC0"/>
                    </w:tc>
                    <w:tc>
                      <w:tcPr>
                        <w:tcW w:w="448" w:type="dxa"/>
                        <w:vAlign w:val="center"/>
                      </w:tcPr>
                      <w:p w14:paraId="007EA608" w14:textId="476B2711" w:rsidR="00042FC0" w:rsidRDefault="00042FC0" w:rsidP="00042FC0"/>
                    </w:tc>
                    <w:tc>
                      <w:tcPr>
                        <w:tcW w:w="448" w:type="dxa"/>
                        <w:vAlign w:val="center"/>
                      </w:tcPr>
                      <w:p w14:paraId="15B43A4E" w14:textId="7F154AE0" w:rsidR="00042FC0" w:rsidRDefault="00042FC0" w:rsidP="00042FC0">
                        <w:r w:rsidRPr="00246E8A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3E2D7B0F" w14:textId="320757CD" w:rsidR="00042FC0" w:rsidRDefault="00042FC0" w:rsidP="00042FC0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71D6C0AE" w14:textId="5EC01003" w:rsidR="00042FC0" w:rsidRDefault="00042FC0" w:rsidP="00042FC0">
                        <w:r>
                          <w:t>3</w:t>
                        </w:r>
                      </w:p>
                    </w:tc>
                  </w:tr>
                  <w:tr w:rsidR="00042FC0" w14:paraId="3AAFEB51" w14:textId="77777777" w:rsidTr="00311AFE">
                    <w:tc>
                      <w:tcPr>
                        <w:tcW w:w="448" w:type="dxa"/>
                        <w:vAlign w:val="center"/>
                      </w:tcPr>
                      <w:p w14:paraId="71A00549" w14:textId="176EA33A" w:rsidR="00042FC0" w:rsidRDefault="00042FC0" w:rsidP="00042FC0">
                        <w:r w:rsidRPr="00246E8A"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2F7B343" w14:textId="5010DA3D" w:rsidR="00042FC0" w:rsidRDefault="00042FC0" w:rsidP="00042FC0">
                        <w:r w:rsidRPr="00246E8A"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3A4E0FE" w14:textId="296CC75D" w:rsidR="00042FC0" w:rsidRDefault="00042FC0" w:rsidP="00042FC0">
                        <w:r w:rsidRPr="00246E8A"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75826F9" w14:textId="3A6562AE" w:rsidR="00042FC0" w:rsidRDefault="00042FC0" w:rsidP="00042FC0">
                        <w:r w:rsidRPr="00246E8A"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BDBE8DC" w14:textId="0E71E520" w:rsidR="00042FC0" w:rsidRDefault="00042FC0" w:rsidP="00042FC0">
                        <w:r w:rsidRPr="00246E8A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4E8127EC" w14:textId="09333A4E" w:rsidR="00042FC0" w:rsidRDefault="00042FC0" w:rsidP="00042FC0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4BE56712" w14:textId="62B61EE1" w:rsidR="00042FC0" w:rsidRDefault="00042FC0" w:rsidP="00042FC0">
                        <w:r>
                          <w:t>10</w:t>
                        </w:r>
                      </w:p>
                    </w:tc>
                  </w:tr>
                  <w:tr w:rsidR="00042FC0" w14:paraId="435C8259" w14:textId="77777777" w:rsidTr="00311AFE">
                    <w:tc>
                      <w:tcPr>
                        <w:tcW w:w="448" w:type="dxa"/>
                        <w:vAlign w:val="center"/>
                      </w:tcPr>
                      <w:p w14:paraId="09E34ABC" w14:textId="51F764CA" w:rsidR="00042FC0" w:rsidRDefault="00042FC0" w:rsidP="00042FC0">
                        <w:r w:rsidRPr="00246E8A"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FB6CCA2" w14:textId="7CBB9FC1" w:rsidR="00042FC0" w:rsidRDefault="00042FC0" w:rsidP="00042FC0">
                        <w:r w:rsidRPr="00246E8A"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2D567D9" w14:textId="46F1C977" w:rsidR="00042FC0" w:rsidRDefault="00042FC0" w:rsidP="00042FC0">
                        <w:r w:rsidRPr="00246E8A"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FFDD98E" w14:textId="30D2380C" w:rsidR="00042FC0" w:rsidRDefault="00042FC0" w:rsidP="00042FC0">
                        <w:r w:rsidRPr="00246E8A"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89001BE" w14:textId="69E9F94C" w:rsidR="00042FC0" w:rsidRDefault="00042FC0" w:rsidP="00042FC0">
                        <w:r w:rsidRPr="00246E8A"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379F91BE" w14:textId="3EBC77A6" w:rsidR="00042FC0" w:rsidRDefault="00042FC0" w:rsidP="00042FC0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7FA6F6F1" w14:textId="40C157E8" w:rsidR="00042FC0" w:rsidRDefault="00042FC0" w:rsidP="00042FC0">
                        <w:r>
                          <w:t>17</w:t>
                        </w:r>
                      </w:p>
                    </w:tc>
                  </w:tr>
                  <w:tr w:rsidR="00042FC0" w14:paraId="159A8D66" w14:textId="77777777" w:rsidTr="00311AFE">
                    <w:tc>
                      <w:tcPr>
                        <w:tcW w:w="448" w:type="dxa"/>
                        <w:shd w:val="clear" w:color="auto" w:fill="CAEBF2" w:themeFill="accent3" w:themeFillTint="66"/>
                        <w:vAlign w:val="center"/>
                      </w:tcPr>
                      <w:p w14:paraId="4F01617B" w14:textId="396C8CF9" w:rsidR="00042FC0" w:rsidRDefault="00042FC0" w:rsidP="00042FC0">
                        <w:r w:rsidRPr="00246E8A"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center"/>
                      </w:tcPr>
                      <w:p w14:paraId="03057AA9" w14:textId="1DC9F046" w:rsidR="00042FC0" w:rsidRDefault="00042FC0" w:rsidP="00042FC0">
                        <w:r w:rsidRPr="00246E8A"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center"/>
                      </w:tcPr>
                      <w:p w14:paraId="043F6A1C" w14:textId="6E9BC8E3" w:rsidR="00042FC0" w:rsidRDefault="00042FC0" w:rsidP="00042FC0">
                        <w:r w:rsidRPr="00246E8A"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center"/>
                      </w:tcPr>
                      <w:p w14:paraId="0FD656F2" w14:textId="099704C4" w:rsidR="00042FC0" w:rsidRDefault="00042FC0" w:rsidP="00042FC0">
                        <w:r w:rsidRPr="00246E8A"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center"/>
                      </w:tcPr>
                      <w:p w14:paraId="2CD230D0" w14:textId="380C451E" w:rsidR="00042FC0" w:rsidRDefault="00042FC0" w:rsidP="00042FC0">
                        <w:r w:rsidRPr="00246E8A"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16A75AEB" w14:textId="09E2F70F" w:rsidR="00042FC0" w:rsidRDefault="00042FC0" w:rsidP="00042FC0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2D579FCF" w14:textId="2FDF5690" w:rsidR="00042FC0" w:rsidRDefault="00042FC0" w:rsidP="00042FC0">
                        <w:r>
                          <w:t>24</w:t>
                        </w:r>
                      </w:p>
                    </w:tc>
                  </w:tr>
                  <w:tr w:rsidR="00042FC0" w14:paraId="2C538DD5" w14:textId="77777777" w:rsidTr="00311AFE">
                    <w:tc>
                      <w:tcPr>
                        <w:tcW w:w="448" w:type="dxa"/>
                        <w:shd w:val="clear" w:color="auto" w:fill="A6A6A6" w:themeFill="background1" w:themeFillShade="A6"/>
                        <w:vAlign w:val="center"/>
                      </w:tcPr>
                      <w:p w14:paraId="652F3EEF" w14:textId="0FDFABE0" w:rsidR="00042FC0" w:rsidRDefault="00042FC0" w:rsidP="00042FC0">
                        <w:r w:rsidRPr="00246E8A"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6A6A6" w:themeFill="background1" w:themeFillShade="A6"/>
                        <w:vAlign w:val="center"/>
                      </w:tcPr>
                      <w:p w14:paraId="608E33D9" w14:textId="080CDB8F" w:rsidR="00042FC0" w:rsidRDefault="00042FC0" w:rsidP="00042FC0">
                        <w:r w:rsidRPr="00246E8A"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center"/>
                      </w:tcPr>
                      <w:p w14:paraId="4A67E5E5" w14:textId="3AFF64FB" w:rsidR="00042FC0" w:rsidRDefault="00042FC0" w:rsidP="00042FC0">
                        <w:r w:rsidRPr="00246E8A"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center"/>
                      </w:tcPr>
                      <w:p w14:paraId="0EEB68C6" w14:textId="71CEA03C" w:rsidR="00042FC0" w:rsidRDefault="00042FC0" w:rsidP="00042FC0">
                        <w:r w:rsidRPr="00246E8A"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center"/>
                      </w:tcPr>
                      <w:p w14:paraId="781F1A97" w14:textId="797661A5" w:rsidR="00042FC0" w:rsidRDefault="00042FC0" w:rsidP="00042FC0">
                        <w:r w:rsidRPr="00246E8A"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5C4C0891" w14:textId="34E6AFAB" w:rsidR="00042FC0" w:rsidRDefault="00042FC0" w:rsidP="00042FC0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6BF18A4D" w14:textId="185440F4" w:rsidR="00042FC0" w:rsidRDefault="00042FC0" w:rsidP="00042FC0">
                        <w:r>
                          <w:t>31</w:t>
                        </w:r>
                      </w:p>
                    </w:tc>
                  </w:tr>
                  <w:tr w:rsidR="00042FC0" w14:paraId="41BCD273" w14:textId="77777777" w:rsidTr="00311AFE">
                    <w:tc>
                      <w:tcPr>
                        <w:tcW w:w="448" w:type="dxa"/>
                        <w:vAlign w:val="center"/>
                      </w:tcPr>
                      <w:p w14:paraId="1C74E08C" w14:textId="77777777" w:rsidR="00042FC0" w:rsidRDefault="00042FC0" w:rsidP="00042FC0"/>
                    </w:tc>
                    <w:tc>
                      <w:tcPr>
                        <w:tcW w:w="448" w:type="dxa"/>
                        <w:vAlign w:val="center"/>
                      </w:tcPr>
                      <w:p w14:paraId="4AD72F3A" w14:textId="77777777" w:rsidR="00042FC0" w:rsidRDefault="00042FC0" w:rsidP="00042FC0"/>
                    </w:tc>
                    <w:tc>
                      <w:tcPr>
                        <w:tcW w:w="448" w:type="dxa"/>
                        <w:vAlign w:val="center"/>
                      </w:tcPr>
                      <w:p w14:paraId="3C3BB224" w14:textId="77777777" w:rsidR="00042FC0" w:rsidRDefault="00042FC0" w:rsidP="00042FC0"/>
                    </w:tc>
                    <w:tc>
                      <w:tcPr>
                        <w:tcW w:w="448" w:type="dxa"/>
                        <w:vAlign w:val="center"/>
                      </w:tcPr>
                      <w:p w14:paraId="592DE266" w14:textId="77777777" w:rsidR="00042FC0" w:rsidRDefault="00042FC0" w:rsidP="00042FC0"/>
                    </w:tc>
                    <w:tc>
                      <w:tcPr>
                        <w:tcW w:w="448" w:type="dxa"/>
                        <w:vAlign w:val="center"/>
                      </w:tcPr>
                      <w:p w14:paraId="50533C4B" w14:textId="77777777" w:rsidR="00042FC0" w:rsidRDefault="00042FC0" w:rsidP="00042FC0"/>
                    </w:tc>
                    <w:tc>
                      <w:tcPr>
                        <w:tcW w:w="448" w:type="dxa"/>
                      </w:tcPr>
                      <w:p w14:paraId="243CEFE6" w14:textId="77777777" w:rsidR="00042FC0" w:rsidRDefault="00042FC0" w:rsidP="00042FC0"/>
                    </w:tc>
                    <w:tc>
                      <w:tcPr>
                        <w:tcW w:w="448" w:type="dxa"/>
                      </w:tcPr>
                      <w:p w14:paraId="50CC1E8C" w14:textId="77777777" w:rsidR="00042FC0" w:rsidRDefault="00042FC0" w:rsidP="00042FC0"/>
                    </w:tc>
                  </w:tr>
                </w:tbl>
                <w:p w14:paraId="03E26DB5" w14:textId="77777777" w:rsidR="00223D4D" w:rsidRDefault="00223D4D" w:rsidP="00223D4D"/>
              </w:tc>
            </w:tr>
          </w:tbl>
          <w:p w14:paraId="6BC1095F" w14:textId="77777777" w:rsidR="00223D4D" w:rsidRDefault="00223D4D" w:rsidP="00223D4D"/>
        </w:tc>
        <w:tc>
          <w:tcPr>
            <w:tcW w:w="579" w:type="dxa"/>
          </w:tcPr>
          <w:p w14:paraId="67916FCE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7AA3A4B0" w14:textId="77777777" w:rsidTr="00C837F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517B1A0F" w14:textId="635F936E" w:rsidR="00223D4D" w:rsidRDefault="00A15338" w:rsidP="00223D4D">
                  <w:pPr>
                    <w:spacing w:before="48" w:after="48"/>
                  </w:pPr>
                  <w:r>
                    <w:t xml:space="preserve">Jan </w:t>
                  </w:r>
                  <w:r w:rsidR="00D944C7">
                    <w:t>202</w:t>
                  </w:r>
                  <w:r w:rsidR="001176DC">
                    <w:t>4</w:t>
                  </w:r>
                </w:p>
              </w:tc>
            </w:tr>
            <w:tr w:rsidR="00223D4D" w14:paraId="4997E2F4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E91E1B" w14:paraId="75A51E7C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2F1DBB6" w14:textId="0C380A98" w:rsidR="00E91E1B" w:rsidRDefault="00E91E1B" w:rsidP="00E91E1B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86C4FC" w14:textId="265543B0" w:rsidR="00E91E1B" w:rsidRDefault="00E91E1B" w:rsidP="00E91E1B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3FD8BB" w14:textId="4DC87355" w:rsidR="00E91E1B" w:rsidRDefault="00E91E1B" w:rsidP="00E91E1B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6A47F7" w14:textId="1F990422" w:rsidR="00E91E1B" w:rsidRDefault="00E91E1B" w:rsidP="00E91E1B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5793E4" w14:textId="5B641114" w:rsidR="00E91E1B" w:rsidRDefault="00E91E1B" w:rsidP="00E91E1B">
                        <w:r>
                          <w:rPr>
                            <w:lang w:val="en-GB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D15E67" w14:textId="1CA27A69" w:rsidR="00E91E1B" w:rsidRDefault="00E91E1B" w:rsidP="00E91E1B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1F87B0" w14:textId="273CCCE5" w:rsidR="00E91E1B" w:rsidRDefault="00E91E1B" w:rsidP="00E91E1B">
                        <w:r>
                          <w:t>S</w:t>
                        </w:r>
                      </w:p>
                    </w:tc>
                  </w:tr>
                  <w:tr w:rsidR="00F0425C" w14:paraId="3C4A7357" w14:textId="77777777" w:rsidTr="007C04FA"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5A8F7A0D" w14:textId="091B2CEA" w:rsidR="00F0425C" w:rsidRDefault="00F0425C" w:rsidP="00F0425C">
                        <w:r w:rsidRPr="00246E8A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4D4A1A11" w14:textId="7296BEFB" w:rsidR="00F0425C" w:rsidRDefault="00F0425C" w:rsidP="00F0425C">
                        <w:r w:rsidRPr="00246E8A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2ED6D3BF" w14:textId="1C29A94F" w:rsidR="00F0425C" w:rsidRDefault="00F0425C" w:rsidP="00F0425C">
                        <w:r w:rsidRPr="00246E8A"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2860A80" w14:textId="0550F493" w:rsidR="00F0425C" w:rsidRDefault="00F0425C" w:rsidP="00F0425C">
                        <w:r w:rsidRPr="00246E8A"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B4D883F" w14:textId="0DC359B6" w:rsidR="00F0425C" w:rsidRDefault="00F0425C" w:rsidP="00F0425C">
                        <w:r w:rsidRPr="00246E8A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1870B820" w14:textId="009680F4" w:rsidR="00F0425C" w:rsidRDefault="007C04FA" w:rsidP="00F0425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375468EF" w14:textId="28DDD26E" w:rsidR="00F0425C" w:rsidRDefault="007C04FA" w:rsidP="00F0425C">
                        <w:r>
                          <w:t>7</w:t>
                        </w:r>
                      </w:p>
                    </w:tc>
                  </w:tr>
                  <w:tr w:rsidR="00F0425C" w14:paraId="78002542" w14:textId="77777777" w:rsidTr="00F0425C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F379445" w14:textId="572A9E14" w:rsidR="00F0425C" w:rsidRDefault="00F0425C" w:rsidP="00F0425C">
                        <w:r w:rsidRPr="00246E8A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23FCF5D" w14:textId="13473EEE" w:rsidR="00F0425C" w:rsidRDefault="00F0425C" w:rsidP="00F0425C">
                        <w:r w:rsidRPr="00246E8A"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5031ABF" w14:textId="2B4B5190" w:rsidR="00F0425C" w:rsidRDefault="00F0425C" w:rsidP="00F0425C">
                        <w:r w:rsidRPr="00246E8A"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325E3CF" w14:textId="182657E1" w:rsidR="00F0425C" w:rsidRDefault="00F0425C" w:rsidP="00F0425C">
                        <w:r w:rsidRPr="00246E8A"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FA14E8B" w14:textId="1095CAB3" w:rsidR="00F0425C" w:rsidRDefault="00F0425C" w:rsidP="00F0425C">
                        <w:r w:rsidRPr="00246E8A"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6A4F1C3C" w14:textId="54A8BB0C" w:rsidR="00F0425C" w:rsidRDefault="007C04FA" w:rsidP="00F0425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77FB1FCE" w14:textId="2B413AF4" w:rsidR="00F0425C" w:rsidRDefault="007C04FA" w:rsidP="00F0425C">
                        <w:r>
                          <w:t>14</w:t>
                        </w:r>
                      </w:p>
                    </w:tc>
                  </w:tr>
                  <w:tr w:rsidR="00F0425C" w14:paraId="37242FE4" w14:textId="77777777" w:rsidTr="008B7D7D">
                    <w:tc>
                      <w:tcPr>
                        <w:tcW w:w="448" w:type="dxa"/>
                        <w:vAlign w:val="bottom"/>
                      </w:tcPr>
                      <w:p w14:paraId="38A245E5" w14:textId="2BEEC291" w:rsidR="00F0425C" w:rsidRDefault="00F0425C" w:rsidP="00F0425C">
                        <w:r w:rsidRPr="00246E8A"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46031D7" w14:textId="17451310" w:rsidR="00F0425C" w:rsidRDefault="00F0425C" w:rsidP="00F0425C">
                        <w:r w:rsidRPr="00246E8A"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964E22B" w14:textId="20F9E3A0" w:rsidR="00F0425C" w:rsidRDefault="00F0425C" w:rsidP="00F0425C">
                        <w:r w:rsidRPr="00246E8A"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E455606" w14:textId="2A16B547" w:rsidR="00F0425C" w:rsidRDefault="00F0425C" w:rsidP="00F0425C">
                        <w:r w:rsidRPr="00246E8A"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5020C2D" w14:textId="488E4B96" w:rsidR="00F0425C" w:rsidRDefault="00F0425C" w:rsidP="00F0425C">
                        <w:r w:rsidRPr="00246E8A"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6A9A1F0B" w14:textId="30AFE7B8" w:rsidR="00F0425C" w:rsidRDefault="007C04FA" w:rsidP="00F0425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35A5DD36" w14:textId="6578006F" w:rsidR="00F0425C" w:rsidRDefault="007C04FA" w:rsidP="00F0425C">
                        <w:r>
                          <w:t>21</w:t>
                        </w:r>
                      </w:p>
                    </w:tc>
                  </w:tr>
                  <w:tr w:rsidR="00F0425C" w14:paraId="22206403" w14:textId="77777777" w:rsidTr="008B7D7D">
                    <w:tc>
                      <w:tcPr>
                        <w:tcW w:w="448" w:type="dxa"/>
                        <w:vAlign w:val="bottom"/>
                      </w:tcPr>
                      <w:p w14:paraId="024E1E6A" w14:textId="2E906049" w:rsidR="00F0425C" w:rsidRDefault="00F0425C" w:rsidP="00F0425C">
                        <w:r w:rsidRPr="00246E8A"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9F18128" w14:textId="4069836E" w:rsidR="00F0425C" w:rsidRDefault="00F0425C" w:rsidP="00F0425C">
                        <w:r w:rsidRPr="00246E8A"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0F49B4D" w14:textId="0675F556" w:rsidR="00F0425C" w:rsidRDefault="00F0425C" w:rsidP="00F0425C">
                        <w:r w:rsidRPr="00246E8A"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2F69330" w14:textId="3358BDF7" w:rsidR="00F0425C" w:rsidRDefault="00F0425C" w:rsidP="00F0425C">
                        <w:r w:rsidRPr="00246E8A"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87941D7" w14:textId="388E745F" w:rsidR="00F0425C" w:rsidRDefault="00F0425C" w:rsidP="00F0425C">
                        <w:r w:rsidRPr="00246E8A"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7EDF8312" w14:textId="19467EF9" w:rsidR="00F0425C" w:rsidRDefault="007C04FA" w:rsidP="00F0425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5FB4474E" w14:textId="524B9808" w:rsidR="00F0425C" w:rsidRDefault="007C04FA" w:rsidP="00F0425C">
                        <w:r>
                          <w:t>28</w:t>
                        </w:r>
                      </w:p>
                    </w:tc>
                  </w:tr>
                  <w:tr w:rsidR="00F0425C" w14:paraId="13BD09B3" w14:textId="77777777" w:rsidTr="008B7D7D">
                    <w:tc>
                      <w:tcPr>
                        <w:tcW w:w="448" w:type="dxa"/>
                        <w:vAlign w:val="bottom"/>
                      </w:tcPr>
                      <w:p w14:paraId="4FA9976A" w14:textId="14CA0D60" w:rsidR="00F0425C" w:rsidRDefault="00F0425C" w:rsidP="00F0425C">
                        <w:r w:rsidRPr="00246E8A"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8228C8F" w14:textId="2C94A8CC" w:rsidR="00F0425C" w:rsidRDefault="00F0425C" w:rsidP="00F0425C">
                        <w:r w:rsidRPr="00246E8A">
                          <w:t>30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07715A1" w14:textId="022C1EE3" w:rsidR="00F0425C" w:rsidRDefault="00F0425C" w:rsidP="00F0425C">
                        <w:r w:rsidRPr="00246E8A"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3858680" w14:textId="71A9A548" w:rsidR="00F0425C" w:rsidRDefault="00F0425C" w:rsidP="00F0425C"/>
                    </w:tc>
                    <w:tc>
                      <w:tcPr>
                        <w:tcW w:w="448" w:type="dxa"/>
                        <w:vAlign w:val="bottom"/>
                      </w:tcPr>
                      <w:p w14:paraId="04859B25" w14:textId="1436AB8E" w:rsidR="00F0425C" w:rsidRDefault="00F0425C" w:rsidP="00F0425C"/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149D883A" w14:textId="46F1388D" w:rsidR="00F0425C" w:rsidRDefault="00F0425C" w:rsidP="00F0425C"/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7A7FCBDE" w14:textId="07A458D9" w:rsidR="00F0425C" w:rsidRDefault="00F0425C" w:rsidP="00F0425C"/>
                    </w:tc>
                  </w:tr>
                  <w:tr w:rsidR="00F0425C" w14:paraId="4751E011" w14:textId="77777777" w:rsidTr="008B7D7D">
                    <w:tc>
                      <w:tcPr>
                        <w:tcW w:w="448" w:type="dxa"/>
                        <w:vAlign w:val="bottom"/>
                      </w:tcPr>
                      <w:p w14:paraId="5629C9DB" w14:textId="2AC271DA" w:rsidR="00F0425C" w:rsidRDefault="00F0425C" w:rsidP="00F0425C"/>
                    </w:tc>
                    <w:tc>
                      <w:tcPr>
                        <w:tcW w:w="448" w:type="dxa"/>
                        <w:vAlign w:val="bottom"/>
                      </w:tcPr>
                      <w:p w14:paraId="1C31A862" w14:textId="082912CA" w:rsidR="00F0425C" w:rsidRDefault="00F0425C" w:rsidP="00F0425C"/>
                    </w:tc>
                    <w:tc>
                      <w:tcPr>
                        <w:tcW w:w="448" w:type="dxa"/>
                        <w:vAlign w:val="bottom"/>
                      </w:tcPr>
                      <w:p w14:paraId="38157891" w14:textId="16885B73" w:rsidR="00F0425C" w:rsidRDefault="00F0425C" w:rsidP="00F0425C"/>
                    </w:tc>
                    <w:tc>
                      <w:tcPr>
                        <w:tcW w:w="448" w:type="dxa"/>
                        <w:vAlign w:val="bottom"/>
                      </w:tcPr>
                      <w:p w14:paraId="2ABF18A9" w14:textId="12104DE1" w:rsidR="00F0425C" w:rsidRDefault="00F0425C" w:rsidP="00F0425C"/>
                    </w:tc>
                    <w:tc>
                      <w:tcPr>
                        <w:tcW w:w="448" w:type="dxa"/>
                        <w:vAlign w:val="bottom"/>
                      </w:tcPr>
                      <w:p w14:paraId="0021D7E7" w14:textId="2F134A26" w:rsidR="00F0425C" w:rsidRDefault="00F0425C" w:rsidP="00F0425C"/>
                    </w:tc>
                    <w:tc>
                      <w:tcPr>
                        <w:tcW w:w="448" w:type="dxa"/>
                      </w:tcPr>
                      <w:p w14:paraId="2D64577D" w14:textId="77777777" w:rsidR="00F0425C" w:rsidRDefault="00F0425C" w:rsidP="00F0425C"/>
                    </w:tc>
                    <w:tc>
                      <w:tcPr>
                        <w:tcW w:w="448" w:type="dxa"/>
                      </w:tcPr>
                      <w:p w14:paraId="7D7D3471" w14:textId="77777777" w:rsidR="00F0425C" w:rsidRDefault="00F0425C" w:rsidP="00F0425C"/>
                    </w:tc>
                  </w:tr>
                </w:tbl>
                <w:p w14:paraId="2B0DC052" w14:textId="77777777" w:rsidR="00223D4D" w:rsidRDefault="00223D4D" w:rsidP="00223D4D"/>
              </w:tc>
            </w:tr>
          </w:tbl>
          <w:p w14:paraId="62EA8A52" w14:textId="77777777" w:rsidR="00223D4D" w:rsidRDefault="00223D4D" w:rsidP="00223D4D"/>
        </w:tc>
        <w:tc>
          <w:tcPr>
            <w:tcW w:w="579" w:type="dxa"/>
          </w:tcPr>
          <w:p w14:paraId="5AC96A44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72E359D1" w14:textId="77777777" w:rsidTr="00C837F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7BFEA3EB" w14:textId="1627866D" w:rsidR="00223D4D" w:rsidRDefault="00A15338" w:rsidP="00223D4D">
                  <w:pPr>
                    <w:spacing w:before="48" w:after="48"/>
                  </w:pPr>
                  <w:r>
                    <w:t>Feb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1176DC">
                    <w:t>4</w:t>
                  </w:r>
                </w:p>
              </w:tc>
            </w:tr>
            <w:tr w:rsidR="00223D4D" w14:paraId="4B98144F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E91E1B" w14:paraId="146E597D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6F9930D" w14:textId="06AFC69E" w:rsidR="00E91E1B" w:rsidRDefault="00E91E1B" w:rsidP="00E91E1B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8B1164" w14:textId="1D42F423" w:rsidR="00E91E1B" w:rsidRDefault="00E91E1B" w:rsidP="00E91E1B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2727F6" w14:textId="0DB0ADAF" w:rsidR="00E91E1B" w:rsidRDefault="00E91E1B" w:rsidP="00E91E1B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34BAF2" w14:textId="02A668D4" w:rsidR="00E91E1B" w:rsidRDefault="00E91E1B" w:rsidP="00E91E1B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F4A0B1" w14:textId="1BC070DD" w:rsidR="00E91E1B" w:rsidRDefault="00E91E1B" w:rsidP="00E91E1B">
                        <w:r>
                          <w:rPr>
                            <w:lang w:val="en-GB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C58AC8" w14:textId="3723AA6A" w:rsidR="00E91E1B" w:rsidRDefault="00E91E1B" w:rsidP="00E91E1B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69E476" w14:textId="2CE99A08" w:rsidR="00E91E1B" w:rsidRDefault="00E91E1B" w:rsidP="00E91E1B">
                        <w:r>
                          <w:t>S</w:t>
                        </w:r>
                      </w:p>
                    </w:tc>
                  </w:tr>
                  <w:tr w:rsidR="009D5F9E" w14:paraId="7770A93E" w14:textId="77777777" w:rsidTr="003C5739">
                    <w:tc>
                      <w:tcPr>
                        <w:tcW w:w="448" w:type="dxa"/>
                        <w:vAlign w:val="bottom"/>
                      </w:tcPr>
                      <w:p w14:paraId="686BC2FC" w14:textId="77777777" w:rsidR="009D5F9E" w:rsidRDefault="009D5F9E" w:rsidP="009D5F9E"/>
                    </w:tc>
                    <w:tc>
                      <w:tcPr>
                        <w:tcW w:w="448" w:type="dxa"/>
                        <w:vAlign w:val="bottom"/>
                      </w:tcPr>
                      <w:p w14:paraId="09242EB1" w14:textId="77777777" w:rsidR="009D5F9E" w:rsidRDefault="009D5F9E" w:rsidP="009D5F9E"/>
                    </w:tc>
                    <w:tc>
                      <w:tcPr>
                        <w:tcW w:w="448" w:type="dxa"/>
                        <w:vAlign w:val="bottom"/>
                      </w:tcPr>
                      <w:p w14:paraId="4C1FFA6A" w14:textId="669ED242" w:rsidR="009D5F9E" w:rsidRDefault="009D5F9E" w:rsidP="009D5F9E"/>
                    </w:tc>
                    <w:tc>
                      <w:tcPr>
                        <w:tcW w:w="448" w:type="dxa"/>
                        <w:vAlign w:val="bottom"/>
                      </w:tcPr>
                      <w:p w14:paraId="01D6A49B" w14:textId="56D77077" w:rsidR="009D5F9E" w:rsidRDefault="009D5F9E" w:rsidP="009D5F9E">
                        <w:r w:rsidRPr="00246E8A"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2757799" w14:textId="4FCC89CC" w:rsidR="009D5F9E" w:rsidRDefault="009D5F9E" w:rsidP="009D5F9E">
                        <w:r w:rsidRPr="00246E8A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0F79DF49" w14:textId="7F6C6857" w:rsidR="009D5F9E" w:rsidRDefault="009D5F9E" w:rsidP="009D5F9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5177AE90" w14:textId="7CEBC5D1" w:rsidR="009D5F9E" w:rsidRDefault="009D5F9E" w:rsidP="009D5F9E">
                        <w:r>
                          <w:t>4</w:t>
                        </w:r>
                      </w:p>
                    </w:tc>
                  </w:tr>
                  <w:tr w:rsidR="009D5F9E" w14:paraId="4FC873AA" w14:textId="77777777" w:rsidTr="003C5739">
                    <w:tc>
                      <w:tcPr>
                        <w:tcW w:w="448" w:type="dxa"/>
                        <w:vAlign w:val="bottom"/>
                      </w:tcPr>
                      <w:p w14:paraId="3819B50C" w14:textId="4C5EE2E5" w:rsidR="009D5F9E" w:rsidRDefault="009D5F9E" w:rsidP="009D5F9E">
                        <w:r w:rsidRPr="00246E8A"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D435B36" w14:textId="1F9DF68B" w:rsidR="009D5F9E" w:rsidRDefault="009D5F9E" w:rsidP="009D5F9E">
                        <w:r w:rsidRPr="00246E8A"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C0EF5E5" w14:textId="6D44C529" w:rsidR="009D5F9E" w:rsidRDefault="009D5F9E" w:rsidP="009D5F9E">
                        <w:r w:rsidRPr="00246E8A"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4FC0C69" w14:textId="506C1770" w:rsidR="009D5F9E" w:rsidRDefault="009D5F9E" w:rsidP="009D5F9E">
                        <w:r w:rsidRPr="00246E8A"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474F727" w14:textId="7537734F" w:rsidR="009D5F9E" w:rsidRDefault="009D5F9E" w:rsidP="009D5F9E">
                        <w:r w:rsidRPr="00246E8A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763A794B" w14:textId="2D53CCD8" w:rsidR="009D5F9E" w:rsidRDefault="009D5F9E" w:rsidP="009D5F9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3C4C2231" w14:textId="54B3E09E" w:rsidR="009D5F9E" w:rsidRDefault="009D5F9E" w:rsidP="009D5F9E">
                        <w:r>
                          <w:t>11</w:t>
                        </w:r>
                      </w:p>
                    </w:tc>
                  </w:tr>
                  <w:tr w:rsidR="009D5F9E" w14:paraId="44E1B742" w14:textId="77777777" w:rsidTr="003C5739"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580A0DA2" w14:textId="69BCA967" w:rsidR="009D5F9E" w:rsidRDefault="009D5F9E" w:rsidP="009D5F9E">
                        <w:r w:rsidRPr="00246E8A"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14B9E7A1" w14:textId="0EF30ACE" w:rsidR="009D5F9E" w:rsidRDefault="009D5F9E" w:rsidP="009D5F9E">
                        <w:r w:rsidRPr="00246E8A"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3AF7D4EB" w14:textId="1118C665" w:rsidR="009D5F9E" w:rsidRDefault="009D5F9E" w:rsidP="009D5F9E">
                        <w:r w:rsidRPr="00246E8A"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50B01582" w14:textId="08672259" w:rsidR="009D5F9E" w:rsidRDefault="009D5F9E" w:rsidP="009D5F9E">
                        <w:r w:rsidRPr="00246E8A"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0E3609C6" w14:textId="69A96949" w:rsidR="009D5F9E" w:rsidRDefault="009D5F9E" w:rsidP="009D5F9E">
                        <w:r w:rsidRPr="00246E8A"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4A21B9D6" w14:textId="53391E3A" w:rsidR="009D5F9E" w:rsidRDefault="009D5F9E" w:rsidP="009D5F9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0AE31678" w14:textId="0C436C60" w:rsidR="009D5F9E" w:rsidRDefault="009D5F9E" w:rsidP="009D5F9E">
                        <w:r>
                          <w:t>18</w:t>
                        </w:r>
                      </w:p>
                    </w:tc>
                  </w:tr>
                  <w:tr w:rsidR="009D5F9E" w14:paraId="749BE13F" w14:textId="77777777" w:rsidTr="003C5739">
                    <w:tc>
                      <w:tcPr>
                        <w:tcW w:w="448" w:type="dxa"/>
                        <w:vAlign w:val="bottom"/>
                      </w:tcPr>
                      <w:p w14:paraId="22404BA0" w14:textId="5EAA3B65" w:rsidR="009D5F9E" w:rsidRDefault="009D5F9E" w:rsidP="009D5F9E">
                        <w:r w:rsidRPr="00246E8A"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7A1FB24" w14:textId="26F897E2" w:rsidR="009D5F9E" w:rsidRDefault="009D5F9E" w:rsidP="009D5F9E">
                        <w:r w:rsidRPr="00246E8A"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C2C4887" w14:textId="31F79081" w:rsidR="009D5F9E" w:rsidRDefault="009D5F9E" w:rsidP="009D5F9E">
                        <w:r w:rsidRPr="00246E8A"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9E74295" w14:textId="2979FDD0" w:rsidR="009D5F9E" w:rsidRDefault="009D5F9E" w:rsidP="009D5F9E">
                        <w:r w:rsidRPr="00246E8A"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7F1F1F3" w14:textId="618EFA75" w:rsidR="009D5F9E" w:rsidRDefault="009D5F9E" w:rsidP="009D5F9E">
                        <w:r w:rsidRPr="00246E8A"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67DBA402" w14:textId="777EDA3B" w:rsidR="009D5F9E" w:rsidRDefault="009D5F9E" w:rsidP="009D5F9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702FCB6C" w14:textId="4F4D26C0" w:rsidR="009D5F9E" w:rsidRDefault="009D5F9E" w:rsidP="009D5F9E">
                        <w:r>
                          <w:t>25</w:t>
                        </w:r>
                      </w:p>
                    </w:tc>
                  </w:tr>
                  <w:tr w:rsidR="009D5F9E" w14:paraId="5080A985" w14:textId="77777777" w:rsidTr="003C5739">
                    <w:tc>
                      <w:tcPr>
                        <w:tcW w:w="448" w:type="dxa"/>
                        <w:vAlign w:val="bottom"/>
                      </w:tcPr>
                      <w:p w14:paraId="1B1D2733" w14:textId="29F9124D" w:rsidR="009D5F9E" w:rsidRDefault="009D5F9E" w:rsidP="009D5F9E">
                        <w:r w:rsidRPr="00246E8A"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8758600" w14:textId="52CA61D1" w:rsidR="009D5F9E" w:rsidRDefault="009D5F9E" w:rsidP="009D5F9E">
                        <w:r w:rsidRPr="00246E8A"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FA289DC" w14:textId="39177009" w:rsidR="009D5F9E" w:rsidRDefault="009D5F9E" w:rsidP="009D5F9E">
                        <w:r w:rsidRPr="00246E8A"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98FB148" w14:textId="5331CC54" w:rsidR="009D5F9E" w:rsidRDefault="009D5F9E" w:rsidP="009D5F9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8911ABC" w14:textId="77777777" w:rsidR="009D5F9E" w:rsidRDefault="009D5F9E" w:rsidP="009D5F9E"/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11BB5047" w14:textId="77777777" w:rsidR="009D5F9E" w:rsidRDefault="009D5F9E" w:rsidP="009D5F9E"/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5A036D30" w14:textId="77777777" w:rsidR="009D5F9E" w:rsidRDefault="009D5F9E" w:rsidP="009D5F9E"/>
                    </w:tc>
                  </w:tr>
                  <w:tr w:rsidR="006F1D3C" w14:paraId="410A15D5" w14:textId="77777777" w:rsidTr="00A70674">
                    <w:tc>
                      <w:tcPr>
                        <w:tcW w:w="448" w:type="dxa"/>
                      </w:tcPr>
                      <w:p w14:paraId="72F44069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F57E7F8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A6AD742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FD0C15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696E414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5B89E32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699B038" w14:textId="77777777" w:rsidR="006F1D3C" w:rsidRDefault="006F1D3C" w:rsidP="006F1D3C"/>
                    </w:tc>
                  </w:tr>
                </w:tbl>
                <w:p w14:paraId="3AF45CC7" w14:textId="77777777" w:rsidR="00223D4D" w:rsidRDefault="00223D4D" w:rsidP="00223D4D"/>
              </w:tc>
            </w:tr>
          </w:tbl>
          <w:p w14:paraId="2450089F" w14:textId="77777777" w:rsidR="00223D4D" w:rsidRDefault="00223D4D" w:rsidP="00223D4D"/>
        </w:tc>
      </w:tr>
      <w:tr w:rsidR="00223D4D" w14:paraId="62A54402" w14:textId="77777777">
        <w:trPr>
          <w:trHeight w:hRule="exact" w:val="144"/>
        </w:trPr>
        <w:tc>
          <w:tcPr>
            <w:tcW w:w="3214" w:type="dxa"/>
          </w:tcPr>
          <w:p w14:paraId="76D249EC" w14:textId="77777777" w:rsidR="00223D4D" w:rsidRDefault="00223D4D" w:rsidP="00223D4D"/>
        </w:tc>
        <w:tc>
          <w:tcPr>
            <w:tcW w:w="579" w:type="dxa"/>
          </w:tcPr>
          <w:p w14:paraId="7C6AC8A2" w14:textId="77777777" w:rsidR="00223D4D" w:rsidRDefault="00223D4D" w:rsidP="00223D4D"/>
        </w:tc>
        <w:tc>
          <w:tcPr>
            <w:tcW w:w="3214" w:type="dxa"/>
          </w:tcPr>
          <w:p w14:paraId="279FF041" w14:textId="77777777" w:rsidR="00223D4D" w:rsidRDefault="00223D4D" w:rsidP="00223D4D"/>
        </w:tc>
        <w:tc>
          <w:tcPr>
            <w:tcW w:w="579" w:type="dxa"/>
          </w:tcPr>
          <w:p w14:paraId="3DD0BBC4" w14:textId="77777777" w:rsidR="00223D4D" w:rsidRDefault="00223D4D" w:rsidP="00223D4D"/>
        </w:tc>
        <w:tc>
          <w:tcPr>
            <w:tcW w:w="3214" w:type="dxa"/>
          </w:tcPr>
          <w:p w14:paraId="0BC012FE" w14:textId="77777777" w:rsidR="00223D4D" w:rsidRDefault="00223D4D" w:rsidP="00223D4D"/>
        </w:tc>
      </w:tr>
      <w:tr w:rsidR="00223D4D" w14:paraId="20A2BD35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68392D7" w14:textId="77777777" w:rsidTr="00C837F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792EE13B" w14:textId="52EAAE6D" w:rsidR="00223D4D" w:rsidRDefault="00A15338" w:rsidP="00223D4D">
                  <w:pPr>
                    <w:spacing w:before="48" w:after="48"/>
                  </w:pPr>
                  <w:r>
                    <w:t>Mar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1176DC">
                    <w:t>4</w:t>
                  </w:r>
                </w:p>
              </w:tc>
            </w:tr>
            <w:tr w:rsidR="00223D4D" w14:paraId="5586FE8D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E91E1B" w14:paraId="083FA875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0A50611" w14:textId="417D72C4" w:rsidR="00E91E1B" w:rsidRDefault="00E91E1B" w:rsidP="00E91E1B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E68A59" w14:textId="52C342D8" w:rsidR="00E91E1B" w:rsidRDefault="00E91E1B" w:rsidP="00E91E1B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565FCF" w14:textId="10692330" w:rsidR="00E91E1B" w:rsidRDefault="00E91E1B" w:rsidP="00E91E1B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A65C1F" w14:textId="036034CA" w:rsidR="00E91E1B" w:rsidRDefault="00E91E1B" w:rsidP="00E91E1B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28D585" w14:textId="5108924E" w:rsidR="00E91E1B" w:rsidRDefault="00E91E1B" w:rsidP="00E91E1B">
                        <w:r>
                          <w:rPr>
                            <w:lang w:val="en-GB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943B5D" w14:textId="780CDEE1" w:rsidR="00E91E1B" w:rsidRDefault="00E91E1B" w:rsidP="00E91E1B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B635EE" w14:textId="4E64F785" w:rsidR="00E91E1B" w:rsidRDefault="00E91E1B" w:rsidP="00E91E1B">
                        <w:r>
                          <w:t>S</w:t>
                        </w:r>
                      </w:p>
                    </w:tc>
                  </w:tr>
                  <w:tr w:rsidR="00ED41DE" w14:paraId="33AE39B0" w14:textId="77777777" w:rsidTr="009315E6">
                    <w:tc>
                      <w:tcPr>
                        <w:tcW w:w="448" w:type="dxa"/>
                        <w:vAlign w:val="bottom"/>
                      </w:tcPr>
                      <w:p w14:paraId="0D2E3E70" w14:textId="77777777" w:rsidR="00ED41DE" w:rsidRDefault="00ED41DE" w:rsidP="00ED41DE"/>
                    </w:tc>
                    <w:tc>
                      <w:tcPr>
                        <w:tcW w:w="448" w:type="dxa"/>
                        <w:vAlign w:val="bottom"/>
                      </w:tcPr>
                      <w:p w14:paraId="421E0F6D" w14:textId="77777777" w:rsidR="00ED41DE" w:rsidRDefault="00ED41DE" w:rsidP="00ED41DE"/>
                    </w:tc>
                    <w:tc>
                      <w:tcPr>
                        <w:tcW w:w="448" w:type="dxa"/>
                        <w:vAlign w:val="bottom"/>
                      </w:tcPr>
                      <w:p w14:paraId="1642A00B" w14:textId="54C94D0E" w:rsidR="00ED41DE" w:rsidRDefault="00ED41DE" w:rsidP="00ED41DE"/>
                    </w:tc>
                    <w:tc>
                      <w:tcPr>
                        <w:tcW w:w="448" w:type="dxa"/>
                        <w:vAlign w:val="bottom"/>
                      </w:tcPr>
                      <w:p w14:paraId="15027880" w14:textId="499DE8BE" w:rsidR="00ED41DE" w:rsidRDefault="00ED41DE" w:rsidP="00ED41DE"/>
                    </w:tc>
                    <w:tc>
                      <w:tcPr>
                        <w:tcW w:w="448" w:type="dxa"/>
                        <w:vAlign w:val="bottom"/>
                      </w:tcPr>
                      <w:p w14:paraId="1AD58A50" w14:textId="12249E8B" w:rsidR="00ED41DE" w:rsidRDefault="00ED41DE" w:rsidP="00ED41DE">
                        <w:r w:rsidRPr="00246E8A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0D27E14D" w14:textId="1CA12F86" w:rsidR="00ED41DE" w:rsidRDefault="00ED41DE" w:rsidP="00ED41D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4DFB1054" w14:textId="6EA8F587" w:rsidR="00ED41DE" w:rsidRDefault="00ED41DE" w:rsidP="00ED41DE">
                        <w:r>
                          <w:t>3</w:t>
                        </w:r>
                      </w:p>
                    </w:tc>
                  </w:tr>
                  <w:tr w:rsidR="00ED41DE" w14:paraId="614521B9" w14:textId="77777777" w:rsidTr="009315E6">
                    <w:tc>
                      <w:tcPr>
                        <w:tcW w:w="448" w:type="dxa"/>
                        <w:vAlign w:val="bottom"/>
                      </w:tcPr>
                      <w:p w14:paraId="3DE7E03E" w14:textId="1840AD1C" w:rsidR="00ED41DE" w:rsidRDefault="00ED41DE" w:rsidP="00ED41DE">
                        <w:r w:rsidRPr="00246E8A"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392730F" w14:textId="4F51DD47" w:rsidR="00ED41DE" w:rsidRDefault="00ED41DE" w:rsidP="00ED41DE">
                        <w:r w:rsidRPr="00246E8A"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454B355" w14:textId="0BECCC88" w:rsidR="00ED41DE" w:rsidRDefault="00ED41DE" w:rsidP="00ED41DE">
                        <w:r w:rsidRPr="00246E8A"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0709626" w14:textId="44FAA585" w:rsidR="00ED41DE" w:rsidRDefault="00ED41DE" w:rsidP="00ED41DE">
                        <w:r w:rsidRPr="00246E8A"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A3D1A94" w14:textId="2453592E" w:rsidR="00ED41DE" w:rsidRDefault="00ED41DE" w:rsidP="00ED41DE">
                        <w:r w:rsidRPr="00246E8A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75317362" w14:textId="62E031AE" w:rsidR="00ED41DE" w:rsidRDefault="00ED41DE" w:rsidP="00ED41D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05246BB8" w14:textId="759CCA7E" w:rsidR="00ED41DE" w:rsidRDefault="00ED41DE" w:rsidP="00ED41DE">
                        <w:r>
                          <w:t>10</w:t>
                        </w:r>
                      </w:p>
                    </w:tc>
                  </w:tr>
                  <w:tr w:rsidR="00ED41DE" w14:paraId="481B56B3" w14:textId="77777777" w:rsidTr="009315E6">
                    <w:tc>
                      <w:tcPr>
                        <w:tcW w:w="448" w:type="dxa"/>
                        <w:vAlign w:val="bottom"/>
                      </w:tcPr>
                      <w:p w14:paraId="342B92AB" w14:textId="4EE53C3D" w:rsidR="00ED41DE" w:rsidRDefault="00ED41DE" w:rsidP="00ED41DE">
                        <w:r w:rsidRPr="00246E8A"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6A68982" w14:textId="29930D56" w:rsidR="00ED41DE" w:rsidRDefault="00ED41DE" w:rsidP="00ED41DE">
                        <w:r w:rsidRPr="00246E8A"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DF5FC78" w14:textId="2BF0878A" w:rsidR="00ED41DE" w:rsidRDefault="00ED41DE" w:rsidP="00ED41DE">
                        <w:r w:rsidRPr="00246E8A"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0E362EF" w14:textId="37F5C56C" w:rsidR="00ED41DE" w:rsidRDefault="00ED41DE" w:rsidP="00ED41DE">
                        <w:r w:rsidRPr="00246E8A"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E572E69" w14:textId="1EEAD8A4" w:rsidR="00ED41DE" w:rsidRDefault="00ED41DE" w:rsidP="00ED41DE">
                        <w:r w:rsidRPr="00246E8A"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019C45D8" w14:textId="0104D896" w:rsidR="00ED41DE" w:rsidRDefault="00ED41DE" w:rsidP="00ED41D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63301ED2" w14:textId="3A0C3453" w:rsidR="00ED41DE" w:rsidRDefault="00ED41DE" w:rsidP="00ED41DE">
                        <w:r>
                          <w:t>17</w:t>
                        </w:r>
                      </w:p>
                    </w:tc>
                  </w:tr>
                  <w:tr w:rsidR="00ED41DE" w14:paraId="71703FAA" w14:textId="77777777" w:rsidTr="009315E6">
                    <w:tc>
                      <w:tcPr>
                        <w:tcW w:w="448" w:type="dxa"/>
                        <w:vAlign w:val="bottom"/>
                      </w:tcPr>
                      <w:p w14:paraId="5BD9F25C" w14:textId="51B719F8" w:rsidR="00ED41DE" w:rsidRDefault="00ED41DE" w:rsidP="00ED41DE">
                        <w:r w:rsidRPr="00246E8A"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3338B63" w14:textId="6932D5E5" w:rsidR="00ED41DE" w:rsidRDefault="00ED41DE" w:rsidP="00ED41DE">
                        <w:r w:rsidRPr="00246E8A"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B77383E" w14:textId="0A20F986" w:rsidR="00ED41DE" w:rsidRDefault="00ED41DE" w:rsidP="00ED41DE">
                        <w:r w:rsidRPr="00246E8A"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7B59637" w14:textId="6988D4FD" w:rsidR="00ED41DE" w:rsidRDefault="00ED41DE" w:rsidP="00ED41DE">
                        <w:r w:rsidRPr="00246E8A"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C5080D6" w14:textId="17BA6629" w:rsidR="00ED41DE" w:rsidRDefault="00ED41DE" w:rsidP="00ED41DE">
                        <w:r w:rsidRPr="00246E8A"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376B8F2C" w14:textId="161BABE1" w:rsidR="00ED41DE" w:rsidRDefault="00ED41DE" w:rsidP="00ED41D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34606786" w14:textId="40D70E99" w:rsidR="00ED41DE" w:rsidRDefault="00ED41DE" w:rsidP="00ED41DE">
                        <w:r>
                          <w:t>24</w:t>
                        </w:r>
                      </w:p>
                    </w:tc>
                  </w:tr>
                  <w:tr w:rsidR="00ED41DE" w14:paraId="39C19BE1" w14:textId="77777777" w:rsidTr="00ED41DE">
                    <w:tc>
                      <w:tcPr>
                        <w:tcW w:w="448" w:type="dxa"/>
                        <w:vAlign w:val="bottom"/>
                      </w:tcPr>
                      <w:p w14:paraId="7A47619A" w14:textId="154420D8" w:rsidR="00ED41DE" w:rsidRDefault="00ED41DE" w:rsidP="00ED41DE">
                        <w:r w:rsidRPr="00246E8A"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F785319" w14:textId="085EAC29" w:rsidR="00ED41DE" w:rsidRDefault="00ED41DE" w:rsidP="00ED41DE">
                        <w:r w:rsidRPr="00246E8A"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618AD30" w14:textId="07F89653" w:rsidR="00ED41DE" w:rsidRDefault="00ED41DE" w:rsidP="00ED41DE">
                        <w:r w:rsidRPr="00246E8A"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BB8F2BC" w14:textId="63D712F7" w:rsidR="00ED41DE" w:rsidRDefault="00ED41DE" w:rsidP="00ED41DE">
                        <w:r w:rsidRPr="00246E8A"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6A6A6" w:themeFill="background1" w:themeFillShade="A6"/>
                        <w:vAlign w:val="bottom"/>
                      </w:tcPr>
                      <w:p w14:paraId="61451081" w14:textId="007C77F4" w:rsidR="00ED41DE" w:rsidRDefault="00ED41DE" w:rsidP="00ED41DE">
                        <w:r w:rsidRPr="00246E8A"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31970885" w14:textId="6518BDF3" w:rsidR="00ED41DE" w:rsidRDefault="00ED41DE" w:rsidP="00ED41D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0A2EA020" w14:textId="76B05F47" w:rsidR="00ED41DE" w:rsidRDefault="00ED41DE" w:rsidP="00ED41DE">
                        <w:r>
                          <w:t>31</w:t>
                        </w:r>
                      </w:p>
                    </w:tc>
                  </w:tr>
                  <w:tr w:rsidR="006F1D3C" w14:paraId="6BC3945C" w14:textId="77777777" w:rsidTr="00A70674">
                    <w:tc>
                      <w:tcPr>
                        <w:tcW w:w="448" w:type="dxa"/>
                      </w:tcPr>
                      <w:p w14:paraId="5385DFA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1E2E0F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7DE2E65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1A67C0E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AF21B1A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5066B38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24C14B7" w14:textId="77777777" w:rsidR="006F1D3C" w:rsidRDefault="006F1D3C" w:rsidP="006F1D3C"/>
                    </w:tc>
                  </w:tr>
                </w:tbl>
                <w:p w14:paraId="491F6C35" w14:textId="77777777" w:rsidR="00223D4D" w:rsidRDefault="00223D4D" w:rsidP="00223D4D"/>
              </w:tc>
            </w:tr>
          </w:tbl>
          <w:p w14:paraId="36E04422" w14:textId="77777777" w:rsidR="00223D4D" w:rsidRDefault="00223D4D" w:rsidP="00223D4D"/>
        </w:tc>
        <w:tc>
          <w:tcPr>
            <w:tcW w:w="579" w:type="dxa"/>
          </w:tcPr>
          <w:p w14:paraId="54A2AF2E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02CBD93B" w14:textId="77777777" w:rsidTr="00C837F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002767F5" w14:textId="7708BB43" w:rsidR="00223D4D" w:rsidRDefault="00A15338" w:rsidP="00223D4D">
                  <w:pPr>
                    <w:spacing w:before="48" w:after="48"/>
                  </w:pPr>
                  <w:r>
                    <w:t>Apr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1176DC">
                    <w:t>4</w:t>
                  </w:r>
                </w:p>
              </w:tc>
            </w:tr>
            <w:tr w:rsidR="00223D4D" w14:paraId="272B43F6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E91E1B" w14:paraId="7C199D5F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1595AE4" w14:textId="57E30EDE" w:rsidR="00E91E1B" w:rsidRDefault="00E91E1B" w:rsidP="00E91E1B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00B65B" w14:textId="69C4FC00" w:rsidR="00E91E1B" w:rsidRDefault="00E91E1B" w:rsidP="00E91E1B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609D4D" w14:textId="5783FB17" w:rsidR="00E91E1B" w:rsidRDefault="00E91E1B" w:rsidP="00E91E1B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7F3716" w14:textId="4B10F27A" w:rsidR="00E91E1B" w:rsidRDefault="00E91E1B" w:rsidP="00E91E1B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7135F6" w14:textId="163B0900" w:rsidR="00E91E1B" w:rsidRDefault="00E91E1B" w:rsidP="00E91E1B">
                        <w:r>
                          <w:rPr>
                            <w:lang w:val="en-GB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300F96" w14:textId="1286AF69" w:rsidR="00E91E1B" w:rsidRDefault="00E91E1B" w:rsidP="00E91E1B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D2B294" w14:textId="37FF69C8" w:rsidR="00E91E1B" w:rsidRDefault="00E91E1B" w:rsidP="00E91E1B">
                        <w:r>
                          <w:t>S</w:t>
                        </w:r>
                      </w:p>
                    </w:tc>
                  </w:tr>
                  <w:tr w:rsidR="006B3EDB" w14:paraId="076EF834" w14:textId="77777777" w:rsidTr="00483786">
                    <w:tc>
                      <w:tcPr>
                        <w:tcW w:w="448" w:type="dxa"/>
                        <w:shd w:val="clear" w:color="auto" w:fill="A6A6A6" w:themeFill="background1" w:themeFillShade="A6"/>
                        <w:vAlign w:val="bottom"/>
                      </w:tcPr>
                      <w:p w14:paraId="7DB73BE5" w14:textId="0FFB83D8" w:rsidR="006B3EDB" w:rsidRDefault="006B3EDB" w:rsidP="006B3EDB">
                        <w:r w:rsidRPr="00246E8A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7981C017" w14:textId="26918335" w:rsidR="006B3EDB" w:rsidRDefault="006B3EDB" w:rsidP="006B3EDB">
                        <w:r w:rsidRPr="00246E8A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01B334F6" w14:textId="756481B0" w:rsidR="006B3EDB" w:rsidRDefault="006B3EDB" w:rsidP="006B3EDB">
                        <w:r w:rsidRPr="00246E8A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5303658F" w14:textId="6E3C6608" w:rsidR="006B3EDB" w:rsidRDefault="006B3EDB" w:rsidP="006B3EDB">
                        <w:r w:rsidRPr="00246E8A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445BEE87" w14:textId="45A5ED9C" w:rsidR="006B3EDB" w:rsidRDefault="006B3EDB" w:rsidP="006B3EDB">
                        <w:r w:rsidRPr="00246E8A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15DA77C7" w14:textId="4D6BDB42" w:rsidR="006B3EDB" w:rsidRDefault="006B3EDB" w:rsidP="006B3EDB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7931D2C0" w14:textId="6BDAF6C8" w:rsidR="006B3EDB" w:rsidRDefault="006B3EDB" w:rsidP="006B3EDB">
                        <w:r>
                          <w:t>7</w:t>
                        </w:r>
                      </w:p>
                    </w:tc>
                  </w:tr>
                  <w:tr w:rsidR="006B3EDB" w14:paraId="5344844F" w14:textId="77777777" w:rsidTr="008F354E"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47349E75" w14:textId="5C841EF9" w:rsidR="006B3EDB" w:rsidRDefault="006B3EDB" w:rsidP="006B3EDB">
                        <w:r w:rsidRPr="00246E8A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48AFD7DA" w14:textId="00494FF2" w:rsidR="006B3EDB" w:rsidRDefault="006B3EDB" w:rsidP="006B3EDB">
                        <w:r w:rsidRPr="00246E8A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1CF8AEDF" w14:textId="0BF59E8C" w:rsidR="006B3EDB" w:rsidRDefault="006B3EDB" w:rsidP="006B3EDB">
                        <w:r w:rsidRPr="00246E8A"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0B597157" w14:textId="10DC2A22" w:rsidR="006B3EDB" w:rsidRDefault="006B3EDB" w:rsidP="006B3EDB">
                        <w:r w:rsidRPr="00246E8A"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015DBF4C" w14:textId="320636CD" w:rsidR="006B3EDB" w:rsidRDefault="006B3EDB" w:rsidP="006B3EDB">
                        <w:r w:rsidRPr="00246E8A"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04806BED" w14:textId="36ED1817" w:rsidR="006B3EDB" w:rsidRDefault="006B3EDB" w:rsidP="006B3EDB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4DB9281B" w14:textId="6FB751DB" w:rsidR="006B3EDB" w:rsidRDefault="006B3EDB" w:rsidP="006B3EDB">
                        <w:r>
                          <w:t>14</w:t>
                        </w:r>
                      </w:p>
                    </w:tc>
                  </w:tr>
                  <w:tr w:rsidR="006B3EDB" w14:paraId="6F9B0BBF" w14:textId="77777777" w:rsidTr="00DB124C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694A5E4" w14:textId="17BEE597" w:rsidR="006B3EDB" w:rsidRDefault="006B3EDB" w:rsidP="006B3EDB">
                        <w:r w:rsidRPr="00246E8A"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FACD17B" w14:textId="2845126B" w:rsidR="006B3EDB" w:rsidRDefault="006B3EDB" w:rsidP="006B3EDB">
                        <w:r w:rsidRPr="00246E8A"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3ED1141" w14:textId="45D49507" w:rsidR="006B3EDB" w:rsidRDefault="006B3EDB" w:rsidP="006B3EDB">
                        <w:r w:rsidRPr="00246E8A"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8BBE5F1" w14:textId="6DE5E6E9" w:rsidR="006B3EDB" w:rsidRDefault="006B3EDB" w:rsidP="006B3EDB">
                        <w:r w:rsidRPr="00246E8A"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B714E28" w14:textId="374D66D2" w:rsidR="006B3EDB" w:rsidRDefault="006B3EDB" w:rsidP="006B3EDB">
                        <w:r w:rsidRPr="00246E8A"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14D014D3" w14:textId="3E95864D" w:rsidR="006B3EDB" w:rsidRDefault="006B3EDB" w:rsidP="006B3EDB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0DBB9049" w14:textId="10C0E4C0" w:rsidR="006B3EDB" w:rsidRDefault="006B3EDB" w:rsidP="006B3EDB">
                        <w:r>
                          <w:t>21</w:t>
                        </w:r>
                      </w:p>
                    </w:tc>
                  </w:tr>
                  <w:tr w:rsidR="006B3EDB" w14:paraId="44635C99" w14:textId="77777777" w:rsidTr="00DB124C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A1E8650" w14:textId="36D555E5" w:rsidR="006B3EDB" w:rsidRDefault="006B3EDB" w:rsidP="006B3EDB">
                        <w:r w:rsidRPr="00246E8A"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0138280" w14:textId="7499B7A7" w:rsidR="006B3EDB" w:rsidRDefault="006B3EDB" w:rsidP="006B3EDB">
                        <w:r w:rsidRPr="00246E8A"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78267BB" w14:textId="2C3E55E6" w:rsidR="006B3EDB" w:rsidRDefault="006B3EDB" w:rsidP="006B3EDB">
                        <w:r w:rsidRPr="00246E8A"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0D234E5" w14:textId="2C12D4BD" w:rsidR="006B3EDB" w:rsidRDefault="006B3EDB" w:rsidP="006B3EDB">
                        <w:r w:rsidRPr="00246E8A"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B44055E" w14:textId="4076CC5D" w:rsidR="006B3EDB" w:rsidRDefault="006B3EDB" w:rsidP="006B3EDB">
                        <w:r w:rsidRPr="00246E8A"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3B8EA843" w14:textId="4CF1DB18" w:rsidR="006B3EDB" w:rsidRDefault="006B3EDB" w:rsidP="006B3EDB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6AD9E642" w14:textId="41339EBF" w:rsidR="006B3EDB" w:rsidRDefault="006B3EDB" w:rsidP="006B3EDB">
                        <w:r>
                          <w:t>28</w:t>
                        </w:r>
                      </w:p>
                    </w:tc>
                  </w:tr>
                  <w:tr w:rsidR="006B3EDB" w14:paraId="061861E0" w14:textId="77777777" w:rsidTr="00DB124C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2E445B4" w14:textId="75EDE1E5" w:rsidR="006B3EDB" w:rsidRDefault="006B3EDB" w:rsidP="006B3EDB">
                        <w:r w:rsidRPr="00246E8A"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A52E859" w14:textId="1529E1FA" w:rsidR="006B3EDB" w:rsidRDefault="006B3EDB" w:rsidP="006B3EDB">
                        <w:r w:rsidRPr="00246E8A"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9A895FE" w14:textId="3A9D2515" w:rsidR="006B3EDB" w:rsidRDefault="006B3EDB" w:rsidP="006B3EDB"/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38F0E43" w14:textId="39A46767" w:rsidR="006B3EDB" w:rsidRDefault="006B3EDB" w:rsidP="006B3EDB"/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222E3C7" w14:textId="731FACE9" w:rsidR="006B3EDB" w:rsidRDefault="006B3EDB" w:rsidP="006B3EDB"/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5F890F0D" w14:textId="232C345A" w:rsidR="006B3EDB" w:rsidRDefault="006B3EDB" w:rsidP="006B3EDB"/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281343AF" w14:textId="5C0411D0" w:rsidR="006B3EDB" w:rsidRDefault="006B3EDB" w:rsidP="006B3EDB"/>
                    </w:tc>
                  </w:tr>
                  <w:tr w:rsidR="008F354E" w14:paraId="7639D1D8" w14:textId="77777777" w:rsidTr="00A70674">
                    <w:tc>
                      <w:tcPr>
                        <w:tcW w:w="448" w:type="dxa"/>
                      </w:tcPr>
                      <w:p w14:paraId="706F84EC" w14:textId="77777777" w:rsidR="008F354E" w:rsidRDefault="008F354E" w:rsidP="008F354E"/>
                    </w:tc>
                    <w:tc>
                      <w:tcPr>
                        <w:tcW w:w="448" w:type="dxa"/>
                      </w:tcPr>
                      <w:p w14:paraId="014B3492" w14:textId="77777777" w:rsidR="008F354E" w:rsidRDefault="008F354E" w:rsidP="008F354E"/>
                    </w:tc>
                    <w:tc>
                      <w:tcPr>
                        <w:tcW w:w="448" w:type="dxa"/>
                      </w:tcPr>
                      <w:p w14:paraId="3D2C68A1" w14:textId="77777777" w:rsidR="008F354E" w:rsidRDefault="008F354E" w:rsidP="008F354E"/>
                    </w:tc>
                    <w:tc>
                      <w:tcPr>
                        <w:tcW w:w="448" w:type="dxa"/>
                      </w:tcPr>
                      <w:p w14:paraId="6BB6CD0A" w14:textId="77777777" w:rsidR="008F354E" w:rsidRDefault="008F354E" w:rsidP="008F354E"/>
                    </w:tc>
                    <w:tc>
                      <w:tcPr>
                        <w:tcW w:w="448" w:type="dxa"/>
                      </w:tcPr>
                      <w:p w14:paraId="5EE4FB28" w14:textId="77777777" w:rsidR="008F354E" w:rsidRDefault="008F354E" w:rsidP="008F354E"/>
                    </w:tc>
                    <w:tc>
                      <w:tcPr>
                        <w:tcW w:w="448" w:type="dxa"/>
                      </w:tcPr>
                      <w:p w14:paraId="1184178F" w14:textId="77777777" w:rsidR="008F354E" w:rsidRDefault="008F354E" w:rsidP="008F354E"/>
                    </w:tc>
                    <w:tc>
                      <w:tcPr>
                        <w:tcW w:w="448" w:type="dxa"/>
                      </w:tcPr>
                      <w:p w14:paraId="13887D41" w14:textId="77777777" w:rsidR="008F354E" w:rsidRDefault="008F354E" w:rsidP="008F354E"/>
                    </w:tc>
                  </w:tr>
                </w:tbl>
                <w:p w14:paraId="23344441" w14:textId="77777777" w:rsidR="00223D4D" w:rsidRDefault="00223D4D" w:rsidP="00223D4D"/>
              </w:tc>
            </w:tr>
          </w:tbl>
          <w:p w14:paraId="41DAFFBF" w14:textId="77777777" w:rsidR="00223D4D" w:rsidRDefault="00223D4D" w:rsidP="00223D4D"/>
        </w:tc>
        <w:tc>
          <w:tcPr>
            <w:tcW w:w="579" w:type="dxa"/>
          </w:tcPr>
          <w:p w14:paraId="099211E4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77B47380" w14:textId="77777777" w:rsidTr="00C837F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43C50097" w14:textId="4C0E2DFF" w:rsidR="00223D4D" w:rsidRDefault="00A15338" w:rsidP="00223D4D">
                  <w:pPr>
                    <w:spacing w:before="48" w:after="48"/>
                  </w:pPr>
                  <w:r>
                    <w:t>May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1176DC">
                    <w:t>4</w:t>
                  </w:r>
                </w:p>
              </w:tc>
            </w:tr>
            <w:tr w:rsidR="00223D4D" w14:paraId="587ADDE8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E91E1B" w14:paraId="0747723E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0BFDCC0" w14:textId="4CAD6B9A" w:rsidR="00E91E1B" w:rsidRDefault="00E91E1B" w:rsidP="00E91E1B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849747" w14:textId="5C071E47" w:rsidR="00E91E1B" w:rsidRDefault="00E91E1B" w:rsidP="00E91E1B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AC5D5A" w14:textId="5767A7F3" w:rsidR="00E91E1B" w:rsidRDefault="00E91E1B" w:rsidP="00E91E1B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862860" w14:textId="0C689BD0" w:rsidR="00E91E1B" w:rsidRDefault="00E91E1B" w:rsidP="00E91E1B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C7CD2F" w14:textId="1DC8235B" w:rsidR="00E91E1B" w:rsidRDefault="00E91E1B" w:rsidP="00E91E1B">
                        <w:r>
                          <w:rPr>
                            <w:lang w:val="en-GB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174389" w14:textId="1E290A2B" w:rsidR="00E91E1B" w:rsidRDefault="00E91E1B" w:rsidP="00E91E1B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86D934" w14:textId="39C49441" w:rsidR="00E91E1B" w:rsidRDefault="00E91E1B" w:rsidP="00E91E1B">
                        <w:r>
                          <w:t>S</w:t>
                        </w:r>
                      </w:p>
                    </w:tc>
                  </w:tr>
                  <w:tr w:rsidR="00C57B62" w14:paraId="436D573F" w14:textId="77777777" w:rsidTr="00C57B62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AF65989" w14:textId="305245E2" w:rsidR="00C57B62" w:rsidRDefault="00C57B62" w:rsidP="00C57B62"/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7D5D2A2" w14:textId="5F4FA9B2" w:rsidR="00C57B62" w:rsidRDefault="00C57B62" w:rsidP="00C57B62"/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0FE5FFA" w14:textId="16623AFD" w:rsidR="00C57B62" w:rsidRDefault="00C57B62" w:rsidP="00C57B62">
                        <w:r w:rsidRPr="00246E8A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9B4CC77" w14:textId="6175AFD4" w:rsidR="00C57B62" w:rsidRDefault="00C57B62" w:rsidP="00C57B62">
                        <w:r w:rsidRPr="00246E8A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814D87C" w14:textId="14EBB3A7" w:rsidR="00C57B62" w:rsidRDefault="00C57B62" w:rsidP="00C57B62">
                        <w:r w:rsidRPr="00246E8A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22C1CC10" w14:textId="706C9594" w:rsidR="00C57B62" w:rsidRDefault="00C57B62" w:rsidP="00C57B6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7FBE526F" w14:textId="10B351D2" w:rsidR="00C57B62" w:rsidRDefault="00C57B62" w:rsidP="00C57B62">
                        <w:r>
                          <w:t>5</w:t>
                        </w:r>
                      </w:p>
                    </w:tc>
                  </w:tr>
                  <w:tr w:rsidR="00C57B62" w14:paraId="015DABAC" w14:textId="77777777" w:rsidTr="00483786">
                    <w:tc>
                      <w:tcPr>
                        <w:tcW w:w="448" w:type="dxa"/>
                        <w:shd w:val="clear" w:color="auto" w:fill="A6A6A6" w:themeFill="background1" w:themeFillShade="A6"/>
                        <w:vAlign w:val="bottom"/>
                      </w:tcPr>
                      <w:p w14:paraId="54B8ED84" w14:textId="10096990" w:rsidR="00C57B62" w:rsidRDefault="00C57B62" w:rsidP="00C57B62">
                        <w:r w:rsidRPr="00246E8A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57CD4CB" w14:textId="6F700346" w:rsidR="00C57B62" w:rsidRDefault="00C57B62" w:rsidP="00C57B62">
                        <w:r w:rsidRPr="00246E8A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0FC428B" w14:textId="5CB8645B" w:rsidR="00C57B62" w:rsidRDefault="00C57B62" w:rsidP="00C57B62">
                        <w:r w:rsidRPr="00246E8A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8919D52" w14:textId="705A507C" w:rsidR="00C57B62" w:rsidRDefault="00C57B62" w:rsidP="00C57B62">
                        <w:r w:rsidRPr="00246E8A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54D2FEC" w14:textId="3A83AFF7" w:rsidR="00C57B62" w:rsidRDefault="00C57B62" w:rsidP="00C57B62">
                        <w:r w:rsidRPr="00246E8A"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5D346878" w14:textId="75693D4E" w:rsidR="00C57B62" w:rsidRDefault="00C57B62" w:rsidP="00C57B62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3E98A779" w14:textId="01A9D778" w:rsidR="00C57B62" w:rsidRDefault="00C57B62" w:rsidP="00C57B62">
                        <w:r>
                          <w:t>12</w:t>
                        </w:r>
                      </w:p>
                    </w:tc>
                  </w:tr>
                  <w:tr w:rsidR="00C57B62" w14:paraId="28EE6720" w14:textId="77777777" w:rsidTr="002001EB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18F8961" w14:textId="1C049577" w:rsidR="00C57B62" w:rsidRDefault="00C57B62" w:rsidP="00C57B62">
                        <w:r w:rsidRPr="00246E8A"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A9601F0" w14:textId="0D48110E" w:rsidR="00C57B62" w:rsidRDefault="00C57B62" w:rsidP="00C57B62">
                        <w:r w:rsidRPr="00246E8A"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7D54643" w14:textId="729C5E9A" w:rsidR="00C57B62" w:rsidRDefault="00C57B62" w:rsidP="00C57B62">
                        <w:r w:rsidRPr="00246E8A"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BF56369" w14:textId="624BD5CF" w:rsidR="00C57B62" w:rsidRDefault="00C57B62" w:rsidP="00C57B62">
                        <w:r w:rsidRPr="00246E8A"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FF3A2A4" w14:textId="141CB7B3" w:rsidR="00C57B62" w:rsidRDefault="00C57B62" w:rsidP="00C57B62">
                        <w:r w:rsidRPr="00246E8A"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10B32BD9" w14:textId="20187122" w:rsidR="00C57B62" w:rsidRDefault="00C57B62" w:rsidP="00C57B6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44A5D523" w14:textId="26E0DAF5" w:rsidR="00C57B62" w:rsidRDefault="00C57B62" w:rsidP="00C57B62">
                        <w:r>
                          <w:t>19</w:t>
                        </w:r>
                      </w:p>
                    </w:tc>
                  </w:tr>
                  <w:tr w:rsidR="00C57B62" w14:paraId="6DB11468" w14:textId="77777777" w:rsidTr="002001EB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CF6EE12" w14:textId="612853F1" w:rsidR="00C57B62" w:rsidRDefault="00C57B62" w:rsidP="00C57B62">
                        <w:r w:rsidRPr="00246E8A"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8181244" w14:textId="3E2055BD" w:rsidR="00C57B62" w:rsidRDefault="00C57B62" w:rsidP="00C57B62">
                        <w:r w:rsidRPr="00246E8A"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E81797F" w14:textId="25E64301" w:rsidR="00C57B62" w:rsidRDefault="00C57B62" w:rsidP="00C57B62">
                        <w:r w:rsidRPr="00246E8A"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81EB8DA" w14:textId="16356F6F" w:rsidR="00C57B62" w:rsidRDefault="00C57B62" w:rsidP="00C57B62">
                        <w:r w:rsidRPr="00246E8A"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DA67A7A" w14:textId="059D3806" w:rsidR="00C57B62" w:rsidRDefault="00C57B62" w:rsidP="00C57B62">
                        <w:r w:rsidRPr="00246E8A"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76B5A11D" w14:textId="052868DA" w:rsidR="00C57B62" w:rsidRDefault="00C57B62" w:rsidP="00C57B62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30F2CD0C" w14:textId="2F98EBD9" w:rsidR="00C57B62" w:rsidRDefault="00C57B62" w:rsidP="00C57B62">
                        <w:r>
                          <w:t>26</w:t>
                        </w:r>
                      </w:p>
                    </w:tc>
                  </w:tr>
                  <w:tr w:rsidR="00C57B62" w14:paraId="31AA3788" w14:textId="77777777" w:rsidTr="00171E8B">
                    <w:tc>
                      <w:tcPr>
                        <w:tcW w:w="448" w:type="dxa"/>
                        <w:shd w:val="clear" w:color="auto" w:fill="A6A6A6" w:themeFill="background1" w:themeFillShade="A6"/>
                        <w:vAlign w:val="bottom"/>
                      </w:tcPr>
                      <w:p w14:paraId="3D68CBD3" w14:textId="383EF890" w:rsidR="00C57B62" w:rsidRDefault="00C57B62" w:rsidP="00C57B62">
                        <w:r w:rsidRPr="00246E8A"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786022CF" w14:textId="41FB51A2" w:rsidR="00C57B62" w:rsidRDefault="00C57B62" w:rsidP="00C57B62">
                        <w:r w:rsidRPr="00246E8A"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1B245224" w14:textId="418C5C18" w:rsidR="00C57B62" w:rsidRDefault="00C57B62" w:rsidP="00C57B62">
                        <w:r w:rsidRPr="00246E8A"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  <w:vAlign w:val="bottom"/>
                      </w:tcPr>
                      <w:p w14:paraId="5B6FFB21" w14:textId="40B5E740" w:rsidR="00C57B62" w:rsidRDefault="00C57B62" w:rsidP="00C57B62">
                        <w:r w:rsidRPr="00246E8A"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  <w:vAlign w:val="bottom"/>
                      </w:tcPr>
                      <w:p w14:paraId="720208D6" w14:textId="1D75569F" w:rsidR="00C57B62" w:rsidRDefault="00C57B62" w:rsidP="00C57B62">
                        <w:r w:rsidRPr="00246E8A"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5319F081" w14:textId="77777777" w:rsidR="00C57B62" w:rsidRDefault="00C57B62" w:rsidP="00C57B62"/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252C5AF5" w14:textId="77777777" w:rsidR="00C57B62" w:rsidRDefault="00C57B62" w:rsidP="00C57B62"/>
                    </w:tc>
                  </w:tr>
                  <w:tr w:rsidR="006E7372" w14:paraId="58D74289" w14:textId="77777777" w:rsidTr="00A70674">
                    <w:tc>
                      <w:tcPr>
                        <w:tcW w:w="448" w:type="dxa"/>
                      </w:tcPr>
                      <w:p w14:paraId="6A211DAB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37C0AFB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8BDFB34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4B5AC053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3910019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CBDB805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54951E3" w14:textId="77777777" w:rsidR="006E7372" w:rsidRDefault="006E7372" w:rsidP="006E7372"/>
                    </w:tc>
                  </w:tr>
                </w:tbl>
                <w:p w14:paraId="55207023" w14:textId="77777777" w:rsidR="00223D4D" w:rsidRDefault="00223D4D" w:rsidP="00223D4D"/>
              </w:tc>
            </w:tr>
          </w:tbl>
          <w:p w14:paraId="7C9FFC66" w14:textId="77777777" w:rsidR="00223D4D" w:rsidRDefault="00223D4D" w:rsidP="00223D4D"/>
        </w:tc>
      </w:tr>
      <w:tr w:rsidR="00223D4D" w14:paraId="48110FFF" w14:textId="77777777">
        <w:trPr>
          <w:trHeight w:hRule="exact" w:val="144"/>
        </w:trPr>
        <w:tc>
          <w:tcPr>
            <w:tcW w:w="3214" w:type="dxa"/>
          </w:tcPr>
          <w:p w14:paraId="1E416050" w14:textId="77777777" w:rsidR="00223D4D" w:rsidRDefault="00223D4D" w:rsidP="00223D4D"/>
        </w:tc>
        <w:tc>
          <w:tcPr>
            <w:tcW w:w="579" w:type="dxa"/>
          </w:tcPr>
          <w:p w14:paraId="4D18B088" w14:textId="77777777" w:rsidR="00223D4D" w:rsidRDefault="00223D4D" w:rsidP="00223D4D"/>
        </w:tc>
        <w:tc>
          <w:tcPr>
            <w:tcW w:w="3214" w:type="dxa"/>
          </w:tcPr>
          <w:p w14:paraId="47393895" w14:textId="77777777" w:rsidR="00223D4D" w:rsidRDefault="00223D4D" w:rsidP="00223D4D"/>
        </w:tc>
        <w:tc>
          <w:tcPr>
            <w:tcW w:w="579" w:type="dxa"/>
          </w:tcPr>
          <w:p w14:paraId="793C8A89" w14:textId="77777777" w:rsidR="00223D4D" w:rsidRDefault="00223D4D" w:rsidP="00223D4D"/>
        </w:tc>
        <w:tc>
          <w:tcPr>
            <w:tcW w:w="3214" w:type="dxa"/>
          </w:tcPr>
          <w:p w14:paraId="229BA4E1" w14:textId="77777777" w:rsidR="00223D4D" w:rsidRDefault="00223D4D" w:rsidP="00223D4D"/>
        </w:tc>
      </w:tr>
      <w:tr w:rsidR="00223D4D" w14:paraId="190401D2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723E3190" w14:textId="77777777" w:rsidTr="00C837F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519F95AF" w14:textId="540CCBFB" w:rsidR="00223D4D" w:rsidRDefault="006E7372" w:rsidP="00223D4D">
                  <w:pPr>
                    <w:spacing w:before="48" w:after="48"/>
                  </w:pPr>
                  <w:r>
                    <w:t>Jun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1176DC">
                    <w:t>4</w:t>
                  </w:r>
                </w:p>
              </w:tc>
            </w:tr>
            <w:tr w:rsidR="00223D4D" w14:paraId="02E65BBC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E91E1B" w14:paraId="34730EC6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7005D18" w14:textId="1C416713" w:rsidR="00E91E1B" w:rsidRDefault="00E91E1B" w:rsidP="00E91E1B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003E41" w14:textId="11B7215A" w:rsidR="00E91E1B" w:rsidRDefault="00E91E1B" w:rsidP="00E91E1B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6129F7" w14:textId="1155A8BD" w:rsidR="00E91E1B" w:rsidRDefault="00E91E1B" w:rsidP="00E91E1B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93C738" w14:textId="415CC3EE" w:rsidR="00E91E1B" w:rsidRDefault="00E91E1B" w:rsidP="00E91E1B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4E64B2" w14:textId="79CECE22" w:rsidR="00E91E1B" w:rsidRDefault="00E91E1B" w:rsidP="00E91E1B">
                        <w:r>
                          <w:rPr>
                            <w:lang w:val="en-GB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79C0BA" w14:textId="2316B6C8" w:rsidR="00E91E1B" w:rsidRDefault="00E91E1B" w:rsidP="00E91E1B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E38505" w14:textId="6D07CC98" w:rsidR="00E91E1B" w:rsidRDefault="00E91E1B" w:rsidP="00E91E1B">
                        <w:r>
                          <w:t>S</w:t>
                        </w:r>
                      </w:p>
                    </w:tc>
                  </w:tr>
                  <w:tr w:rsidR="00BF310A" w14:paraId="76AE6FA1" w14:textId="77777777" w:rsidTr="00BF310A">
                    <w:tc>
                      <w:tcPr>
                        <w:tcW w:w="448" w:type="dxa"/>
                        <w:vAlign w:val="bottom"/>
                      </w:tcPr>
                      <w:p w14:paraId="3D0A8272" w14:textId="77777777" w:rsidR="00BF310A" w:rsidRDefault="00BF310A" w:rsidP="00BF310A"/>
                    </w:tc>
                    <w:tc>
                      <w:tcPr>
                        <w:tcW w:w="448" w:type="dxa"/>
                        <w:vAlign w:val="bottom"/>
                      </w:tcPr>
                      <w:p w14:paraId="573B11F3" w14:textId="77777777" w:rsidR="00BF310A" w:rsidRDefault="00BF310A" w:rsidP="00BF310A"/>
                    </w:tc>
                    <w:tc>
                      <w:tcPr>
                        <w:tcW w:w="448" w:type="dxa"/>
                        <w:vAlign w:val="bottom"/>
                      </w:tcPr>
                      <w:p w14:paraId="102C7C82" w14:textId="77777777" w:rsidR="00BF310A" w:rsidRDefault="00BF310A" w:rsidP="00BF310A"/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5B149EA" w14:textId="0857C320" w:rsidR="00BF310A" w:rsidRDefault="00BF310A" w:rsidP="00BF310A"/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D6D62CF" w14:textId="29E549F7" w:rsidR="00BF310A" w:rsidRDefault="00BF310A" w:rsidP="00BF310A"/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78748001" w14:textId="2547E4D1" w:rsidR="00BF310A" w:rsidRDefault="00BF310A" w:rsidP="00BF310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285F9A47" w14:textId="5221EA42" w:rsidR="00BF310A" w:rsidRDefault="00BF310A" w:rsidP="00BF310A">
                        <w:r>
                          <w:t>2</w:t>
                        </w:r>
                      </w:p>
                    </w:tc>
                  </w:tr>
                  <w:tr w:rsidR="00BF310A" w14:paraId="236B299E" w14:textId="77777777" w:rsidTr="00B35CAC">
                    <w:tc>
                      <w:tcPr>
                        <w:tcW w:w="448" w:type="dxa"/>
                        <w:vAlign w:val="bottom"/>
                      </w:tcPr>
                      <w:p w14:paraId="1CFD6B87" w14:textId="024D5701" w:rsidR="00BF310A" w:rsidRDefault="00BF310A" w:rsidP="00BF310A">
                        <w:r w:rsidRPr="00246E8A"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112CD38" w14:textId="28ABC627" w:rsidR="00BF310A" w:rsidRDefault="00BF310A" w:rsidP="00BF310A">
                        <w:r w:rsidRPr="00246E8A"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957B982" w14:textId="2D007010" w:rsidR="00BF310A" w:rsidRDefault="00BF310A" w:rsidP="00BF310A">
                        <w:r w:rsidRPr="00246E8A"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57473BE" w14:textId="66B09DC6" w:rsidR="00BF310A" w:rsidRDefault="00BF310A" w:rsidP="00BF310A">
                        <w:r w:rsidRPr="00246E8A"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F88E663" w14:textId="760232C8" w:rsidR="00BF310A" w:rsidRDefault="00BF310A" w:rsidP="00BF310A">
                        <w:r w:rsidRPr="00246E8A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21FB3DCE" w14:textId="2BCC5EF6" w:rsidR="00BF310A" w:rsidRDefault="00BF310A" w:rsidP="00BF310A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3E7ED982" w14:textId="5A63E05A" w:rsidR="00BF310A" w:rsidRDefault="00BF310A" w:rsidP="00BF310A">
                        <w:r>
                          <w:t>9</w:t>
                        </w:r>
                      </w:p>
                    </w:tc>
                  </w:tr>
                  <w:tr w:rsidR="00BF310A" w14:paraId="3CAA2E54" w14:textId="77777777" w:rsidTr="00B35CAC">
                    <w:tc>
                      <w:tcPr>
                        <w:tcW w:w="448" w:type="dxa"/>
                        <w:vAlign w:val="bottom"/>
                      </w:tcPr>
                      <w:p w14:paraId="6128609F" w14:textId="6BFB892C" w:rsidR="00BF310A" w:rsidRDefault="00BF310A" w:rsidP="00BF310A">
                        <w:r w:rsidRPr="00246E8A"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50FA5E0" w14:textId="098058FD" w:rsidR="00BF310A" w:rsidRDefault="00BF310A" w:rsidP="00BF310A">
                        <w:r w:rsidRPr="00246E8A"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45B74B8" w14:textId="600DD72D" w:rsidR="00BF310A" w:rsidRDefault="00BF310A" w:rsidP="00BF310A">
                        <w:r w:rsidRPr="00246E8A"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399715C" w14:textId="6826C9E8" w:rsidR="00BF310A" w:rsidRDefault="00BF310A" w:rsidP="00BF310A">
                        <w:r w:rsidRPr="00246E8A"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09ED14F" w14:textId="6E0C3E06" w:rsidR="00BF310A" w:rsidRDefault="00BF310A" w:rsidP="00BF310A">
                        <w:r w:rsidRPr="00246E8A"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37D072FB" w14:textId="33A5BBE5" w:rsidR="00BF310A" w:rsidRDefault="00BF310A" w:rsidP="00BF310A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52D7D243" w14:textId="695F8F77" w:rsidR="00BF310A" w:rsidRDefault="00BF310A" w:rsidP="00BF310A">
                        <w:r>
                          <w:t>16</w:t>
                        </w:r>
                      </w:p>
                    </w:tc>
                  </w:tr>
                  <w:tr w:rsidR="00BF310A" w14:paraId="7CC06B19" w14:textId="77777777" w:rsidTr="00B35CAC">
                    <w:tc>
                      <w:tcPr>
                        <w:tcW w:w="448" w:type="dxa"/>
                        <w:vAlign w:val="bottom"/>
                      </w:tcPr>
                      <w:p w14:paraId="67C02C1F" w14:textId="31642C26" w:rsidR="00BF310A" w:rsidRDefault="00BF310A" w:rsidP="00BF310A">
                        <w:r w:rsidRPr="00246E8A"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26998C6" w14:textId="3DDDE232" w:rsidR="00BF310A" w:rsidRDefault="00BF310A" w:rsidP="00BF310A">
                        <w:r w:rsidRPr="00246E8A"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816B2E8" w14:textId="78AB155C" w:rsidR="00BF310A" w:rsidRDefault="00BF310A" w:rsidP="00BF310A">
                        <w:r w:rsidRPr="00246E8A"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9DA32FD" w14:textId="2270F191" w:rsidR="00BF310A" w:rsidRDefault="00BF310A" w:rsidP="00BF310A">
                        <w:r w:rsidRPr="00246E8A"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2E30368" w14:textId="533742A7" w:rsidR="00BF310A" w:rsidRDefault="00BF310A" w:rsidP="00BF310A">
                        <w:r w:rsidRPr="00246E8A"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7A066B0B" w14:textId="7D4218C7" w:rsidR="00BF310A" w:rsidRDefault="00BF310A" w:rsidP="00BF310A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63458306" w14:textId="5E749E8B" w:rsidR="00BF310A" w:rsidRDefault="00BF310A" w:rsidP="00BF310A">
                        <w:r>
                          <w:t>23</w:t>
                        </w:r>
                      </w:p>
                    </w:tc>
                  </w:tr>
                  <w:tr w:rsidR="00BF310A" w14:paraId="4E93AC02" w14:textId="77777777" w:rsidTr="00B35CAC">
                    <w:tc>
                      <w:tcPr>
                        <w:tcW w:w="448" w:type="dxa"/>
                        <w:vAlign w:val="bottom"/>
                      </w:tcPr>
                      <w:p w14:paraId="7CD989D3" w14:textId="771FE051" w:rsidR="00BF310A" w:rsidRDefault="00BF310A" w:rsidP="00BF310A">
                        <w:r w:rsidRPr="00246E8A"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0896BA6" w14:textId="5FD99E0F" w:rsidR="00BF310A" w:rsidRDefault="00BF310A" w:rsidP="00BF310A">
                        <w:r w:rsidRPr="00246E8A"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2F38CDA" w14:textId="7AD5AB2A" w:rsidR="00BF310A" w:rsidRDefault="00BF310A" w:rsidP="00BF310A">
                        <w:r w:rsidRPr="00246E8A"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46F8754" w14:textId="125978A8" w:rsidR="00BF310A" w:rsidRDefault="00BF310A" w:rsidP="00BF310A">
                        <w:r w:rsidRPr="00246E8A"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5A74601" w14:textId="170ACD1B" w:rsidR="00BF310A" w:rsidRDefault="00BF310A" w:rsidP="00BF310A">
                        <w:r w:rsidRPr="00246E8A"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3D357FD0" w14:textId="1A267B81" w:rsidR="00BF310A" w:rsidRDefault="00BF310A" w:rsidP="00BF310A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4875142C" w14:textId="6DBB8D39" w:rsidR="00BF310A" w:rsidRDefault="00BF310A" w:rsidP="00BF310A">
                        <w:r>
                          <w:t>30</w:t>
                        </w:r>
                      </w:p>
                    </w:tc>
                  </w:tr>
                  <w:tr w:rsidR="00BF310A" w14:paraId="4CCC65FA" w14:textId="77777777" w:rsidTr="00B35CAC">
                    <w:tc>
                      <w:tcPr>
                        <w:tcW w:w="448" w:type="dxa"/>
                        <w:vAlign w:val="bottom"/>
                      </w:tcPr>
                      <w:p w14:paraId="123AA245" w14:textId="77777777" w:rsidR="00BF310A" w:rsidRDefault="00BF310A" w:rsidP="00BF310A"/>
                    </w:tc>
                    <w:tc>
                      <w:tcPr>
                        <w:tcW w:w="448" w:type="dxa"/>
                        <w:vAlign w:val="bottom"/>
                      </w:tcPr>
                      <w:p w14:paraId="6E6FE6DD" w14:textId="77777777" w:rsidR="00BF310A" w:rsidRDefault="00BF310A" w:rsidP="00BF310A"/>
                    </w:tc>
                    <w:tc>
                      <w:tcPr>
                        <w:tcW w:w="448" w:type="dxa"/>
                        <w:vAlign w:val="bottom"/>
                      </w:tcPr>
                      <w:p w14:paraId="55F89628" w14:textId="77777777" w:rsidR="00BF310A" w:rsidRDefault="00BF310A" w:rsidP="00BF310A"/>
                    </w:tc>
                    <w:tc>
                      <w:tcPr>
                        <w:tcW w:w="448" w:type="dxa"/>
                        <w:vAlign w:val="bottom"/>
                      </w:tcPr>
                      <w:p w14:paraId="3CA56FB2" w14:textId="77777777" w:rsidR="00BF310A" w:rsidRDefault="00BF310A" w:rsidP="00BF310A"/>
                    </w:tc>
                    <w:tc>
                      <w:tcPr>
                        <w:tcW w:w="448" w:type="dxa"/>
                        <w:vAlign w:val="bottom"/>
                      </w:tcPr>
                      <w:p w14:paraId="31BAE079" w14:textId="77777777" w:rsidR="00BF310A" w:rsidRDefault="00BF310A" w:rsidP="00BF310A"/>
                    </w:tc>
                    <w:tc>
                      <w:tcPr>
                        <w:tcW w:w="448" w:type="dxa"/>
                      </w:tcPr>
                      <w:p w14:paraId="69424F81" w14:textId="77777777" w:rsidR="00BF310A" w:rsidRDefault="00BF310A" w:rsidP="00BF310A"/>
                    </w:tc>
                    <w:tc>
                      <w:tcPr>
                        <w:tcW w:w="448" w:type="dxa"/>
                      </w:tcPr>
                      <w:p w14:paraId="2FF107FE" w14:textId="77777777" w:rsidR="00BF310A" w:rsidRDefault="00BF310A" w:rsidP="00BF310A"/>
                    </w:tc>
                  </w:tr>
                </w:tbl>
                <w:p w14:paraId="58710554" w14:textId="77777777" w:rsidR="00223D4D" w:rsidRDefault="00223D4D" w:rsidP="00223D4D"/>
              </w:tc>
            </w:tr>
          </w:tbl>
          <w:p w14:paraId="5A59E435" w14:textId="77777777" w:rsidR="00223D4D" w:rsidRDefault="00223D4D" w:rsidP="00223D4D"/>
        </w:tc>
        <w:tc>
          <w:tcPr>
            <w:tcW w:w="579" w:type="dxa"/>
          </w:tcPr>
          <w:p w14:paraId="4594A5D7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2415E12D" w14:textId="77777777" w:rsidTr="00C837F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72AAF8C0" w14:textId="6019A8CA" w:rsidR="00223D4D" w:rsidRDefault="00223D4D" w:rsidP="00223D4D">
                  <w:pPr>
                    <w:spacing w:before="48" w:after="48"/>
                  </w:pPr>
                  <w:r>
                    <w:t>Ju</w:t>
                  </w:r>
                  <w:r w:rsidR="006E7372">
                    <w:t>l</w:t>
                  </w:r>
                  <w:r>
                    <w:t xml:space="preserve"> </w:t>
                  </w:r>
                  <w:r w:rsidR="00D944C7">
                    <w:t>202</w:t>
                  </w:r>
                  <w:r w:rsidR="001176DC">
                    <w:t>4</w:t>
                  </w:r>
                </w:p>
              </w:tc>
            </w:tr>
            <w:tr w:rsidR="00223D4D" w14:paraId="3CEACEED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E91E1B" w14:paraId="076BB3EC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66C45E6" w14:textId="4FF1651F" w:rsidR="00E91E1B" w:rsidRDefault="00E91E1B" w:rsidP="00E91E1B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C27E7E" w14:textId="61C0B735" w:rsidR="00E91E1B" w:rsidRDefault="00E91E1B" w:rsidP="00E91E1B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7B7E03" w14:textId="1CA2E4EC" w:rsidR="00E91E1B" w:rsidRDefault="00E91E1B" w:rsidP="00E91E1B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9E3BEB" w14:textId="79A30AC4" w:rsidR="00E91E1B" w:rsidRDefault="00E91E1B" w:rsidP="00E91E1B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6D5F64" w14:textId="198F7E10" w:rsidR="00E91E1B" w:rsidRDefault="00E91E1B" w:rsidP="00E91E1B">
                        <w:r>
                          <w:rPr>
                            <w:lang w:val="en-GB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F161EE" w14:textId="35947688" w:rsidR="00E91E1B" w:rsidRDefault="00E91E1B" w:rsidP="00E91E1B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46E92A" w14:textId="1B48DB2F" w:rsidR="00E91E1B" w:rsidRDefault="00E91E1B" w:rsidP="00E91E1B">
                        <w:r>
                          <w:t>S</w:t>
                        </w:r>
                      </w:p>
                    </w:tc>
                  </w:tr>
                  <w:tr w:rsidR="00431184" w14:paraId="1E25703E" w14:textId="77777777" w:rsidTr="00616613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9E21909" w14:textId="011269EE" w:rsidR="00431184" w:rsidRDefault="00431184" w:rsidP="00431184">
                        <w:r w:rsidRPr="00246E8A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1E73FDF" w14:textId="3A768A6E" w:rsidR="00431184" w:rsidRDefault="00431184" w:rsidP="00431184">
                        <w:r w:rsidRPr="00246E8A"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F89FA12" w14:textId="70A975ED" w:rsidR="00431184" w:rsidRDefault="00431184" w:rsidP="00431184">
                        <w:r w:rsidRPr="00246E8A"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B4B56E4" w14:textId="301DF3D8" w:rsidR="00431184" w:rsidRDefault="00431184" w:rsidP="00431184">
                        <w:r w:rsidRPr="00246E8A"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45124D8" w14:textId="08206AEE" w:rsidR="00431184" w:rsidRDefault="00431184" w:rsidP="00431184">
                        <w:r w:rsidRPr="00246E8A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17FF5F44" w14:textId="086465F9" w:rsidR="00431184" w:rsidRDefault="00431184" w:rsidP="0043118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3AF683A7" w14:textId="0EA8A952" w:rsidR="00431184" w:rsidRDefault="00431184" w:rsidP="00431184">
                        <w:r>
                          <w:t>7</w:t>
                        </w:r>
                      </w:p>
                    </w:tc>
                  </w:tr>
                  <w:tr w:rsidR="00431184" w14:paraId="0F6F8ACC" w14:textId="77777777" w:rsidTr="00616613"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1D4FB472" w14:textId="117652A5" w:rsidR="00431184" w:rsidRDefault="00431184" w:rsidP="00431184">
                        <w:r w:rsidRPr="00246E8A"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5CA3C8D" w14:textId="449032D4" w:rsidR="00431184" w:rsidRDefault="00431184" w:rsidP="00431184">
                        <w:r w:rsidRPr="00246E8A"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A81BD79" w14:textId="306E93F4" w:rsidR="00431184" w:rsidRDefault="00431184" w:rsidP="00431184">
                        <w:r w:rsidRPr="00246E8A"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E4E930A" w14:textId="25195089" w:rsidR="00431184" w:rsidRDefault="00431184" w:rsidP="00431184">
                        <w:r w:rsidRPr="00246E8A"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76BB66F" w14:textId="670B33D9" w:rsidR="00431184" w:rsidRDefault="00431184" w:rsidP="00431184">
                        <w:r w:rsidRPr="00246E8A"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1A4284F6" w14:textId="4A8DF279" w:rsidR="00431184" w:rsidRDefault="00431184" w:rsidP="0043118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04F39388" w14:textId="72DF885D" w:rsidR="00431184" w:rsidRDefault="00431184" w:rsidP="00431184">
                        <w:r>
                          <w:t>14</w:t>
                        </w:r>
                      </w:p>
                    </w:tc>
                  </w:tr>
                  <w:tr w:rsidR="00431184" w14:paraId="1A0F9FBC" w14:textId="77777777" w:rsidTr="00806B48">
                    <w:tc>
                      <w:tcPr>
                        <w:tcW w:w="448" w:type="dxa"/>
                        <w:vAlign w:val="bottom"/>
                      </w:tcPr>
                      <w:p w14:paraId="452C650A" w14:textId="737D2152" w:rsidR="00431184" w:rsidRDefault="00431184" w:rsidP="00431184">
                        <w:r w:rsidRPr="00246E8A"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32CFB8F" w14:textId="6144967C" w:rsidR="00431184" w:rsidRDefault="00431184" w:rsidP="00431184">
                        <w:r w:rsidRPr="00246E8A"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FBB8F5C" w14:textId="0EA1CE51" w:rsidR="00431184" w:rsidRDefault="00431184" w:rsidP="00431184">
                        <w:r w:rsidRPr="00246E8A"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977CAA2" w14:textId="486FFC33" w:rsidR="00431184" w:rsidRDefault="00431184" w:rsidP="00431184">
                        <w:r w:rsidRPr="00246E8A"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3A59FC3" w14:textId="0E6A3C1D" w:rsidR="00431184" w:rsidRDefault="00431184" w:rsidP="00431184">
                        <w:r w:rsidRPr="00246E8A"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63EEDFCB" w14:textId="22822C21" w:rsidR="00431184" w:rsidRDefault="00431184" w:rsidP="0043118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5E0C546C" w14:textId="15B903C7" w:rsidR="00431184" w:rsidRDefault="00431184" w:rsidP="00431184">
                        <w:r>
                          <w:t>21</w:t>
                        </w:r>
                      </w:p>
                    </w:tc>
                  </w:tr>
                  <w:tr w:rsidR="00431184" w14:paraId="7BD10908" w14:textId="77777777" w:rsidTr="00806B48">
                    <w:tc>
                      <w:tcPr>
                        <w:tcW w:w="448" w:type="dxa"/>
                        <w:vAlign w:val="bottom"/>
                      </w:tcPr>
                      <w:p w14:paraId="646FA35F" w14:textId="7F3114ED" w:rsidR="00431184" w:rsidRDefault="00431184" w:rsidP="00431184">
                        <w:r w:rsidRPr="00246E8A"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9DB5692" w14:textId="340D4A30" w:rsidR="00431184" w:rsidRDefault="00431184" w:rsidP="00431184">
                        <w:r w:rsidRPr="00246E8A"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E94D775" w14:textId="4C6F0CDB" w:rsidR="00431184" w:rsidRDefault="00431184" w:rsidP="00431184">
                        <w:r w:rsidRPr="00246E8A"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F1A9B18" w14:textId="367A9635" w:rsidR="00431184" w:rsidRDefault="00431184" w:rsidP="00431184">
                        <w:r w:rsidRPr="00246E8A"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ABC974D" w14:textId="394DA8ED" w:rsidR="00431184" w:rsidRDefault="00431184" w:rsidP="00431184">
                        <w:r w:rsidRPr="00246E8A"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00052591" w14:textId="2B288B00" w:rsidR="00431184" w:rsidRDefault="00431184" w:rsidP="0043118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607ECED1" w14:textId="5A462706" w:rsidR="00431184" w:rsidRDefault="00431184" w:rsidP="00431184">
                        <w:r>
                          <w:t>28</w:t>
                        </w:r>
                      </w:p>
                    </w:tc>
                  </w:tr>
                  <w:tr w:rsidR="00431184" w14:paraId="78A549DA" w14:textId="77777777" w:rsidTr="00431184"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1D546F32" w14:textId="525E1335" w:rsidR="00431184" w:rsidRDefault="00431184" w:rsidP="00431184">
                        <w:r w:rsidRPr="00246E8A"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4B3A8B3C" w14:textId="54E91149" w:rsidR="00431184" w:rsidRDefault="00431184" w:rsidP="00431184">
                        <w:r w:rsidRPr="00246E8A"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1FFC4DDF" w14:textId="68A7BAAD" w:rsidR="00431184" w:rsidRDefault="00431184" w:rsidP="00431184">
                        <w:r w:rsidRPr="00246E8A"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D442C05" w14:textId="05B160EF" w:rsidR="00431184" w:rsidRDefault="00431184" w:rsidP="00431184"/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B5984A6" w14:textId="00E05B63" w:rsidR="00431184" w:rsidRDefault="00431184" w:rsidP="00431184"/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24429D10" w14:textId="6711F0DF" w:rsidR="00431184" w:rsidRDefault="00431184" w:rsidP="00431184"/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2A90309A" w14:textId="2B3D3B1F" w:rsidR="00431184" w:rsidRDefault="00431184" w:rsidP="00431184"/>
                    </w:tc>
                  </w:tr>
                  <w:tr w:rsidR="00431184" w14:paraId="45908BC2" w14:textId="77777777" w:rsidTr="00431184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80F1C17" w14:textId="163F46EB" w:rsidR="00431184" w:rsidRDefault="00431184" w:rsidP="00431184"/>
                    </w:tc>
                    <w:tc>
                      <w:tcPr>
                        <w:tcW w:w="448" w:type="dxa"/>
                        <w:vAlign w:val="bottom"/>
                      </w:tcPr>
                      <w:p w14:paraId="76B58DC5" w14:textId="7D147E54" w:rsidR="00431184" w:rsidRDefault="00431184" w:rsidP="00431184"/>
                    </w:tc>
                    <w:tc>
                      <w:tcPr>
                        <w:tcW w:w="448" w:type="dxa"/>
                        <w:vAlign w:val="bottom"/>
                      </w:tcPr>
                      <w:p w14:paraId="2E0CC2AB" w14:textId="573DE8B0" w:rsidR="00431184" w:rsidRDefault="00431184" w:rsidP="00431184"/>
                    </w:tc>
                    <w:tc>
                      <w:tcPr>
                        <w:tcW w:w="448" w:type="dxa"/>
                        <w:vAlign w:val="bottom"/>
                      </w:tcPr>
                      <w:p w14:paraId="3A94D697" w14:textId="03CFD57E" w:rsidR="00431184" w:rsidRDefault="00431184" w:rsidP="00431184"/>
                    </w:tc>
                    <w:tc>
                      <w:tcPr>
                        <w:tcW w:w="448" w:type="dxa"/>
                        <w:vAlign w:val="bottom"/>
                      </w:tcPr>
                      <w:p w14:paraId="7AF928BB" w14:textId="30F360A8" w:rsidR="00431184" w:rsidRDefault="00431184" w:rsidP="00431184"/>
                    </w:tc>
                    <w:tc>
                      <w:tcPr>
                        <w:tcW w:w="448" w:type="dxa"/>
                      </w:tcPr>
                      <w:p w14:paraId="439C91E2" w14:textId="77777777" w:rsidR="00431184" w:rsidRDefault="00431184" w:rsidP="00431184"/>
                    </w:tc>
                    <w:tc>
                      <w:tcPr>
                        <w:tcW w:w="448" w:type="dxa"/>
                      </w:tcPr>
                      <w:p w14:paraId="68955FFE" w14:textId="77777777" w:rsidR="00431184" w:rsidRDefault="00431184" w:rsidP="00431184"/>
                    </w:tc>
                  </w:tr>
                </w:tbl>
                <w:p w14:paraId="554E6E50" w14:textId="77777777" w:rsidR="00223D4D" w:rsidRDefault="00223D4D" w:rsidP="00223D4D"/>
              </w:tc>
            </w:tr>
          </w:tbl>
          <w:p w14:paraId="1711281A" w14:textId="77777777" w:rsidR="00223D4D" w:rsidRDefault="00223D4D" w:rsidP="00223D4D"/>
        </w:tc>
        <w:tc>
          <w:tcPr>
            <w:tcW w:w="579" w:type="dxa"/>
          </w:tcPr>
          <w:p w14:paraId="083C244C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3FCD3F40" w14:textId="77777777" w:rsidTr="00C837F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06492997" w14:textId="1E529E33" w:rsidR="00223D4D" w:rsidRDefault="006E7372" w:rsidP="00223D4D">
                  <w:pPr>
                    <w:spacing w:before="48" w:after="48"/>
                  </w:pPr>
                  <w:r>
                    <w:t>Aug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1176DC">
                    <w:t>4</w:t>
                  </w:r>
                </w:p>
              </w:tc>
            </w:tr>
            <w:tr w:rsidR="00223D4D" w14:paraId="4E8A735C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E91E1B" w14:paraId="74B374E8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0005956" w14:textId="3FF0309E" w:rsidR="00E91E1B" w:rsidRDefault="00E91E1B" w:rsidP="00E91E1B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6FFEF9" w14:textId="3AF78A7F" w:rsidR="00E91E1B" w:rsidRDefault="00E91E1B" w:rsidP="00E91E1B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958248" w14:textId="32D7F199" w:rsidR="00E91E1B" w:rsidRDefault="00E91E1B" w:rsidP="00E91E1B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B3C63F" w14:textId="6E47C318" w:rsidR="00E91E1B" w:rsidRDefault="00E91E1B" w:rsidP="00E91E1B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C91A4F" w14:textId="721FA49F" w:rsidR="00E91E1B" w:rsidRDefault="00E91E1B" w:rsidP="00E91E1B">
                        <w:r>
                          <w:rPr>
                            <w:lang w:val="en-GB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02FDC0" w14:textId="3F1B7FB8" w:rsidR="00E91E1B" w:rsidRDefault="00E91E1B" w:rsidP="00E91E1B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CD794D" w14:textId="14998E58" w:rsidR="00E91E1B" w:rsidRDefault="00E91E1B" w:rsidP="00E91E1B">
                        <w:r>
                          <w:t>S</w:t>
                        </w:r>
                      </w:p>
                    </w:tc>
                  </w:tr>
                  <w:tr w:rsidR="00A23634" w14:paraId="1FAF7A16" w14:textId="77777777" w:rsidTr="00571CDC"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2398E4BD" w14:textId="77777777" w:rsidR="00A23634" w:rsidRDefault="00A23634" w:rsidP="00A23634"/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3B8BF543" w14:textId="51CFC7DE" w:rsidR="00A23634" w:rsidRDefault="00A23634" w:rsidP="00A23634"/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034CD393" w14:textId="2B337B52" w:rsidR="00A23634" w:rsidRDefault="00A23634" w:rsidP="00A23634"/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355D65C6" w14:textId="60CD1AFF" w:rsidR="00A23634" w:rsidRDefault="00A23634" w:rsidP="00A23634">
                        <w:r w:rsidRPr="00246E8A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5B163FB0" w14:textId="6469D270" w:rsidR="00A23634" w:rsidRDefault="00A23634" w:rsidP="00A23634">
                        <w:r w:rsidRPr="00246E8A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7F961CD9" w14:textId="628FABF4" w:rsidR="00A23634" w:rsidRDefault="00A23634" w:rsidP="00A2363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3CDDAFD6" w14:textId="3CC49CA9" w:rsidR="00A23634" w:rsidRDefault="00A23634" w:rsidP="00A23634">
                        <w:r>
                          <w:t>4</w:t>
                        </w:r>
                      </w:p>
                    </w:tc>
                  </w:tr>
                  <w:tr w:rsidR="00A23634" w14:paraId="45411C22" w14:textId="77777777" w:rsidTr="00414EF8"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29EB7390" w14:textId="0415DA6C" w:rsidR="00A23634" w:rsidRDefault="00A23634" w:rsidP="00A23634">
                        <w:r w:rsidRPr="00246E8A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48BD1F6C" w14:textId="389A7AD4" w:rsidR="00A23634" w:rsidRDefault="00A23634" w:rsidP="00A23634">
                        <w:r w:rsidRPr="00246E8A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1A6B5059" w14:textId="1BDFA27E" w:rsidR="00A23634" w:rsidRDefault="00A23634" w:rsidP="00A23634">
                        <w:r w:rsidRPr="00246E8A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21F61F34" w14:textId="04AF0FF4" w:rsidR="00A23634" w:rsidRDefault="00A23634" w:rsidP="00A23634">
                        <w:r w:rsidRPr="00246E8A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7A17E28E" w14:textId="6B46AC88" w:rsidR="00A23634" w:rsidRDefault="00A23634" w:rsidP="00A23634">
                        <w:r w:rsidRPr="00246E8A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015B6B88" w14:textId="65D33175" w:rsidR="00A23634" w:rsidRDefault="00A23634" w:rsidP="00A2363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2B390352" w14:textId="65D06794" w:rsidR="00A23634" w:rsidRDefault="00A23634" w:rsidP="00A23634">
                        <w:r>
                          <w:t>11</w:t>
                        </w:r>
                      </w:p>
                    </w:tc>
                  </w:tr>
                  <w:tr w:rsidR="00A23634" w14:paraId="41AE10EB" w14:textId="77777777" w:rsidTr="00414EF8"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6DE1244B" w14:textId="21946FED" w:rsidR="00A23634" w:rsidRDefault="00A23634" w:rsidP="00A23634">
                        <w:r w:rsidRPr="00246E8A"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713A54F8" w14:textId="6CCFA736" w:rsidR="00A23634" w:rsidRDefault="00A23634" w:rsidP="00A23634">
                        <w:r w:rsidRPr="00246E8A"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65DA9485" w14:textId="691369EE" w:rsidR="00A23634" w:rsidRDefault="00A23634" w:rsidP="00A23634">
                        <w:r w:rsidRPr="00246E8A"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0D8097D9" w14:textId="5C26B43A" w:rsidR="00A23634" w:rsidRDefault="00A23634" w:rsidP="00A23634">
                        <w:r w:rsidRPr="00246E8A"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194E1808" w14:textId="61A8C591" w:rsidR="00A23634" w:rsidRDefault="00A23634" w:rsidP="00A23634">
                        <w:r w:rsidRPr="00246E8A"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63FCA739" w14:textId="50626CAB" w:rsidR="00A23634" w:rsidRDefault="00A23634" w:rsidP="00A2363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6EA81803" w14:textId="0A9A1F3B" w:rsidR="00A23634" w:rsidRDefault="00A23634" w:rsidP="00A23634">
                        <w:r>
                          <w:t>18</w:t>
                        </w:r>
                      </w:p>
                    </w:tc>
                  </w:tr>
                  <w:tr w:rsidR="00A23634" w14:paraId="1E81FAAF" w14:textId="77777777" w:rsidTr="00414EF8"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4DCBDB84" w14:textId="5F53544E" w:rsidR="00A23634" w:rsidRDefault="00A23634" w:rsidP="00A23634">
                        <w:r w:rsidRPr="00246E8A"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20B1301F" w14:textId="25ECAC58" w:rsidR="00A23634" w:rsidRDefault="00A23634" w:rsidP="00A23634">
                        <w:r w:rsidRPr="00246E8A"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488FCE95" w14:textId="217964EA" w:rsidR="00A23634" w:rsidRDefault="00A23634" w:rsidP="00A23634">
                        <w:r w:rsidRPr="00246E8A"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4FF5023E" w14:textId="19AEB0F1" w:rsidR="00A23634" w:rsidRDefault="00A23634" w:rsidP="00A23634">
                        <w:r w:rsidRPr="00246E8A"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0563F5BE" w14:textId="2CAE7DCE" w:rsidR="00A23634" w:rsidRDefault="00A23634" w:rsidP="00A23634">
                        <w:r w:rsidRPr="00246E8A"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66D73F1B" w14:textId="6186B3C3" w:rsidR="00A23634" w:rsidRDefault="00A23634" w:rsidP="00A2363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6A9CDAC7" w14:textId="4E0A0B95" w:rsidR="00A23634" w:rsidRDefault="00A23634" w:rsidP="00A23634">
                        <w:r>
                          <w:t>25</w:t>
                        </w:r>
                      </w:p>
                    </w:tc>
                  </w:tr>
                  <w:tr w:rsidR="00A23634" w14:paraId="629D4EFF" w14:textId="77777777" w:rsidTr="00A23634">
                    <w:tc>
                      <w:tcPr>
                        <w:tcW w:w="448" w:type="dxa"/>
                        <w:shd w:val="clear" w:color="auto" w:fill="A6A6A6" w:themeFill="background1" w:themeFillShade="A6"/>
                        <w:vAlign w:val="bottom"/>
                      </w:tcPr>
                      <w:p w14:paraId="7B7ABEBF" w14:textId="1CAB34AF" w:rsidR="00A23634" w:rsidRDefault="00A23634" w:rsidP="00A23634">
                        <w:r w:rsidRPr="00246E8A"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2EF4A7EA" w14:textId="75E2925A" w:rsidR="00A23634" w:rsidRDefault="00A23634" w:rsidP="00A23634">
                        <w:r w:rsidRPr="00246E8A"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7ADA7FAA" w14:textId="261B6956" w:rsidR="00A23634" w:rsidRDefault="00A23634" w:rsidP="00A23634">
                        <w:r w:rsidRPr="00246E8A"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2B609DC9" w14:textId="4206CDE2" w:rsidR="00A23634" w:rsidRDefault="00A23634" w:rsidP="00A23634">
                        <w:r w:rsidRPr="00246E8A"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3491F9C4" w14:textId="1A152687" w:rsidR="00A23634" w:rsidRDefault="00A23634" w:rsidP="00A23634">
                        <w:r w:rsidRPr="00246E8A"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5F27B48F" w14:textId="17B6D497" w:rsidR="00A23634" w:rsidRDefault="00A23634" w:rsidP="00A23634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1146C26B" w14:textId="77777777" w:rsidR="00A23634" w:rsidRDefault="00A23634" w:rsidP="00A23634"/>
                    </w:tc>
                  </w:tr>
                  <w:tr w:rsidR="006E7372" w14:paraId="14195DE3" w14:textId="77777777" w:rsidTr="00A70674">
                    <w:tc>
                      <w:tcPr>
                        <w:tcW w:w="448" w:type="dxa"/>
                      </w:tcPr>
                      <w:p w14:paraId="47EC7B75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564903C8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4A22E60C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7E044C2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1BA9D9F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5F3D99C0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59405568" w14:textId="77777777" w:rsidR="006E7372" w:rsidRDefault="006E7372" w:rsidP="006E7372"/>
                    </w:tc>
                  </w:tr>
                </w:tbl>
                <w:p w14:paraId="2C337E8B" w14:textId="77777777" w:rsidR="00223D4D" w:rsidRDefault="00223D4D" w:rsidP="00223D4D"/>
              </w:tc>
            </w:tr>
          </w:tbl>
          <w:p w14:paraId="30787A99" w14:textId="77777777" w:rsidR="00223D4D" w:rsidRDefault="00223D4D" w:rsidP="00223D4D"/>
        </w:tc>
      </w:tr>
    </w:tbl>
    <w:p w14:paraId="2B0035CF" w14:textId="77777777" w:rsidR="005B2276" w:rsidRDefault="005B2276" w:rsidP="005B2276">
      <w:pPr>
        <w:rPr>
          <w:b/>
          <w:sz w:val="20"/>
          <w:szCs w:val="20"/>
          <w:u w:val="single"/>
        </w:rPr>
      </w:pPr>
      <w:r w:rsidRPr="006372BD">
        <w:rPr>
          <w:b/>
          <w:sz w:val="20"/>
          <w:szCs w:val="20"/>
          <w:u w:val="single"/>
        </w:rPr>
        <w:t>Bank and Public Holidays 202</w:t>
      </w:r>
      <w:r>
        <w:rPr>
          <w:b/>
          <w:sz w:val="20"/>
          <w:szCs w:val="20"/>
          <w:u w:val="single"/>
        </w:rPr>
        <w:t>3</w:t>
      </w:r>
      <w:r w:rsidRPr="006372BD">
        <w:rPr>
          <w:b/>
          <w:sz w:val="20"/>
          <w:szCs w:val="20"/>
          <w:u w:val="single"/>
        </w:rPr>
        <w:t>-202</w:t>
      </w:r>
      <w:r>
        <w:rPr>
          <w:b/>
          <w:sz w:val="20"/>
          <w:szCs w:val="20"/>
          <w:u w:val="single"/>
        </w:rPr>
        <w:t>4</w:t>
      </w:r>
    </w:p>
    <w:p w14:paraId="421D1938" w14:textId="77777777" w:rsidR="005B2276" w:rsidRPr="004B3705" w:rsidRDefault="005B2276" w:rsidP="005B2276">
      <w:pPr>
        <w:rPr>
          <w:b/>
          <w:sz w:val="16"/>
          <w:szCs w:val="16"/>
          <w:u w:val="single"/>
        </w:rPr>
      </w:pPr>
    </w:p>
    <w:p w14:paraId="715D5D12" w14:textId="77777777" w:rsidR="005B2276" w:rsidRPr="00303120" w:rsidRDefault="005B2276" w:rsidP="005B2276">
      <w:r w:rsidRPr="00303120">
        <w:t>Christmas Day Holiday</w:t>
      </w:r>
      <w:r w:rsidRPr="00303120">
        <w:tab/>
      </w:r>
      <w:r w:rsidRPr="00303120">
        <w:tab/>
        <w:t>2</w:t>
      </w:r>
      <w:r>
        <w:t>5</w:t>
      </w:r>
      <w:r w:rsidRPr="00303120">
        <w:t xml:space="preserve"> December 202</w:t>
      </w:r>
      <w:r>
        <w:t>3</w:t>
      </w:r>
      <w:r w:rsidRPr="00303120">
        <w:tab/>
      </w:r>
      <w:r w:rsidRPr="00303120">
        <w:tab/>
      </w:r>
      <w:r w:rsidRPr="00303120">
        <w:tab/>
      </w:r>
      <w:r w:rsidRPr="00303120">
        <w:tab/>
      </w:r>
    </w:p>
    <w:p w14:paraId="25C872AD" w14:textId="77777777" w:rsidR="005B2276" w:rsidRPr="00303120" w:rsidRDefault="005B2276" w:rsidP="005B2276">
      <w:r w:rsidRPr="00303120">
        <w:t>Boxing Day Holiday</w:t>
      </w:r>
      <w:r w:rsidRPr="00303120">
        <w:tab/>
      </w:r>
      <w:r w:rsidRPr="00303120">
        <w:tab/>
        <w:t>2</w:t>
      </w:r>
      <w:r>
        <w:t>6</w:t>
      </w:r>
      <w:r w:rsidRPr="00303120">
        <w:t xml:space="preserve"> December 202</w:t>
      </w:r>
      <w:r>
        <w:t>3</w:t>
      </w:r>
      <w:r w:rsidRPr="00303120">
        <w:tab/>
      </w:r>
      <w:r w:rsidRPr="00303120">
        <w:tab/>
      </w:r>
      <w:r w:rsidRPr="00303120">
        <w:tab/>
      </w:r>
      <w:r w:rsidRPr="00303120">
        <w:tab/>
      </w:r>
    </w:p>
    <w:p w14:paraId="15E4297F" w14:textId="77777777" w:rsidR="005B2276" w:rsidRPr="00303120" w:rsidRDefault="005B2276" w:rsidP="005B2276">
      <w:r w:rsidRPr="00303120">
        <w:t>New Years Holiday</w:t>
      </w:r>
      <w:r w:rsidRPr="00303120">
        <w:tab/>
      </w:r>
      <w:r w:rsidRPr="00303120">
        <w:tab/>
        <w:t>0</w:t>
      </w:r>
      <w:r>
        <w:t>1</w:t>
      </w:r>
      <w:r w:rsidRPr="00303120">
        <w:t xml:space="preserve"> January 202</w:t>
      </w:r>
      <w:r>
        <w:t>4</w:t>
      </w:r>
    </w:p>
    <w:p w14:paraId="6D18AE06" w14:textId="77777777" w:rsidR="005B2276" w:rsidRPr="00303120" w:rsidRDefault="005B2276" w:rsidP="005B2276">
      <w:r w:rsidRPr="00303120">
        <w:t>Good Friday</w:t>
      </w:r>
      <w:r w:rsidRPr="00303120">
        <w:tab/>
      </w:r>
      <w:r w:rsidRPr="00303120">
        <w:tab/>
      </w:r>
      <w:r w:rsidRPr="00303120">
        <w:tab/>
      </w:r>
      <w:r>
        <w:t>29 March 2024</w:t>
      </w:r>
    </w:p>
    <w:p w14:paraId="66D9018E" w14:textId="77777777" w:rsidR="005B2276" w:rsidRPr="00303120" w:rsidRDefault="005B2276" w:rsidP="005B2276">
      <w:r w:rsidRPr="00303120">
        <w:t>Easter Monday</w:t>
      </w:r>
      <w:r w:rsidRPr="00303120">
        <w:tab/>
      </w:r>
      <w:r w:rsidRPr="00303120">
        <w:tab/>
      </w:r>
      <w:r w:rsidRPr="00303120">
        <w:tab/>
      </w:r>
      <w:r>
        <w:t>01</w:t>
      </w:r>
      <w:r w:rsidRPr="00303120">
        <w:t xml:space="preserve"> April 20</w:t>
      </w:r>
      <w:r>
        <w:t>24</w:t>
      </w:r>
    </w:p>
    <w:p w14:paraId="2E1D9BA6" w14:textId="77777777" w:rsidR="005B2276" w:rsidRPr="00303120" w:rsidRDefault="005B2276" w:rsidP="005B2276">
      <w:r w:rsidRPr="00303120">
        <w:t>May Day Holiday</w:t>
      </w:r>
      <w:r w:rsidRPr="00303120">
        <w:tab/>
      </w:r>
      <w:r w:rsidRPr="00303120">
        <w:tab/>
      </w:r>
      <w:r>
        <w:tab/>
      </w:r>
      <w:r w:rsidRPr="00303120">
        <w:t>0</w:t>
      </w:r>
      <w:r>
        <w:t>6</w:t>
      </w:r>
      <w:r w:rsidRPr="00303120">
        <w:t xml:space="preserve"> May 202</w:t>
      </w:r>
      <w:r>
        <w:t>4</w:t>
      </w:r>
    </w:p>
    <w:p w14:paraId="40E8FAD5" w14:textId="77777777" w:rsidR="005B2276" w:rsidRPr="00303120" w:rsidRDefault="005B2276" w:rsidP="005B2276">
      <w:r w:rsidRPr="00303120">
        <w:t>Spring Bank Holiday</w:t>
      </w:r>
      <w:r w:rsidRPr="00303120">
        <w:tab/>
      </w:r>
      <w:r w:rsidRPr="00303120">
        <w:tab/>
        <w:t>2</w:t>
      </w:r>
      <w:r>
        <w:t>7th</w:t>
      </w:r>
      <w:r w:rsidRPr="00303120">
        <w:t xml:space="preserve"> </w:t>
      </w:r>
      <w:r>
        <w:t>May</w:t>
      </w:r>
      <w:r w:rsidRPr="00303120">
        <w:t xml:space="preserve"> 202</w:t>
      </w:r>
      <w:r>
        <w:t>4</w:t>
      </w:r>
    </w:p>
    <w:p w14:paraId="44EB9AD1" w14:textId="77777777" w:rsidR="005B2276" w:rsidRDefault="005B2276" w:rsidP="005B2276">
      <w:r w:rsidRPr="00303120">
        <w:t>Summer Bank Holiday</w:t>
      </w:r>
      <w:r w:rsidRPr="00303120">
        <w:tab/>
      </w:r>
      <w:r w:rsidRPr="00303120">
        <w:tab/>
      </w:r>
      <w:r>
        <w:t>26</w:t>
      </w:r>
      <w:r w:rsidRPr="00303120">
        <w:t xml:space="preserve"> August 202</w:t>
      </w:r>
      <w:r>
        <w:t>4</w:t>
      </w:r>
    </w:p>
    <w:p w14:paraId="07EE4348" w14:textId="0611AAA1" w:rsidR="00C837F9" w:rsidRDefault="00DD6A0C" w:rsidP="00C837F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B9871" wp14:editId="43A8FBBC">
                <wp:simplePos x="0" y="0"/>
                <wp:positionH relativeFrom="column">
                  <wp:posOffset>2298603</wp:posOffset>
                </wp:positionH>
                <wp:positionV relativeFrom="paragraph">
                  <wp:posOffset>160020</wp:posOffset>
                </wp:positionV>
                <wp:extent cx="288290" cy="189816"/>
                <wp:effectExtent l="0" t="0" r="16510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18981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>
                          <a:solidFill>
                            <a:prstClr val="black">
                              <a:alpha val="99000"/>
                            </a:prstClr>
                          </a:solidFill>
                        </a:ln>
                      </wps:spPr>
                      <wps:txbx>
                        <w:txbxContent>
                          <w:p w14:paraId="464DFF9B" w14:textId="77777777" w:rsidR="00DD6A0C" w:rsidRDefault="00DD6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B987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1pt;margin-top:12.6pt;width:22.7pt;height:14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" fillcolor="#ffd921 [2405]" strokeweight="1pt">
                <v:stroke opacity="64764f"/>
                <v:textbox>
                  <w:txbxContent>
                    <w:p w14:paraId="464DFF9B" w14:textId="77777777" w:rsidR="00DD6A0C" w:rsidRDefault="00DD6A0C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6B031" wp14:editId="7683E7D3">
                <wp:simplePos x="0" y="0"/>
                <wp:positionH relativeFrom="column">
                  <wp:posOffset>4254598</wp:posOffset>
                </wp:positionH>
                <wp:positionV relativeFrom="paragraph">
                  <wp:posOffset>123776</wp:posOffset>
                </wp:positionV>
                <wp:extent cx="288387" cy="196850"/>
                <wp:effectExtent l="0" t="0" r="1651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87" cy="196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BFD668" w14:textId="77777777" w:rsidR="00DD6A0C" w:rsidRDefault="00DD6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6B031" id="Text Box 10" o:spid="_x0000_s1027" type="#_x0000_t202" style="position:absolute;margin-left:335pt;margin-top:9.75pt;width:22.7pt;height:1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" fillcolor="#caebf2 [1302]" strokeweight="1pt">
                <v:textbox>
                  <w:txbxContent>
                    <w:p w14:paraId="51BFD668" w14:textId="77777777" w:rsidR="00DD6A0C" w:rsidRDefault="00DD6A0C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D71BB" wp14:editId="5F93E8C2">
                <wp:simplePos x="0" y="0"/>
                <wp:positionH relativeFrom="column">
                  <wp:posOffset>14068</wp:posOffset>
                </wp:positionH>
                <wp:positionV relativeFrom="paragraph">
                  <wp:posOffset>173795</wp:posOffset>
                </wp:positionV>
                <wp:extent cx="288387" cy="203981"/>
                <wp:effectExtent l="0" t="0" r="1651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87" cy="2039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85490" w14:textId="77777777" w:rsidR="00DD6A0C" w:rsidRDefault="00DD6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D71BB" id="Text Box 6" o:spid="_x0000_s1028" type="#_x0000_t202" style="position:absolute;margin-left:1.1pt;margin-top:13.7pt;width:22.7pt;height:1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" fillcolor="#a5a5a5 [2092]" strokeweight="1pt">
                <v:textbox>
                  <w:txbxContent>
                    <w:p w14:paraId="02A85490" w14:textId="77777777" w:rsidR="00DD6A0C" w:rsidRDefault="00DD6A0C"/>
                  </w:txbxContent>
                </v:textbox>
              </v:shape>
            </w:pict>
          </mc:Fallback>
        </mc:AlternateContent>
      </w:r>
    </w:p>
    <w:p w14:paraId="267770CA" w14:textId="33E5C537" w:rsidR="00DD6A0C" w:rsidRDefault="00DD6A0C" w:rsidP="00C837F9">
      <w:pPr>
        <w:rPr>
          <w:sz w:val="20"/>
          <w:szCs w:val="20"/>
        </w:rPr>
      </w:pPr>
      <w:r>
        <w:rPr>
          <w:sz w:val="20"/>
          <w:szCs w:val="20"/>
        </w:rPr>
        <w:tab/>
        <w:t>Bank Holiday – School closed</w:t>
      </w:r>
      <w:r>
        <w:rPr>
          <w:sz w:val="20"/>
          <w:szCs w:val="20"/>
        </w:rPr>
        <w:tab/>
        <w:t xml:space="preserve">           Inset Day – school closed          </w:t>
      </w:r>
      <w:r>
        <w:rPr>
          <w:sz w:val="20"/>
          <w:szCs w:val="20"/>
        </w:rPr>
        <w:tab/>
        <w:t>School Holidays – School closed</w:t>
      </w:r>
    </w:p>
    <w:p w14:paraId="3BD702E7" w14:textId="37B7F48E" w:rsidR="00C837F9" w:rsidRPr="004B3705" w:rsidRDefault="00C837F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sectPr w:rsidR="00C837F9" w:rsidRPr="004B3705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51D95" w14:textId="77777777" w:rsidR="00FE0884" w:rsidRDefault="00FE0884" w:rsidP="00337E14">
      <w:pPr>
        <w:spacing w:after="0"/>
      </w:pPr>
      <w:r>
        <w:separator/>
      </w:r>
    </w:p>
  </w:endnote>
  <w:endnote w:type="continuationSeparator" w:id="0">
    <w:p w14:paraId="3666D447" w14:textId="77777777" w:rsidR="00FE0884" w:rsidRDefault="00FE0884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D7CE6" w14:textId="77777777" w:rsidR="00FE0884" w:rsidRDefault="00FE0884" w:rsidP="00337E14">
      <w:pPr>
        <w:spacing w:after="0"/>
      </w:pPr>
      <w:r>
        <w:separator/>
      </w:r>
    </w:p>
  </w:footnote>
  <w:footnote w:type="continuationSeparator" w:id="0">
    <w:p w14:paraId="0288FBAB" w14:textId="77777777" w:rsidR="00FE0884" w:rsidRDefault="00FE0884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F9"/>
    <w:rsid w:val="00042FC0"/>
    <w:rsid w:val="000A6191"/>
    <w:rsid w:val="000D6EFE"/>
    <w:rsid w:val="00114CA7"/>
    <w:rsid w:val="001176DC"/>
    <w:rsid w:val="001325C7"/>
    <w:rsid w:val="00136E06"/>
    <w:rsid w:val="00171E8B"/>
    <w:rsid w:val="00175CFF"/>
    <w:rsid w:val="00177845"/>
    <w:rsid w:val="00191999"/>
    <w:rsid w:val="001E3D60"/>
    <w:rsid w:val="00223B9D"/>
    <w:rsid w:val="00223D4D"/>
    <w:rsid w:val="002542FD"/>
    <w:rsid w:val="002C23FF"/>
    <w:rsid w:val="002E0E88"/>
    <w:rsid w:val="00337E14"/>
    <w:rsid w:val="003522B7"/>
    <w:rsid w:val="00366921"/>
    <w:rsid w:val="003C14C4"/>
    <w:rsid w:val="00431184"/>
    <w:rsid w:val="0044315E"/>
    <w:rsid w:val="00483786"/>
    <w:rsid w:val="004A6647"/>
    <w:rsid w:val="004A6C50"/>
    <w:rsid w:val="004B3705"/>
    <w:rsid w:val="004B430E"/>
    <w:rsid w:val="004F683C"/>
    <w:rsid w:val="005416FC"/>
    <w:rsid w:val="00571CDC"/>
    <w:rsid w:val="0058421F"/>
    <w:rsid w:val="005B2276"/>
    <w:rsid w:val="005F52F4"/>
    <w:rsid w:val="00616613"/>
    <w:rsid w:val="00622951"/>
    <w:rsid w:val="00660A0F"/>
    <w:rsid w:val="0068797E"/>
    <w:rsid w:val="006A4024"/>
    <w:rsid w:val="006B3EDB"/>
    <w:rsid w:val="006E7372"/>
    <w:rsid w:val="006F1D3C"/>
    <w:rsid w:val="007071F8"/>
    <w:rsid w:val="007315C6"/>
    <w:rsid w:val="007476DE"/>
    <w:rsid w:val="007C04FA"/>
    <w:rsid w:val="007F75C5"/>
    <w:rsid w:val="00891F45"/>
    <w:rsid w:val="008F354E"/>
    <w:rsid w:val="009035EA"/>
    <w:rsid w:val="00966EAA"/>
    <w:rsid w:val="00996198"/>
    <w:rsid w:val="009D5F9E"/>
    <w:rsid w:val="009F65F2"/>
    <w:rsid w:val="00A15338"/>
    <w:rsid w:val="00A23634"/>
    <w:rsid w:val="00A65B9D"/>
    <w:rsid w:val="00A70674"/>
    <w:rsid w:val="00A875D8"/>
    <w:rsid w:val="00B03FCB"/>
    <w:rsid w:val="00B87BA8"/>
    <w:rsid w:val="00BA01FE"/>
    <w:rsid w:val="00BD27FB"/>
    <w:rsid w:val="00BD4C1E"/>
    <w:rsid w:val="00BD5C86"/>
    <w:rsid w:val="00BF310A"/>
    <w:rsid w:val="00C4714D"/>
    <w:rsid w:val="00C56978"/>
    <w:rsid w:val="00C57B62"/>
    <w:rsid w:val="00C606FF"/>
    <w:rsid w:val="00C74996"/>
    <w:rsid w:val="00C837F9"/>
    <w:rsid w:val="00CC6524"/>
    <w:rsid w:val="00D1040C"/>
    <w:rsid w:val="00D35DA8"/>
    <w:rsid w:val="00D57112"/>
    <w:rsid w:val="00D85FBC"/>
    <w:rsid w:val="00D944C7"/>
    <w:rsid w:val="00DB124C"/>
    <w:rsid w:val="00DD6A0C"/>
    <w:rsid w:val="00E118A4"/>
    <w:rsid w:val="00E2343F"/>
    <w:rsid w:val="00E91E1B"/>
    <w:rsid w:val="00EA718D"/>
    <w:rsid w:val="00EC16F9"/>
    <w:rsid w:val="00ED41DE"/>
    <w:rsid w:val="00EF397B"/>
    <w:rsid w:val="00EF64DB"/>
    <w:rsid w:val="00EF7FDF"/>
    <w:rsid w:val="00F0425C"/>
    <w:rsid w:val="00F6172E"/>
    <w:rsid w:val="00FB5FA5"/>
    <w:rsid w:val="00FC6001"/>
    <w:rsid w:val="00FE0884"/>
    <w:rsid w:val="00F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B0A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le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1A41FB5A98C46899DA2BCBDBAA8C3" ma:contentTypeVersion="16" ma:contentTypeDescription="Create a new document." ma:contentTypeScope="" ma:versionID="57f3e3342eb032ca067473d3bfcf2f21">
  <xsd:schema xmlns:xsd="http://www.w3.org/2001/XMLSchema" xmlns:xs="http://www.w3.org/2001/XMLSchema" xmlns:p="http://schemas.microsoft.com/office/2006/metadata/properties" xmlns:ns3="3c4287d3-7585-461b-accd-beb23fce68d7" xmlns:ns4="f336bed1-3fcf-499e-8e77-8369cdf67fb3" targetNamespace="http://schemas.microsoft.com/office/2006/metadata/properties" ma:root="true" ma:fieldsID="6bb0bf7c36f6964a2a639ce87a270def" ns3:_="" ns4:_="">
    <xsd:import namespace="3c4287d3-7585-461b-accd-beb23fce68d7"/>
    <xsd:import namespace="f336bed1-3fcf-499e-8e77-8369cdf67f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287d3-7585-461b-accd-beb23fce6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6bed1-3fcf-499e-8e77-8369cdf67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3c4287d3-7585-461b-accd-beb23fce68d7" xsi:nil="true"/>
    <_activity xmlns="3c4287d3-7585-461b-accd-beb23fce68d7" xsi:nil="true"/>
  </documentManagement>
</p:properties>
</file>

<file path=customXml/itemProps1.xml><?xml version="1.0" encoding="utf-8"?>
<ds:datastoreItem xmlns:ds="http://schemas.openxmlformats.org/officeDocument/2006/customXml" ds:itemID="{5D01060B-FE52-4359-97FB-973AC8DB91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B30AB6-9624-4AC1-9D5D-E2DE80B29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287d3-7585-461b-accd-beb23fce68d7"/>
    <ds:schemaRef ds:uri="f336bed1-3fcf-499e-8e77-8369cdf67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00D2E-5F34-4D0C-87F8-4F74DF4D986C}">
  <ds:schemaRefs>
    <ds:schemaRef ds:uri="http://schemas.microsoft.com/office/2006/metadata/properties"/>
    <ds:schemaRef ds:uri="http://schemas.microsoft.com/office/infopath/2007/PartnerControls"/>
    <ds:schemaRef ds:uri="3c4287d3-7585-461b-accd-beb23fce68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2023-03-22T13:05:00Z</dcterms:created>
  <dcterms:modified xsi:type="dcterms:W3CDTF">2024-03-14T14:18:00Z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0x0101006C11A41FB5A98C46899DA2BCBDBAA8C3</vt:lpwstr>
  </property>
</Properties>
</file>