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5236" w14:textId="77777777" w:rsidR="00961728" w:rsidRDefault="001B0A61">
      <w:pPr>
        <w:shd w:val="clear" w:color="auto" w:fill="008272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FFFFFF"/>
          <w:sz w:val="23"/>
          <w:szCs w:val="23"/>
          <w:lang w:eastAsia="en-GB"/>
        </w:rPr>
        <w:t>Background research for our next topic</w:t>
      </w:r>
    </w:p>
    <w:p w14:paraId="703C5237" w14:textId="77777777" w:rsidR="00961728" w:rsidRDefault="009617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703C5238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1.In which year did Portuguese Prince Regent Dom Joao flee Lisbon and move his court to Rio?</w:t>
      </w:r>
    </w:p>
    <w:p w14:paraId="703C5239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3A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1175</w:t>
      </w:r>
    </w:p>
    <w:p w14:paraId="703C523B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1793</w:t>
      </w:r>
    </w:p>
    <w:p w14:paraId="703C523C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1808</w:t>
      </w:r>
    </w:p>
    <w:p w14:paraId="703C523D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1813</w:t>
      </w:r>
    </w:p>
    <w:p w14:paraId="703C523E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2.How tall is Rio's famous statue of Christ on top of Corcovado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Mountain?</w:t>
      </w:r>
    </w:p>
    <w:p w14:paraId="703C523F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40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75 feet (23 meters)</w:t>
      </w:r>
    </w:p>
    <w:p w14:paraId="703C5241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100 feet (31 meters)</w:t>
      </w:r>
    </w:p>
    <w:p w14:paraId="703C5242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125 feet (38 meters)</w:t>
      </w:r>
    </w:p>
    <w:p w14:paraId="703C5243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150 feet (46 meters)</w:t>
      </w:r>
    </w:p>
    <w:p w14:paraId="703C5244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3.How many of Rio's residents live in favelas, or shantytowns?</w:t>
      </w:r>
    </w:p>
    <w:p w14:paraId="703C5245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46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50,000</w:t>
      </w:r>
    </w:p>
    <w:p w14:paraId="703C5247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500,000</w:t>
      </w:r>
    </w:p>
    <w:p w14:paraId="703C5248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750,000</w:t>
      </w:r>
    </w:p>
    <w:p w14:paraId="703C5249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 million</w:t>
      </w:r>
    </w:p>
    <w:p w14:paraId="703C524A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4.Who were the first Europeans to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permanently settle in Rio?</w:t>
      </w:r>
    </w:p>
    <w:p w14:paraId="703C524B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4C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French</w:t>
      </w:r>
    </w:p>
    <w:p w14:paraId="703C524D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Portuguese</w:t>
      </w:r>
    </w:p>
    <w:p w14:paraId="703C524E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Japanese</w:t>
      </w:r>
    </w:p>
    <w:p w14:paraId="703C524F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German</w:t>
      </w:r>
    </w:p>
    <w:p w14:paraId="703C5250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5.What is Brazil's capital city?</w:t>
      </w:r>
    </w:p>
    <w:p w14:paraId="703C5251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52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Sao Paulo</w:t>
      </w:r>
    </w:p>
    <w:p w14:paraId="703C5253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Brasilia</w:t>
      </w:r>
    </w:p>
    <w:p w14:paraId="703C5254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Rio</w:t>
      </w:r>
    </w:p>
    <w:p w14:paraId="703C5255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6.The Amazon is the world's largest river, true or false?</w:t>
      </w:r>
    </w:p>
    <w:p w14:paraId="703C5256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57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True</w:t>
      </w:r>
    </w:p>
    <w:p w14:paraId="703C5258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False</w:t>
      </w:r>
    </w:p>
    <w:p w14:paraId="703C5259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7.What percentage of the Brazilian popul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ation has Silva as a surname?</w:t>
      </w:r>
    </w:p>
    <w:p w14:paraId="703C525A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5B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19%</w:t>
      </w:r>
    </w:p>
    <w:p w14:paraId="703C525C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3%</w:t>
      </w:r>
    </w:p>
    <w:p w14:paraId="703C525D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10%</w:t>
      </w:r>
    </w:p>
    <w:p w14:paraId="703C525E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8.Rio's famous Christ the Redeemer statue lost a thumb during a </w:t>
      </w:r>
      <w:proofErr w:type="gramStart"/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thunder storm</w:t>
      </w:r>
      <w:proofErr w:type="gramEnd"/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 in 2014, true or false?</w:t>
      </w:r>
    </w:p>
    <w:p w14:paraId="703C525F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60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True</w:t>
      </w:r>
    </w:p>
    <w:p w14:paraId="703C5261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lastRenderedPageBreak/>
        <w:t>False</w:t>
      </w:r>
    </w:p>
    <w:p w14:paraId="703C5262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9.How many favelas does Rio have?</w:t>
      </w:r>
    </w:p>
    <w:p w14:paraId="703C5263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64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65</w:t>
      </w:r>
    </w:p>
    <w:p w14:paraId="703C5265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1500</w:t>
      </w:r>
    </w:p>
    <w:p w14:paraId="703C5266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600</w:t>
      </w:r>
    </w:p>
    <w:p w14:paraId="703C5267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10.The national dish of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Brazil is feijoada, but what is it exactly?</w:t>
      </w:r>
    </w:p>
    <w:p w14:paraId="703C5268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69" w14:textId="77777777" w:rsidR="00961728" w:rsidRDefault="001B0A61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Ahearty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stew made from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blac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beans, sausages and 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low grade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cuts of pork</w:t>
      </w:r>
    </w:p>
    <w:p w14:paraId="703C526A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Seafood stewed in diced tomatoes, 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onions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and coriander</w:t>
      </w:r>
    </w:p>
    <w:p w14:paraId="703C526B" w14:textId="77777777" w:rsidR="00961728" w:rsidRDefault="001B0A61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Adeep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fried patty of crushed 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black eyed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 beans, palm oil and pureed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onions</w:t>
      </w:r>
    </w:p>
    <w:p w14:paraId="703C526C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11.Which of these countries does Brazil not border?</w:t>
      </w:r>
    </w:p>
    <w:p w14:paraId="703C526D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6E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Chile</w:t>
      </w:r>
    </w:p>
    <w:p w14:paraId="703C526F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Venezuela</w:t>
      </w:r>
    </w:p>
    <w:p w14:paraId="703C5270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Argentina</w:t>
      </w:r>
    </w:p>
    <w:p w14:paraId="703C5271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12.Brazil has been the world's second largest exporter of coffee for 150 years, true or false?</w:t>
      </w:r>
    </w:p>
    <w:p w14:paraId="703C5272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73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True</w:t>
      </w:r>
    </w:p>
    <w:p w14:paraId="703C5274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False</w:t>
      </w:r>
    </w:p>
    <w:p w14:paraId="703C5275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13.What shape does the city of Brasilia resem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ble from above?</w:t>
      </w:r>
    </w:p>
    <w:p w14:paraId="703C5276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77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 cross</w:t>
      </w:r>
    </w:p>
    <w:p w14:paraId="703C5278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An aeroplane</w:t>
      </w:r>
    </w:p>
    <w:p w14:paraId="703C5279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 heart</w:t>
      </w:r>
    </w:p>
    <w:p w14:paraId="703C527A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14.What do the stars on the Brazilian flag represent?</w:t>
      </w:r>
    </w:p>
    <w:p w14:paraId="703C527B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7C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The night sky in Rio</w:t>
      </w:r>
    </w:p>
    <w:p w14:paraId="703C527D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Brazil's 26 states</w:t>
      </w:r>
    </w:p>
    <w:p w14:paraId="703C527E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Brazil's 26 native languages</w:t>
      </w:r>
    </w:p>
    <w:p w14:paraId="703C527F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15.What is the name of the mountain on which the Christ the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Redeemer statue sits?</w:t>
      </w:r>
    </w:p>
    <w:p w14:paraId="703C5280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81" w14:textId="77777777" w:rsidR="00961728" w:rsidRDefault="001B0A61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Cascatinha</w:t>
      </w:r>
      <w:proofErr w:type="spellEnd"/>
    </w:p>
    <w:p w14:paraId="703C5282" w14:textId="77777777" w:rsidR="00961728" w:rsidRDefault="001B0A61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Gavea</w:t>
      </w:r>
      <w:proofErr w:type="spellEnd"/>
    </w:p>
    <w:p w14:paraId="703C5283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Corcovado</w:t>
      </w:r>
    </w:p>
    <w:p w14:paraId="703C5284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16.True or false? Rio is the first South American city to host the Olympic Games</w:t>
      </w:r>
    </w:p>
    <w:p w14:paraId="703C5285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86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True</w:t>
      </w:r>
    </w:p>
    <w:p w14:paraId="703C5287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False</w:t>
      </w:r>
    </w:p>
    <w:p w14:paraId="703C5288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17.What is the word carioca used to describe in Rio?</w:t>
      </w:r>
    </w:p>
    <w:p w14:paraId="703C5289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8A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lastRenderedPageBreak/>
        <w:t>Local people</w:t>
      </w:r>
    </w:p>
    <w:p w14:paraId="703C528B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Tourists</w:t>
      </w:r>
    </w:p>
    <w:p w14:paraId="703C528C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A local fe</w:t>
      </w: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stival</w:t>
      </w:r>
    </w:p>
    <w:p w14:paraId="703C528D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18.Which of the following is not a Brazilian dance?</w:t>
      </w:r>
    </w:p>
    <w:p w14:paraId="703C528E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8F" w14:textId="77777777" w:rsidR="00961728" w:rsidRDefault="001B0A61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Forro</w:t>
      </w:r>
      <w:proofErr w:type="spellEnd"/>
    </w:p>
    <w:p w14:paraId="703C5290" w14:textId="77777777" w:rsidR="00961728" w:rsidRDefault="001B0A61">
      <w:pPr>
        <w:shd w:val="clear" w:color="auto" w:fill="FFFFFF"/>
        <w:spacing w:after="0" w:line="240" w:lineRule="auto"/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Zamba</w:t>
      </w:r>
      <w:proofErr w:type="spellEnd"/>
    </w:p>
    <w:p w14:paraId="703C5291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Samba</w:t>
      </w:r>
    </w:p>
    <w:p w14:paraId="703C5292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19.How many times has Brazil won the Football World Cup?</w:t>
      </w:r>
    </w:p>
    <w:p w14:paraId="703C5293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94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Once</w:t>
      </w:r>
    </w:p>
    <w:p w14:paraId="703C5295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Twice</w:t>
      </w:r>
    </w:p>
    <w:p w14:paraId="703C5296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Five times</w:t>
      </w:r>
    </w:p>
    <w:p w14:paraId="703C5297" w14:textId="77777777" w:rsidR="00961728" w:rsidRDefault="001B0A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20.Which other country has more people of original descent living in 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Brazil than anywhere else in the world?</w:t>
      </w:r>
    </w:p>
    <w:p w14:paraId="703C5298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004B50"/>
          <w:sz w:val="26"/>
          <w:szCs w:val="26"/>
          <w:lang w:eastAsia="en-GB"/>
        </w:rPr>
        <w:t>(1 Point)</w:t>
      </w:r>
    </w:p>
    <w:p w14:paraId="703C5299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USA</w:t>
      </w:r>
    </w:p>
    <w:p w14:paraId="703C529A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Italy</w:t>
      </w:r>
    </w:p>
    <w:p w14:paraId="703C529B" w14:textId="77777777" w:rsidR="00961728" w:rsidRDefault="001B0A61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Japan</w:t>
      </w:r>
    </w:p>
    <w:p w14:paraId="703C529C" w14:textId="77777777" w:rsidR="00961728" w:rsidRDefault="009617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703C529D" w14:textId="77777777" w:rsidR="00961728" w:rsidRDefault="00961728"/>
    <w:sectPr w:rsidR="009617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523A" w14:textId="77777777" w:rsidR="00000000" w:rsidRDefault="001B0A61">
      <w:pPr>
        <w:spacing w:after="0" w:line="240" w:lineRule="auto"/>
      </w:pPr>
      <w:r>
        <w:separator/>
      </w:r>
    </w:p>
  </w:endnote>
  <w:endnote w:type="continuationSeparator" w:id="0">
    <w:p w14:paraId="703C523C" w14:textId="77777777" w:rsidR="00000000" w:rsidRDefault="001B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5236" w14:textId="77777777" w:rsidR="00000000" w:rsidRDefault="001B0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3C5238" w14:textId="77777777" w:rsidR="00000000" w:rsidRDefault="001B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1728"/>
    <w:rsid w:val="001B0A61"/>
    <w:rsid w:val="009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5236"/>
  <w15:docId w15:val="{3B0CCB7E-C900-436A-A442-2A0F0EA6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form-notice-long-text">
    <w:name w:val="office-form-notice-long-text"/>
    <w:basedOn w:val="DefaultParagraphFont"/>
  </w:style>
  <w:style w:type="character" w:customStyle="1" w:styleId="ordinal-number">
    <w:name w:val="ordinal-number"/>
    <w:basedOn w:val="DefaultParagraphFont"/>
  </w:style>
  <w:style w:type="character" w:customStyle="1" w:styleId="office-form-theme-quiz-point">
    <w:name w:val="office-form-theme-quiz-point"/>
    <w:basedOn w:val="DefaultParagraphFont"/>
  </w:style>
  <w:style w:type="character" w:customStyle="1" w:styleId="office-form-question-choice-text-span">
    <w:name w:val="office-form-question-choice-text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Walton</dc:creator>
  <dc:description/>
  <cp:lastModifiedBy>William House</cp:lastModifiedBy>
  <cp:revision>2</cp:revision>
  <dcterms:created xsi:type="dcterms:W3CDTF">2020-05-07T12:53:00Z</dcterms:created>
  <dcterms:modified xsi:type="dcterms:W3CDTF">2020-05-07T12:53:00Z</dcterms:modified>
</cp:coreProperties>
</file>