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33D87" w14:textId="77777777" w:rsidR="009F55E2" w:rsidRDefault="008F6CB5">
      <w:pPr>
        <w:jc w:val="center"/>
        <w:rPr>
          <w:sz w:val="144"/>
          <w:szCs w:val="144"/>
        </w:rPr>
      </w:pPr>
      <w:r>
        <w:rPr>
          <w:sz w:val="144"/>
          <w:szCs w:val="144"/>
        </w:rPr>
        <w:t>RIVERS/31</w:t>
      </w:r>
    </w:p>
    <w:p w14:paraId="71C33D88" w14:textId="77777777" w:rsidR="009F55E2" w:rsidRDefault="009F55E2">
      <w:pPr>
        <w:jc w:val="center"/>
        <w:rPr>
          <w:sz w:val="144"/>
          <w:szCs w:val="144"/>
        </w:rPr>
      </w:pPr>
    </w:p>
    <w:p w14:paraId="71C33D89" w14:textId="77777777" w:rsidR="009F55E2" w:rsidRDefault="008F6CB5">
      <w:pPr>
        <w:jc w:val="center"/>
        <w:rPr>
          <w:sz w:val="144"/>
          <w:szCs w:val="144"/>
        </w:rPr>
      </w:pPr>
      <w:r>
        <w:rPr>
          <w:sz w:val="144"/>
          <w:szCs w:val="144"/>
        </w:rPr>
        <w:t>ANSWER ALL QUESTIONS</w:t>
      </w:r>
    </w:p>
    <w:p w14:paraId="71C33D8A" w14:textId="77777777" w:rsidR="009F55E2" w:rsidRDefault="009F55E2">
      <w:pPr>
        <w:jc w:val="center"/>
        <w:rPr>
          <w:sz w:val="24"/>
          <w:szCs w:val="24"/>
        </w:rPr>
      </w:pPr>
    </w:p>
    <w:p w14:paraId="71C33D8B" w14:textId="77777777" w:rsidR="009F55E2" w:rsidRDefault="008F6CB5">
      <w:r>
        <w:t>RIVERS</w:t>
      </w:r>
    </w:p>
    <w:p w14:paraId="71C33D8C" w14:textId="77777777" w:rsidR="009F55E2" w:rsidRDefault="008F6CB5">
      <w:r>
        <w:t xml:space="preserve">Use your Knowledge Organiser to support you.  </w:t>
      </w:r>
    </w:p>
    <w:p w14:paraId="71C33D8D" w14:textId="77777777" w:rsidR="009F55E2" w:rsidRDefault="008F6CB5">
      <w:pPr>
        <w:pStyle w:val="ListParagraph"/>
        <w:numPr>
          <w:ilvl w:val="0"/>
          <w:numId w:val="1"/>
        </w:numPr>
      </w:pPr>
      <w:r>
        <w:t>Spend time learning the KO.</w:t>
      </w:r>
    </w:p>
    <w:p w14:paraId="71C33D8E" w14:textId="77777777" w:rsidR="009F55E2" w:rsidRDefault="008F6CB5">
      <w:pPr>
        <w:pStyle w:val="ListParagraph"/>
        <w:numPr>
          <w:ilvl w:val="0"/>
          <w:numId w:val="1"/>
        </w:numPr>
      </w:pPr>
      <w:r>
        <w:t>Attempt the exam questions under test conditions</w:t>
      </w:r>
    </w:p>
    <w:p w14:paraId="71C33D8F" w14:textId="77777777" w:rsidR="009F55E2" w:rsidRDefault="008F6CB5">
      <w:pPr>
        <w:pStyle w:val="ListParagraph"/>
        <w:numPr>
          <w:ilvl w:val="0"/>
          <w:numId w:val="1"/>
        </w:numPr>
      </w:pPr>
      <w:r>
        <w:t>Complete any missing parts that you didn’t understand using the KO</w:t>
      </w:r>
    </w:p>
    <w:p w14:paraId="71C33D90" w14:textId="77777777" w:rsidR="009F55E2" w:rsidRDefault="008F6CB5">
      <w:r>
        <w:t>Submit your answers no later than Friday 8</w:t>
      </w:r>
      <w:r>
        <w:rPr>
          <w:vertAlign w:val="superscript"/>
        </w:rPr>
        <w:t>th</w:t>
      </w:r>
      <w:r>
        <w:t xml:space="preserve"> May.</w:t>
      </w:r>
    </w:p>
    <w:p w14:paraId="71C33D91" w14:textId="77777777" w:rsidR="009F55E2" w:rsidRDefault="009F55E2">
      <w:pPr>
        <w:jc w:val="center"/>
        <w:rPr>
          <w:sz w:val="24"/>
          <w:szCs w:val="24"/>
        </w:rPr>
      </w:pPr>
    </w:p>
    <w:p w14:paraId="71C33D92" w14:textId="77777777" w:rsidR="009F55E2" w:rsidRDefault="008F6CB5">
      <w:pPr>
        <w:rPr>
          <w:sz w:val="44"/>
          <w:szCs w:val="44"/>
        </w:rPr>
      </w:pPr>
      <w:r>
        <w:rPr>
          <w:sz w:val="44"/>
          <w:szCs w:val="44"/>
        </w:rPr>
        <w:t>NAME</w:t>
      </w:r>
    </w:p>
    <w:p w14:paraId="71C33D93" w14:textId="77777777" w:rsidR="009F55E2" w:rsidRDefault="009F55E2">
      <w:pPr>
        <w:rPr>
          <w:sz w:val="44"/>
          <w:szCs w:val="44"/>
        </w:rPr>
      </w:pPr>
    </w:p>
    <w:p w14:paraId="71C33D94" w14:textId="77777777" w:rsidR="009F55E2" w:rsidRDefault="008F6CB5">
      <w:pPr>
        <w:rPr>
          <w:sz w:val="44"/>
          <w:szCs w:val="44"/>
        </w:rPr>
      </w:pPr>
      <w:r>
        <w:rPr>
          <w:sz w:val="44"/>
          <w:szCs w:val="44"/>
        </w:rPr>
        <w:t>CLASS</w:t>
      </w:r>
    </w:p>
    <w:p w14:paraId="71C33D95" w14:textId="77777777" w:rsidR="009F55E2" w:rsidRDefault="009F55E2">
      <w:pPr>
        <w:rPr>
          <w:sz w:val="44"/>
          <w:szCs w:val="44"/>
        </w:rPr>
      </w:pPr>
    </w:p>
    <w:p w14:paraId="71C33D96" w14:textId="77777777" w:rsidR="009F55E2" w:rsidRDefault="008F6CB5">
      <w:pPr>
        <w:widowControl w:val="0"/>
        <w:autoSpaceDE w:val="0"/>
        <w:spacing w:after="0" w:line="240" w:lineRule="auto"/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 xml:space="preserve">The figure below shows </w:t>
      </w:r>
      <w:r>
        <w:rPr>
          <w:rFonts w:ascii="Arial" w:hAnsi="Arial" w:cs="Arial"/>
          <w:b/>
          <w:bCs/>
          <w:lang w:val="en-US"/>
        </w:rPr>
        <w:t>four</w:t>
      </w:r>
      <w:r>
        <w:rPr>
          <w:rFonts w:ascii="Arial" w:hAnsi="Arial" w:cs="Arial"/>
          <w:lang w:val="en-US"/>
        </w:rPr>
        <w:t xml:space="preserve"> ways in which a river transports its load.</w:t>
      </w:r>
    </w:p>
    <w:p w14:paraId="71C33D97" w14:textId="77777777" w:rsidR="009F55E2" w:rsidRDefault="008F6CB5">
      <w:pPr>
        <w:widowControl w:val="0"/>
        <w:autoSpaceDE w:val="0"/>
        <w:spacing w:before="240" w:after="0" w:line="240" w:lineRule="auto"/>
        <w:jc w:val="center"/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33D88" wp14:editId="71C33D89">
                <wp:simplePos x="0" y="0"/>
                <wp:positionH relativeFrom="column">
                  <wp:posOffset>5813426</wp:posOffset>
                </wp:positionH>
                <wp:positionV relativeFrom="paragraph">
                  <wp:posOffset>1487171</wp:posOffset>
                </wp:positionV>
                <wp:extent cx="274320" cy="297180"/>
                <wp:effectExtent l="0" t="0" r="11430" b="26670"/>
                <wp:wrapNone/>
                <wp:docPr id="1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C33DB6" w14:textId="77777777" w:rsidR="009F55E2" w:rsidRDefault="008F6CB5">
                            <w: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33D88" id="Rectangle 23" o:spid="_x0000_s1026" style="position:absolute;left:0;text-align:left;margin-left:457.75pt;margin-top:117.1pt;width:21.6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" strokeweight=".26467mm">
                <v:textbox>
                  <w:txbxContent>
                    <w:p w14:paraId="71C33DB6" w14:textId="77777777" w:rsidR="009F55E2" w:rsidRDefault="008F6CB5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33D8A" wp14:editId="71C33D8B">
                <wp:simplePos x="0" y="0"/>
                <wp:positionH relativeFrom="column">
                  <wp:posOffset>5790566</wp:posOffset>
                </wp:positionH>
                <wp:positionV relativeFrom="paragraph">
                  <wp:posOffset>306067</wp:posOffset>
                </wp:positionV>
                <wp:extent cx="274320" cy="297180"/>
                <wp:effectExtent l="0" t="0" r="11430" b="26670"/>
                <wp:wrapNone/>
                <wp:docPr id="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C33DB8" w14:textId="77777777" w:rsidR="009F55E2" w:rsidRDefault="008F6CB5">
                            <w: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33D8A" id="Rectangle 22" o:spid="_x0000_s1027" style="position:absolute;left:0;text-align:left;margin-left:455.95pt;margin-top:24.1pt;width:21.6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" strokeweight=".26467mm">
                <v:textbox>
                  <w:txbxContent>
                    <w:p w14:paraId="71C33DB8" w14:textId="77777777" w:rsidR="009F55E2" w:rsidRDefault="008F6CB5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33D8C" wp14:editId="71C33D8D">
                <wp:simplePos x="0" y="0"/>
                <wp:positionH relativeFrom="column">
                  <wp:posOffset>67949</wp:posOffset>
                </wp:positionH>
                <wp:positionV relativeFrom="paragraph">
                  <wp:posOffset>1494787</wp:posOffset>
                </wp:positionV>
                <wp:extent cx="274320" cy="297180"/>
                <wp:effectExtent l="0" t="0" r="11430" b="26670"/>
                <wp:wrapNone/>
                <wp:docPr id="3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C33DBA" w14:textId="77777777" w:rsidR="009F55E2" w:rsidRDefault="008F6CB5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33D8C" id="Rectangle 21" o:spid="_x0000_s1028" style="position:absolute;left:0;text-align:left;margin-left:5.35pt;margin-top:117.7pt;width:21.6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" strokeweight=".26467mm">
                <v:textbox>
                  <w:txbxContent>
                    <w:p w14:paraId="71C33DBA" w14:textId="77777777" w:rsidR="009F55E2" w:rsidRDefault="008F6CB5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33D8E" wp14:editId="71C33D8F">
                <wp:simplePos x="0" y="0"/>
                <wp:positionH relativeFrom="column">
                  <wp:posOffset>-23490</wp:posOffset>
                </wp:positionH>
                <wp:positionV relativeFrom="paragraph">
                  <wp:posOffset>267974</wp:posOffset>
                </wp:positionV>
                <wp:extent cx="274320" cy="297180"/>
                <wp:effectExtent l="0" t="0" r="11430" b="26670"/>
                <wp:wrapNone/>
                <wp:docPr id="4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C33DBC" w14:textId="77777777" w:rsidR="009F55E2" w:rsidRDefault="008F6CB5"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33D8E" id="Rectangle 20" o:spid="_x0000_s1029" style="position:absolute;left:0;text-align:left;margin-left:-1.85pt;margin-top:21.1pt;width:21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" strokeweight=".26467mm">
                <v:textbox>
                  <w:txbxContent>
                    <w:p w14:paraId="71C33DBC" w14:textId="77777777" w:rsidR="009F55E2" w:rsidRDefault="008F6CB5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1C33D90" wp14:editId="71C33D91">
            <wp:extent cx="5242556" cy="1630676"/>
            <wp:effectExtent l="0" t="0" r="0" b="7624"/>
            <wp:docPr id="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2556" cy="16306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C33D98" w14:textId="77777777" w:rsidR="009F55E2" w:rsidRDefault="008F6CB5">
      <w:pPr>
        <w:widowControl w:val="0"/>
        <w:autoSpaceDE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Using the figure above, </w:t>
      </w:r>
    </w:p>
    <w:p w14:paraId="71C33D99" w14:textId="77777777" w:rsidR="009F55E2" w:rsidRDefault="008F6CB5">
      <w:pPr>
        <w:widowControl w:val="0"/>
        <w:autoSpaceDE w:val="0"/>
        <w:spacing w:before="240" w:after="0" w:line="240" w:lineRule="auto"/>
        <w:ind w:left="567" w:right="567"/>
      </w:pPr>
      <w:r>
        <w:rPr>
          <w:rFonts w:ascii="Arial" w:hAnsi="Arial" w:cs="Arial"/>
          <w:lang w:val="en-US"/>
        </w:rPr>
        <w:t xml:space="preserve">Choose the correct labels from the following list. </w:t>
      </w:r>
      <w:r>
        <w:rPr>
          <w:rFonts w:ascii="Arial" w:hAnsi="Arial" w:cs="Arial"/>
          <w:b/>
          <w:i/>
          <w:lang w:val="en-US"/>
        </w:rPr>
        <w:t>EG, 1-B</w:t>
      </w:r>
    </w:p>
    <w:p w14:paraId="71C33D9A" w14:textId="77777777" w:rsidR="009F55E2" w:rsidRDefault="008F6CB5">
      <w:pPr>
        <w:widowControl w:val="0"/>
        <w:autoSpaceDE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6635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1995"/>
        <w:gridCol w:w="1995"/>
        <w:gridCol w:w="1995"/>
      </w:tblGrid>
      <w:tr w:rsidR="009F55E2" w14:paraId="71C33D9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9B" w14:textId="77777777" w:rsidR="009F55E2" w:rsidRDefault="008F6CB5">
            <w:pPr>
              <w:widowControl w:val="0"/>
              <w:autoSpaceDE w:val="0"/>
              <w:spacing w:after="0" w:line="240" w:lineRule="auto"/>
              <w:ind w:left="15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9C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 </w:t>
            </w:r>
            <w:r>
              <w:rPr>
                <w:rFonts w:ascii="Arial" w:hAnsi="Arial" w:cs="Arial"/>
                <w:b/>
                <w:bCs/>
                <w:lang w:val="en-US"/>
              </w:rPr>
              <w:t>saltation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9D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 suspension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9E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 solution</w:t>
            </w:r>
          </w:p>
        </w:tc>
      </w:tr>
      <w:tr w:rsidR="009F55E2" w14:paraId="71C33DA4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A0" w14:textId="77777777" w:rsidR="009F55E2" w:rsidRDefault="008F6CB5">
            <w:pPr>
              <w:widowControl w:val="0"/>
              <w:autoSpaceDE w:val="0"/>
              <w:spacing w:after="0" w:line="240" w:lineRule="auto"/>
              <w:ind w:left="15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A1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 abrasion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A2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 attrition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A3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 traction</w:t>
            </w:r>
          </w:p>
        </w:tc>
      </w:tr>
    </w:tbl>
    <w:p w14:paraId="71C33DA5" w14:textId="77777777" w:rsidR="009F55E2" w:rsidRDefault="009F55E2">
      <w:pPr>
        <w:widowControl w:val="0"/>
        <w:autoSpaceDE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71C33DA6" w14:textId="77777777" w:rsidR="009F55E2" w:rsidRDefault="008F6C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14:paraId="71C33DA7" w14:textId="77777777" w:rsidR="009F55E2" w:rsidRDefault="008F6C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1C33DA8" w14:textId="77777777" w:rsidR="009F55E2" w:rsidRDefault="009F55E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1C33DA9" w14:textId="77777777" w:rsidR="009F55E2" w:rsidRDefault="008F6CB5">
      <w:pPr>
        <w:widowControl w:val="0"/>
        <w:autoSpaceDE w:val="0"/>
        <w:spacing w:before="240" w:after="0" w:line="240" w:lineRule="auto"/>
        <w:ind w:left="567" w:right="567" w:hanging="567"/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River channels are affected by different erosion processes.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 xml:space="preserve">Match each of the statements to the correct erosion process.  </w:t>
      </w:r>
      <w:r>
        <w:rPr>
          <w:rFonts w:ascii="Arial" w:hAnsi="Arial" w:cs="Arial"/>
          <w:b/>
          <w:i/>
          <w:lang w:val="en-US"/>
        </w:rPr>
        <w:t>EG, 1-B</w:t>
      </w:r>
    </w:p>
    <w:p w14:paraId="71C33DAA" w14:textId="77777777" w:rsidR="009F55E2" w:rsidRDefault="008F6CB5">
      <w:pPr>
        <w:widowControl w:val="0"/>
        <w:autoSpaceDE w:val="0"/>
        <w:spacing w:after="0" w:line="240" w:lineRule="auto"/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33D92" wp14:editId="71C33D93">
                <wp:simplePos x="0" y="0"/>
                <wp:positionH relativeFrom="column">
                  <wp:posOffset>5424806</wp:posOffset>
                </wp:positionH>
                <wp:positionV relativeFrom="paragraph">
                  <wp:posOffset>2490468</wp:posOffset>
                </wp:positionV>
                <wp:extent cx="320040" cy="365760"/>
                <wp:effectExtent l="0" t="0" r="22860" b="15240"/>
                <wp:wrapNone/>
                <wp:docPr id="6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6576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71C33DBE" w14:textId="77777777" w:rsidR="009F55E2" w:rsidRDefault="008F6CB5">
                            <w:r>
                              <w:t>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33D92" id="Oval 19" o:spid="_x0000_s1030" style="position:absolute;margin-left:427.15pt;margin-top:196.1pt;width:25.2pt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004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" adj="-11796480,,5400" path="m,182880at,,320040,365760,,182880,,182880xe" strokeweight=".26467mm">
                <v:stroke joinstyle="round"/>
                <v:formulas/>
                <v:path arrowok="t" o:connecttype="custom" o:connectlocs="160020,0;320040,182880;160020,365760;0,182880;46869,53564;46869,312196;273171,312196;273171,53564" o:connectangles="270,0,90,180,270,90,90,270" textboxrect="46869,53564,273171,312196"/>
                <v:textbox>
                  <w:txbxContent>
                    <w:p w14:paraId="71C33DBE" w14:textId="77777777" w:rsidR="009F55E2" w:rsidRDefault="008F6CB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33D94" wp14:editId="71C33D95">
                <wp:simplePos x="0" y="0"/>
                <wp:positionH relativeFrom="column">
                  <wp:posOffset>5417189</wp:posOffset>
                </wp:positionH>
                <wp:positionV relativeFrom="paragraph">
                  <wp:posOffset>1850388</wp:posOffset>
                </wp:positionV>
                <wp:extent cx="320040" cy="365760"/>
                <wp:effectExtent l="0" t="0" r="22860" b="15240"/>
                <wp:wrapNone/>
                <wp:docPr id="7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6576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71C33DC0" w14:textId="77777777" w:rsidR="009F55E2" w:rsidRDefault="008F6CB5">
                            <w:r>
                              <w:t>C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33D94" id="Oval 18" o:spid="_x0000_s1031" style="position:absolute;margin-left:426.55pt;margin-top:145.7pt;width:25.2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004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" adj="-11796480,,5400" path="m,182880at,,320040,365760,,182880,,182880xe" strokeweight=".26467mm">
                <v:stroke joinstyle="round"/>
                <v:formulas/>
                <v:path arrowok="t" o:connecttype="custom" o:connectlocs="160020,0;320040,182880;160020,365760;0,182880;46869,53564;46869,312196;273171,312196;273171,53564" o:connectangles="270,0,90,180,270,90,90,270" textboxrect="46869,53564,273171,312196"/>
                <v:textbox>
                  <w:txbxContent>
                    <w:p w14:paraId="71C33DC0" w14:textId="77777777" w:rsidR="009F55E2" w:rsidRDefault="008F6CB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33D96" wp14:editId="71C33D97">
                <wp:simplePos x="0" y="0"/>
                <wp:positionH relativeFrom="column">
                  <wp:posOffset>5440049</wp:posOffset>
                </wp:positionH>
                <wp:positionV relativeFrom="paragraph">
                  <wp:posOffset>1187448</wp:posOffset>
                </wp:positionV>
                <wp:extent cx="320040" cy="365760"/>
                <wp:effectExtent l="0" t="0" r="22860" b="15240"/>
                <wp:wrapNone/>
                <wp:docPr id="8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6576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71C33DC2" w14:textId="77777777" w:rsidR="009F55E2" w:rsidRDefault="008F6CB5">
                            <w:r>
                              <w:t>B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33D96" id="Oval 17" o:spid="_x0000_s1032" style="position:absolute;margin-left:428.35pt;margin-top:93.5pt;width:25.2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004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" adj="-11796480,,5400" path="m,182880at,,320040,365760,,182880,,182880xe" strokeweight=".26467mm">
                <v:stroke joinstyle="round"/>
                <v:formulas/>
                <v:path arrowok="t" o:connecttype="custom" o:connectlocs="160020,0;320040,182880;160020,365760;0,182880;46869,53564;46869,312196;273171,312196;273171,53564" o:connectangles="270,0,90,180,270,90,90,270" textboxrect="46869,53564,273171,312196"/>
                <v:textbox>
                  <w:txbxContent>
                    <w:p w14:paraId="71C33DC2" w14:textId="77777777" w:rsidR="009F55E2" w:rsidRDefault="008F6CB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33D98" wp14:editId="71C33D99">
                <wp:simplePos x="0" y="0"/>
                <wp:positionH relativeFrom="column">
                  <wp:posOffset>-320670</wp:posOffset>
                </wp:positionH>
                <wp:positionV relativeFrom="paragraph">
                  <wp:posOffset>2620012</wp:posOffset>
                </wp:positionV>
                <wp:extent cx="228600" cy="297180"/>
                <wp:effectExtent l="0" t="0" r="19050" b="26670"/>
                <wp:wrapNone/>
                <wp:docPr id="9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C33DC4" w14:textId="77777777" w:rsidR="009F55E2" w:rsidRDefault="008F6CB5">
                            <w: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33D98" id="Rectangle 16" o:spid="_x0000_s1033" style="position:absolute;margin-left:-25.25pt;margin-top:206.3pt;width:18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" strokeweight=".26467mm">
                <v:textbox>
                  <w:txbxContent>
                    <w:p w14:paraId="71C33DC4" w14:textId="77777777" w:rsidR="009F55E2" w:rsidRDefault="008F6CB5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33D9A" wp14:editId="71C33D9B">
                <wp:simplePos x="0" y="0"/>
                <wp:positionH relativeFrom="column">
                  <wp:posOffset>5356226</wp:posOffset>
                </wp:positionH>
                <wp:positionV relativeFrom="paragraph">
                  <wp:posOffset>509265</wp:posOffset>
                </wp:positionV>
                <wp:extent cx="320040" cy="365760"/>
                <wp:effectExtent l="0" t="0" r="22860" b="15240"/>
                <wp:wrapNone/>
                <wp:docPr id="10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6576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71C33DC6" w14:textId="77777777" w:rsidR="009F55E2" w:rsidRDefault="008F6CB5">
                            <w: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33D9A" id="Oval 15" o:spid="_x0000_s1034" style="position:absolute;margin-left:421.75pt;margin-top:40.1pt;width:25.2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004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" adj="-11796480,,5400" path="m,182880at,,320040,365760,,182880,,182880xe" strokeweight=".26467mm">
                <v:stroke joinstyle="round"/>
                <v:formulas/>
                <v:path arrowok="t" o:connecttype="custom" o:connectlocs="160020,0;320040,182880;160020,365760;0,182880;46869,53564;46869,312196;273171,312196;273171,53564" o:connectangles="270,0,90,180,270,90,90,270" textboxrect="46869,53564,273171,312196"/>
                <v:textbox>
                  <w:txbxContent>
                    <w:p w14:paraId="71C33DC6" w14:textId="77777777" w:rsidR="009F55E2" w:rsidRDefault="008F6CB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33D9C" wp14:editId="71C33D9D">
                <wp:simplePos x="0" y="0"/>
                <wp:positionH relativeFrom="column">
                  <wp:posOffset>-290193</wp:posOffset>
                </wp:positionH>
                <wp:positionV relativeFrom="paragraph">
                  <wp:posOffset>1896108</wp:posOffset>
                </wp:positionV>
                <wp:extent cx="228600" cy="297180"/>
                <wp:effectExtent l="0" t="0" r="19050" b="26670"/>
                <wp:wrapNone/>
                <wp:docPr id="1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C33DC8" w14:textId="77777777" w:rsidR="009F55E2" w:rsidRDefault="008F6CB5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33D9C" id="Rectangle 14" o:spid="_x0000_s1035" style="position:absolute;margin-left:-22.85pt;margin-top:149.3pt;width:18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" strokeweight=".26467mm">
                <v:textbox>
                  <w:txbxContent>
                    <w:p w14:paraId="71C33DC8" w14:textId="77777777" w:rsidR="009F55E2" w:rsidRDefault="008F6CB5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33D9E" wp14:editId="71C33D9F">
                <wp:simplePos x="0" y="0"/>
                <wp:positionH relativeFrom="column">
                  <wp:posOffset>-297810</wp:posOffset>
                </wp:positionH>
                <wp:positionV relativeFrom="paragraph">
                  <wp:posOffset>1240785</wp:posOffset>
                </wp:positionV>
                <wp:extent cx="228600" cy="297180"/>
                <wp:effectExtent l="0" t="0" r="19050" b="26670"/>
                <wp:wrapNone/>
                <wp:docPr id="1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C33DCA" w14:textId="77777777" w:rsidR="009F55E2" w:rsidRDefault="008F6CB5">
                            <w: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33D9E" id="Rectangle 13" o:spid="_x0000_s1036" style="position:absolute;margin-left:-23.45pt;margin-top:97.7pt;width:18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" strokeweight=".26467mm">
                <v:textbox>
                  <w:txbxContent>
                    <w:p w14:paraId="71C33DCA" w14:textId="77777777" w:rsidR="009F55E2" w:rsidRDefault="008F6CB5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33DA0" wp14:editId="71C33DA1">
                <wp:simplePos x="0" y="0"/>
                <wp:positionH relativeFrom="column">
                  <wp:posOffset>-259717</wp:posOffset>
                </wp:positionH>
                <wp:positionV relativeFrom="paragraph">
                  <wp:posOffset>593088</wp:posOffset>
                </wp:positionV>
                <wp:extent cx="228600" cy="297180"/>
                <wp:effectExtent l="0" t="0" r="19050" b="2667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C33DCC" w14:textId="77777777" w:rsidR="009F55E2" w:rsidRDefault="008F6CB5"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33DA0" id="Rectangle 12" o:spid="_x0000_s1037" style="position:absolute;margin-left:-20.45pt;margin-top:46.7pt;width:18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" strokeweight=".26467mm">
                <v:textbox>
                  <w:txbxContent>
                    <w:p w14:paraId="71C33DCC" w14:textId="77777777" w:rsidR="009F55E2" w:rsidRDefault="008F6CB5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en-US"/>
        </w:rPr>
        <w:t> </w:t>
      </w:r>
    </w:p>
    <w:tbl>
      <w:tblPr>
        <w:tblW w:w="8165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0"/>
        <w:gridCol w:w="1275"/>
        <w:gridCol w:w="4950"/>
      </w:tblGrid>
      <w:tr w:rsidR="009F55E2" w14:paraId="71C33DAE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AB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Erosion process</w:t>
            </w:r>
          </w:p>
        </w:tc>
        <w:tc>
          <w:tcPr>
            <w:tcW w:w="127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AC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0" w:type="dxa"/>
            <w:tcBorders>
              <w:top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AD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Statement</w:t>
            </w:r>
          </w:p>
        </w:tc>
      </w:tr>
      <w:tr w:rsidR="009F55E2" w14:paraId="71C33DB2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3DAF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Hydraulic action</w:t>
            </w:r>
          </w:p>
        </w:tc>
        <w:tc>
          <w:tcPr>
            <w:tcW w:w="1275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B0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B1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occurs when some types of rock are dissolved in the river</w:t>
            </w:r>
          </w:p>
        </w:tc>
      </w:tr>
      <w:tr w:rsidR="009F55E2" w14:paraId="71C33DB6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B3" w14:textId="77777777" w:rsidR="009F55E2" w:rsidRDefault="008F6CB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B4" w14:textId="77777777" w:rsidR="009F55E2" w:rsidRDefault="008F6CB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B5" w14:textId="77777777" w:rsidR="009F55E2" w:rsidRDefault="008F6CB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9F55E2" w14:paraId="71C33DBA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3DB7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Abrasion</w:t>
            </w:r>
          </w:p>
        </w:tc>
        <w:tc>
          <w:tcPr>
            <w:tcW w:w="1275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B8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B9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occurs when material carried by the river knocks into other pieces of load</w:t>
            </w:r>
          </w:p>
        </w:tc>
      </w:tr>
      <w:tr w:rsidR="009F55E2" w14:paraId="71C33DBE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BB" w14:textId="77777777" w:rsidR="009F55E2" w:rsidRDefault="008F6CB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BC" w14:textId="77777777" w:rsidR="009F55E2" w:rsidRDefault="008F6CB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BD" w14:textId="77777777" w:rsidR="009F55E2" w:rsidRDefault="008F6CB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9F55E2" w14:paraId="71C33DC2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3DBF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Attrition</w:t>
            </w:r>
          </w:p>
        </w:tc>
        <w:tc>
          <w:tcPr>
            <w:tcW w:w="1275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C0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C1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occurs when </w:t>
            </w:r>
            <w:r>
              <w:rPr>
                <w:rFonts w:ascii="Arial" w:hAnsi="Arial" w:cs="Arial"/>
                <w:lang w:val="en-US"/>
              </w:rPr>
              <w:t>the force of the water hits the bed and banks</w:t>
            </w:r>
          </w:p>
        </w:tc>
      </w:tr>
      <w:tr w:rsidR="009F55E2" w14:paraId="71C33DC6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C3" w14:textId="77777777" w:rsidR="009F55E2" w:rsidRDefault="008F6CB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C4" w14:textId="77777777" w:rsidR="009F55E2" w:rsidRDefault="008F6CB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C5" w14:textId="77777777" w:rsidR="009F55E2" w:rsidRDefault="008F6CB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9F55E2" w14:paraId="71C33DCA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3DC7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Solution</w:t>
            </w:r>
          </w:p>
        </w:tc>
        <w:tc>
          <w:tcPr>
            <w:tcW w:w="1275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C8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DC9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occurs when the load carried by the river hits the bed and banks</w:t>
            </w:r>
          </w:p>
        </w:tc>
      </w:tr>
    </w:tbl>
    <w:p w14:paraId="71C33DCB" w14:textId="77777777" w:rsidR="009F55E2" w:rsidRDefault="009F55E2">
      <w:pPr>
        <w:widowControl w:val="0"/>
        <w:autoSpaceDE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71C33DCC" w14:textId="77777777" w:rsidR="009F55E2" w:rsidRDefault="008F6C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14:paraId="71C33DCD" w14:textId="77777777" w:rsidR="009F55E2" w:rsidRDefault="009F55E2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1C33DCE" w14:textId="77777777" w:rsidR="009F55E2" w:rsidRDefault="008F6CB5">
      <w:pPr>
        <w:widowControl w:val="0"/>
        <w:autoSpaceDE w:val="0"/>
        <w:spacing w:after="0" w:line="240" w:lineRule="auto"/>
      </w:pPr>
      <w:r>
        <w:rPr>
          <w:rFonts w:ascii="Arial" w:hAnsi="Arial" w:cs="Arial"/>
          <w:b/>
          <w:bCs/>
          <w:lang w:val="en-US"/>
        </w:rPr>
        <w:lastRenderedPageBreak/>
        <w:t xml:space="preserve">Q3. </w:t>
      </w:r>
      <w:r>
        <w:rPr>
          <w:rFonts w:ascii="Arial" w:hAnsi="Arial" w:cs="Arial"/>
          <w:lang w:val="en-US"/>
        </w:rPr>
        <w:t>Study the figure below which shows a long profile and cross profiles of a typical river.</w:t>
      </w:r>
    </w:p>
    <w:p w14:paraId="71C33DCF" w14:textId="77777777" w:rsidR="009F55E2" w:rsidRDefault="008F6CB5">
      <w:pPr>
        <w:widowControl w:val="0"/>
        <w:autoSpaceDE w:val="0"/>
        <w:spacing w:before="240" w:after="0" w:line="240" w:lineRule="auto"/>
        <w:ind w:left="567" w:right="567" w:hanging="567"/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1C33DA2" wp14:editId="71C33DA3">
            <wp:extent cx="5143499" cy="1600200"/>
            <wp:effectExtent l="0" t="0" r="1" b="0"/>
            <wp:docPr id="14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C33DD0" w14:textId="77777777" w:rsidR="009F55E2" w:rsidRDefault="008F6CB5">
      <w:pPr>
        <w:widowControl w:val="0"/>
        <w:autoSpaceDE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1C33DD1" w14:textId="77777777" w:rsidR="009F55E2" w:rsidRDefault="008F6CB5">
      <w:pPr>
        <w:widowControl w:val="0"/>
        <w:autoSpaceDE w:val="0"/>
        <w:spacing w:before="240" w:after="0" w:line="240" w:lineRule="auto"/>
        <w:ind w:left="1134" w:right="567" w:hanging="567"/>
      </w:pPr>
      <w:r>
        <w:rPr>
          <w:rFonts w:ascii="Arial" w:hAnsi="Arial" w:cs="Arial"/>
          <w:lang w:val="en-US"/>
        </w:rPr>
        <w:t xml:space="preserve">(a)     Are the following statements about the long profile and cross profiles </w:t>
      </w:r>
      <w:r>
        <w:rPr>
          <w:rFonts w:ascii="Arial" w:hAnsi="Arial" w:cs="Arial"/>
          <w:b/>
          <w:bCs/>
          <w:lang w:val="en-US"/>
        </w:rPr>
        <w:t>true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false</w:t>
      </w:r>
      <w:r>
        <w:rPr>
          <w:rFonts w:ascii="Arial" w:hAnsi="Arial" w:cs="Arial"/>
          <w:lang w:val="en-US"/>
        </w:rPr>
        <w:t>?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i/>
          <w:lang w:val="en-US"/>
        </w:rPr>
        <w:t>Put a X the correct boxes.</w:t>
      </w:r>
    </w:p>
    <w:p w14:paraId="71C33DD2" w14:textId="77777777" w:rsidR="009F55E2" w:rsidRDefault="008F6CB5">
      <w:pPr>
        <w:widowControl w:val="0"/>
        <w:autoSpaceDE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9185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5985"/>
        <w:gridCol w:w="990"/>
        <w:gridCol w:w="990"/>
      </w:tblGrid>
      <w:tr w:rsidR="009F55E2" w14:paraId="71C33DD7" w14:textId="77777777">
        <w:tblPrEx>
          <w:tblCellMar>
            <w:top w:w="0" w:type="dxa"/>
            <w:bottom w:w="0" w:type="dxa"/>
          </w:tblCellMar>
        </w:tblPrEx>
        <w:tc>
          <w:tcPr>
            <w:tcW w:w="122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D3" w14:textId="77777777" w:rsidR="009F55E2" w:rsidRDefault="008F6CB5">
            <w:pPr>
              <w:widowControl w:val="0"/>
              <w:autoSpaceDE w:val="0"/>
              <w:spacing w:after="0" w:line="240" w:lineRule="auto"/>
              <w:ind w:left="9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D4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D5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True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D6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False</w:t>
            </w:r>
          </w:p>
        </w:tc>
      </w:tr>
      <w:tr w:rsidR="009F55E2" w14:paraId="71C33DDC" w14:textId="77777777">
        <w:tblPrEx>
          <w:tblCellMar>
            <w:top w:w="0" w:type="dxa"/>
            <w:bottom w:w="0" w:type="dxa"/>
          </w:tblCellMar>
        </w:tblPrEx>
        <w:tc>
          <w:tcPr>
            <w:tcW w:w="122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D8" w14:textId="77777777" w:rsidR="009F55E2" w:rsidRDefault="008F6CB5">
            <w:pPr>
              <w:widowControl w:val="0"/>
              <w:autoSpaceDE w:val="0"/>
              <w:spacing w:after="0" w:line="240" w:lineRule="auto"/>
              <w:ind w:left="9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D9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steepest part of the long profile is near the source.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DA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C33DA4" wp14:editId="71C33DA5">
                  <wp:extent cx="411480" cy="411480"/>
                  <wp:effectExtent l="0" t="0" r="7620" b="7620"/>
                  <wp:docPr id="15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DB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C33DA6" wp14:editId="71C33DA7">
                  <wp:extent cx="411480" cy="411480"/>
                  <wp:effectExtent l="0" t="0" r="7620" b="7620"/>
                  <wp:docPr id="16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E2" w14:paraId="71C33DE1" w14:textId="77777777">
        <w:tblPrEx>
          <w:tblCellMar>
            <w:top w:w="0" w:type="dxa"/>
            <w:bottom w:w="0" w:type="dxa"/>
          </w:tblCellMar>
        </w:tblPrEx>
        <w:tc>
          <w:tcPr>
            <w:tcW w:w="122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DD" w14:textId="77777777" w:rsidR="009F55E2" w:rsidRDefault="008F6CB5">
            <w:pPr>
              <w:widowControl w:val="0"/>
              <w:autoSpaceDE w:val="0"/>
              <w:spacing w:after="0" w:line="240" w:lineRule="auto"/>
              <w:ind w:left="9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DE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cross profile shows the shape of the </w:t>
            </w:r>
            <w:r>
              <w:rPr>
                <w:rFonts w:ascii="Arial" w:hAnsi="Arial" w:cs="Arial"/>
                <w:lang w:val="en-US"/>
              </w:rPr>
              <w:t>valley from one side to the other.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DF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C33DA8" wp14:editId="71C33DA9">
                  <wp:extent cx="411480" cy="411480"/>
                  <wp:effectExtent l="0" t="0" r="7620" b="7620"/>
                  <wp:docPr id="1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E0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C33DAA" wp14:editId="71C33DAB">
                  <wp:extent cx="411480" cy="411480"/>
                  <wp:effectExtent l="0" t="0" r="7620" b="7620"/>
                  <wp:docPr id="18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E2" w14:paraId="71C33DE6" w14:textId="77777777">
        <w:tblPrEx>
          <w:tblCellMar>
            <w:top w:w="0" w:type="dxa"/>
            <w:bottom w:w="0" w:type="dxa"/>
          </w:tblCellMar>
        </w:tblPrEx>
        <w:tc>
          <w:tcPr>
            <w:tcW w:w="122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E2" w14:textId="77777777" w:rsidR="009F55E2" w:rsidRDefault="008F6CB5">
            <w:pPr>
              <w:widowControl w:val="0"/>
              <w:autoSpaceDE w:val="0"/>
              <w:spacing w:after="0" w:line="240" w:lineRule="auto"/>
              <w:ind w:left="9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E3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cross profile is narrower and deeper near the mouth.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E4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C33DAC" wp14:editId="71C33DAD">
                  <wp:extent cx="411480" cy="411480"/>
                  <wp:effectExtent l="0" t="0" r="7620" b="7620"/>
                  <wp:docPr id="19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E5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C33DAE" wp14:editId="71C33DAF">
                  <wp:extent cx="411480" cy="411480"/>
                  <wp:effectExtent l="0" t="0" r="7620" b="7620"/>
                  <wp:docPr id="20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E2" w14:paraId="71C33DEB" w14:textId="77777777">
        <w:tblPrEx>
          <w:tblCellMar>
            <w:top w:w="0" w:type="dxa"/>
            <w:bottom w:w="0" w:type="dxa"/>
          </w:tblCellMar>
        </w:tblPrEx>
        <w:tc>
          <w:tcPr>
            <w:tcW w:w="122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E7" w14:textId="77777777" w:rsidR="009F55E2" w:rsidRDefault="008F6CB5">
            <w:pPr>
              <w:widowControl w:val="0"/>
              <w:autoSpaceDE w:val="0"/>
              <w:spacing w:after="0" w:line="240" w:lineRule="auto"/>
              <w:ind w:left="9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E8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Most lateral erosion occurs near the source.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E9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C33DB0" wp14:editId="71C33DB1">
                  <wp:extent cx="411480" cy="411480"/>
                  <wp:effectExtent l="0" t="0" r="7620" b="7620"/>
                  <wp:docPr id="2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33DEA" w14:textId="77777777" w:rsidR="009F55E2" w:rsidRDefault="008F6CB5">
            <w:pPr>
              <w:widowControl w:val="0"/>
              <w:autoSpaceDE w:val="0"/>
              <w:spacing w:before="120" w:after="120"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C33DB2" wp14:editId="71C33DB3">
                  <wp:extent cx="411480" cy="411480"/>
                  <wp:effectExtent l="0" t="0" r="7620" b="7620"/>
                  <wp:docPr id="2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33DEC" w14:textId="77777777" w:rsidR="009F55E2" w:rsidRDefault="009F55E2">
      <w:pPr>
        <w:widowControl w:val="0"/>
        <w:autoSpaceDE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71C33DED" w14:textId="77777777" w:rsidR="009F55E2" w:rsidRDefault="008F6C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14:paraId="71C33DEE" w14:textId="77777777" w:rsidR="009F55E2" w:rsidRDefault="008F6CB5">
      <w:pPr>
        <w:widowControl w:val="0"/>
        <w:autoSpaceDE w:val="0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lang w:val="en-US"/>
        </w:rPr>
        <w:t xml:space="preserve">(b)     Complete the paragraph below to explain why deposition occurs along </w:t>
      </w:r>
      <w:r>
        <w:rPr>
          <w:rFonts w:ascii="Arial" w:hAnsi="Arial" w:cs="Arial"/>
          <w:lang w:val="en-US"/>
        </w:rPr>
        <w:t xml:space="preserve">the course of a river. </w:t>
      </w:r>
      <w:r>
        <w:rPr>
          <w:rFonts w:ascii="Arial" w:hAnsi="Arial" w:cs="Arial"/>
          <w:b/>
          <w:i/>
          <w:lang w:val="en-US"/>
        </w:rPr>
        <w:t>(Rewrite if easier)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Choose the correct words from this list.</w:t>
      </w:r>
    </w:p>
    <w:p w14:paraId="71C33DEF" w14:textId="77777777" w:rsidR="009F55E2" w:rsidRDefault="008F6CB5">
      <w:pPr>
        <w:widowControl w:val="0"/>
        <w:autoSpaceDE w:val="0"/>
        <w:spacing w:before="240" w:after="0" w:line="240" w:lineRule="auto"/>
        <w:ind w:left="1134" w:right="567"/>
      </w:pPr>
      <w:r>
        <w:rPr>
          <w:rFonts w:ascii="Arial" w:hAnsi="Arial" w:cs="Arial"/>
          <w:b/>
          <w:bCs/>
          <w:lang w:val="en-US"/>
        </w:rPr>
        <w:t>energy</w:t>
      </w:r>
      <w:r>
        <w:rPr>
          <w:rFonts w:ascii="Arial" w:hAnsi="Arial" w:cs="Arial"/>
          <w:lang w:val="en-US"/>
        </w:rPr>
        <w:t xml:space="preserve">                   </w:t>
      </w:r>
      <w:r>
        <w:rPr>
          <w:rFonts w:ascii="Arial" w:hAnsi="Arial" w:cs="Arial"/>
          <w:b/>
          <w:bCs/>
          <w:lang w:val="en-US"/>
        </w:rPr>
        <w:t>increases</w:t>
      </w:r>
      <w:r>
        <w:rPr>
          <w:rFonts w:ascii="Arial" w:hAnsi="Arial" w:cs="Arial"/>
          <w:lang w:val="en-US"/>
        </w:rPr>
        <w:t xml:space="preserve">                   </w:t>
      </w:r>
      <w:r>
        <w:rPr>
          <w:rFonts w:ascii="Arial" w:hAnsi="Arial" w:cs="Arial"/>
          <w:b/>
          <w:bCs/>
          <w:lang w:val="en-US"/>
        </w:rPr>
        <w:t>transports</w:t>
      </w:r>
    </w:p>
    <w:p w14:paraId="71C33DF0" w14:textId="77777777" w:rsidR="009F55E2" w:rsidRDefault="008F6CB5">
      <w:pPr>
        <w:widowControl w:val="0"/>
        <w:autoSpaceDE w:val="0"/>
        <w:spacing w:before="240" w:after="0" w:line="240" w:lineRule="auto"/>
        <w:ind w:left="1134" w:right="567"/>
      </w:pPr>
      <w:r>
        <w:rPr>
          <w:rFonts w:ascii="Arial" w:hAnsi="Arial" w:cs="Arial"/>
          <w:b/>
          <w:bCs/>
          <w:lang w:val="en-US"/>
        </w:rPr>
        <w:t>decreases</w:t>
      </w:r>
      <w:r>
        <w:rPr>
          <w:rFonts w:ascii="Arial" w:hAnsi="Arial" w:cs="Arial"/>
          <w:lang w:val="en-US"/>
        </w:rPr>
        <w:t xml:space="preserve">             </w:t>
      </w:r>
      <w:r>
        <w:rPr>
          <w:rFonts w:ascii="Arial" w:hAnsi="Arial" w:cs="Arial"/>
          <w:b/>
          <w:bCs/>
          <w:lang w:val="en-US"/>
        </w:rPr>
        <w:t>sediment</w:t>
      </w:r>
      <w:r>
        <w:rPr>
          <w:rFonts w:ascii="Arial" w:hAnsi="Arial" w:cs="Arial"/>
          <w:lang w:val="en-US"/>
        </w:rPr>
        <w:t xml:space="preserve">                    </w:t>
      </w:r>
      <w:r>
        <w:rPr>
          <w:rFonts w:ascii="Arial" w:hAnsi="Arial" w:cs="Arial"/>
          <w:b/>
          <w:bCs/>
          <w:lang w:val="en-US"/>
        </w:rPr>
        <w:t>leaves behind</w:t>
      </w:r>
    </w:p>
    <w:p w14:paraId="71C33DF1" w14:textId="77777777" w:rsidR="009F55E2" w:rsidRDefault="008F6CB5">
      <w:pPr>
        <w:widowControl w:val="0"/>
        <w:autoSpaceDE w:val="0"/>
        <w:spacing w:before="48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Deposition occurs when the river </w:t>
      </w:r>
      <w:r>
        <w:rPr>
          <w:rFonts w:ascii="Arial" w:hAnsi="Arial" w:cs="Arial"/>
          <w:lang w:val="en-US"/>
        </w:rPr>
        <w:t>__________________ material. This happens when the speed of the river __________________ and the river has less  __________________</w:t>
      </w:r>
    </w:p>
    <w:p w14:paraId="71C33DF2" w14:textId="77777777" w:rsidR="009F55E2" w:rsidRDefault="008F6C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14:paraId="71C33DF3" w14:textId="77777777" w:rsidR="009F55E2" w:rsidRDefault="008F6CB5">
      <w:pPr>
        <w:widowControl w:val="0"/>
        <w:autoSpaceDE w:val="0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 Study the image below, a block diagram showing how river landforms change downstream.</w:t>
      </w:r>
    </w:p>
    <w:p w14:paraId="71C33DF4" w14:textId="77777777" w:rsidR="009F55E2" w:rsidRDefault="009F55E2">
      <w:pPr>
        <w:widowControl w:val="0"/>
        <w:autoSpaceDE w:val="0"/>
        <w:spacing w:before="240" w:after="0" w:line="240" w:lineRule="auto"/>
        <w:ind w:right="567"/>
        <w:jc w:val="both"/>
        <w:rPr>
          <w:rFonts w:ascii="Arial" w:hAnsi="Arial" w:cs="Arial"/>
          <w:lang w:val="en-US"/>
        </w:rPr>
      </w:pPr>
    </w:p>
    <w:p w14:paraId="71C33DF5" w14:textId="77777777" w:rsidR="009F55E2" w:rsidRDefault="008F6CB5">
      <w:pPr>
        <w:widowControl w:val="0"/>
        <w:autoSpaceDE w:val="0"/>
        <w:spacing w:before="240" w:after="0" w:line="240" w:lineRule="auto"/>
        <w:ind w:left="1134" w:right="567"/>
        <w:jc w:val="both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1C33DB4" wp14:editId="71C33DB5">
            <wp:extent cx="5731514" cy="3344646"/>
            <wp:effectExtent l="0" t="0" r="2536" b="8154"/>
            <wp:docPr id="2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344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C33DF6" w14:textId="77777777" w:rsidR="009F55E2" w:rsidRDefault="009F55E2">
      <w:pPr>
        <w:widowControl w:val="0"/>
        <w:autoSpaceDE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</w:p>
    <w:p w14:paraId="71C33DF7" w14:textId="77777777" w:rsidR="009F55E2" w:rsidRDefault="008F6C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1C33DF8" w14:textId="77777777" w:rsidR="009F55E2" w:rsidRDefault="008F6CB5">
      <w:pPr>
        <w:widowControl w:val="0"/>
        <w:numPr>
          <w:ilvl w:val="0"/>
          <w:numId w:val="2"/>
        </w:numPr>
        <w:autoSpaceDE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With the help of the diagram, describe how the shape of a river valley changes downstream.</w:t>
      </w:r>
    </w:p>
    <w:p w14:paraId="71C33DF9" w14:textId="77777777" w:rsidR="009F55E2" w:rsidRDefault="008F6CB5">
      <w:pPr>
        <w:widowControl w:val="0"/>
        <w:autoSpaceDE w:val="0"/>
        <w:spacing w:before="240" w:after="0" w:line="480" w:lineRule="auto"/>
        <w:ind w:left="1134" w:right="567"/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sz w:val="20"/>
          <w:lang w:val="en-US"/>
        </w:rPr>
        <w:t>Total 4 marks)</w:t>
      </w:r>
    </w:p>
    <w:p w14:paraId="71C33DFA" w14:textId="77777777" w:rsidR="009F55E2" w:rsidRDefault="009F55E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1C33DFB" w14:textId="77777777" w:rsidR="009F55E2" w:rsidRDefault="008F6CB5">
      <w:pPr>
        <w:pStyle w:val="ListParagraph"/>
        <w:widowControl w:val="0"/>
        <w:numPr>
          <w:ilvl w:val="0"/>
          <w:numId w:val="2"/>
        </w:numPr>
        <w:autoSpaceDE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levée is shown in the diagram above. What are levées?</w:t>
      </w:r>
    </w:p>
    <w:p w14:paraId="71C33DFC" w14:textId="77777777" w:rsidR="009F55E2" w:rsidRDefault="008F6CB5">
      <w:pPr>
        <w:pStyle w:val="ListParagraph"/>
        <w:widowControl w:val="0"/>
        <w:autoSpaceDE w:val="0"/>
        <w:spacing w:before="240" w:after="0" w:line="480" w:lineRule="auto"/>
        <w:ind w:left="137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US"/>
        </w:rPr>
        <w:t>_____________________________</w:t>
      </w:r>
    </w:p>
    <w:p w14:paraId="71C33DFD" w14:textId="77777777" w:rsidR="009F55E2" w:rsidRDefault="008F6C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2 marks)</w:t>
      </w:r>
    </w:p>
    <w:p w14:paraId="71C33DFE" w14:textId="77777777" w:rsidR="009F55E2" w:rsidRDefault="008F6C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1C33DFF" w14:textId="77777777" w:rsidR="009F55E2" w:rsidRDefault="008F6CB5">
      <w:pPr>
        <w:pStyle w:val="ListParagraph"/>
        <w:widowControl w:val="0"/>
        <w:numPr>
          <w:ilvl w:val="0"/>
          <w:numId w:val="2"/>
        </w:numPr>
        <w:autoSpaceDE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the formation of levées.</w:t>
      </w:r>
    </w:p>
    <w:p w14:paraId="71C33E00" w14:textId="77777777" w:rsidR="009F55E2" w:rsidRDefault="008F6CB5">
      <w:pPr>
        <w:pStyle w:val="ListParagraph"/>
        <w:widowControl w:val="0"/>
        <w:autoSpaceDE w:val="0"/>
        <w:spacing w:before="240" w:after="0" w:line="480" w:lineRule="auto"/>
        <w:ind w:left="1371" w:right="567"/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US"/>
        </w:rPr>
        <w:t xml:space="preserve">_________________________________________________________________________________________________________________________________________________________________________________________  </w:t>
      </w:r>
      <w:r>
        <w:rPr>
          <w:rFonts w:ascii="Arial" w:hAnsi="Arial" w:cs="Arial"/>
          <w:b/>
          <w:lang w:val="en-US"/>
        </w:rPr>
        <w:t>(Total 4 marks)</w:t>
      </w:r>
    </w:p>
    <w:p w14:paraId="71C33E01" w14:textId="77777777" w:rsidR="009F55E2" w:rsidRDefault="009F55E2">
      <w:pPr>
        <w:widowControl w:val="0"/>
        <w:autoSpaceDE w:val="0"/>
        <w:spacing w:before="240" w:after="0" w:line="240" w:lineRule="auto"/>
        <w:ind w:left="1011" w:right="567"/>
        <w:rPr>
          <w:rFonts w:ascii="Arial" w:hAnsi="Arial" w:cs="Arial"/>
          <w:lang w:val="en-US"/>
        </w:rPr>
      </w:pPr>
    </w:p>
    <w:p w14:paraId="71C33E02" w14:textId="77777777" w:rsidR="009F55E2" w:rsidRDefault="008F6C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1C33E03" w14:textId="77777777" w:rsidR="009F55E2" w:rsidRDefault="008F6CB5">
      <w:pPr>
        <w:widowControl w:val="0"/>
        <w:autoSpaceDE w:val="0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Q5. </w:t>
      </w:r>
      <w:r>
        <w:rPr>
          <w:rFonts w:ascii="Arial" w:hAnsi="Arial" w:cs="Arial"/>
          <w:lang w:val="en-US"/>
        </w:rPr>
        <w:t>Explain why a river deposits its load.</w:t>
      </w:r>
    </w:p>
    <w:p w14:paraId="71C33E04" w14:textId="77777777" w:rsidR="009F55E2" w:rsidRDefault="008F6CB5">
      <w:pPr>
        <w:widowControl w:val="0"/>
        <w:autoSpaceDE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</w:t>
      </w:r>
    </w:p>
    <w:p w14:paraId="71C33E05" w14:textId="77777777" w:rsidR="009F55E2" w:rsidRDefault="008F6CB5">
      <w:pPr>
        <w:widowControl w:val="0"/>
        <w:autoSpaceDE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</w:t>
      </w:r>
    </w:p>
    <w:p w14:paraId="71C33E06" w14:textId="77777777" w:rsidR="009F55E2" w:rsidRDefault="008F6CB5">
      <w:pPr>
        <w:widowControl w:val="0"/>
        <w:autoSpaceDE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</w:t>
      </w:r>
    </w:p>
    <w:p w14:paraId="71C33E07" w14:textId="77777777" w:rsidR="009F55E2" w:rsidRDefault="008F6CB5">
      <w:pPr>
        <w:widowControl w:val="0"/>
        <w:autoSpaceDE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14:paraId="71C33E08" w14:textId="77777777" w:rsidR="009F55E2" w:rsidRDefault="008F6C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14:paraId="71C33E09" w14:textId="77777777" w:rsidR="009F55E2" w:rsidRDefault="008F6C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1C33E0A" w14:textId="77777777" w:rsidR="009F55E2" w:rsidRDefault="008F6C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1C33E0B" w14:textId="77777777" w:rsidR="009F55E2" w:rsidRDefault="008F6CB5">
      <w:pPr>
        <w:widowControl w:val="0"/>
        <w:autoSpaceDE w:val="0"/>
        <w:spacing w:before="240" w:after="0" w:line="240" w:lineRule="auto"/>
        <w:ind w:left="1134" w:right="567" w:hanging="1134"/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Draw a labelled cross-section to show how the inside bend of a meander is different from the outside bend of a meander.</w:t>
      </w:r>
    </w:p>
    <w:p w14:paraId="71C33E0C" w14:textId="77777777" w:rsidR="009F55E2" w:rsidRDefault="008F6CB5">
      <w:pPr>
        <w:widowControl w:val="0"/>
        <w:autoSpaceDE w:val="0"/>
        <w:spacing w:before="240" w:after="0" w:line="240" w:lineRule="auto"/>
        <w:ind w:left="1134" w:right="567" w:hanging="1134"/>
        <w:jc w:val="both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b/>
          <w:bCs/>
          <w:i/>
          <w:lang w:val="en-US"/>
        </w:rPr>
        <w:t>You can scan this answer/upload a photo from your phone.  At the very least, find a suitable annotated imag</w:t>
      </w:r>
      <w:r>
        <w:rPr>
          <w:rFonts w:ascii="Arial" w:hAnsi="Arial" w:cs="Arial"/>
          <w:b/>
          <w:bCs/>
          <w:i/>
          <w:lang w:val="en-US"/>
        </w:rPr>
        <w:t>e from the internet.</w:t>
      </w:r>
    </w:p>
    <w:p w14:paraId="71C33E0D" w14:textId="77777777" w:rsidR="009F55E2" w:rsidRDefault="008F6CB5">
      <w:pPr>
        <w:widowControl w:val="0"/>
        <w:autoSpaceDE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9644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9F55E2" w14:paraId="71C33E17" w14:textId="77777777">
        <w:tblPrEx>
          <w:tblCellMar>
            <w:top w:w="0" w:type="dxa"/>
            <w:bottom w:w="0" w:type="dxa"/>
          </w:tblCellMar>
        </w:tblPrEx>
        <w:trPr>
          <w:trHeight w:val="5514"/>
        </w:trPr>
        <w:tc>
          <w:tcPr>
            <w:tcW w:w="9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E0E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71C33E0F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71C33E10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71C33E11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71C33E12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71C33E13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71C33E14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71C33E15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71C33E16" w14:textId="77777777" w:rsidR="009F55E2" w:rsidRDefault="008F6CB5">
            <w:pPr>
              <w:widowControl w:val="0"/>
              <w:autoSpaceDE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71C33E18" w14:textId="77777777" w:rsidR="009F55E2" w:rsidRDefault="008F6C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14:paraId="71C33E19" w14:textId="77777777" w:rsidR="009F55E2" w:rsidRDefault="009F55E2">
      <w:pPr>
        <w:rPr>
          <w:sz w:val="44"/>
          <w:szCs w:val="44"/>
        </w:rPr>
      </w:pPr>
    </w:p>
    <w:p w14:paraId="71C33E1A" w14:textId="77777777" w:rsidR="009F55E2" w:rsidRDefault="009F55E2">
      <w:pPr>
        <w:rPr>
          <w:sz w:val="44"/>
          <w:szCs w:val="44"/>
        </w:rPr>
      </w:pPr>
    </w:p>
    <w:p w14:paraId="71C33E1B" w14:textId="77777777" w:rsidR="009F55E2" w:rsidRDefault="009F55E2">
      <w:pPr>
        <w:rPr>
          <w:sz w:val="44"/>
          <w:szCs w:val="44"/>
        </w:rPr>
      </w:pPr>
    </w:p>
    <w:p w14:paraId="71C33E1C" w14:textId="77777777" w:rsidR="009F55E2" w:rsidRDefault="009F55E2">
      <w:pPr>
        <w:rPr>
          <w:sz w:val="44"/>
          <w:szCs w:val="44"/>
        </w:rPr>
      </w:pPr>
    </w:p>
    <w:p w14:paraId="71C33E1D" w14:textId="77777777" w:rsidR="009F55E2" w:rsidRDefault="008F6CB5">
      <w:r>
        <w:rPr>
          <w:sz w:val="44"/>
          <w:szCs w:val="44"/>
        </w:rPr>
        <w:t>END</w:t>
      </w:r>
    </w:p>
    <w:sectPr w:rsidR="009F55E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33DBA" w14:textId="77777777" w:rsidR="00000000" w:rsidRDefault="008F6CB5">
      <w:pPr>
        <w:spacing w:after="0" w:line="240" w:lineRule="auto"/>
      </w:pPr>
      <w:r>
        <w:separator/>
      </w:r>
    </w:p>
  </w:endnote>
  <w:endnote w:type="continuationSeparator" w:id="0">
    <w:p w14:paraId="71C33DBC" w14:textId="77777777" w:rsidR="00000000" w:rsidRDefault="008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33DB6" w14:textId="77777777" w:rsidR="00000000" w:rsidRDefault="008F6C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C33DB8" w14:textId="77777777" w:rsidR="00000000" w:rsidRDefault="008F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150F"/>
    <w:multiLevelType w:val="multilevel"/>
    <w:tmpl w:val="3BEACF18"/>
    <w:lvl w:ilvl="0">
      <w:start w:val="1"/>
      <w:numFmt w:val="lowerLetter"/>
      <w:lvlText w:val="(%1)"/>
      <w:lvlJc w:val="left"/>
      <w:pPr>
        <w:ind w:left="1371" w:hanging="360"/>
      </w:pPr>
    </w:lvl>
    <w:lvl w:ilvl="1">
      <w:start w:val="1"/>
      <w:numFmt w:val="lowerLetter"/>
      <w:lvlText w:val="%2."/>
      <w:lvlJc w:val="left"/>
      <w:pPr>
        <w:ind w:left="2091" w:hanging="360"/>
      </w:pPr>
    </w:lvl>
    <w:lvl w:ilvl="2">
      <w:start w:val="1"/>
      <w:numFmt w:val="lowerRoman"/>
      <w:lvlText w:val="%3."/>
      <w:lvlJc w:val="right"/>
      <w:pPr>
        <w:ind w:left="2811" w:hanging="180"/>
      </w:pPr>
    </w:lvl>
    <w:lvl w:ilvl="3">
      <w:start w:val="1"/>
      <w:numFmt w:val="decimal"/>
      <w:lvlText w:val="%4."/>
      <w:lvlJc w:val="left"/>
      <w:pPr>
        <w:ind w:left="3531" w:hanging="360"/>
      </w:pPr>
    </w:lvl>
    <w:lvl w:ilvl="4">
      <w:start w:val="1"/>
      <w:numFmt w:val="lowerLetter"/>
      <w:lvlText w:val="%5."/>
      <w:lvlJc w:val="left"/>
      <w:pPr>
        <w:ind w:left="4251" w:hanging="360"/>
      </w:pPr>
    </w:lvl>
    <w:lvl w:ilvl="5">
      <w:start w:val="1"/>
      <w:numFmt w:val="lowerRoman"/>
      <w:lvlText w:val="%6."/>
      <w:lvlJc w:val="right"/>
      <w:pPr>
        <w:ind w:left="4971" w:hanging="180"/>
      </w:pPr>
    </w:lvl>
    <w:lvl w:ilvl="6">
      <w:start w:val="1"/>
      <w:numFmt w:val="decimal"/>
      <w:lvlText w:val="%7."/>
      <w:lvlJc w:val="left"/>
      <w:pPr>
        <w:ind w:left="5691" w:hanging="360"/>
      </w:pPr>
    </w:lvl>
    <w:lvl w:ilvl="7">
      <w:start w:val="1"/>
      <w:numFmt w:val="lowerLetter"/>
      <w:lvlText w:val="%8."/>
      <w:lvlJc w:val="left"/>
      <w:pPr>
        <w:ind w:left="6411" w:hanging="360"/>
      </w:pPr>
    </w:lvl>
    <w:lvl w:ilvl="8">
      <w:start w:val="1"/>
      <w:numFmt w:val="lowerRoman"/>
      <w:lvlText w:val="%9."/>
      <w:lvlJc w:val="right"/>
      <w:pPr>
        <w:ind w:left="7131" w:hanging="180"/>
      </w:pPr>
    </w:lvl>
  </w:abstractNum>
  <w:abstractNum w:abstractNumId="1" w15:restartNumberingAfterBreak="0">
    <w:nsid w:val="71BA3D2B"/>
    <w:multiLevelType w:val="multilevel"/>
    <w:tmpl w:val="999A1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55E2"/>
    <w:rsid w:val="008F6CB5"/>
    <w:rsid w:val="009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C33D87"/>
  <w15:docId w15:val="{1CE28E4C-A772-4A14-A087-F8A3B0F2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Walton</dc:creator>
  <dc:description/>
  <cp:lastModifiedBy>William House</cp:lastModifiedBy>
  <cp:revision>2</cp:revision>
  <dcterms:created xsi:type="dcterms:W3CDTF">2020-04-17T15:09:00Z</dcterms:created>
  <dcterms:modified xsi:type="dcterms:W3CDTF">2020-04-17T15:09:00Z</dcterms:modified>
</cp:coreProperties>
</file>