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E60B3A" w:rsidP="00522D70">
            <w:pPr>
              <w:rPr>
                <w:rFonts w:cs="Arial"/>
              </w:rPr>
            </w:pPr>
            <w:r>
              <w:rPr>
                <w:rFonts w:cs="Arial"/>
              </w:rPr>
              <w:t>Teaching Assistant</w:t>
            </w:r>
          </w:p>
        </w:tc>
        <w:tc>
          <w:tcPr>
            <w:tcW w:w="2633" w:type="dxa"/>
          </w:tcPr>
          <w:p w:rsidR="009D5124" w:rsidRPr="009D5124" w:rsidRDefault="009D5124" w:rsidP="009D5124">
            <w:pPr>
              <w:rPr>
                <w:rFonts w:cs="Arial"/>
              </w:rPr>
            </w:pPr>
            <w:r w:rsidRPr="009D5124">
              <w:rPr>
                <w:rFonts w:cs="Arial"/>
              </w:rPr>
              <w:t xml:space="preserve">Grade </w:t>
            </w:r>
            <w:r w:rsidR="00E60B3A">
              <w:rPr>
                <w:rFonts w:cs="Arial"/>
              </w:rPr>
              <w:t>3</w:t>
            </w:r>
          </w:p>
        </w:tc>
        <w:tc>
          <w:tcPr>
            <w:tcW w:w="2633" w:type="dxa"/>
          </w:tcPr>
          <w:p w:rsidR="009D5124" w:rsidRPr="009D5124" w:rsidRDefault="00E60B3A" w:rsidP="009D5124">
            <w:pPr>
              <w:rPr>
                <w:rFonts w:cs="Arial"/>
              </w:rPr>
            </w:pPr>
            <w:r>
              <w:rPr>
                <w:rFonts w:cs="Arial"/>
              </w:rPr>
              <w:t>Piper Hill</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090FAA" w:rsidRDefault="001371CC" w:rsidP="005546C0">
      <w:pPr>
        <w:spacing w:after="120" w:line="240" w:lineRule="auto"/>
        <w:rPr>
          <w:rFonts w:cs="Arial"/>
        </w:rPr>
      </w:pPr>
      <w:r>
        <w:rPr>
          <w:rFonts w:cs="Arial"/>
        </w:rPr>
        <w:t>To be a part of a team providing exceptional education for students so that they become happy, confident adults.</w:t>
      </w:r>
    </w:p>
    <w:p w:rsidR="001371CC" w:rsidRPr="009D5124" w:rsidRDefault="001371CC" w:rsidP="005546C0">
      <w:pPr>
        <w:spacing w:after="120" w:line="240" w:lineRule="auto"/>
        <w:rPr>
          <w:rFonts w:cs="Arial"/>
        </w:rPr>
      </w:pPr>
      <w:r>
        <w:rPr>
          <w:rFonts w:cs="Arial"/>
        </w:rPr>
        <w:t xml:space="preserve">To work under the supervision of the </w:t>
      </w:r>
      <w:r w:rsidR="005546C0">
        <w:rPr>
          <w:rFonts w:cs="Arial"/>
        </w:rPr>
        <w:t>class teacher</w:t>
      </w:r>
      <w:r>
        <w:rPr>
          <w:rFonts w:cs="Arial"/>
        </w:rPr>
        <w:t xml:space="preserve">, department lead Senior Leadership Team and Head teacher.  </w:t>
      </w:r>
    </w:p>
    <w:p w:rsidR="0002248C" w:rsidRPr="009D5124" w:rsidRDefault="001371CC" w:rsidP="005546C0">
      <w:pPr>
        <w:spacing w:after="120" w:line="240" w:lineRule="auto"/>
        <w:rPr>
          <w:rFonts w:cs="Arial"/>
        </w:rPr>
      </w:pPr>
      <w:r>
        <w:rPr>
          <w:rFonts w:cs="Arial"/>
        </w:rPr>
        <w:t xml:space="preserve">The post holder will also work </w:t>
      </w:r>
      <w:r w:rsidR="005546C0">
        <w:rPr>
          <w:rFonts w:cs="Arial"/>
        </w:rPr>
        <w:t>with Parents</w:t>
      </w:r>
      <w:r>
        <w:rPr>
          <w:rFonts w:cs="Arial"/>
        </w:rPr>
        <w:t xml:space="preserve"> and external </w:t>
      </w:r>
      <w:r w:rsidR="005546C0">
        <w:rPr>
          <w:rFonts w:cs="Arial"/>
        </w:rPr>
        <w:t>agencies under</w:t>
      </w:r>
      <w:r>
        <w:rPr>
          <w:rFonts w:cs="Arial"/>
        </w:rPr>
        <w:t xml:space="preserve"> the guidance of the class teacher.</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P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lastRenderedPageBreak/>
        <w:t>Gather and report information between parents and carers as directed.</w:t>
      </w:r>
    </w:p>
    <w:p w:rsidR="006B05DF" w:rsidRPr="006B05DF" w:rsidRDefault="006B05DF" w:rsidP="005546C0">
      <w:pPr>
        <w:numPr>
          <w:ilvl w:val="0"/>
          <w:numId w:val="3"/>
        </w:numPr>
        <w:tabs>
          <w:tab w:val="left" w:pos="426"/>
        </w:tabs>
        <w:spacing w:after="120" w:line="240" w:lineRule="auto"/>
        <w:ind w:left="714" w:hanging="357"/>
        <w:jc w:val="both"/>
      </w:pPr>
      <w:r w:rsidRPr="00FA7BB5">
        <w:t xml:space="preserve">To provide support in all areas of the curriculum and on social occasions for pupils who have been identified as having medical conditions which disable their full independent access to mainstream school life. </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1371CC" w:rsidRDefault="00842CF7">
      <w:pPr>
        <w:rPr>
          <w:rFonts w:cs="Arial"/>
        </w:rPr>
      </w:pPr>
      <w:r w:rsidRPr="001371CC">
        <w:rPr>
          <w:rFonts w:cs="Arial"/>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325C70">
        <w:trPr>
          <w:trHeight w:val="261"/>
        </w:trPr>
        <w:tc>
          <w:tcPr>
            <w:tcW w:w="3866"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620"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325C70">
        <w:trPr>
          <w:trHeight w:val="261"/>
        </w:trPr>
        <w:tc>
          <w:tcPr>
            <w:tcW w:w="3866"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620" w:type="pct"/>
          </w:tcPr>
          <w:p w:rsidR="0019390C" w:rsidRPr="00155D79" w:rsidRDefault="006B05DF" w:rsidP="001E5D0A">
            <w:pPr>
              <w:rPr>
                <w:rFonts w:cs="Arial"/>
              </w:rPr>
            </w:pPr>
            <w:r>
              <w:rPr>
                <w:rFonts w:cs="Arial"/>
              </w:rPr>
              <w:t>Application</w:t>
            </w:r>
          </w:p>
        </w:tc>
      </w:tr>
      <w:tr w:rsidR="0019390C" w:rsidRPr="00155D79" w:rsidTr="00325C70">
        <w:trPr>
          <w:trHeight w:val="261"/>
        </w:trPr>
        <w:tc>
          <w:tcPr>
            <w:tcW w:w="3866"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620" w:type="pct"/>
          </w:tcPr>
          <w:p w:rsidR="0019390C" w:rsidRDefault="006B05DF" w:rsidP="001E5D0A">
            <w:pPr>
              <w:rPr>
                <w:rFonts w:cs="Arial"/>
              </w:rPr>
            </w:pPr>
            <w:r>
              <w:rPr>
                <w:rFonts w:cs="Arial"/>
              </w:rPr>
              <w:t>Application</w:t>
            </w:r>
          </w:p>
        </w:tc>
      </w:tr>
      <w:tr w:rsidR="006B05DF"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6B05DF" w:rsidRPr="00155D79" w:rsidTr="00325C70">
        <w:trPr>
          <w:trHeight w:val="261"/>
        </w:trPr>
        <w:tc>
          <w:tcPr>
            <w:tcW w:w="3866"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325C70" w:rsidP="001E5D0A">
            <w:pPr>
              <w:rPr>
                <w:rFonts w:cs="Arial"/>
              </w:rPr>
            </w:pPr>
            <w:r>
              <w:rPr>
                <w:rFonts w:cs="Arial"/>
              </w:rPr>
              <w:t>Application/interview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5546C0" w:rsidP="001E5D0A">
            <w:pPr>
              <w:rPr>
                <w:rFonts w:cs="Arial"/>
              </w:rPr>
            </w:pPr>
            <w:r>
              <w:rPr>
                <w:rFonts w:cs="Arial"/>
              </w:rPr>
              <w:t>Interview</w:t>
            </w:r>
          </w:p>
        </w:tc>
      </w:tr>
      <w:tr w:rsidR="0019390C" w:rsidRPr="00155D79" w:rsidTr="00325C70">
        <w:trPr>
          <w:trHeight w:val="246"/>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communication, severe, profound or complex learning difficulties.</w:t>
            </w:r>
          </w:p>
          <w:p w:rsidR="00325C70" w:rsidRPr="00325C70" w:rsidRDefault="00325C70" w:rsidP="001E5D0A"/>
        </w:tc>
        <w:tc>
          <w:tcPr>
            <w:tcW w:w="515" w:type="pct"/>
          </w:tcPr>
          <w:p w:rsidR="0019390C" w:rsidRPr="00155D79" w:rsidRDefault="00325C70" w:rsidP="001E5D0A">
            <w:r>
              <w:rPr>
                <w:rFonts w:cs="Arial"/>
              </w:rPr>
              <w:t>Desirable</w:t>
            </w:r>
          </w:p>
        </w:tc>
        <w:tc>
          <w:tcPr>
            <w:tcW w:w="620" w:type="pct"/>
          </w:tcPr>
          <w:p w:rsidR="0019390C" w:rsidRPr="00155D79" w:rsidRDefault="005546C0" w:rsidP="001E5D0A">
            <w:pPr>
              <w:rPr>
                <w:rFonts w:cs="Arial"/>
              </w:rPr>
            </w:pPr>
            <w:r>
              <w:rPr>
                <w:rFonts w:cs="Arial"/>
              </w:rPr>
              <w:t>Application/</w:t>
            </w:r>
            <w:r w:rsidR="00325C70">
              <w:rPr>
                <w:rFonts w:cs="Arial"/>
              </w:rPr>
              <w:t>interview</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 xml:space="preserve">Understanding of national/foundation stage curriculum and other basic learning </w:t>
            </w:r>
            <w:r w:rsidR="005546C0">
              <w:rPr>
                <w:rFonts w:ascii="Calibri" w:hAnsi="Calibri"/>
                <w:sz w:val="18"/>
                <w:szCs w:val="18"/>
                <w:lang w:val="en-US"/>
              </w:rPr>
              <w:t>programmes</w:t>
            </w:r>
            <w:r w:rsidRPr="00325C70">
              <w:rPr>
                <w:rFonts w:ascii="Calibri" w:hAnsi="Calibri"/>
                <w:sz w:val="18"/>
                <w:szCs w:val="18"/>
                <w:lang w:val="en-US"/>
              </w:rPr>
              <w:t>/strategies.</w:t>
            </w:r>
          </w:p>
          <w:p w:rsidR="0019390C" w:rsidRPr="00325C70" w:rsidRDefault="0019390C" w:rsidP="001E5D0A"/>
        </w:tc>
        <w:tc>
          <w:tcPr>
            <w:tcW w:w="515" w:type="pct"/>
          </w:tcPr>
          <w:p w:rsidR="0019390C" w:rsidRPr="00155D79" w:rsidRDefault="00325C70" w:rsidP="001E5D0A">
            <w:r>
              <w:rPr>
                <w:rFonts w:cs="Arial"/>
              </w:rPr>
              <w:t>Desirable</w:t>
            </w:r>
          </w:p>
        </w:tc>
        <w:tc>
          <w:tcPr>
            <w:tcW w:w="620" w:type="pct"/>
          </w:tcPr>
          <w:p w:rsidR="0019390C" w:rsidRDefault="00325C70" w:rsidP="001E5D0A">
            <w:pPr>
              <w:rPr>
                <w:rFonts w:cs="Arial"/>
              </w:rPr>
            </w:pPr>
            <w:r>
              <w:rPr>
                <w:rFonts w:cs="Arial"/>
              </w:rPr>
              <w:t>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325C70" w:rsidRDefault="0019390C" w:rsidP="001E5D0A">
            <w:pPr>
              <w:rPr>
                <w:color w:val="8EAADB" w:themeColor="accent5" w:themeTint="99"/>
              </w:rPr>
            </w:pPr>
          </w:p>
        </w:tc>
        <w:tc>
          <w:tcPr>
            <w:tcW w:w="515" w:type="pct"/>
          </w:tcPr>
          <w:p w:rsidR="0019390C" w:rsidRPr="0052219F" w:rsidRDefault="00325C70" w:rsidP="001E5D0A">
            <w:r>
              <w:t>Essential</w:t>
            </w:r>
          </w:p>
        </w:tc>
        <w:tc>
          <w:tcPr>
            <w:tcW w:w="620" w:type="pct"/>
          </w:tcPr>
          <w:p w:rsidR="0019390C" w:rsidRPr="0052219F" w:rsidRDefault="005546C0" w:rsidP="001E5D0A">
            <w:pPr>
              <w:rPr>
                <w:rFonts w:cs="Arial"/>
              </w:rPr>
            </w:pPr>
            <w:r>
              <w:rPr>
                <w:rFonts w:cs="Arial"/>
              </w:rPr>
              <w:t>Interview</w:t>
            </w:r>
          </w:p>
        </w:tc>
      </w:tr>
      <w:tr w:rsidR="0019390C" w:rsidRPr="00155D79" w:rsidTr="00325C70">
        <w:trPr>
          <w:trHeight w:val="261"/>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behavioural difficulties.</w:t>
            </w:r>
          </w:p>
          <w:p w:rsidR="00325C70" w:rsidRPr="00325C70" w:rsidRDefault="00325C70" w:rsidP="001E5D0A"/>
        </w:tc>
        <w:tc>
          <w:tcPr>
            <w:tcW w:w="515" w:type="pct"/>
          </w:tcPr>
          <w:p w:rsidR="0019390C" w:rsidRPr="0052219F" w:rsidRDefault="00325C70" w:rsidP="001E5D0A">
            <w:r>
              <w:rPr>
                <w:rFonts w:cs="Arial"/>
              </w:rPr>
              <w:t>Desirable</w:t>
            </w:r>
          </w:p>
        </w:tc>
        <w:tc>
          <w:tcPr>
            <w:tcW w:w="620" w:type="pct"/>
          </w:tcPr>
          <w:p w:rsidR="0019390C" w:rsidRPr="0052219F" w:rsidRDefault="00325C70" w:rsidP="001E5D0A">
            <w:pPr>
              <w:rPr>
                <w:rFonts w:cs="Arial"/>
              </w:rPr>
            </w:pPr>
            <w:r>
              <w:rPr>
                <w:rFonts w:cs="Arial"/>
              </w:rPr>
              <w:t>Application/interview</w:t>
            </w:r>
          </w:p>
        </w:tc>
      </w:tr>
      <w:tr w:rsidR="00325C70" w:rsidRPr="00155D79" w:rsidTr="00325C70">
        <w:trPr>
          <w:trHeight w:val="261"/>
        </w:trPr>
        <w:tc>
          <w:tcPr>
            <w:tcW w:w="3866" w:type="pct"/>
          </w:tcPr>
          <w:p w:rsidR="00325C70" w:rsidRPr="00325C70" w:rsidRDefault="00325C70" w:rsidP="00325C70">
            <w:pPr>
              <w:contextualSpacing/>
              <w:rPr>
                <w:rFonts w:ascii="Calibri" w:hAnsi="Calibri" w:cs="Arial"/>
                <w:iCs/>
                <w:color w:val="000000"/>
                <w:sz w:val="18"/>
                <w:szCs w:val="18"/>
                <w:shd w:val="clear" w:color="auto" w:fill="FFFFFF"/>
              </w:rPr>
            </w:pPr>
            <w:r w:rsidRPr="00325C70">
              <w:rPr>
                <w:rFonts w:ascii="Calibri" w:hAnsi="Calibri" w:cs="Arial"/>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rsidR="00325C70" w:rsidRPr="00325C70" w:rsidRDefault="00325C70" w:rsidP="001E5D0A">
            <w:pPr>
              <w:rPr>
                <w:rFonts w:ascii="Calibri" w:hAnsi="Calibri"/>
                <w:bCs/>
                <w:sz w:val="18"/>
                <w:szCs w:val="18"/>
              </w:rPr>
            </w:pPr>
          </w:p>
        </w:tc>
        <w:tc>
          <w:tcPr>
            <w:tcW w:w="515" w:type="pct"/>
          </w:tcPr>
          <w:p w:rsidR="00325C70" w:rsidRPr="0052219F" w:rsidRDefault="00325C70" w:rsidP="001E5D0A">
            <w:r>
              <w:t>Essential</w:t>
            </w:r>
          </w:p>
        </w:tc>
        <w:tc>
          <w:tcPr>
            <w:tcW w:w="620"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620" w:type="pct"/>
          </w:tcPr>
          <w:p w:rsidR="0019390C" w:rsidRPr="00155D79" w:rsidRDefault="00325C70" w:rsidP="001E5D0A">
            <w:pPr>
              <w:rPr>
                <w:rFonts w:cs="Arial"/>
              </w:rPr>
            </w:pPr>
            <w:r>
              <w:rPr>
                <w:rFonts w:cs="Arial"/>
              </w:rPr>
              <w:t>Interview</w:t>
            </w:r>
          </w:p>
        </w:tc>
      </w:tr>
      <w:tr w:rsidR="0019390C" w:rsidRPr="00155D79" w:rsidTr="00325C70">
        <w:trPr>
          <w:trHeight w:val="261"/>
        </w:trPr>
        <w:tc>
          <w:tcPr>
            <w:tcW w:w="3866"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620" w:type="pct"/>
          </w:tcPr>
          <w:p w:rsidR="0019390C" w:rsidRDefault="005546C0" w:rsidP="001E5D0A">
            <w:r>
              <w:t>Application/interview</w:t>
            </w:r>
          </w:p>
        </w:tc>
      </w:tr>
      <w:tr w:rsidR="0019390C" w:rsidRPr="00155D79" w:rsidTr="00325C70">
        <w:trPr>
          <w:trHeight w:val="261"/>
        </w:trPr>
        <w:tc>
          <w:tcPr>
            <w:tcW w:w="3866"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61"/>
        </w:trPr>
        <w:tc>
          <w:tcPr>
            <w:tcW w:w="3866"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46"/>
        </w:trPr>
        <w:tc>
          <w:tcPr>
            <w:tcW w:w="3866"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620" w:type="pct"/>
          </w:tcPr>
          <w:p w:rsidR="0019390C" w:rsidRPr="009D5124" w:rsidRDefault="005546C0" w:rsidP="001E5D0A">
            <w:pPr>
              <w:rPr>
                <w:rFonts w:cs="Arial"/>
              </w:rPr>
            </w:pPr>
            <w:r>
              <w:rPr>
                <w:rFonts w:cs="Arial"/>
              </w:rPr>
              <w:t>Interview</w:t>
            </w:r>
          </w:p>
        </w:tc>
      </w:tr>
      <w:tr w:rsidR="0019390C" w:rsidRPr="00155D79" w:rsidTr="00325C70">
        <w:trPr>
          <w:trHeight w:val="246"/>
        </w:trPr>
        <w:tc>
          <w:tcPr>
            <w:tcW w:w="3866"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620" w:type="pct"/>
          </w:tcPr>
          <w:p w:rsidR="0019390C" w:rsidRDefault="005546C0" w:rsidP="001E5D0A">
            <w:pPr>
              <w:rPr>
                <w:rFonts w:cs="Arial"/>
              </w:rPr>
            </w:pPr>
            <w:r>
              <w:rPr>
                <w:rFonts w:cs="Arial"/>
              </w:rPr>
              <w:t>interview</w:t>
            </w:r>
          </w:p>
        </w:tc>
      </w:tr>
    </w:tbl>
    <w:p w:rsidR="00031E6E" w:rsidRPr="009D5124" w:rsidRDefault="00031E6E">
      <w:pPr>
        <w:rPr>
          <w:rFonts w:cs="Arial"/>
        </w:rPr>
      </w:pPr>
    </w:p>
    <w:sectPr w:rsidR="00031E6E" w:rsidRPr="009D5124" w:rsidSect="00842C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9C" w:rsidRDefault="0020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9C" w:rsidRDefault="0020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9C" w:rsidRDefault="00203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90FAA" w:rsidRDefault="00090FAA" w:rsidP="00E60B3A">
    <w:pPr>
      <w:ind w:firstLine="720"/>
      <w:rPr>
        <w:rFonts w:ascii="Arial" w:hAnsi="Arial" w:cs="Arial"/>
        <w:b/>
      </w:rPr>
    </w:pPr>
    <w:r w:rsidRPr="00CC7576">
      <w:rPr>
        <w:rFonts w:cs="Arial"/>
        <w:b/>
        <w:sz w:val="24"/>
      </w:rPr>
      <w:t>Job Description</w:t>
    </w:r>
    <w:r w:rsidR="00842CF7">
      <w:rPr>
        <w:rFonts w:ascii="Arial" w:hAnsi="Arial" w:cs="Arial"/>
        <w:b/>
      </w:rPr>
      <w:tab/>
    </w:r>
    <w:r w:rsidR="0020339C">
      <w:rPr>
        <w:rFonts w:ascii="Arial" w:hAnsi="Arial" w:cs="Arial"/>
        <w:b/>
      </w:rPr>
      <w:tab/>
    </w:r>
    <w:bookmarkStart w:id="0" w:name="_GoBack"/>
    <w:bookmarkEnd w:id="0"/>
    <w:r w:rsidR="0020339C">
      <w:rPr>
        <w:rFonts w:ascii="Arial" w:hAnsi="Arial" w:cs="Arial"/>
        <w:b/>
      </w:rPr>
      <w:tab/>
    </w:r>
    <w:r w:rsidR="0020339C">
      <w:rPr>
        <w:rFonts w:ascii="Century Gothic" w:hAnsi="Century Gothic"/>
        <w:noProof/>
        <w:lang w:eastAsia="en-GB"/>
      </w:rPr>
      <w:drawing>
        <wp:inline distT="0" distB="0" distL="0" distR="0" wp14:anchorId="6864E4D9" wp14:editId="01AC4ABA">
          <wp:extent cx="875030" cy="926276"/>
          <wp:effectExtent l="0" t="0" r="1270" b="7620"/>
          <wp:docPr id="2" name="Picture 2" descr="Description: Description: piper-hill-positiv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piper-hill-positive-cmy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6260" cy="938164"/>
                  </a:xfrm>
                  <a:prstGeom prst="rect">
                    <a:avLst/>
                  </a:prstGeom>
                  <a:noFill/>
                  <a:ln>
                    <a:noFill/>
                  </a:ln>
                </pic:spPr>
              </pic:pic>
            </a:graphicData>
          </a:graphic>
        </wp:inline>
      </w:drawing>
    </w:r>
    <w:r w:rsidR="0020339C">
      <w:rPr>
        <w:rFonts w:ascii="Arial" w:hAnsi="Arial" w:cs="Arial"/>
        <w:b/>
      </w:rPr>
      <w:tab/>
    </w:r>
    <w:r w:rsidR="0020339C">
      <w:rPr>
        <w:rFonts w:ascii="Arial" w:hAnsi="Arial" w:cs="Arial"/>
        <w:b/>
      </w:rPr>
      <w:tab/>
    </w:r>
    <w:r w:rsidR="00842CF7">
      <w:rPr>
        <w:rFonts w:ascii="Arial" w:hAnsi="Arial" w:cs="Arial"/>
        <w:b/>
      </w:rPr>
      <w:tab/>
    </w:r>
    <w:r>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rsidP="00090FAA">
    <w:pPr>
      <w:pStyle w:val="Header"/>
      <w:jc w:val="right"/>
    </w:pPr>
  </w:p>
  <w:p w:rsidR="00090FAA" w:rsidRDefault="00090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9C" w:rsidRDefault="0020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371CC"/>
    <w:rsid w:val="00190768"/>
    <w:rsid w:val="0019390C"/>
    <w:rsid w:val="0020339C"/>
    <w:rsid w:val="002A3ABC"/>
    <w:rsid w:val="00324B01"/>
    <w:rsid w:val="00325C70"/>
    <w:rsid w:val="003A3973"/>
    <w:rsid w:val="003C79B5"/>
    <w:rsid w:val="003D2953"/>
    <w:rsid w:val="003F1F4E"/>
    <w:rsid w:val="004D1DB7"/>
    <w:rsid w:val="005315F5"/>
    <w:rsid w:val="005546C0"/>
    <w:rsid w:val="005779D5"/>
    <w:rsid w:val="00612BB5"/>
    <w:rsid w:val="006B05DF"/>
    <w:rsid w:val="00842CF7"/>
    <w:rsid w:val="0085404F"/>
    <w:rsid w:val="00901D84"/>
    <w:rsid w:val="009D5124"/>
    <w:rsid w:val="00C76955"/>
    <w:rsid w:val="00CC7576"/>
    <w:rsid w:val="00CE4CF5"/>
    <w:rsid w:val="00D17D02"/>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BB78A4"/>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472A3.49746E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401A-2594-4209-8C5E-DEF70E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654927A2</Template>
  <TotalTime>1</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3</cp:revision>
  <dcterms:created xsi:type="dcterms:W3CDTF">2018-12-04T14:53:00Z</dcterms:created>
  <dcterms:modified xsi:type="dcterms:W3CDTF">2018-12-17T16:33:00Z</dcterms:modified>
</cp:coreProperties>
</file>