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2740027C" w:rsidR="00D23A2A" w:rsidRPr="009D5124" w:rsidRDefault="00C25378" w:rsidP="00200028">
            <w:pPr>
              <w:rPr>
                <w:rFonts w:cs="Arial"/>
              </w:rPr>
            </w:pPr>
            <w:r>
              <w:rPr>
                <w:rFonts w:cs="Arial"/>
              </w:rPr>
              <w:t>Teaching Assistant SEN Level 1</w:t>
            </w:r>
          </w:p>
        </w:tc>
        <w:tc>
          <w:tcPr>
            <w:tcW w:w="992" w:type="dxa"/>
          </w:tcPr>
          <w:p w14:paraId="671B1B97" w14:textId="668B0D74" w:rsidR="00AF37C7" w:rsidRPr="009D5124" w:rsidRDefault="00C25378" w:rsidP="00162CDE">
            <w:pPr>
              <w:rPr>
                <w:rFonts w:cs="Arial"/>
              </w:rPr>
            </w:pPr>
            <w:r>
              <w:rPr>
                <w:rFonts w:cs="Arial"/>
              </w:rPr>
              <w:t>Grade 3</w:t>
            </w:r>
          </w:p>
        </w:tc>
        <w:tc>
          <w:tcPr>
            <w:tcW w:w="3083" w:type="dxa"/>
          </w:tcPr>
          <w:p w14:paraId="15FE4F18" w14:textId="77297BB1" w:rsidR="00AF37C7" w:rsidRPr="009D5124" w:rsidRDefault="00B67F6D" w:rsidP="00162CDE">
            <w:pPr>
              <w:rPr>
                <w:rFonts w:cs="Arial"/>
              </w:rPr>
            </w:pPr>
            <w:r w:rsidRPr="00B67F6D">
              <w:rPr>
                <w:rFonts w:cs="Arial"/>
                <w:highlight w:val="yellow"/>
              </w:rPr>
              <w:t>Piper Hill High School</w:t>
            </w:r>
            <w:r>
              <w:rPr>
                <w:rFonts w:cs="Arial"/>
              </w:rPr>
              <w:t xml:space="preserve"> </w:t>
            </w:r>
            <w:r w:rsidR="00C25378">
              <w:rPr>
                <w:rFonts w:cs="Arial"/>
              </w:rPr>
              <w:t xml:space="preserve"> </w:t>
            </w:r>
          </w:p>
        </w:tc>
        <w:tc>
          <w:tcPr>
            <w:tcW w:w="2633" w:type="dxa"/>
          </w:tcPr>
          <w:p w14:paraId="582CFA06" w14:textId="0D1FB008" w:rsidR="00AF37C7" w:rsidRPr="009D5124" w:rsidRDefault="00D22DE8" w:rsidP="00162CDE">
            <w:pPr>
              <w:rPr>
                <w:rFonts w:cs="Arial"/>
              </w:rPr>
            </w:pPr>
            <w:r>
              <w:rPr>
                <w:rFonts w:cs="Arial"/>
              </w:rPr>
              <w:t>24/01/2020</w:t>
            </w: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67F6D"/>
    <w:rsid w:val="00B722B9"/>
    <w:rsid w:val="00C25378"/>
    <w:rsid w:val="00C46C60"/>
    <w:rsid w:val="00C73D1A"/>
    <w:rsid w:val="00CC7576"/>
    <w:rsid w:val="00D13AB4"/>
    <w:rsid w:val="00D17D02"/>
    <w:rsid w:val="00D22DE8"/>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BA34-BEBA-4BA4-AF4A-CF591239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C0A94ED3</Template>
  <TotalTime>3</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4</cp:revision>
  <dcterms:created xsi:type="dcterms:W3CDTF">2019-09-04T12:24:00Z</dcterms:created>
  <dcterms:modified xsi:type="dcterms:W3CDTF">2019-12-18T14:44:00Z</dcterms:modified>
</cp:coreProperties>
</file>