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B7" w:rsidRDefault="006573B7" w:rsidP="005E3A9F">
      <w:pPr>
        <w:spacing w:after="0" w:line="240" w:lineRule="auto"/>
        <w:ind w:right="10466"/>
      </w:pPr>
    </w:p>
    <w:p w:rsidR="005E3A9F" w:rsidRDefault="004E14FE" w:rsidP="005E3A9F">
      <w:pPr>
        <w:spacing w:after="0" w:line="240" w:lineRule="auto"/>
        <w:ind w:right="10466"/>
      </w:pPr>
      <w:r>
        <w:rPr>
          <w:noProof/>
          <w:sz w:val="20"/>
        </w:rPr>
        <mc:AlternateContent>
          <mc:Choice Requires="wps">
            <w:drawing>
              <wp:anchor distT="0" distB="0" distL="114300" distR="114300" simplePos="0" relativeHeight="251661312" behindDoc="0" locked="0" layoutInCell="1" allowOverlap="1" wp14:anchorId="547E641E" wp14:editId="0FD3B9EE">
                <wp:simplePos x="0" y="0"/>
                <wp:positionH relativeFrom="margin">
                  <wp:posOffset>1000125</wp:posOffset>
                </wp:positionH>
                <wp:positionV relativeFrom="paragraph">
                  <wp:posOffset>1231265</wp:posOffset>
                </wp:positionV>
                <wp:extent cx="3867150"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9F" w:rsidRPr="00252745" w:rsidRDefault="005E3A9F" w:rsidP="005E3A9F">
                            <w:pPr>
                              <w:jc w:val="center"/>
                              <w:rPr>
                                <w:rFonts w:ascii="Tahoma" w:hAnsi="Tahoma" w:cs="Tahoma"/>
                                <w:b/>
                                <w:sz w:val="28"/>
                                <w:szCs w:val="28"/>
                              </w:rPr>
                            </w:pPr>
                            <w:r w:rsidRPr="00252745">
                              <w:rPr>
                                <w:rFonts w:ascii="Tahoma" w:hAnsi="Tahoma" w:cs="Tahoma"/>
                                <w:b/>
                                <w:sz w:val="28"/>
                                <w:szCs w:val="28"/>
                              </w:rPr>
                              <w:t xml:space="preserve">Safeguarding </w:t>
                            </w:r>
                            <w:r>
                              <w:rPr>
                                <w:rFonts w:ascii="Tahoma" w:hAnsi="Tahoma" w:cs="Tahoma"/>
                                <w:b/>
                                <w:sz w:val="28"/>
                                <w:szCs w:val="28"/>
                              </w:rPr>
                              <w:t>Recruitment</w:t>
                            </w:r>
                            <w:r w:rsidRPr="00252745">
                              <w:rPr>
                                <w:rFonts w:ascii="Tahoma" w:hAnsi="Tahoma" w:cs="Tahoma"/>
                                <w:b/>
                                <w:sz w:val="28"/>
                                <w:szCs w:val="28"/>
                              </w:rPr>
                              <w:t xml:space="preserv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641E" id="_x0000_t202" coordsize="21600,21600" o:spt="202" path="m,l,21600r21600,l21600,xe">
                <v:stroke joinstyle="miter"/>
                <v:path gradientshapeok="t" o:connecttype="rect"/>
              </v:shapetype>
              <v:shape id="Text Box 1" o:spid="_x0000_s1026" type="#_x0000_t202" style="position:absolute;margin-left:78.75pt;margin-top:96.95pt;width:304.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" stroked="f">
                <v:textbox>
                  <w:txbxContent>
                    <w:p w:rsidR="005E3A9F" w:rsidRPr="00252745" w:rsidRDefault="005E3A9F" w:rsidP="005E3A9F">
                      <w:pPr>
                        <w:jc w:val="center"/>
                        <w:rPr>
                          <w:rFonts w:ascii="Tahoma" w:hAnsi="Tahoma" w:cs="Tahoma"/>
                          <w:b/>
                          <w:sz w:val="28"/>
                          <w:szCs w:val="28"/>
                        </w:rPr>
                      </w:pPr>
                      <w:r w:rsidRPr="00252745">
                        <w:rPr>
                          <w:rFonts w:ascii="Tahoma" w:hAnsi="Tahoma" w:cs="Tahoma"/>
                          <w:b/>
                          <w:sz w:val="28"/>
                          <w:szCs w:val="28"/>
                        </w:rPr>
                        <w:t xml:space="preserve">Safeguarding </w:t>
                      </w:r>
                      <w:r>
                        <w:rPr>
                          <w:rFonts w:ascii="Tahoma" w:hAnsi="Tahoma" w:cs="Tahoma"/>
                          <w:b/>
                          <w:sz w:val="28"/>
                          <w:szCs w:val="28"/>
                        </w:rPr>
                        <w:t>Recruitment</w:t>
                      </w:r>
                      <w:r w:rsidRPr="00252745">
                        <w:rPr>
                          <w:rFonts w:ascii="Tahoma" w:hAnsi="Tahoma" w:cs="Tahoma"/>
                          <w:b/>
                          <w:sz w:val="28"/>
                          <w:szCs w:val="28"/>
                        </w:rPr>
                        <w:t xml:space="preserve"> Statement</w:t>
                      </w:r>
                    </w:p>
                  </w:txbxContent>
                </v:textbox>
                <w10:wrap anchorx="margin"/>
              </v:shape>
            </w:pict>
          </mc:Fallback>
        </mc:AlternateContent>
      </w:r>
      <w:r w:rsidR="006573B7">
        <w:rPr>
          <w:noProof/>
        </w:rPr>
        <mc:AlternateContent>
          <mc:Choice Requires="wpg">
            <w:drawing>
              <wp:anchor distT="0" distB="0" distL="114300" distR="114300" simplePos="0" relativeHeight="251658240" behindDoc="0" locked="0" layoutInCell="1" allowOverlap="1" wp14:anchorId="453DD061" wp14:editId="6F6FE61D">
                <wp:simplePos x="0" y="0"/>
                <wp:positionH relativeFrom="page">
                  <wp:posOffset>221400</wp:posOffset>
                </wp:positionH>
                <wp:positionV relativeFrom="page">
                  <wp:posOffset>9789858</wp:posOffset>
                </wp:positionV>
                <wp:extent cx="7031697" cy="757794"/>
                <wp:effectExtent l="0" t="0" r="0" b="0"/>
                <wp:wrapTopAndBottom/>
                <wp:docPr id="204" name="Group 204"/>
                <wp:cNvGraphicFramePr/>
                <a:graphic xmlns:a="http://schemas.openxmlformats.org/drawingml/2006/main">
                  <a:graphicData uri="http://schemas.microsoft.com/office/word/2010/wordprocessingGroup">
                    <wpg:wgp>
                      <wpg:cNvGrpSpPr/>
                      <wpg:grpSpPr>
                        <a:xfrm>
                          <a:off x="0" y="0"/>
                          <a:ext cx="7031697" cy="757794"/>
                          <a:chOff x="0" y="0"/>
                          <a:chExt cx="7031697" cy="757794"/>
                        </a:xfrm>
                      </wpg:grpSpPr>
                      <pic:pic xmlns:pic="http://schemas.openxmlformats.org/drawingml/2006/picture">
                        <pic:nvPicPr>
                          <pic:cNvPr id="50" name="Picture 50"/>
                          <pic:cNvPicPr/>
                        </pic:nvPicPr>
                        <pic:blipFill>
                          <a:blip r:embed="rId5"/>
                          <a:stretch>
                            <a:fillRect/>
                          </a:stretch>
                        </pic:blipFill>
                        <pic:spPr>
                          <a:xfrm>
                            <a:off x="0" y="0"/>
                            <a:ext cx="1603172" cy="727177"/>
                          </a:xfrm>
                          <a:prstGeom prst="rect">
                            <a:avLst/>
                          </a:prstGeom>
                        </pic:spPr>
                      </pic:pic>
                      <wps:wsp>
                        <wps:cNvPr id="51" name="Rectangle 51"/>
                        <wps:cNvSpPr/>
                        <wps:spPr>
                          <a:xfrm>
                            <a:off x="1795046" y="626745"/>
                            <a:ext cx="750935" cy="174296"/>
                          </a:xfrm>
                          <a:prstGeom prst="rect">
                            <a:avLst/>
                          </a:prstGeom>
                          <a:ln>
                            <a:noFill/>
                          </a:ln>
                        </wps:spPr>
                        <wps:txbx>
                          <w:txbxContent>
                            <w:p w:rsidR="004213DE" w:rsidRDefault="006573B7">
                              <w:r>
                                <w:rPr>
                                  <w:b/>
                                  <w:color w:val="54B09E"/>
                                  <w:w w:val="59"/>
                                  <w:sz w:val="14"/>
                                </w:rPr>
                                <w:t>Registered</w:t>
                              </w:r>
                              <w:r>
                                <w:rPr>
                                  <w:b/>
                                  <w:color w:val="54B09E"/>
                                  <w:spacing w:val="-3"/>
                                  <w:w w:val="59"/>
                                  <w:sz w:val="14"/>
                                </w:rPr>
                                <w:t xml:space="preserve"> </w:t>
                              </w:r>
                              <w:r>
                                <w:rPr>
                                  <w:b/>
                                  <w:color w:val="54B09E"/>
                                  <w:w w:val="59"/>
                                  <w:sz w:val="14"/>
                                </w:rPr>
                                <w:t>Office:</w:t>
                              </w:r>
                              <w:r>
                                <w:rPr>
                                  <w:b/>
                                  <w:color w:val="54B09E"/>
                                  <w:spacing w:val="-3"/>
                                  <w:w w:val="59"/>
                                  <w:sz w:val="14"/>
                                </w:rPr>
                                <w:t xml:space="preserve"> </w:t>
                              </w:r>
                            </w:p>
                          </w:txbxContent>
                        </wps:txbx>
                        <wps:bodyPr horzOverflow="overflow" vert="horz" lIns="0" tIns="0" rIns="0" bIns="0" rtlCol="0">
                          <a:noAutofit/>
                        </wps:bodyPr>
                      </wps:wsp>
                      <wps:wsp>
                        <wps:cNvPr id="52" name="Rectangle 52"/>
                        <wps:cNvSpPr/>
                        <wps:spPr>
                          <a:xfrm>
                            <a:off x="2359611" y="626745"/>
                            <a:ext cx="2436753" cy="174296"/>
                          </a:xfrm>
                          <a:prstGeom prst="rect">
                            <a:avLst/>
                          </a:prstGeom>
                          <a:ln>
                            <a:noFill/>
                          </a:ln>
                        </wps:spPr>
                        <wps:txbx>
                          <w:txbxContent>
                            <w:p w:rsidR="004213DE" w:rsidRDefault="006573B7">
                              <w:r>
                                <w:rPr>
                                  <w:b/>
                                  <w:color w:val="54B09E"/>
                                  <w:w w:val="59"/>
                                  <w:sz w:val="14"/>
                                </w:rPr>
                                <w:t>Prospere</w:t>
                              </w:r>
                              <w:r>
                                <w:rPr>
                                  <w:b/>
                                  <w:color w:val="54B09E"/>
                                  <w:spacing w:val="-3"/>
                                  <w:w w:val="59"/>
                                  <w:sz w:val="14"/>
                                </w:rPr>
                                <w:t xml:space="preserve"> </w:t>
                              </w:r>
                              <w:r>
                                <w:rPr>
                                  <w:b/>
                                  <w:color w:val="54B09E"/>
                                  <w:w w:val="59"/>
                                  <w:sz w:val="14"/>
                                </w:rPr>
                                <w:t>Learning</w:t>
                              </w:r>
                              <w:r>
                                <w:rPr>
                                  <w:b/>
                                  <w:color w:val="54B09E"/>
                                  <w:spacing w:val="-3"/>
                                  <w:w w:val="59"/>
                                  <w:sz w:val="14"/>
                                </w:rPr>
                                <w:t xml:space="preserve"> </w:t>
                              </w:r>
                              <w:r>
                                <w:rPr>
                                  <w:b/>
                                  <w:color w:val="54B09E"/>
                                  <w:w w:val="59"/>
                                  <w:sz w:val="14"/>
                                </w:rPr>
                                <w:t>Trust,</w:t>
                              </w:r>
                              <w:r>
                                <w:rPr>
                                  <w:b/>
                                  <w:color w:val="54B09E"/>
                                  <w:spacing w:val="-3"/>
                                  <w:w w:val="59"/>
                                  <w:sz w:val="14"/>
                                </w:rPr>
                                <w:t xml:space="preserve"> </w:t>
                              </w:r>
                              <w:r>
                                <w:rPr>
                                  <w:b/>
                                  <w:color w:val="54B09E"/>
                                  <w:w w:val="59"/>
                                  <w:sz w:val="14"/>
                                </w:rPr>
                                <w:t>Piper</w:t>
                              </w:r>
                              <w:r>
                                <w:rPr>
                                  <w:b/>
                                  <w:color w:val="54B09E"/>
                                  <w:spacing w:val="-3"/>
                                  <w:w w:val="59"/>
                                  <w:sz w:val="14"/>
                                </w:rPr>
                                <w:t xml:space="preserve"> </w:t>
                              </w:r>
                              <w:r>
                                <w:rPr>
                                  <w:b/>
                                  <w:color w:val="54B09E"/>
                                  <w:w w:val="59"/>
                                  <w:sz w:val="14"/>
                                </w:rPr>
                                <w:t>Hill</w:t>
                              </w:r>
                              <w:r>
                                <w:rPr>
                                  <w:b/>
                                  <w:color w:val="54B09E"/>
                                  <w:spacing w:val="-3"/>
                                  <w:w w:val="59"/>
                                  <w:sz w:val="14"/>
                                </w:rPr>
                                <w:t xml:space="preserve"> </w:t>
                              </w:r>
                              <w:r>
                                <w:rPr>
                                  <w:b/>
                                  <w:color w:val="54B09E"/>
                                  <w:w w:val="59"/>
                                  <w:sz w:val="14"/>
                                </w:rPr>
                                <w:t>High</w:t>
                              </w:r>
                              <w:r>
                                <w:rPr>
                                  <w:b/>
                                  <w:color w:val="54B09E"/>
                                  <w:spacing w:val="-3"/>
                                  <w:w w:val="59"/>
                                  <w:sz w:val="14"/>
                                </w:rPr>
                                <w:t xml:space="preserve"> </w:t>
                              </w:r>
                              <w:r>
                                <w:rPr>
                                  <w:b/>
                                  <w:color w:val="54B09E"/>
                                  <w:w w:val="59"/>
                                  <w:sz w:val="14"/>
                                </w:rPr>
                                <w:t>School,</w:t>
                              </w:r>
                              <w:r>
                                <w:rPr>
                                  <w:b/>
                                  <w:color w:val="54B09E"/>
                                  <w:spacing w:val="-3"/>
                                  <w:w w:val="59"/>
                                  <w:sz w:val="14"/>
                                </w:rPr>
                                <w:t xml:space="preserve"> </w:t>
                              </w:r>
                              <w:r>
                                <w:rPr>
                                  <w:b/>
                                  <w:color w:val="54B09E"/>
                                  <w:w w:val="59"/>
                                  <w:sz w:val="14"/>
                                </w:rPr>
                                <w:t>Firbank</w:t>
                              </w:r>
                              <w:r>
                                <w:rPr>
                                  <w:b/>
                                  <w:color w:val="54B09E"/>
                                  <w:spacing w:val="-3"/>
                                  <w:w w:val="59"/>
                                  <w:sz w:val="14"/>
                                </w:rPr>
                                <w:t xml:space="preserve"> </w:t>
                              </w:r>
                              <w:r>
                                <w:rPr>
                                  <w:b/>
                                  <w:color w:val="54B09E"/>
                                  <w:w w:val="59"/>
                                  <w:sz w:val="14"/>
                                </w:rPr>
                                <w:t>Road</w:t>
                              </w:r>
                            </w:p>
                          </w:txbxContent>
                        </wps:txbx>
                        <wps:bodyPr horzOverflow="overflow" vert="horz" lIns="0" tIns="0" rIns="0" bIns="0" rtlCol="0">
                          <a:noAutofit/>
                        </wps:bodyPr>
                      </wps:wsp>
                      <wps:wsp>
                        <wps:cNvPr id="53" name="Rectangle 53"/>
                        <wps:cNvSpPr/>
                        <wps:spPr>
                          <a:xfrm>
                            <a:off x="4191831" y="626745"/>
                            <a:ext cx="1191333" cy="174296"/>
                          </a:xfrm>
                          <a:prstGeom prst="rect">
                            <a:avLst/>
                          </a:prstGeom>
                          <a:ln>
                            <a:noFill/>
                          </a:ln>
                        </wps:spPr>
                        <wps:txbx>
                          <w:txbxContent>
                            <w:p w:rsidR="004213DE" w:rsidRDefault="006573B7">
                              <w:r>
                                <w:rPr>
                                  <w:b/>
                                  <w:color w:val="54B09E"/>
                                  <w:w w:val="58"/>
                                  <w:sz w:val="14"/>
                                </w:rPr>
                                <w:t>,</w:t>
                              </w:r>
                              <w:r>
                                <w:rPr>
                                  <w:b/>
                                  <w:color w:val="54B09E"/>
                                  <w:spacing w:val="-3"/>
                                  <w:w w:val="58"/>
                                  <w:sz w:val="14"/>
                                </w:rPr>
                                <w:t xml:space="preserve"> </w:t>
                              </w:r>
                              <w:r>
                                <w:rPr>
                                  <w:b/>
                                  <w:color w:val="54B09E"/>
                                  <w:w w:val="58"/>
                                  <w:sz w:val="14"/>
                                </w:rPr>
                                <w:t>Wythenshawe,</w:t>
                              </w:r>
                              <w:r>
                                <w:rPr>
                                  <w:b/>
                                  <w:color w:val="54B09E"/>
                                  <w:spacing w:val="-3"/>
                                  <w:w w:val="58"/>
                                  <w:sz w:val="14"/>
                                </w:rPr>
                                <w:t xml:space="preserve"> </w:t>
                              </w:r>
                              <w:r>
                                <w:rPr>
                                  <w:b/>
                                  <w:color w:val="54B09E"/>
                                  <w:w w:val="58"/>
                                  <w:sz w:val="14"/>
                                </w:rPr>
                                <w:t>M23</w:t>
                              </w:r>
                              <w:r>
                                <w:rPr>
                                  <w:b/>
                                  <w:color w:val="54B09E"/>
                                  <w:spacing w:val="-3"/>
                                  <w:w w:val="58"/>
                                  <w:sz w:val="14"/>
                                </w:rPr>
                                <w:t xml:space="preserve"> </w:t>
                              </w:r>
                              <w:r>
                                <w:rPr>
                                  <w:b/>
                                  <w:color w:val="54B09E"/>
                                  <w:w w:val="58"/>
                                  <w:sz w:val="14"/>
                                </w:rPr>
                                <w:t>2YS</w:t>
                              </w:r>
                              <w:r>
                                <w:rPr>
                                  <w:b/>
                                  <w:color w:val="54B09E"/>
                                  <w:spacing w:val="-3"/>
                                  <w:w w:val="58"/>
                                  <w:sz w:val="14"/>
                                </w:rPr>
                                <w:t xml:space="preserve">       </w:t>
                              </w:r>
                            </w:p>
                          </w:txbxContent>
                        </wps:txbx>
                        <wps:bodyPr horzOverflow="overflow" vert="horz" lIns="0" tIns="0" rIns="0" bIns="0" rtlCol="0">
                          <a:noAutofit/>
                        </wps:bodyPr>
                      </wps:wsp>
                      <wps:wsp>
                        <wps:cNvPr id="57" name="Rectangle 57"/>
                        <wps:cNvSpPr/>
                        <wps:spPr>
                          <a:xfrm>
                            <a:off x="5087933" y="626745"/>
                            <a:ext cx="2585069" cy="174296"/>
                          </a:xfrm>
                          <a:prstGeom prst="rect">
                            <a:avLst/>
                          </a:prstGeom>
                          <a:ln>
                            <a:noFill/>
                          </a:ln>
                        </wps:spPr>
                        <wps:txbx>
                          <w:txbxContent>
                            <w:p w:rsidR="004213DE" w:rsidRDefault="006573B7">
                              <w:r>
                                <w:rPr>
                                  <w:b/>
                                  <w:color w:val="54B09E"/>
                                  <w:w w:val="59"/>
                                  <w:sz w:val="14"/>
                                </w:rPr>
                                <w:t>Registered</w:t>
                              </w:r>
                              <w:r>
                                <w:rPr>
                                  <w:b/>
                                  <w:color w:val="54B09E"/>
                                  <w:spacing w:val="-3"/>
                                  <w:w w:val="59"/>
                                  <w:sz w:val="14"/>
                                </w:rPr>
                                <w:t xml:space="preserve"> </w:t>
                              </w:r>
                              <w:r>
                                <w:rPr>
                                  <w:b/>
                                  <w:color w:val="54B09E"/>
                                  <w:w w:val="59"/>
                                  <w:sz w:val="14"/>
                                </w:rPr>
                                <w:t>in</w:t>
                              </w:r>
                              <w:r>
                                <w:rPr>
                                  <w:b/>
                                  <w:color w:val="54B09E"/>
                                  <w:spacing w:val="-3"/>
                                  <w:w w:val="59"/>
                                  <w:sz w:val="14"/>
                                </w:rPr>
                                <w:t xml:space="preserve"> </w:t>
                              </w:r>
                              <w:r>
                                <w:rPr>
                                  <w:b/>
                                  <w:color w:val="54B09E"/>
                                  <w:w w:val="59"/>
                                  <w:sz w:val="14"/>
                                </w:rPr>
                                <w:t>England</w:t>
                              </w:r>
                              <w:r>
                                <w:rPr>
                                  <w:b/>
                                  <w:color w:val="54B09E"/>
                                  <w:spacing w:val="-3"/>
                                  <w:w w:val="59"/>
                                  <w:sz w:val="14"/>
                                </w:rPr>
                                <w:t xml:space="preserve"> </w:t>
                              </w:r>
                              <w:r>
                                <w:rPr>
                                  <w:b/>
                                  <w:color w:val="54B09E"/>
                                  <w:w w:val="59"/>
                                  <w:sz w:val="14"/>
                                </w:rPr>
                                <w:t>and</w:t>
                              </w:r>
                              <w:r>
                                <w:rPr>
                                  <w:b/>
                                  <w:color w:val="54B09E"/>
                                  <w:spacing w:val="-3"/>
                                  <w:w w:val="59"/>
                                  <w:sz w:val="14"/>
                                </w:rPr>
                                <w:t xml:space="preserve"> </w:t>
                              </w:r>
                              <w:r>
                                <w:rPr>
                                  <w:b/>
                                  <w:color w:val="54B09E"/>
                                  <w:w w:val="59"/>
                                  <w:sz w:val="14"/>
                                </w:rPr>
                                <w:t>Wales</w:t>
                              </w:r>
                              <w:r>
                                <w:rPr>
                                  <w:b/>
                                  <w:color w:val="54B09E"/>
                                  <w:spacing w:val="-3"/>
                                  <w:w w:val="59"/>
                                  <w:sz w:val="14"/>
                                </w:rPr>
                                <w:t xml:space="preserve"> </w:t>
                              </w:r>
                              <w:r>
                                <w:rPr>
                                  <w:b/>
                                  <w:color w:val="54B09E"/>
                                  <w:w w:val="59"/>
                                  <w:sz w:val="14"/>
                                </w:rPr>
                                <w:t>-</w:t>
                              </w:r>
                              <w:r>
                                <w:rPr>
                                  <w:b/>
                                  <w:color w:val="54B09E"/>
                                  <w:spacing w:val="-3"/>
                                  <w:w w:val="59"/>
                                  <w:sz w:val="14"/>
                                </w:rPr>
                                <w:t xml:space="preserve"> </w:t>
                              </w:r>
                              <w:r>
                                <w:rPr>
                                  <w:b/>
                                  <w:color w:val="54B09E"/>
                                  <w:w w:val="59"/>
                                  <w:sz w:val="14"/>
                                </w:rPr>
                                <w:t>Company</w:t>
                              </w:r>
                              <w:r>
                                <w:rPr>
                                  <w:b/>
                                  <w:color w:val="54B09E"/>
                                  <w:spacing w:val="-3"/>
                                  <w:w w:val="59"/>
                                  <w:sz w:val="14"/>
                                </w:rPr>
                                <w:t xml:space="preserve"> </w:t>
                              </w:r>
                              <w:r>
                                <w:rPr>
                                  <w:b/>
                                  <w:color w:val="54B09E"/>
                                  <w:w w:val="59"/>
                                  <w:sz w:val="14"/>
                                </w:rPr>
                                <w:t>Number:</w:t>
                              </w:r>
                              <w:r>
                                <w:rPr>
                                  <w:b/>
                                  <w:color w:val="54B09E"/>
                                  <w:spacing w:val="-3"/>
                                  <w:w w:val="59"/>
                                  <w:sz w:val="14"/>
                                </w:rPr>
                                <w:t xml:space="preserve"> </w:t>
                              </w:r>
                              <w:r>
                                <w:rPr>
                                  <w:b/>
                                  <w:color w:val="54B09E"/>
                                  <w:w w:val="59"/>
                                  <w:sz w:val="14"/>
                                </w:rPr>
                                <w:t>10872612</w:t>
                              </w:r>
                            </w:p>
                          </w:txbxContent>
                        </wps:txbx>
                        <wps:bodyPr horzOverflow="overflow" vert="horz" lIns="0" tIns="0" rIns="0" bIns="0" rtlCol="0">
                          <a:noAutofit/>
                        </wps:bodyPr>
                      </wps:wsp>
                      <pic:pic xmlns:pic="http://schemas.openxmlformats.org/drawingml/2006/picture">
                        <pic:nvPicPr>
                          <pic:cNvPr id="218" name="Picture 218"/>
                          <pic:cNvPicPr/>
                        </pic:nvPicPr>
                        <pic:blipFill>
                          <a:blip r:embed="rId6"/>
                          <a:stretch>
                            <a:fillRect/>
                          </a:stretch>
                        </pic:blipFill>
                        <pic:spPr>
                          <a:xfrm>
                            <a:off x="1790280" y="546926"/>
                            <a:ext cx="5242560" cy="45720"/>
                          </a:xfrm>
                          <a:prstGeom prst="rect">
                            <a:avLst/>
                          </a:prstGeom>
                        </pic:spPr>
                      </pic:pic>
                    </wpg:wgp>
                  </a:graphicData>
                </a:graphic>
              </wp:anchor>
            </w:drawing>
          </mc:Choice>
          <mc:Fallback>
            <w:pict>
              <v:group w14:anchorId="453DD061" id="Group 204" o:spid="_x0000_s1027" style="position:absolute;margin-left:17.45pt;margin-top:770.85pt;width:553.7pt;height:59.65pt;z-index:251658240;mso-position-horizontal-relative:page;mso-position-vertical-relative:page" coordsize="70316,75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width:16031;height:7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136/AAAA2wAAAA8AAABkcnMvZG93bnJldi54bWxET0tqwzAQ3RdyBzGBbEojx6FpcaKE0GCa&#10;bT4HGKypZWKNjKTark9fLQpdPt5/dxhtK3ryoXGsYLXMQBBXTjdcK7jfypd3ECEia2wdk4IfCnDY&#10;z552WGg38IX6a6xFCuFQoAITY1dIGSpDFsPSdcSJ+3LeYkzQ11J7HFK4bWWeZRtpseHUYLCjD0PV&#10;4/ptFci359r4dT6ZYEtJfTet+fOk1GI+HrcgIo3xX/znPmsFr2l9+pJ+gN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v9d+vwAAANsAAAAPAAAAAAAAAAAAAAAAAJ8CAABk&#10;cnMvZG93bnJldi54bWxQSwUGAAAAAAQABAD3AAAAiwMAAAAA&#10;">
                  <v:imagedata r:id="rId7" o:title=""/>
                </v:shape>
                <v:rect id="Rectangle 51" o:spid="_x0000_s1029" style="position:absolute;left:17950;top:6267;width:7509;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213DE" w:rsidRDefault="006573B7">
                        <w:r>
                          <w:rPr>
                            <w:b/>
                            <w:color w:val="54B09E"/>
                            <w:w w:val="59"/>
                            <w:sz w:val="14"/>
                          </w:rPr>
                          <w:t>Registered</w:t>
                        </w:r>
                        <w:r>
                          <w:rPr>
                            <w:b/>
                            <w:color w:val="54B09E"/>
                            <w:spacing w:val="-3"/>
                            <w:w w:val="59"/>
                            <w:sz w:val="14"/>
                          </w:rPr>
                          <w:t xml:space="preserve"> </w:t>
                        </w:r>
                        <w:r>
                          <w:rPr>
                            <w:b/>
                            <w:color w:val="54B09E"/>
                            <w:w w:val="59"/>
                            <w:sz w:val="14"/>
                          </w:rPr>
                          <w:t>Office:</w:t>
                        </w:r>
                        <w:r>
                          <w:rPr>
                            <w:b/>
                            <w:color w:val="54B09E"/>
                            <w:spacing w:val="-3"/>
                            <w:w w:val="59"/>
                            <w:sz w:val="14"/>
                          </w:rPr>
                          <w:t xml:space="preserve"> </w:t>
                        </w:r>
                      </w:p>
                    </w:txbxContent>
                  </v:textbox>
                </v:rect>
                <v:rect id="Rectangle 52" o:spid="_x0000_s1030" style="position:absolute;left:23596;top:6267;width:24367;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213DE" w:rsidRDefault="006573B7">
                        <w:r>
                          <w:rPr>
                            <w:b/>
                            <w:color w:val="54B09E"/>
                            <w:w w:val="59"/>
                            <w:sz w:val="14"/>
                          </w:rPr>
                          <w:t>Prospere</w:t>
                        </w:r>
                        <w:r>
                          <w:rPr>
                            <w:b/>
                            <w:color w:val="54B09E"/>
                            <w:spacing w:val="-3"/>
                            <w:w w:val="59"/>
                            <w:sz w:val="14"/>
                          </w:rPr>
                          <w:t xml:space="preserve"> </w:t>
                        </w:r>
                        <w:r>
                          <w:rPr>
                            <w:b/>
                            <w:color w:val="54B09E"/>
                            <w:w w:val="59"/>
                            <w:sz w:val="14"/>
                          </w:rPr>
                          <w:t>Learning</w:t>
                        </w:r>
                        <w:r>
                          <w:rPr>
                            <w:b/>
                            <w:color w:val="54B09E"/>
                            <w:spacing w:val="-3"/>
                            <w:w w:val="59"/>
                            <w:sz w:val="14"/>
                          </w:rPr>
                          <w:t xml:space="preserve"> </w:t>
                        </w:r>
                        <w:r>
                          <w:rPr>
                            <w:b/>
                            <w:color w:val="54B09E"/>
                            <w:w w:val="59"/>
                            <w:sz w:val="14"/>
                          </w:rPr>
                          <w:t>Trust,</w:t>
                        </w:r>
                        <w:r>
                          <w:rPr>
                            <w:b/>
                            <w:color w:val="54B09E"/>
                            <w:spacing w:val="-3"/>
                            <w:w w:val="59"/>
                            <w:sz w:val="14"/>
                          </w:rPr>
                          <w:t xml:space="preserve"> </w:t>
                        </w:r>
                        <w:r>
                          <w:rPr>
                            <w:b/>
                            <w:color w:val="54B09E"/>
                            <w:w w:val="59"/>
                            <w:sz w:val="14"/>
                          </w:rPr>
                          <w:t>Piper</w:t>
                        </w:r>
                        <w:r>
                          <w:rPr>
                            <w:b/>
                            <w:color w:val="54B09E"/>
                            <w:spacing w:val="-3"/>
                            <w:w w:val="59"/>
                            <w:sz w:val="14"/>
                          </w:rPr>
                          <w:t xml:space="preserve"> </w:t>
                        </w:r>
                        <w:r>
                          <w:rPr>
                            <w:b/>
                            <w:color w:val="54B09E"/>
                            <w:w w:val="59"/>
                            <w:sz w:val="14"/>
                          </w:rPr>
                          <w:t>Hill</w:t>
                        </w:r>
                        <w:r>
                          <w:rPr>
                            <w:b/>
                            <w:color w:val="54B09E"/>
                            <w:spacing w:val="-3"/>
                            <w:w w:val="59"/>
                            <w:sz w:val="14"/>
                          </w:rPr>
                          <w:t xml:space="preserve"> </w:t>
                        </w:r>
                        <w:r>
                          <w:rPr>
                            <w:b/>
                            <w:color w:val="54B09E"/>
                            <w:w w:val="59"/>
                            <w:sz w:val="14"/>
                          </w:rPr>
                          <w:t>High</w:t>
                        </w:r>
                        <w:r>
                          <w:rPr>
                            <w:b/>
                            <w:color w:val="54B09E"/>
                            <w:spacing w:val="-3"/>
                            <w:w w:val="59"/>
                            <w:sz w:val="14"/>
                          </w:rPr>
                          <w:t xml:space="preserve"> </w:t>
                        </w:r>
                        <w:r>
                          <w:rPr>
                            <w:b/>
                            <w:color w:val="54B09E"/>
                            <w:w w:val="59"/>
                            <w:sz w:val="14"/>
                          </w:rPr>
                          <w:t>School,</w:t>
                        </w:r>
                        <w:r>
                          <w:rPr>
                            <w:b/>
                            <w:color w:val="54B09E"/>
                            <w:spacing w:val="-3"/>
                            <w:w w:val="59"/>
                            <w:sz w:val="14"/>
                          </w:rPr>
                          <w:t xml:space="preserve"> </w:t>
                        </w:r>
                        <w:r>
                          <w:rPr>
                            <w:b/>
                            <w:color w:val="54B09E"/>
                            <w:w w:val="59"/>
                            <w:sz w:val="14"/>
                          </w:rPr>
                          <w:t>Firbank</w:t>
                        </w:r>
                        <w:r>
                          <w:rPr>
                            <w:b/>
                            <w:color w:val="54B09E"/>
                            <w:spacing w:val="-3"/>
                            <w:w w:val="59"/>
                            <w:sz w:val="14"/>
                          </w:rPr>
                          <w:t xml:space="preserve"> </w:t>
                        </w:r>
                        <w:r>
                          <w:rPr>
                            <w:b/>
                            <w:color w:val="54B09E"/>
                            <w:w w:val="59"/>
                            <w:sz w:val="14"/>
                          </w:rPr>
                          <w:t>Road</w:t>
                        </w:r>
                      </w:p>
                    </w:txbxContent>
                  </v:textbox>
                </v:rect>
                <v:rect id="Rectangle 53" o:spid="_x0000_s1031" style="position:absolute;left:41918;top:6267;width:11913;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213DE" w:rsidRDefault="006573B7">
                        <w:r>
                          <w:rPr>
                            <w:b/>
                            <w:color w:val="54B09E"/>
                            <w:w w:val="58"/>
                            <w:sz w:val="14"/>
                          </w:rPr>
                          <w:t>,</w:t>
                        </w:r>
                        <w:r>
                          <w:rPr>
                            <w:b/>
                            <w:color w:val="54B09E"/>
                            <w:spacing w:val="-3"/>
                            <w:w w:val="58"/>
                            <w:sz w:val="14"/>
                          </w:rPr>
                          <w:t xml:space="preserve"> </w:t>
                        </w:r>
                        <w:r>
                          <w:rPr>
                            <w:b/>
                            <w:color w:val="54B09E"/>
                            <w:w w:val="58"/>
                            <w:sz w:val="14"/>
                          </w:rPr>
                          <w:t>Wythenshawe,</w:t>
                        </w:r>
                        <w:r>
                          <w:rPr>
                            <w:b/>
                            <w:color w:val="54B09E"/>
                            <w:spacing w:val="-3"/>
                            <w:w w:val="58"/>
                            <w:sz w:val="14"/>
                          </w:rPr>
                          <w:t xml:space="preserve"> </w:t>
                        </w:r>
                        <w:r>
                          <w:rPr>
                            <w:b/>
                            <w:color w:val="54B09E"/>
                            <w:w w:val="58"/>
                            <w:sz w:val="14"/>
                          </w:rPr>
                          <w:t>M23</w:t>
                        </w:r>
                        <w:r>
                          <w:rPr>
                            <w:b/>
                            <w:color w:val="54B09E"/>
                            <w:spacing w:val="-3"/>
                            <w:w w:val="58"/>
                            <w:sz w:val="14"/>
                          </w:rPr>
                          <w:t xml:space="preserve"> </w:t>
                        </w:r>
                        <w:r>
                          <w:rPr>
                            <w:b/>
                            <w:color w:val="54B09E"/>
                            <w:w w:val="58"/>
                            <w:sz w:val="14"/>
                          </w:rPr>
                          <w:t>2YS</w:t>
                        </w:r>
                        <w:r>
                          <w:rPr>
                            <w:b/>
                            <w:color w:val="54B09E"/>
                            <w:spacing w:val="-3"/>
                            <w:w w:val="58"/>
                            <w:sz w:val="14"/>
                          </w:rPr>
                          <w:t xml:space="preserve">       </w:t>
                        </w:r>
                      </w:p>
                    </w:txbxContent>
                  </v:textbox>
                </v:rect>
                <v:rect id="Rectangle 57" o:spid="_x0000_s1032" style="position:absolute;left:50879;top:6267;width:25851;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213DE" w:rsidRDefault="006573B7">
                        <w:r>
                          <w:rPr>
                            <w:b/>
                            <w:color w:val="54B09E"/>
                            <w:w w:val="59"/>
                            <w:sz w:val="14"/>
                          </w:rPr>
                          <w:t>Registered</w:t>
                        </w:r>
                        <w:r>
                          <w:rPr>
                            <w:b/>
                            <w:color w:val="54B09E"/>
                            <w:spacing w:val="-3"/>
                            <w:w w:val="59"/>
                            <w:sz w:val="14"/>
                          </w:rPr>
                          <w:t xml:space="preserve"> </w:t>
                        </w:r>
                        <w:r>
                          <w:rPr>
                            <w:b/>
                            <w:color w:val="54B09E"/>
                            <w:w w:val="59"/>
                            <w:sz w:val="14"/>
                          </w:rPr>
                          <w:t>in</w:t>
                        </w:r>
                        <w:r>
                          <w:rPr>
                            <w:b/>
                            <w:color w:val="54B09E"/>
                            <w:spacing w:val="-3"/>
                            <w:w w:val="59"/>
                            <w:sz w:val="14"/>
                          </w:rPr>
                          <w:t xml:space="preserve"> </w:t>
                        </w:r>
                        <w:r>
                          <w:rPr>
                            <w:b/>
                            <w:color w:val="54B09E"/>
                            <w:w w:val="59"/>
                            <w:sz w:val="14"/>
                          </w:rPr>
                          <w:t>England</w:t>
                        </w:r>
                        <w:r>
                          <w:rPr>
                            <w:b/>
                            <w:color w:val="54B09E"/>
                            <w:spacing w:val="-3"/>
                            <w:w w:val="59"/>
                            <w:sz w:val="14"/>
                          </w:rPr>
                          <w:t xml:space="preserve"> </w:t>
                        </w:r>
                        <w:r>
                          <w:rPr>
                            <w:b/>
                            <w:color w:val="54B09E"/>
                            <w:w w:val="59"/>
                            <w:sz w:val="14"/>
                          </w:rPr>
                          <w:t>and</w:t>
                        </w:r>
                        <w:r>
                          <w:rPr>
                            <w:b/>
                            <w:color w:val="54B09E"/>
                            <w:spacing w:val="-3"/>
                            <w:w w:val="59"/>
                            <w:sz w:val="14"/>
                          </w:rPr>
                          <w:t xml:space="preserve"> </w:t>
                        </w:r>
                        <w:r>
                          <w:rPr>
                            <w:b/>
                            <w:color w:val="54B09E"/>
                            <w:w w:val="59"/>
                            <w:sz w:val="14"/>
                          </w:rPr>
                          <w:t>Wales</w:t>
                        </w:r>
                        <w:r>
                          <w:rPr>
                            <w:b/>
                            <w:color w:val="54B09E"/>
                            <w:spacing w:val="-3"/>
                            <w:w w:val="59"/>
                            <w:sz w:val="14"/>
                          </w:rPr>
                          <w:t xml:space="preserve"> </w:t>
                        </w:r>
                        <w:r>
                          <w:rPr>
                            <w:b/>
                            <w:color w:val="54B09E"/>
                            <w:w w:val="59"/>
                            <w:sz w:val="14"/>
                          </w:rPr>
                          <w:t>-</w:t>
                        </w:r>
                        <w:r>
                          <w:rPr>
                            <w:b/>
                            <w:color w:val="54B09E"/>
                            <w:spacing w:val="-3"/>
                            <w:w w:val="59"/>
                            <w:sz w:val="14"/>
                          </w:rPr>
                          <w:t xml:space="preserve"> </w:t>
                        </w:r>
                        <w:r>
                          <w:rPr>
                            <w:b/>
                            <w:color w:val="54B09E"/>
                            <w:w w:val="59"/>
                            <w:sz w:val="14"/>
                          </w:rPr>
                          <w:t>Company</w:t>
                        </w:r>
                        <w:r>
                          <w:rPr>
                            <w:b/>
                            <w:color w:val="54B09E"/>
                            <w:spacing w:val="-3"/>
                            <w:w w:val="59"/>
                            <w:sz w:val="14"/>
                          </w:rPr>
                          <w:t xml:space="preserve"> </w:t>
                        </w:r>
                        <w:r>
                          <w:rPr>
                            <w:b/>
                            <w:color w:val="54B09E"/>
                            <w:w w:val="59"/>
                            <w:sz w:val="14"/>
                          </w:rPr>
                          <w:t>Number:</w:t>
                        </w:r>
                        <w:r>
                          <w:rPr>
                            <w:b/>
                            <w:color w:val="54B09E"/>
                            <w:spacing w:val="-3"/>
                            <w:w w:val="59"/>
                            <w:sz w:val="14"/>
                          </w:rPr>
                          <w:t xml:space="preserve"> </w:t>
                        </w:r>
                        <w:r>
                          <w:rPr>
                            <w:b/>
                            <w:color w:val="54B09E"/>
                            <w:w w:val="59"/>
                            <w:sz w:val="14"/>
                          </w:rPr>
                          <w:t>10872612</w:t>
                        </w:r>
                      </w:p>
                    </w:txbxContent>
                  </v:textbox>
                </v:rect>
                <v:shape id="Picture 218" o:spid="_x0000_s1033" type="#_x0000_t75" style="position:absolute;left:17902;top:5469;width:52426;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5phHBAAAA3AAAAA8AAABkcnMvZG93bnJldi54bWxET89rgzAUvg/6P4RX2G3GFFaHbZRRKAx2&#10;mi1svb2ZV5WZFzGpuv++OQx2/Ph+78vF9mKi0XeONagkBUFcO9Nxo+F8Oj69gPAB2WDvmDT8koey&#10;WD3sMTdu5g+aqtCIGMI+Rw1tCEMupa9bsugTNxBH7upGiyHCsZFmxDmG215u0nQrLXYcG1oc6NBS&#10;/VPdrIbsYhbu1Tt236fng/rK1OX8qbR+XC+vOxCBlvAv/nO/GQ0bFdfGM/EIy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5phHBAAAA3AAAAA8AAAAAAAAAAAAAAAAAnwIA&#10;AGRycy9kb3ducmV2LnhtbFBLBQYAAAAABAAEAPcAAACNAwAAAAA=&#10;">
                  <v:imagedata r:id="rId8" o:title=""/>
                </v:shape>
                <w10:wrap type="topAndBottom" anchorx="page" anchory="page"/>
              </v:group>
            </w:pict>
          </mc:Fallback>
        </mc:AlternateContent>
      </w:r>
      <w:r w:rsidR="006573B7">
        <w:rPr>
          <w:noProof/>
        </w:rPr>
        <mc:AlternateContent>
          <mc:Choice Requires="wpg">
            <w:drawing>
              <wp:anchor distT="0" distB="0" distL="114300" distR="114300" simplePos="0" relativeHeight="251659264" behindDoc="0" locked="0" layoutInCell="1" allowOverlap="1" wp14:anchorId="32DBCE50" wp14:editId="35869C91">
                <wp:simplePos x="0" y="0"/>
                <wp:positionH relativeFrom="column">
                  <wp:posOffset>-559172</wp:posOffset>
                </wp:positionH>
                <wp:positionV relativeFrom="paragraph">
                  <wp:posOffset>0</wp:posOffset>
                </wp:positionV>
                <wp:extent cx="6900908" cy="1130935"/>
                <wp:effectExtent l="0" t="0" r="0" b="0"/>
                <wp:wrapSquare wrapText="bothSides"/>
                <wp:docPr id="203" name="Group 203"/>
                <wp:cNvGraphicFramePr/>
                <a:graphic xmlns:a="http://schemas.openxmlformats.org/drawingml/2006/main">
                  <a:graphicData uri="http://schemas.microsoft.com/office/word/2010/wordprocessingGroup">
                    <wpg:wgp>
                      <wpg:cNvGrpSpPr/>
                      <wpg:grpSpPr>
                        <a:xfrm>
                          <a:off x="0" y="0"/>
                          <a:ext cx="6900908" cy="1130935"/>
                          <a:chOff x="0" y="0"/>
                          <a:chExt cx="6900908" cy="1130935"/>
                        </a:xfrm>
                      </wpg:grpSpPr>
                      <wps:wsp>
                        <wps:cNvPr id="6" name="Shape 6"/>
                        <wps:cNvSpPr/>
                        <wps:spPr>
                          <a:xfrm>
                            <a:off x="1408773" y="1111768"/>
                            <a:ext cx="5489106" cy="0"/>
                          </a:xfrm>
                          <a:custGeom>
                            <a:avLst/>
                            <a:gdLst/>
                            <a:ahLst/>
                            <a:cxnLst/>
                            <a:rect l="0" t="0" r="0" b="0"/>
                            <a:pathLst>
                              <a:path w="5489106">
                                <a:moveTo>
                                  <a:pt x="0" y="0"/>
                                </a:moveTo>
                                <a:lnTo>
                                  <a:pt x="5489106" y="0"/>
                                </a:lnTo>
                              </a:path>
                            </a:pathLst>
                          </a:custGeom>
                          <a:ln w="9525" cap="flat">
                            <a:miter lim="100000"/>
                          </a:ln>
                        </wps:spPr>
                        <wps:style>
                          <a:lnRef idx="1">
                            <a:srgbClr val="54B09E"/>
                          </a:lnRef>
                          <a:fillRef idx="0">
                            <a:srgbClr val="000000">
                              <a:alpha val="0"/>
                            </a:srgbClr>
                          </a:fillRef>
                          <a:effectRef idx="0">
                            <a:scrgbClr r="0" g="0" b="0"/>
                          </a:effectRef>
                          <a:fontRef idx="none"/>
                        </wps:style>
                        <wps:bodyPr/>
                      </wps:wsp>
                      <wps:wsp>
                        <wps:cNvPr id="7" name="Rectangle 7"/>
                        <wps:cNvSpPr/>
                        <wps:spPr>
                          <a:xfrm>
                            <a:off x="4140308" y="234004"/>
                            <a:ext cx="3671597" cy="248994"/>
                          </a:xfrm>
                          <a:prstGeom prst="rect">
                            <a:avLst/>
                          </a:prstGeom>
                          <a:ln>
                            <a:noFill/>
                          </a:ln>
                        </wps:spPr>
                        <wps:txbx>
                          <w:txbxContent>
                            <w:p w:rsidR="004213DE" w:rsidRDefault="006573B7">
                              <w:r>
                                <w:rPr>
                                  <w:b/>
                                  <w:color w:val="392950"/>
                                  <w:w w:val="121"/>
                                  <w:sz w:val="20"/>
                                </w:rPr>
                                <w:t>EXECUTIVE</w:t>
                              </w:r>
                              <w:r>
                                <w:rPr>
                                  <w:b/>
                                  <w:color w:val="392950"/>
                                  <w:spacing w:val="13"/>
                                  <w:w w:val="121"/>
                                  <w:sz w:val="20"/>
                                </w:rPr>
                                <w:t xml:space="preserve"> </w:t>
                              </w:r>
                              <w:r>
                                <w:rPr>
                                  <w:b/>
                                  <w:color w:val="392950"/>
                                  <w:w w:val="121"/>
                                  <w:sz w:val="20"/>
                                </w:rPr>
                                <w:t>HEADTEACHER:</w:t>
                              </w:r>
                              <w:r>
                                <w:rPr>
                                  <w:b/>
                                  <w:color w:val="392950"/>
                                  <w:spacing w:val="13"/>
                                  <w:w w:val="121"/>
                                  <w:sz w:val="20"/>
                                </w:rPr>
                                <w:t xml:space="preserve"> </w:t>
                              </w:r>
                              <w:r>
                                <w:rPr>
                                  <w:b/>
                                  <w:color w:val="392950"/>
                                  <w:w w:val="121"/>
                                  <w:sz w:val="20"/>
                                </w:rPr>
                                <w:t>Linda</w:t>
                              </w:r>
                              <w:r>
                                <w:rPr>
                                  <w:b/>
                                  <w:color w:val="392950"/>
                                  <w:spacing w:val="13"/>
                                  <w:w w:val="121"/>
                                  <w:sz w:val="20"/>
                                </w:rPr>
                                <w:t xml:space="preserve"> </w:t>
                              </w:r>
                              <w:r>
                                <w:rPr>
                                  <w:b/>
                                  <w:color w:val="392950"/>
                                  <w:w w:val="121"/>
                                  <w:sz w:val="20"/>
                                </w:rPr>
                                <w:t>Jones</w:t>
                              </w:r>
                            </w:p>
                          </w:txbxContent>
                        </wps:txbx>
                        <wps:bodyPr horzOverflow="overflow" vert="horz" lIns="0" tIns="0" rIns="0" bIns="0" rtlCol="0">
                          <a:noAutofit/>
                        </wps:bodyPr>
                      </wps:wsp>
                      <wps:wsp>
                        <wps:cNvPr id="8" name="Rectangle 8"/>
                        <wps:cNvSpPr/>
                        <wps:spPr>
                          <a:xfrm>
                            <a:off x="3707875" y="477562"/>
                            <a:ext cx="2208380" cy="224094"/>
                          </a:xfrm>
                          <a:prstGeom prst="rect">
                            <a:avLst/>
                          </a:prstGeom>
                          <a:ln>
                            <a:noFill/>
                          </a:ln>
                        </wps:spPr>
                        <wps:txbx>
                          <w:txbxContent>
                            <w:p w:rsidR="004213DE" w:rsidRDefault="006573B7">
                              <w:r>
                                <w:rPr>
                                  <w:color w:val="392950"/>
                                  <w:w w:val="118"/>
                                  <w:sz w:val="18"/>
                                </w:rPr>
                                <w:t>Firbank</w:t>
                              </w:r>
                              <w:r>
                                <w:rPr>
                                  <w:color w:val="392950"/>
                                  <w:spacing w:val="12"/>
                                  <w:w w:val="118"/>
                                  <w:sz w:val="18"/>
                                </w:rPr>
                                <w:t xml:space="preserve"> </w:t>
                              </w:r>
                              <w:r>
                                <w:rPr>
                                  <w:color w:val="392950"/>
                                  <w:w w:val="118"/>
                                  <w:sz w:val="18"/>
                                </w:rPr>
                                <w:t>Road</w:t>
                              </w:r>
                              <w:r>
                                <w:rPr>
                                  <w:color w:val="392950"/>
                                  <w:spacing w:val="12"/>
                                  <w:w w:val="118"/>
                                  <w:sz w:val="18"/>
                                </w:rPr>
                                <w:t xml:space="preserve"> </w:t>
                              </w:r>
                              <w:proofErr w:type="gramStart"/>
                              <w:r>
                                <w:rPr>
                                  <w:color w:val="392950"/>
                                  <w:w w:val="118"/>
                                  <w:sz w:val="18"/>
                                </w:rPr>
                                <w:t>|</w:t>
                              </w:r>
                              <w:r>
                                <w:rPr>
                                  <w:color w:val="392950"/>
                                  <w:spacing w:val="12"/>
                                  <w:w w:val="118"/>
                                  <w:sz w:val="18"/>
                                </w:rPr>
                                <w:t xml:space="preserve">  </w:t>
                              </w:r>
                              <w:r>
                                <w:rPr>
                                  <w:color w:val="392950"/>
                                  <w:w w:val="118"/>
                                  <w:sz w:val="18"/>
                                </w:rPr>
                                <w:t>Wythenshawe</w:t>
                              </w:r>
                              <w:proofErr w:type="gramEnd"/>
                            </w:p>
                          </w:txbxContent>
                        </wps:txbx>
                        <wps:bodyPr horzOverflow="overflow" vert="horz" lIns="0" tIns="0" rIns="0" bIns="0" rtlCol="0">
                          <a:noAutofit/>
                        </wps:bodyPr>
                      </wps:wsp>
                      <wps:wsp>
                        <wps:cNvPr id="9" name="Rectangle 9"/>
                        <wps:cNvSpPr/>
                        <wps:spPr>
                          <a:xfrm>
                            <a:off x="5368519" y="477562"/>
                            <a:ext cx="2037054" cy="224094"/>
                          </a:xfrm>
                          <a:prstGeom prst="rect">
                            <a:avLst/>
                          </a:prstGeom>
                          <a:ln>
                            <a:noFill/>
                          </a:ln>
                        </wps:spPr>
                        <wps:txbx>
                          <w:txbxContent>
                            <w:p w:rsidR="004213DE" w:rsidRDefault="006573B7">
                              <w:r>
                                <w:rPr>
                                  <w:color w:val="392950"/>
                                  <w:spacing w:val="12"/>
                                  <w:w w:val="119"/>
                                  <w:sz w:val="18"/>
                                </w:rPr>
                                <w:t xml:space="preserve">  </w:t>
                              </w:r>
                              <w:proofErr w:type="gramStart"/>
                              <w:r>
                                <w:rPr>
                                  <w:color w:val="392950"/>
                                  <w:w w:val="119"/>
                                  <w:sz w:val="18"/>
                                </w:rPr>
                                <w:t>|</w:t>
                              </w:r>
                              <w:r>
                                <w:rPr>
                                  <w:color w:val="392950"/>
                                  <w:spacing w:val="12"/>
                                  <w:w w:val="119"/>
                                  <w:sz w:val="18"/>
                                </w:rPr>
                                <w:t xml:space="preserve">  </w:t>
                              </w:r>
                              <w:r>
                                <w:rPr>
                                  <w:color w:val="392950"/>
                                  <w:w w:val="119"/>
                                  <w:sz w:val="18"/>
                                </w:rPr>
                                <w:t>Manchester</w:t>
                              </w:r>
                              <w:proofErr w:type="gramEnd"/>
                              <w:r>
                                <w:rPr>
                                  <w:color w:val="392950"/>
                                  <w:spacing w:val="12"/>
                                  <w:w w:val="119"/>
                                  <w:sz w:val="18"/>
                                </w:rPr>
                                <w:t xml:space="preserve">  </w:t>
                              </w:r>
                              <w:r>
                                <w:rPr>
                                  <w:color w:val="392950"/>
                                  <w:w w:val="119"/>
                                  <w:sz w:val="18"/>
                                </w:rPr>
                                <w:t>|</w:t>
                              </w:r>
                              <w:r>
                                <w:rPr>
                                  <w:color w:val="392950"/>
                                  <w:spacing w:val="12"/>
                                  <w:w w:val="119"/>
                                  <w:sz w:val="18"/>
                                </w:rPr>
                                <w:t xml:space="preserve">  </w:t>
                              </w:r>
                              <w:r>
                                <w:rPr>
                                  <w:color w:val="392950"/>
                                  <w:w w:val="119"/>
                                  <w:sz w:val="18"/>
                                </w:rPr>
                                <w:t>M23</w:t>
                              </w:r>
                              <w:r>
                                <w:rPr>
                                  <w:color w:val="392950"/>
                                  <w:spacing w:val="12"/>
                                  <w:w w:val="119"/>
                                  <w:sz w:val="18"/>
                                </w:rPr>
                                <w:t xml:space="preserve"> </w:t>
                              </w:r>
                              <w:r>
                                <w:rPr>
                                  <w:color w:val="392950"/>
                                  <w:w w:val="119"/>
                                  <w:sz w:val="18"/>
                                </w:rPr>
                                <w:t>2YS</w:t>
                              </w:r>
                            </w:p>
                          </w:txbxContent>
                        </wps:txbx>
                        <wps:bodyPr horzOverflow="overflow" vert="horz" lIns="0" tIns="0" rIns="0" bIns="0" rtlCol="0">
                          <a:noAutofit/>
                        </wps:bodyPr>
                      </wps:wsp>
                      <wps:wsp>
                        <wps:cNvPr id="10" name="Rectangle 10"/>
                        <wps:cNvSpPr/>
                        <wps:spPr>
                          <a:xfrm>
                            <a:off x="3066836" y="655362"/>
                            <a:ext cx="577064" cy="224094"/>
                          </a:xfrm>
                          <a:prstGeom prst="rect">
                            <a:avLst/>
                          </a:prstGeom>
                          <a:ln>
                            <a:noFill/>
                          </a:ln>
                        </wps:spPr>
                        <wps:txbx>
                          <w:txbxContent>
                            <w:p w:rsidR="004213DE" w:rsidRDefault="006573B7">
                              <w:r>
                                <w:rPr>
                                  <w:b/>
                                  <w:color w:val="392950"/>
                                  <w:w w:val="118"/>
                                  <w:sz w:val="18"/>
                                </w:rPr>
                                <w:t>Tel.</w:t>
                              </w:r>
                              <w:r>
                                <w:rPr>
                                  <w:b/>
                                  <w:color w:val="392950"/>
                                  <w:spacing w:val="12"/>
                                  <w:w w:val="118"/>
                                  <w:sz w:val="18"/>
                                </w:rPr>
                                <w:t xml:space="preserve"> </w:t>
                              </w:r>
                              <w:r>
                                <w:rPr>
                                  <w:b/>
                                  <w:color w:val="392950"/>
                                  <w:w w:val="118"/>
                                  <w:sz w:val="18"/>
                                </w:rPr>
                                <w:t>+44</w:t>
                              </w:r>
                            </w:p>
                          </w:txbxContent>
                        </wps:txbx>
                        <wps:bodyPr horzOverflow="overflow" vert="horz" lIns="0" tIns="0" rIns="0" bIns="0" rtlCol="0">
                          <a:noAutofit/>
                        </wps:bodyPr>
                      </wps:wsp>
                      <wps:wsp>
                        <wps:cNvPr id="11" name="Rectangle 11"/>
                        <wps:cNvSpPr/>
                        <wps:spPr>
                          <a:xfrm>
                            <a:off x="3500762" y="655362"/>
                            <a:ext cx="1480969" cy="224094"/>
                          </a:xfrm>
                          <a:prstGeom prst="rect">
                            <a:avLst/>
                          </a:prstGeom>
                          <a:ln>
                            <a:noFill/>
                          </a:ln>
                        </wps:spPr>
                        <wps:txbx>
                          <w:txbxContent>
                            <w:p w:rsidR="004213DE" w:rsidRDefault="006573B7">
                              <w:r>
                                <w:rPr>
                                  <w:color w:val="392950"/>
                                  <w:spacing w:val="12"/>
                                  <w:w w:val="116"/>
                                  <w:sz w:val="18"/>
                                </w:rPr>
                                <w:t xml:space="preserve"> </w:t>
                              </w:r>
                              <w:r>
                                <w:rPr>
                                  <w:color w:val="392950"/>
                                  <w:w w:val="116"/>
                                  <w:sz w:val="18"/>
                                </w:rPr>
                                <w:t>(0)161</w:t>
                              </w:r>
                              <w:r>
                                <w:rPr>
                                  <w:color w:val="392950"/>
                                  <w:spacing w:val="12"/>
                                  <w:w w:val="116"/>
                                  <w:sz w:val="18"/>
                                </w:rPr>
                                <w:t xml:space="preserve"> </w:t>
                              </w:r>
                              <w:r>
                                <w:rPr>
                                  <w:color w:val="392950"/>
                                  <w:w w:val="116"/>
                                  <w:sz w:val="18"/>
                                </w:rPr>
                                <w:t>436</w:t>
                              </w:r>
                              <w:r>
                                <w:rPr>
                                  <w:color w:val="392950"/>
                                  <w:spacing w:val="12"/>
                                  <w:w w:val="116"/>
                                  <w:sz w:val="18"/>
                                </w:rPr>
                                <w:t xml:space="preserve"> </w:t>
                              </w:r>
                              <w:proofErr w:type="gramStart"/>
                              <w:r>
                                <w:rPr>
                                  <w:color w:val="392950"/>
                                  <w:w w:val="116"/>
                                  <w:sz w:val="18"/>
                                </w:rPr>
                                <w:t>3009</w:t>
                              </w:r>
                              <w:r>
                                <w:rPr>
                                  <w:color w:val="392950"/>
                                  <w:spacing w:val="12"/>
                                  <w:w w:val="116"/>
                                  <w:sz w:val="18"/>
                                </w:rPr>
                                <w:t xml:space="preserve">  </w:t>
                              </w:r>
                              <w:r>
                                <w:rPr>
                                  <w:color w:val="392950"/>
                                  <w:w w:val="116"/>
                                  <w:sz w:val="18"/>
                                </w:rPr>
                                <w:t>|</w:t>
                              </w:r>
                              <w:proofErr w:type="gramEnd"/>
                              <w:r>
                                <w:rPr>
                                  <w:color w:val="392950"/>
                                  <w:spacing w:val="12"/>
                                  <w:w w:val="116"/>
                                  <w:sz w:val="18"/>
                                </w:rPr>
                                <w:t xml:space="preserve">  </w:t>
                              </w:r>
                            </w:p>
                          </w:txbxContent>
                        </wps:txbx>
                        <wps:bodyPr horzOverflow="overflow" vert="horz" lIns="0" tIns="0" rIns="0" bIns="0" rtlCol="0">
                          <a:noAutofit/>
                        </wps:bodyPr>
                      </wps:wsp>
                      <wps:wsp>
                        <wps:cNvPr id="12" name="Rectangle 12"/>
                        <wps:cNvSpPr/>
                        <wps:spPr>
                          <a:xfrm>
                            <a:off x="4614574" y="655362"/>
                            <a:ext cx="486309" cy="224094"/>
                          </a:xfrm>
                          <a:prstGeom prst="rect">
                            <a:avLst/>
                          </a:prstGeom>
                          <a:ln>
                            <a:noFill/>
                          </a:ln>
                        </wps:spPr>
                        <wps:txbx>
                          <w:txbxContent>
                            <w:p w:rsidR="004213DE" w:rsidRDefault="006573B7">
                              <w:r>
                                <w:rPr>
                                  <w:b/>
                                  <w:color w:val="392950"/>
                                  <w:w w:val="119"/>
                                  <w:sz w:val="18"/>
                                </w:rPr>
                                <w:t>Email.</w:t>
                              </w:r>
                              <w:r>
                                <w:rPr>
                                  <w:b/>
                                  <w:color w:val="392950"/>
                                  <w:spacing w:val="12"/>
                                  <w:w w:val="119"/>
                                  <w:sz w:val="18"/>
                                </w:rPr>
                                <w:t xml:space="preserve"> </w:t>
                              </w:r>
                            </w:p>
                          </w:txbxContent>
                        </wps:txbx>
                        <wps:bodyPr horzOverflow="overflow" vert="horz" lIns="0" tIns="0" rIns="0" bIns="0" rtlCol="0">
                          <a:noAutofit/>
                        </wps:bodyPr>
                      </wps:wsp>
                      <wps:wsp>
                        <wps:cNvPr id="13" name="Rectangle 13"/>
                        <wps:cNvSpPr/>
                        <wps:spPr>
                          <a:xfrm>
                            <a:off x="4980133" y="655362"/>
                            <a:ext cx="2554223" cy="224094"/>
                          </a:xfrm>
                          <a:prstGeom prst="rect">
                            <a:avLst/>
                          </a:prstGeom>
                          <a:ln>
                            <a:noFill/>
                          </a:ln>
                        </wps:spPr>
                        <wps:txbx>
                          <w:txbxContent>
                            <w:p w:rsidR="004213DE" w:rsidRDefault="006573B7">
                              <w:r>
                                <w:rPr>
                                  <w:color w:val="392950"/>
                                  <w:w w:val="115"/>
                                  <w:sz w:val="18"/>
                                </w:rPr>
                                <w:t>admin@piperhill.manchester.sch.uk</w:t>
                              </w:r>
                            </w:p>
                          </w:txbxContent>
                        </wps:txbx>
                        <wps:bodyPr horzOverflow="overflow" vert="horz" lIns="0" tIns="0" rIns="0" bIns="0" rtlCol="0">
                          <a:noAutofit/>
                        </wps:bodyPr>
                      </wps:wsp>
                      <wps:wsp>
                        <wps:cNvPr id="14" name="Rectangle 14"/>
                        <wps:cNvSpPr/>
                        <wps:spPr>
                          <a:xfrm>
                            <a:off x="5299481" y="833162"/>
                            <a:ext cx="375791" cy="224094"/>
                          </a:xfrm>
                          <a:prstGeom prst="rect">
                            <a:avLst/>
                          </a:prstGeom>
                          <a:ln>
                            <a:noFill/>
                          </a:ln>
                        </wps:spPr>
                        <wps:txbx>
                          <w:txbxContent>
                            <w:p w:rsidR="004213DE" w:rsidRDefault="006573B7">
                              <w:r>
                                <w:rPr>
                                  <w:b/>
                                  <w:color w:val="392950"/>
                                  <w:w w:val="115"/>
                                  <w:sz w:val="18"/>
                                </w:rPr>
                                <w:t>Web.</w:t>
                              </w:r>
                            </w:p>
                          </w:txbxContent>
                        </wps:txbx>
                        <wps:bodyPr horzOverflow="overflow" vert="horz" lIns="0" tIns="0" rIns="0" bIns="0" rtlCol="0">
                          <a:noAutofit/>
                        </wps:bodyPr>
                      </wps:wsp>
                      <wps:wsp>
                        <wps:cNvPr id="15" name="Rectangle 15"/>
                        <wps:cNvSpPr/>
                        <wps:spPr>
                          <a:xfrm>
                            <a:off x="5582106" y="833162"/>
                            <a:ext cx="1753235" cy="224094"/>
                          </a:xfrm>
                          <a:prstGeom prst="rect">
                            <a:avLst/>
                          </a:prstGeom>
                          <a:ln>
                            <a:noFill/>
                          </a:ln>
                        </wps:spPr>
                        <wps:txbx>
                          <w:txbxContent>
                            <w:p w:rsidR="004213DE" w:rsidRDefault="006573B7">
                              <w:r>
                                <w:rPr>
                                  <w:color w:val="392950"/>
                                  <w:spacing w:val="12"/>
                                  <w:w w:val="114"/>
                                  <w:sz w:val="18"/>
                                </w:rPr>
                                <w:t xml:space="preserve"> </w:t>
                              </w:r>
                              <w:r>
                                <w:rPr>
                                  <w:color w:val="392950"/>
                                  <w:w w:val="114"/>
                                  <w:sz w:val="18"/>
                                </w:rPr>
                                <w:t>www.piperhillschool.net</w:t>
                              </w:r>
                            </w:p>
                          </w:txbxContent>
                        </wps:txbx>
                        <wps:bodyPr horzOverflow="overflow" vert="horz" lIns="0" tIns="0" rIns="0" bIns="0" rtlCol="0">
                          <a:noAutofit/>
                        </wps:bodyPr>
                      </wps:wsp>
                      <wps:wsp>
                        <wps:cNvPr id="16" name="Shape 16"/>
                        <wps:cNvSpPr/>
                        <wps:spPr>
                          <a:xfrm>
                            <a:off x="0" y="798778"/>
                            <a:ext cx="85058" cy="195504"/>
                          </a:xfrm>
                          <a:custGeom>
                            <a:avLst/>
                            <a:gdLst/>
                            <a:ahLst/>
                            <a:cxnLst/>
                            <a:rect l="0" t="0" r="0" b="0"/>
                            <a:pathLst>
                              <a:path w="85058" h="195504">
                                <a:moveTo>
                                  <a:pt x="0" y="0"/>
                                </a:moveTo>
                                <a:cubicBezTo>
                                  <a:pt x="940" y="0"/>
                                  <a:pt x="2743" y="51"/>
                                  <a:pt x="5410" y="153"/>
                                </a:cubicBezTo>
                                <a:cubicBezTo>
                                  <a:pt x="8065" y="242"/>
                                  <a:pt x="11011" y="343"/>
                                  <a:pt x="14249" y="432"/>
                                </a:cubicBezTo>
                                <a:cubicBezTo>
                                  <a:pt x="17475" y="533"/>
                                  <a:pt x="20803" y="622"/>
                                  <a:pt x="24219" y="712"/>
                                </a:cubicBezTo>
                                <a:cubicBezTo>
                                  <a:pt x="27635" y="813"/>
                                  <a:pt x="30493" y="864"/>
                                  <a:pt x="32766" y="864"/>
                                </a:cubicBezTo>
                                <a:cubicBezTo>
                                  <a:pt x="37135" y="864"/>
                                  <a:pt x="42164" y="813"/>
                                  <a:pt x="47866" y="712"/>
                                </a:cubicBezTo>
                                <a:cubicBezTo>
                                  <a:pt x="53569" y="622"/>
                                  <a:pt x="59220" y="533"/>
                                  <a:pt x="64833" y="432"/>
                                </a:cubicBezTo>
                                <a:cubicBezTo>
                                  <a:pt x="70434" y="343"/>
                                  <a:pt x="75463" y="242"/>
                                  <a:pt x="79934" y="153"/>
                                </a:cubicBezTo>
                                <a:lnTo>
                                  <a:pt x="85058" y="73"/>
                                </a:lnTo>
                                <a:lnTo>
                                  <a:pt x="85058" y="10662"/>
                                </a:lnTo>
                                <a:lnTo>
                                  <a:pt x="84353" y="10554"/>
                                </a:lnTo>
                                <a:cubicBezTo>
                                  <a:pt x="75413" y="10554"/>
                                  <a:pt x="68288" y="10833"/>
                                  <a:pt x="62979" y="11405"/>
                                </a:cubicBezTo>
                                <a:cubicBezTo>
                                  <a:pt x="57658" y="11976"/>
                                  <a:pt x="53658" y="12789"/>
                                  <a:pt x="51003" y="13831"/>
                                </a:cubicBezTo>
                                <a:cubicBezTo>
                                  <a:pt x="48349" y="14884"/>
                                  <a:pt x="46634" y="16205"/>
                                  <a:pt x="45872" y="17818"/>
                                </a:cubicBezTo>
                                <a:cubicBezTo>
                                  <a:pt x="45123" y="19431"/>
                                  <a:pt x="44729" y="21375"/>
                                  <a:pt x="44729" y="23661"/>
                                </a:cubicBezTo>
                                <a:lnTo>
                                  <a:pt x="44729" y="99746"/>
                                </a:lnTo>
                                <a:lnTo>
                                  <a:pt x="81496" y="99746"/>
                                </a:lnTo>
                                <a:lnTo>
                                  <a:pt x="85058" y="99266"/>
                                </a:lnTo>
                                <a:lnTo>
                                  <a:pt x="85058" y="110579"/>
                                </a:lnTo>
                                <a:lnTo>
                                  <a:pt x="44729" y="110579"/>
                                </a:lnTo>
                                <a:lnTo>
                                  <a:pt x="44729" y="171857"/>
                                </a:lnTo>
                                <a:cubicBezTo>
                                  <a:pt x="44729" y="174130"/>
                                  <a:pt x="45022" y="176124"/>
                                  <a:pt x="45593" y="177838"/>
                                </a:cubicBezTo>
                                <a:cubicBezTo>
                                  <a:pt x="46165" y="179540"/>
                                  <a:pt x="47396" y="180975"/>
                                  <a:pt x="49301" y="182106"/>
                                </a:cubicBezTo>
                                <a:cubicBezTo>
                                  <a:pt x="51194" y="183261"/>
                                  <a:pt x="53861" y="184214"/>
                                  <a:pt x="57277" y="184963"/>
                                </a:cubicBezTo>
                                <a:cubicBezTo>
                                  <a:pt x="60693" y="185713"/>
                                  <a:pt x="65164" y="186398"/>
                                  <a:pt x="70676" y="186957"/>
                                </a:cubicBezTo>
                                <a:lnTo>
                                  <a:pt x="70676" y="195504"/>
                                </a:lnTo>
                                <a:cubicBezTo>
                                  <a:pt x="69723" y="195504"/>
                                  <a:pt x="67767" y="195453"/>
                                  <a:pt x="64833" y="195364"/>
                                </a:cubicBezTo>
                                <a:cubicBezTo>
                                  <a:pt x="61874" y="195276"/>
                                  <a:pt x="58649" y="195174"/>
                                  <a:pt x="55143" y="195085"/>
                                </a:cubicBezTo>
                                <a:cubicBezTo>
                                  <a:pt x="51626" y="194983"/>
                                  <a:pt x="48019" y="194894"/>
                                  <a:pt x="44310" y="194793"/>
                                </a:cubicBezTo>
                                <a:cubicBezTo>
                                  <a:pt x="40602" y="194691"/>
                                  <a:pt x="37516" y="194641"/>
                                  <a:pt x="35052" y="194641"/>
                                </a:cubicBezTo>
                                <a:cubicBezTo>
                                  <a:pt x="32576" y="194641"/>
                                  <a:pt x="29540" y="194691"/>
                                  <a:pt x="25933" y="194793"/>
                                </a:cubicBezTo>
                                <a:cubicBezTo>
                                  <a:pt x="22314" y="194894"/>
                                  <a:pt x="18758" y="194983"/>
                                  <a:pt x="15240" y="195085"/>
                                </a:cubicBezTo>
                                <a:cubicBezTo>
                                  <a:pt x="11722" y="195174"/>
                                  <a:pt x="8547" y="195276"/>
                                  <a:pt x="5702" y="195364"/>
                                </a:cubicBezTo>
                                <a:cubicBezTo>
                                  <a:pt x="2845" y="195453"/>
                                  <a:pt x="940" y="195504"/>
                                  <a:pt x="0" y="195504"/>
                                </a:cubicBezTo>
                                <a:lnTo>
                                  <a:pt x="0" y="186957"/>
                                </a:lnTo>
                                <a:cubicBezTo>
                                  <a:pt x="8928" y="186195"/>
                                  <a:pt x="14859" y="184683"/>
                                  <a:pt x="17805" y="182385"/>
                                </a:cubicBezTo>
                                <a:cubicBezTo>
                                  <a:pt x="20752" y="180111"/>
                                  <a:pt x="22225" y="176606"/>
                                  <a:pt x="22225" y="171857"/>
                                </a:cubicBezTo>
                                <a:lnTo>
                                  <a:pt x="22225" y="23661"/>
                                </a:lnTo>
                                <a:cubicBezTo>
                                  <a:pt x="22225" y="18923"/>
                                  <a:pt x="20752" y="15443"/>
                                  <a:pt x="17805" y="13259"/>
                                </a:cubicBezTo>
                                <a:cubicBezTo>
                                  <a:pt x="14859" y="11075"/>
                                  <a:pt x="8928" y="9513"/>
                                  <a:pt x="0" y="8548"/>
                                </a:cubicBez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7" name="Shape 17"/>
                        <wps:cNvSpPr/>
                        <wps:spPr>
                          <a:xfrm>
                            <a:off x="85058" y="798600"/>
                            <a:ext cx="63697" cy="110757"/>
                          </a:xfrm>
                          <a:custGeom>
                            <a:avLst/>
                            <a:gdLst/>
                            <a:ahLst/>
                            <a:cxnLst/>
                            <a:rect l="0" t="0" r="0" b="0"/>
                            <a:pathLst>
                              <a:path w="63697" h="110757">
                                <a:moveTo>
                                  <a:pt x="4705" y="178"/>
                                </a:moveTo>
                                <a:cubicBezTo>
                                  <a:pt x="22752" y="0"/>
                                  <a:pt x="37090" y="4508"/>
                                  <a:pt x="47733" y="13729"/>
                                </a:cubicBezTo>
                                <a:cubicBezTo>
                                  <a:pt x="58376" y="22936"/>
                                  <a:pt x="63697" y="37236"/>
                                  <a:pt x="63697" y="56617"/>
                                </a:cubicBezTo>
                                <a:cubicBezTo>
                                  <a:pt x="63697" y="66116"/>
                                  <a:pt x="62173" y="74282"/>
                                  <a:pt x="59138" y="81115"/>
                                </a:cubicBezTo>
                                <a:cubicBezTo>
                                  <a:pt x="56102" y="87961"/>
                                  <a:pt x="51822" y="93573"/>
                                  <a:pt x="46311" y="97942"/>
                                </a:cubicBezTo>
                                <a:cubicBezTo>
                                  <a:pt x="40799" y="102298"/>
                                  <a:pt x="34207" y="105537"/>
                                  <a:pt x="26511" y="107620"/>
                                </a:cubicBezTo>
                                <a:cubicBezTo>
                                  <a:pt x="18815" y="109728"/>
                                  <a:pt x="10217" y="110757"/>
                                  <a:pt x="718" y="110757"/>
                                </a:cubicBezTo>
                                <a:lnTo>
                                  <a:pt x="0" y="110757"/>
                                </a:lnTo>
                                <a:lnTo>
                                  <a:pt x="0" y="99443"/>
                                </a:lnTo>
                                <a:lnTo>
                                  <a:pt x="15465" y="97360"/>
                                </a:lnTo>
                                <a:cubicBezTo>
                                  <a:pt x="20930" y="95650"/>
                                  <a:pt x="25514" y="93085"/>
                                  <a:pt x="29216" y="89662"/>
                                </a:cubicBezTo>
                                <a:cubicBezTo>
                                  <a:pt x="36620" y="82829"/>
                                  <a:pt x="40329" y="71717"/>
                                  <a:pt x="40329" y="56324"/>
                                </a:cubicBezTo>
                                <a:cubicBezTo>
                                  <a:pt x="40329" y="41325"/>
                                  <a:pt x="37141" y="29972"/>
                                  <a:pt x="30778" y="22275"/>
                                </a:cubicBezTo>
                                <a:cubicBezTo>
                                  <a:pt x="27597" y="18428"/>
                                  <a:pt x="23381" y="15541"/>
                                  <a:pt x="18132" y="13617"/>
                                </a:cubicBezTo>
                                <a:lnTo>
                                  <a:pt x="0" y="10839"/>
                                </a:lnTo>
                                <a:lnTo>
                                  <a:pt x="0" y="251"/>
                                </a:lnTo>
                                <a:lnTo>
                                  <a:pt x="4705" y="178"/>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8" name="Shape 18"/>
                        <wps:cNvSpPr/>
                        <wps:spPr>
                          <a:xfrm>
                            <a:off x="165707" y="846658"/>
                            <a:ext cx="64122" cy="147613"/>
                          </a:xfrm>
                          <a:custGeom>
                            <a:avLst/>
                            <a:gdLst/>
                            <a:ahLst/>
                            <a:cxnLst/>
                            <a:rect l="0" t="0" r="0" b="0"/>
                            <a:pathLst>
                              <a:path w="64122" h="147613">
                                <a:moveTo>
                                  <a:pt x="42748" y="0"/>
                                </a:moveTo>
                                <a:lnTo>
                                  <a:pt x="42748" y="123978"/>
                                </a:lnTo>
                                <a:cubicBezTo>
                                  <a:pt x="42748" y="128715"/>
                                  <a:pt x="44171" y="132194"/>
                                  <a:pt x="47015" y="134366"/>
                                </a:cubicBezTo>
                                <a:cubicBezTo>
                                  <a:pt x="49873" y="136564"/>
                                  <a:pt x="55563" y="138126"/>
                                  <a:pt x="64122" y="139078"/>
                                </a:cubicBezTo>
                                <a:lnTo>
                                  <a:pt x="64122" y="147613"/>
                                </a:lnTo>
                                <a:cubicBezTo>
                                  <a:pt x="63170" y="147613"/>
                                  <a:pt x="61417" y="147574"/>
                                  <a:pt x="58852" y="147472"/>
                                </a:cubicBezTo>
                                <a:cubicBezTo>
                                  <a:pt x="56286" y="147384"/>
                                  <a:pt x="53429" y="147295"/>
                                  <a:pt x="50292" y="147193"/>
                                </a:cubicBezTo>
                                <a:cubicBezTo>
                                  <a:pt x="47168" y="147104"/>
                                  <a:pt x="43929" y="147003"/>
                                  <a:pt x="40602" y="146914"/>
                                </a:cubicBezTo>
                                <a:cubicBezTo>
                                  <a:pt x="37274" y="146812"/>
                                  <a:pt x="34481" y="146762"/>
                                  <a:pt x="32194" y="146762"/>
                                </a:cubicBezTo>
                                <a:cubicBezTo>
                                  <a:pt x="29921" y="146762"/>
                                  <a:pt x="27114" y="146812"/>
                                  <a:pt x="23800" y="146914"/>
                                </a:cubicBezTo>
                                <a:cubicBezTo>
                                  <a:pt x="20460" y="147003"/>
                                  <a:pt x="17183" y="147104"/>
                                  <a:pt x="13957" y="147193"/>
                                </a:cubicBezTo>
                                <a:cubicBezTo>
                                  <a:pt x="10731" y="147295"/>
                                  <a:pt x="7836" y="147384"/>
                                  <a:pt x="5270" y="147472"/>
                                </a:cubicBezTo>
                                <a:cubicBezTo>
                                  <a:pt x="2705" y="147574"/>
                                  <a:pt x="940" y="147613"/>
                                  <a:pt x="0" y="147613"/>
                                </a:cubicBezTo>
                                <a:lnTo>
                                  <a:pt x="0" y="139078"/>
                                </a:lnTo>
                                <a:cubicBezTo>
                                  <a:pt x="8547" y="138888"/>
                                  <a:pt x="14249" y="137503"/>
                                  <a:pt x="17094" y="134951"/>
                                </a:cubicBezTo>
                                <a:cubicBezTo>
                                  <a:pt x="19952" y="132373"/>
                                  <a:pt x="21374" y="128715"/>
                                  <a:pt x="21374" y="123978"/>
                                </a:cubicBezTo>
                                <a:lnTo>
                                  <a:pt x="21374" y="24512"/>
                                </a:lnTo>
                                <a:cubicBezTo>
                                  <a:pt x="21374" y="22047"/>
                                  <a:pt x="21133" y="19914"/>
                                  <a:pt x="20663" y="18098"/>
                                </a:cubicBezTo>
                                <a:cubicBezTo>
                                  <a:pt x="20180" y="16307"/>
                                  <a:pt x="19177" y="14834"/>
                                  <a:pt x="17666" y="13678"/>
                                </a:cubicBezTo>
                                <a:cubicBezTo>
                                  <a:pt x="16142" y="12548"/>
                                  <a:pt x="14008" y="11647"/>
                                  <a:pt x="11252" y="10973"/>
                                </a:cubicBezTo>
                                <a:cubicBezTo>
                                  <a:pt x="8496" y="10313"/>
                                  <a:pt x="4750" y="9792"/>
                                  <a:pt x="0" y="9411"/>
                                </a:cubicBezTo>
                                <a:lnTo>
                                  <a:pt x="0" y="851"/>
                                </a:lnTo>
                                <a:cubicBezTo>
                                  <a:pt x="3035" y="851"/>
                                  <a:pt x="6553" y="813"/>
                                  <a:pt x="10541" y="724"/>
                                </a:cubicBezTo>
                                <a:cubicBezTo>
                                  <a:pt x="14529" y="622"/>
                                  <a:pt x="18567" y="572"/>
                                  <a:pt x="22657" y="572"/>
                                </a:cubicBezTo>
                                <a:cubicBezTo>
                                  <a:pt x="26733" y="572"/>
                                  <a:pt x="30531" y="534"/>
                                  <a:pt x="34049" y="432"/>
                                </a:cubicBezTo>
                                <a:cubicBezTo>
                                  <a:pt x="37567" y="330"/>
                                  <a:pt x="40462" y="191"/>
                                  <a:pt x="4274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9" name="Shape 19"/>
                        <wps:cNvSpPr/>
                        <wps:spPr>
                          <a:xfrm>
                            <a:off x="183652" y="792239"/>
                            <a:ext cx="28219" cy="28766"/>
                          </a:xfrm>
                          <a:custGeom>
                            <a:avLst/>
                            <a:gdLst/>
                            <a:ahLst/>
                            <a:cxnLst/>
                            <a:rect l="0" t="0" r="0" b="0"/>
                            <a:pathLst>
                              <a:path w="28219" h="28766">
                                <a:moveTo>
                                  <a:pt x="14249" y="0"/>
                                </a:moveTo>
                                <a:cubicBezTo>
                                  <a:pt x="19190" y="0"/>
                                  <a:pt x="22758" y="1232"/>
                                  <a:pt x="24943" y="3696"/>
                                </a:cubicBezTo>
                                <a:cubicBezTo>
                                  <a:pt x="27127" y="6172"/>
                                  <a:pt x="28219" y="9589"/>
                                  <a:pt x="28219" y="13957"/>
                                </a:cubicBezTo>
                                <a:cubicBezTo>
                                  <a:pt x="28219" y="18504"/>
                                  <a:pt x="27076" y="22123"/>
                                  <a:pt x="24803" y="24778"/>
                                </a:cubicBezTo>
                                <a:cubicBezTo>
                                  <a:pt x="22517" y="27445"/>
                                  <a:pt x="18910" y="28766"/>
                                  <a:pt x="13970" y="28766"/>
                                </a:cubicBezTo>
                                <a:cubicBezTo>
                                  <a:pt x="9030" y="28766"/>
                                  <a:pt x="5461" y="27445"/>
                                  <a:pt x="3289" y="24778"/>
                                </a:cubicBezTo>
                                <a:cubicBezTo>
                                  <a:pt x="1092" y="22123"/>
                                  <a:pt x="0" y="18504"/>
                                  <a:pt x="0" y="13957"/>
                                </a:cubicBezTo>
                                <a:cubicBezTo>
                                  <a:pt x="0" y="9589"/>
                                  <a:pt x="1143" y="6172"/>
                                  <a:pt x="3429" y="3696"/>
                                </a:cubicBezTo>
                                <a:cubicBezTo>
                                  <a:pt x="5702" y="1232"/>
                                  <a:pt x="9309" y="0"/>
                                  <a:pt x="14249"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0" name="Shape 20"/>
                        <wps:cNvSpPr/>
                        <wps:spPr>
                          <a:xfrm>
                            <a:off x="233382" y="844100"/>
                            <a:ext cx="81648" cy="210604"/>
                          </a:xfrm>
                          <a:custGeom>
                            <a:avLst/>
                            <a:gdLst/>
                            <a:ahLst/>
                            <a:cxnLst/>
                            <a:rect l="0" t="0" r="0" b="0"/>
                            <a:pathLst>
                              <a:path w="81648" h="210604">
                                <a:moveTo>
                                  <a:pt x="81509" y="0"/>
                                </a:moveTo>
                                <a:lnTo>
                                  <a:pt x="81648" y="23"/>
                                </a:lnTo>
                                <a:lnTo>
                                  <a:pt x="81648" y="10519"/>
                                </a:lnTo>
                                <a:lnTo>
                                  <a:pt x="79515" y="9982"/>
                                </a:lnTo>
                                <a:cubicBezTo>
                                  <a:pt x="71717" y="9982"/>
                                  <a:pt x="64592" y="10541"/>
                                  <a:pt x="58141" y="11685"/>
                                </a:cubicBezTo>
                                <a:cubicBezTo>
                                  <a:pt x="51676" y="12815"/>
                                  <a:pt x="46546" y="13957"/>
                                  <a:pt x="42748" y="15101"/>
                                </a:cubicBezTo>
                                <a:lnTo>
                                  <a:pt x="42748" y="136792"/>
                                </a:lnTo>
                                <a:cubicBezTo>
                                  <a:pt x="46546" y="138316"/>
                                  <a:pt x="51727" y="139700"/>
                                  <a:pt x="58280" y="140919"/>
                                </a:cubicBezTo>
                                <a:cubicBezTo>
                                  <a:pt x="64833" y="142152"/>
                                  <a:pt x="71907" y="142787"/>
                                  <a:pt x="79515" y="142787"/>
                                </a:cubicBezTo>
                                <a:lnTo>
                                  <a:pt x="81648" y="142232"/>
                                </a:lnTo>
                                <a:lnTo>
                                  <a:pt x="81648" y="152732"/>
                                </a:lnTo>
                                <a:lnTo>
                                  <a:pt x="59131" y="150902"/>
                                </a:lnTo>
                                <a:cubicBezTo>
                                  <a:pt x="52197" y="149658"/>
                                  <a:pt x="46736" y="148375"/>
                                  <a:pt x="42748" y="147054"/>
                                </a:cubicBezTo>
                                <a:lnTo>
                                  <a:pt x="42748" y="186944"/>
                                </a:lnTo>
                                <a:cubicBezTo>
                                  <a:pt x="42748" y="189218"/>
                                  <a:pt x="43078" y="191212"/>
                                  <a:pt x="43739" y="192939"/>
                                </a:cubicBezTo>
                                <a:cubicBezTo>
                                  <a:pt x="44412" y="194641"/>
                                  <a:pt x="45644" y="196063"/>
                                  <a:pt x="47447" y="197206"/>
                                </a:cubicBezTo>
                                <a:cubicBezTo>
                                  <a:pt x="49251" y="198349"/>
                                  <a:pt x="51816" y="199289"/>
                                  <a:pt x="55143" y="200064"/>
                                </a:cubicBezTo>
                                <a:cubicBezTo>
                                  <a:pt x="58471" y="200813"/>
                                  <a:pt x="62700" y="201473"/>
                                  <a:pt x="67831" y="202045"/>
                                </a:cubicBezTo>
                                <a:lnTo>
                                  <a:pt x="67831" y="210604"/>
                                </a:lnTo>
                                <a:cubicBezTo>
                                  <a:pt x="66878" y="210604"/>
                                  <a:pt x="64922" y="210554"/>
                                  <a:pt x="61989" y="210452"/>
                                </a:cubicBezTo>
                                <a:cubicBezTo>
                                  <a:pt x="59030" y="210363"/>
                                  <a:pt x="55766" y="210274"/>
                                  <a:pt x="52146" y="210160"/>
                                </a:cubicBezTo>
                                <a:cubicBezTo>
                                  <a:pt x="48539" y="210084"/>
                                  <a:pt x="44882" y="209995"/>
                                  <a:pt x="41173" y="209893"/>
                                </a:cubicBezTo>
                                <a:cubicBezTo>
                                  <a:pt x="37478" y="209792"/>
                                  <a:pt x="34481" y="209741"/>
                                  <a:pt x="32207" y="209741"/>
                                </a:cubicBezTo>
                                <a:cubicBezTo>
                                  <a:pt x="29921" y="209741"/>
                                  <a:pt x="27115" y="209792"/>
                                  <a:pt x="23800" y="209893"/>
                                </a:cubicBezTo>
                                <a:cubicBezTo>
                                  <a:pt x="20472" y="209995"/>
                                  <a:pt x="17196" y="210084"/>
                                  <a:pt x="13957" y="210160"/>
                                </a:cubicBezTo>
                                <a:cubicBezTo>
                                  <a:pt x="10732" y="210274"/>
                                  <a:pt x="7836" y="210363"/>
                                  <a:pt x="5271" y="210452"/>
                                </a:cubicBezTo>
                                <a:cubicBezTo>
                                  <a:pt x="2705" y="210554"/>
                                  <a:pt x="953" y="210604"/>
                                  <a:pt x="0" y="210604"/>
                                </a:cubicBezTo>
                                <a:lnTo>
                                  <a:pt x="0" y="202045"/>
                                </a:lnTo>
                                <a:cubicBezTo>
                                  <a:pt x="8547" y="201092"/>
                                  <a:pt x="14249" y="199530"/>
                                  <a:pt x="17094" y="197345"/>
                                </a:cubicBezTo>
                                <a:cubicBezTo>
                                  <a:pt x="19952" y="195161"/>
                                  <a:pt x="21374" y="191707"/>
                                  <a:pt x="21374" y="186944"/>
                                </a:cubicBezTo>
                                <a:lnTo>
                                  <a:pt x="21374" y="9399"/>
                                </a:lnTo>
                                <a:cubicBezTo>
                                  <a:pt x="24028" y="8458"/>
                                  <a:pt x="27407" y="7404"/>
                                  <a:pt x="31496" y="6274"/>
                                </a:cubicBezTo>
                                <a:cubicBezTo>
                                  <a:pt x="35573" y="5131"/>
                                  <a:pt x="40221" y="4090"/>
                                  <a:pt x="45453" y="3137"/>
                                </a:cubicBezTo>
                                <a:cubicBezTo>
                                  <a:pt x="50673" y="2185"/>
                                  <a:pt x="56325" y="1436"/>
                                  <a:pt x="62408" y="851"/>
                                </a:cubicBezTo>
                                <a:cubicBezTo>
                                  <a:pt x="68491" y="280"/>
                                  <a:pt x="74854" y="0"/>
                                  <a:pt x="81509"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1" name="Shape 21"/>
                        <wps:cNvSpPr/>
                        <wps:spPr>
                          <a:xfrm>
                            <a:off x="315030" y="844122"/>
                            <a:ext cx="60846" cy="152721"/>
                          </a:xfrm>
                          <a:custGeom>
                            <a:avLst/>
                            <a:gdLst/>
                            <a:ahLst/>
                            <a:cxnLst/>
                            <a:rect l="0" t="0" r="0" b="0"/>
                            <a:pathLst>
                              <a:path w="60846" h="152721">
                                <a:moveTo>
                                  <a:pt x="0" y="0"/>
                                </a:moveTo>
                                <a:lnTo>
                                  <a:pt x="28931" y="4677"/>
                                </a:lnTo>
                                <a:cubicBezTo>
                                  <a:pt x="36716" y="7813"/>
                                  <a:pt x="42977" y="12512"/>
                                  <a:pt x="47727" y="18786"/>
                                </a:cubicBezTo>
                                <a:cubicBezTo>
                                  <a:pt x="52476" y="25060"/>
                                  <a:pt x="55855" y="32858"/>
                                  <a:pt x="57849" y="42155"/>
                                </a:cubicBezTo>
                                <a:cubicBezTo>
                                  <a:pt x="59842" y="51463"/>
                                  <a:pt x="60846" y="62284"/>
                                  <a:pt x="60846" y="74641"/>
                                </a:cubicBezTo>
                                <a:cubicBezTo>
                                  <a:pt x="60846" y="100664"/>
                                  <a:pt x="56045" y="120196"/>
                                  <a:pt x="46457" y="133201"/>
                                </a:cubicBezTo>
                                <a:cubicBezTo>
                                  <a:pt x="36855" y="146206"/>
                                  <a:pt x="21412" y="152721"/>
                                  <a:pt x="140" y="152721"/>
                                </a:cubicBezTo>
                                <a:lnTo>
                                  <a:pt x="0" y="152709"/>
                                </a:lnTo>
                                <a:lnTo>
                                  <a:pt x="0" y="142209"/>
                                </a:lnTo>
                                <a:lnTo>
                                  <a:pt x="20383" y="136909"/>
                                </a:lnTo>
                                <a:cubicBezTo>
                                  <a:pt x="25883" y="133010"/>
                                  <a:pt x="30010" y="127880"/>
                                  <a:pt x="32779" y="121504"/>
                                </a:cubicBezTo>
                                <a:cubicBezTo>
                                  <a:pt x="35522" y="115154"/>
                                  <a:pt x="37236" y="107889"/>
                                  <a:pt x="37897" y="99723"/>
                                </a:cubicBezTo>
                                <a:cubicBezTo>
                                  <a:pt x="38570" y="91557"/>
                                  <a:pt x="38900" y="83188"/>
                                  <a:pt x="38900" y="74641"/>
                                </a:cubicBezTo>
                                <a:cubicBezTo>
                                  <a:pt x="38900" y="66475"/>
                                  <a:pt x="38519" y="58499"/>
                                  <a:pt x="37757" y="50701"/>
                                </a:cubicBezTo>
                                <a:cubicBezTo>
                                  <a:pt x="36995" y="42929"/>
                                  <a:pt x="35192" y="36020"/>
                                  <a:pt x="32347" y="30038"/>
                                </a:cubicBezTo>
                                <a:cubicBezTo>
                                  <a:pt x="29502" y="24057"/>
                                  <a:pt x="25362" y="19218"/>
                                  <a:pt x="19952" y="15510"/>
                                </a:cubicBezTo>
                                <a:lnTo>
                                  <a:pt x="0" y="10496"/>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2" name="Shape 22"/>
                        <wps:cNvSpPr/>
                        <wps:spPr>
                          <a:xfrm>
                            <a:off x="396959" y="844236"/>
                            <a:ext cx="59138" cy="152605"/>
                          </a:xfrm>
                          <a:custGeom>
                            <a:avLst/>
                            <a:gdLst/>
                            <a:ahLst/>
                            <a:cxnLst/>
                            <a:rect l="0" t="0" r="0" b="0"/>
                            <a:pathLst>
                              <a:path w="59138" h="152605">
                                <a:moveTo>
                                  <a:pt x="59138" y="0"/>
                                </a:moveTo>
                                <a:lnTo>
                                  <a:pt x="59138" y="9572"/>
                                </a:lnTo>
                                <a:lnTo>
                                  <a:pt x="59004" y="9540"/>
                                </a:lnTo>
                                <a:cubicBezTo>
                                  <a:pt x="50635" y="9540"/>
                                  <a:pt x="44031" y="11229"/>
                                  <a:pt x="39192" y="14531"/>
                                </a:cubicBezTo>
                                <a:cubicBezTo>
                                  <a:pt x="34354" y="17859"/>
                                  <a:pt x="30645" y="22227"/>
                                  <a:pt x="28080" y="27637"/>
                                </a:cubicBezTo>
                                <a:cubicBezTo>
                                  <a:pt x="25514" y="33060"/>
                                  <a:pt x="23800" y="39284"/>
                                  <a:pt x="22949" y="46306"/>
                                </a:cubicBezTo>
                                <a:cubicBezTo>
                                  <a:pt x="22085" y="53355"/>
                                  <a:pt x="21565" y="60568"/>
                                  <a:pt x="21374" y="67973"/>
                                </a:cubicBezTo>
                                <a:lnTo>
                                  <a:pt x="59138" y="67973"/>
                                </a:lnTo>
                                <a:lnTo>
                                  <a:pt x="59138" y="77260"/>
                                </a:lnTo>
                                <a:lnTo>
                                  <a:pt x="21374" y="77370"/>
                                </a:lnTo>
                                <a:cubicBezTo>
                                  <a:pt x="21374" y="86108"/>
                                  <a:pt x="21857" y="94427"/>
                                  <a:pt x="22809" y="102313"/>
                                </a:cubicBezTo>
                                <a:cubicBezTo>
                                  <a:pt x="23762" y="110200"/>
                                  <a:pt x="25705" y="117134"/>
                                  <a:pt x="28651" y="123116"/>
                                </a:cubicBezTo>
                                <a:cubicBezTo>
                                  <a:pt x="31598" y="129098"/>
                                  <a:pt x="35865" y="133848"/>
                                  <a:pt x="41466" y="137365"/>
                                </a:cubicBezTo>
                                <a:lnTo>
                                  <a:pt x="59138" y="141484"/>
                                </a:lnTo>
                                <a:lnTo>
                                  <a:pt x="59138" y="152464"/>
                                </a:lnTo>
                                <a:lnTo>
                                  <a:pt x="57290" y="152605"/>
                                </a:lnTo>
                                <a:cubicBezTo>
                                  <a:pt x="45885" y="152605"/>
                                  <a:pt x="36525" y="150942"/>
                                  <a:pt x="29223" y="147614"/>
                                </a:cubicBezTo>
                                <a:cubicBezTo>
                                  <a:pt x="21908" y="144312"/>
                                  <a:pt x="16066" y="139359"/>
                                  <a:pt x="11684" y="132806"/>
                                </a:cubicBezTo>
                                <a:cubicBezTo>
                                  <a:pt x="7315" y="126240"/>
                                  <a:pt x="4280" y="118125"/>
                                  <a:pt x="2578" y="108434"/>
                                </a:cubicBezTo>
                                <a:cubicBezTo>
                                  <a:pt x="864" y="98758"/>
                                  <a:pt x="0" y="87442"/>
                                  <a:pt x="0" y="74526"/>
                                </a:cubicBezTo>
                                <a:cubicBezTo>
                                  <a:pt x="0" y="50205"/>
                                  <a:pt x="4661" y="31689"/>
                                  <a:pt x="13970" y="18951"/>
                                </a:cubicBezTo>
                                <a:cubicBezTo>
                                  <a:pt x="18625" y="12594"/>
                                  <a:pt x="24775" y="7825"/>
                                  <a:pt x="32422" y="4646"/>
                                </a:cubicBezTo>
                                <a:lnTo>
                                  <a:pt x="5913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3" name="Shape 23"/>
                        <wps:cNvSpPr/>
                        <wps:spPr>
                          <a:xfrm>
                            <a:off x="456096" y="979468"/>
                            <a:ext cx="49447" cy="17232"/>
                          </a:xfrm>
                          <a:custGeom>
                            <a:avLst/>
                            <a:gdLst/>
                            <a:ahLst/>
                            <a:cxnLst/>
                            <a:rect l="0" t="0" r="0" b="0"/>
                            <a:pathLst>
                              <a:path w="49447" h="17232">
                                <a:moveTo>
                                  <a:pt x="47733" y="0"/>
                                </a:moveTo>
                                <a:lnTo>
                                  <a:pt x="49447" y="10540"/>
                                </a:lnTo>
                                <a:cubicBezTo>
                                  <a:pt x="46031" y="11684"/>
                                  <a:pt x="40138" y="13106"/>
                                  <a:pt x="31782" y="14808"/>
                                </a:cubicBezTo>
                                <a:lnTo>
                                  <a:pt x="0" y="17232"/>
                                </a:lnTo>
                                <a:lnTo>
                                  <a:pt x="0" y="6252"/>
                                </a:lnTo>
                                <a:lnTo>
                                  <a:pt x="4997" y="7417"/>
                                </a:lnTo>
                                <a:cubicBezTo>
                                  <a:pt x="9176" y="7417"/>
                                  <a:pt x="13494" y="7124"/>
                                  <a:pt x="17964" y="6553"/>
                                </a:cubicBezTo>
                                <a:cubicBezTo>
                                  <a:pt x="22422" y="5982"/>
                                  <a:pt x="26600" y="5321"/>
                                  <a:pt x="30499" y="4546"/>
                                </a:cubicBezTo>
                                <a:cubicBezTo>
                                  <a:pt x="34385" y="3797"/>
                                  <a:pt x="37852" y="2984"/>
                                  <a:pt x="40900" y="2133"/>
                                </a:cubicBezTo>
                                <a:cubicBezTo>
                                  <a:pt x="43936" y="1270"/>
                                  <a:pt x="46209" y="559"/>
                                  <a:pt x="47733"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4" name="Shape 24"/>
                        <wps:cNvSpPr/>
                        <wps:spPr>
                          <a:xfrm>
                            <a:off x="456096" y="844111"/>
                            <a:ext cx="58274" cy="77385"/>
                          </a:xfrm>
                          <a:custGeom>
                            <a:avLst/>
                            <a:gdLst/>
                            <a:ahLst/>
                            <a:cxnLst/>
                            <a:rect l="0" t="0" r="0" b="0"/>
                            <a:pathLst>
                              <a:path w="58274" h="77385">
                                <a:moveTo>
                                  <a:pt x="718" y="0"/>
                                </a:moveTo>
                                <a:cubicBezTo>
                                  <a:pt x="11551" y="0"/>
                                  <a:pt x="20618" y="1550"/>
                                  <a:pt x="27934" y="4687"/>
                                </a:cubicBezTo>
                                <a:cubicBezTo>
                                  <a:pt x="35249" y="7824"/>
                                  <a:pt x="41180" y="12522"/>
                                  <a:pt x="45739" y="18796"/>
                                </a:cubicBezTo>
                                <a:cubicBezTo>
                                  <a:pt x="50298" y="25070"/>
                                  <a:pt x="53524" y="32868"/>
                                  <a:pt x="55429" y="42164"/>
                                </a:cubicBezTo>
                                <a:cubicBezTo>
                                  <a:pt x="57334" y="51473"/>
                                  <a:pt x="58274" y="62306"/>
                                  <a:pt x="58274" y="74650"/>
                                </a:cubicBezTo>
                                <a:cubicBezTo>
                                  <a:pt x="58274" y="74841"/>
                                  <a:pt x="58236" y="75273"/>
                                  <a:pt x="58134" y="75933"/>
                                </a:cubicBezTo>
                                <a:cubicBezTo>
                                  <a:pt x="58033" y="76606"/>
                                  <a:pt x="57995" y="77026"/>
                                  <a:pt x="57995" y="77216"/>
                                </a:cubicBezTo>
                                <a:lnTo>
                                  <a:pt x="0" y="77385"/>
                                </a:lnTo>
                                <a:lnTo>
                                  <a:pt x="0" y="68097"/>
                                </a:lnTo>
                                <a:lnTo>
                                  <a:pt x="37763" y="68097"/>
                                </a:lnTo>
                                <a:cubicBezTo>
                                  <a:pt x="37573" y="60503"/>
                                  <a:pt x="37052" y="53187"/>
                                  <a:pt x="36201" y="46151"/>
                                </a:cubicBezTo>
                                <a:cubicBezTo>
                                  <a:pt x="35338" y="39129"/>
                                  <a:pt x="33636" y="32893"/>
                                  <a:pt x="31071" y="27483"/>
                                </a:cubicBezTo>
                                <a:cubicBezTo>
                                  <a:pt x="28505" y="22072"/>
                                  <a:pt x="24746" y="17755"/>
                                  <a:pt x="19806" y="14516"/>
                                </a:cubicBezTo>
                                <a:lnTo>
                                  <a:pt x="0" y="9697"/>
                                </a:lnTo>
                                <a:lnTo>
                                  <a:pt x="0" y="125"/>
                                </a:lnTo>
                                <a:lnTo>
                                  <a:pt x="71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5" name="Shape 25"/>
                        <wps:cNvSpPr/>
                        <wps:spPr>
                          <a:xfrm>
                            <a:off x="529048" y="844104"/>
                            <a:ext cx="113703" cy="150178"/>
                          </a:xfrm>
                          <a:custGeom>
                            <a:avLst/>
                            <a:gdLst/>
                            <a:ahLst/>
                            <a:cxnLst/>
                            <a:rect l="0" t="0" r="0" b="0"/>
                            <a:pathLst>
                              <a:path w="113703" h="150178">
                                <a:moveTo>
                                  <a:pt x="67818" y="0"/>
                                </a:moveTo>
                                <a:cubicBezTo>
                                  <a:pt x="77318" y="0"/>
                                  <a:pt x="85065" y="1003"/>
                                  <a:pt x="91046" y="2984"/>
                                </a:cubicBezTo>
                                <a:cubicBezTo>
                                  <a:pt x="97028" y="4978"/>
                                  <a:pt x="101676" y="7404"/>
                                  <a:pt x="105016" y="10261"/>
                                </a:cubicBezTo>
                                <a:cubicBezTo>
                                  <a:pt x="108331" y="13106"/>
                                  <a:pt x="110617" y="16154"/>
                                  <a:pt x="111849" y="19368"/>
                                </a:cubicBezTo>
                                <a:cubicBezTo>
                                  <a:pt x="113081" y="22619"/>
                                  <a:pt x="113703" y="25451"/>
                                  <a:pt x="113703" y="27915"/>
                                </a:cubicBezTo>
                                <a:cubicBezTo>
                                  <a:pt x="113703" y="31344"/>
                                  <a:pt x="112941" y="34137"/>
                                  <a:pt x="111430" y="36335"/>
                                </a:cubicBezTo>
                                <a:cubicBezTo>
                                  <a:pt x="109906" y="38506"/>
                                  <a:pt x="106959" y="39612"/>
                                  <a:pt x="102591" y="39612"/>
                                </a:cubicBezTo>
                                <a:cubicBezTo>
                                  <a:pt x="98222" y="39612"/>
                                  <a:pt x="95326" y="38468"/>
                                  <a:pt x="93904" y="36195"/>
                                </a:cubicBezTo>
                                <a:cubicBezTo>
                                  <a:pt x="92469" y="33909"/>
                                  <a:pt x="91758" y="31344"/>
                                  <a:pt x="91758" y="28499"/>
                                </a:cubicBezTo>
                                <a:cubicBezTo>
                                  <a:pt x="91758" y="26594"/>
                                  <a:pt x="91427" y="24600"/>
                                  <a:pt x="90767" y="22517"/>
                                </a:cubicBezTo>
                                <a:cubicBezTo>
                                  <a:pt x="90094" y="20421"/>
                                  <a:pt x="88862" y="18466"/>
                                  <a:pt x="87059" y="16663"/>
                                </a:cubicBezTo>
                                <a:cubicBezTo>
                                  <a:pt x="85242" y="14859"/>
                                  <a:pt x="82728" y="13386"/>
                                  <a:pt x="79502" y="12256"/>
                                </a:cubicBezTo>
                                <a:cubicBezTo>
                                  <a:pt x="76276" y="11113"/>
                                  <a:pt x="72098" y="10541"/>
                                  <a:pt x="66967" y="10541"/>
                                </a:cubicBezTo>
                                <a:cubicBezTo>
                                  <a:pt x="62027" y="10541"/>
                                  <a:pt x="57277" y="11113"/>
                                  <a:pt x="52718" y="12256"/>
                                </a:cubicBezTo>
                                <a:cubicBezTo>
                                  <a:pt x="48158" y="13386"/>
                                  <a:pt x="44831" y="14351"/>
                                  <a:pt x="42736" y="15101"/>
                                </a:cubicBezTo>
                                <a:lnTo>
                                  <a:pt x="42736" y="126530"/>
                                </a:lnTo>
                                <a:cubicBezTo>
                                  <a:pt x="42736" y="128803"/>
                                  <a:pt x="43066" y="130797"/>
                                  <a:pt x="43739" y="132512"/>
                                </a:cubicBezTo>
                                <a:cubicBezTo>
                                  <a:pt x="44399" y="134214"/>
                                  <a:pt x="45631" y="135648"/>
                                  <a:pt x="47447" y="136792"/>
                                </a:cubicBezTo>
                                <a:cubicBezTo>
                                  <a:pt x="49251" y="137935"/>
                                  <a:pt x="51816" y="138887"/>
                                  <a:pt x="55143" y="139636"/>
                                </a:cubicBezTo>
                                <a:cubicBezTo>
                                  <a:pt x="58458" y="140398"/>
                                  <a:pt x="62687" y="141071"/>
                                  <a:pt x="67818" y="141630"/>
                                </a:cubicBezTo>
                                <a:lnTo>
                                  <a:pt x="67818" y="150178"/>
                                </a:lnTo>
                                <a:cubicBezTo>
                                  <a:pt x="66865" y="150178"/>
                                  <a:pt x="64922" y="150127"/>
                                  <a:pt x="61976" y="150038"/>
                                </a:cubicBezTo>
                                <a:cubicBezTo>
                                  <a:pt x="59030" y="149949"/>
                                  <a:pt x="55753" y="149847"/>
                                  <a:pt x="52146" y="149758"/>
                                </a:cubicBezTo>
                                <a:cubicBezTo>
                                  <a:pt x="48539" y="149657"/>
                                  <a:pt x="44882" y="149568"/>
                                  <a:pt x="41173" y="149466"/>
                                </a:cubicBezTo>
                                <a:cubicBezTo>
                                  <a:pt x="37465" y="149365"/>
                                  <a:pt x="34481" y="149314"/>
                                  <a:pt x="32195" y="149314"/>
                                </a:cubicBezTo>
                                <a:cubicBezTo>
                                  <a:pt x="29921" y="149314"/>
                                  <a:pt x="27115" y="149365"/>
                                  <a:pt x="23787" y="149466"/>
                                </a:cubicBezTo>
                                <a:cubicBezTo>
                                  <a:pt x="20460" y="149568"/>
                                  <a:pt x="17183" y="149657"/>
                                  <a:pt x="13957" y="149758"/>
                                </a:cubicBezTo>
                                <a:cubicBezTo>
                                  <a:pt x="10732" y="149847"/>
                                  <a:pt x="7836" y="149949"/>
                                  <a:pt x="5271" y="150038"/>
                                </a:cubicBezTo>
                                <a:cubicBezTo>
                                  <a:pt x="2705" y="150127"/>
                                  <a:pt x="940" y="150178"/>
                                  <a:pt x="0" y="150178"/>
                                </a:cubicBezTo>
                                <a:lnTo>
                                  <a:pt x="0" y="141630"/>
                                </a:lnTo>
                                <a:cubicBezTo>
                                  <a:pt x="8547" y="140678"/>
                                  <a:pt x="14249" y="139116"/>
                                  <a:pt x="17094" y="136919"/>
                                </a:cubicBezTo>
                                <a:cubicBezTo>
                                  <a:pt x="19939" y="134747"/>
                                  <a:pt x="21374" y="131280"/>
                                  <a:pt x="21374" y="126530"/>
                                </a:cubicBezTo>
                                <a:lnTo>
                                  <a:pt x="21374" y="8827"/>
                                </a:lnTo>
                                <a:cubicBezTo>
                                  <a:pt x="23266" y="8077"/>
                                  <a:pt x="25883" y="7176"/>
                                  <a:pt x="29210" y="6121"/>
                                </a:cubicBezTo>
                                <a:cubicBezTo>
                                  <a:pt x="32525" y="5080"/>
                                  <a:pt x="36284" y="4090"/>
                                  <a:pt x="40462" y="3137"/>
                                </a:cubicBezTo>
                                <a:cubicBezTo>
                                  <a:pt x="44640" y="2184"/>
                                  <a:pt x="49111" y="1422"/>
                                  <a:pt x="53861" y="851"/>
                                </a:cubicBezTo>
                                <a:cubicBezTo>
                                  <a:pt x="58598" y="279"/>
                                  <a:pt x="63259" y="0"/>
                                  <a:pt x="6781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6" name="Shape 26"/>
                        <wps:cNvSpPr/>
                        <wps:spPr>
                          <a:xfrm>
                            <a:off x="674552" y="798786"/>
                            <a:ext cx="178118" cy="195491"/>
                          </a:xfrm>
                          <a:custGeom>
                            <a:avLst/>
                            <a:gdLst/>
                            <a:ahLst/>
                            <a:cxnLst/>
                            <a:rect l="0" t="0" r="0" b="0"/>
                            <a:pathLst>
                              <a:path w="178118" h="195491">
                                <a:moveTo>
                                  <a:pt x="0" y="0"/>
                                </a:moveTo>
                                <a:cubicBezTo>
                                  <a:pt x="953" y="0"/>
                                  <a:pt x="2794" y="51"/>
                                  <a:pt x="5563" y="140"/>
                                </a:cubicBezTo>
                                <a:cubicBezTo>
                                  <a:pt x="8318" y="241"/>
                                  <a:pt x="11303" y="330"/>
                                  <a:pt x="14542" y="419"/>
                                </a:cubicBezTo>
                                <a:cubicBezTo>
                                  <a:pt x="17767" y="533"/>
                                  <a:pt x="21095" y="622"/>
                                  <a:pt x="24511" y="698"/>
                                </a:cubicBezTo>
                                <a:cubicBezTo>
                                  <a:pt x="27927" y="813"/>
                                  <a:pt x="30874" y="851"/>
                                  <a:pt x="33350" y="851"/>
                                </a:cubicBezTo>
                                <a:cubicBezTo>
                                  <a:pt x="35814" y="851"/>
                                  <a:pt x="38710" y="813"/>
                                  <a:pt x="42037" y="698"/>
                                </a:cubicBezTo>
                                <a:cubicBezTo>
                                  <a:pt x="45352" y="622"/>
                                  <a:pt x="48692" y="533"/>
                                  <a:pt x="52019" y="419"/>
                                </a:cubicBezTo>
                                <a:cubicBezTo>
                                  <a:pt x="55334" y="330"/>
                                  <a:pt x="58331" y="241"/>
                                  <a:pt x="60985" y="140"/>
                                </a:cubicBezTo>
                                <a:cubicBezTo>
                                  <a:pt x="63640" y="51"/>
                                  <a:pt x="65456" y="0"/>
                                  <a:pt x="66396" y="0"/>
                                </a:cubicBezTo>
                                <a:lnTo>
                                  <a:pt x="66396" y="8548"/>
                                </a:lnTo>
                                <a:cubicBezTo>
                                  <a:pt x="62027" y="8928"/>
                                  <a:pt x="58420" y="9499"/>
                                  <a:pt x="55575" y="10261"/>
                                </a:cubicBezTo>
                                <a:cubicBezTo>
                                  <a:pt x="52718" y="11023"/>
                                  <a:pt x="50482" y="12027"/>
                                  <a:pt x="48870" y="13246"/>
                                </a:cubicBezTo>
                                <a:cubicBezTo>
                                  <a:pt x="47269" y="14491"/>
                                  <a:pt x="46165" y="15964"/>
                                  <a:pt x="45593" y="17666"/>
                                </a:cubicBezTo>
                                <a:cubicBezTo>
                                  <a:pt x="45021" y="19380"/>
                                  <a:pt x="44742" y="21374"/>
                                  <a:pt x="44742" y="23647"/>
                                </a:cubicBezTo>
                                <a:lnTo>
                                  <a:pt x="44742" y="88621"/>
                                </a:lnTo>
                                <a:lnTo>
                                  <a:pt x="133375" y="88621"/>
                                </a:lnTo>
                                <a:lnTo>
                                  <a:pt x="133375" y="23647"/>
                                </a:lnTo>
                                <a:cubicBezTo>
                                  <a:pt x="133375" y="18910"/>
                                  <a:pt x="131953" y="15431"/>
                                  <a:pt x="129096" y="13246"/>
                                </a:cubicBezTo>
                                <a:cubicBezTo>
                                  <a:pt x="126251" y="11062"/>
                                  <a:pt x="120460" y="9499"/>
                                  <a:pt x="111722" y="8548"/>
                                </a:cubicBezTo>
                                <a:lnTo>
                                  <a:pt x="111722" y="0"/>
                                </a:lnTo>
                                <a:cubicBezTo>
                                  <a:pt x="112662" y="0"/>
                                  <a:pt x="114516" y="51"/>
                                  <a:pt x="117272" y="140"/>
                                </a:cubicBezTo>
                                <a:cubicBezTo>
                                  <a:pt x="120028" y="241"/>
                                  <a:pt x="123012" y="330"/>
                                  <a:pt x="126251" y="419"/>
                                </a:cubicBezTo>
                                <a:cubicBezTo>
                                  <a:pt x="129477" y="533"/>
                                  <a:pt x="132804" y="622"/>
                                  <a:pt x="136220" y="698"/>
                                </a:cubicBezTo>
                                <a:cubicBezTo>
                                  <a:pt x="139637" y="813"/>
                                  <a:pt x="142596" y="851"/>
                                  <a:pt x="145059" y="851"/>
                                </a:cubicBezTo>
                                <a:cubicBezTo>
                                  <a:pt x="147523" y="851"/>
                                  <a:pt x="150419" y="813"/>
                                  <a:pt x="153759" y="698"/>
                                </a:cubicBezTo>
                                <a:cubicBezTo>
                                  <a:pt x="157074" y="622"/>
                                  <a:pt x="160401" y="533"/>
                                  <a:pt x="163728" y="419"/>
                                </a:cubicBezTo>
                                <a:cubicBezTo>
                                  <a:pt x="167043" y="330"/>
                                  <a:pt x="170028" y="241"/>
                                  <a:pt x="172695" y="140"/>
                                </a:cubicBezTo>
                                <a:cubicBezTo>
                                  <a:pt x="175362" y="51"/>
                                  <a:pt x="177165" y="0"/>
                                  <a:pt x="178118" y="0"/>
                                </a:cubicBezTo>
                                <a:lnTo>
                                  <a:pt x="178118" y="8548"/>
                                </a:lnTo>
                                <a:cubicBezTo>
                                  <a:pt x="169189" y="9499"/>
                                  <a:pt x="163246" y="11062"/>
                                  <a:pt x="160312" y="13246"/>
                                </a:cubicBezTo>
                                <a:cubicBezTo>
                                  <a:pt x="157353" y="15431"/>
                                  <a:pt x="155880" y="18910"/>
                                  <a:pt x="155880" y="23647"/>
                                </a:cubicBezTo>
                                <a:lnTo>
                                  <a:pt x="155880" y="171856"/>
                                </a:lnTo>
                                <a:cubicBezTo>
                                  <a:pt x="155880" y="176594"/>
                                  <a:pt x="157353" y="180099"/>
                                  <a:pt x="160312" y="182385"/>
                                </a:cubicBezTo>
                                <a:cubicBezTo>
                                  <a:pt x="163246" y="184671"/>
                                  <a:pt x="169189" y="186182"/>
                                  <a:pt x="178118" y="186957"/>
                                </a:cubicBezTo>
                                <a:lnTo>
                                  <a:pt x="178118" y="195491"/>
                                </a:lnTo>
                                <a:cubicBezTo>
                                  <a:pt x="177165" y="195491"/>
                                  <a:pt x="175311" y="195440"/>
                                  <a:pt x="172555" y="195352"/>
                                </a:cubicBezTo>
                                <a:cubicBezTo>
                                  <a:pt x="169799" y="195263"/>
                                  <a:pt x="166815" y="195173"/>
                                  <a:pt x="163589" y="195072"/>
                                </a:cubicBezTo>
                                <a:cubicBezTo>
                                  <a:pt x="160338" y="194970"/>
                                  <a:pt x="157035" y="194882"/>
                                  <a:pt x="153607" y="194780"/>
                                </a:cubicBezTo>
                                <a:cubicBezTo>
                                  <a:pt x="150190" y="194678"/>
                                  <a:pt x="147231" y="194640"/>
                                  <a:pt x="144767" y="194640"/>
                                </a:cubicBezTo>
                                <a:cubicBezTo>
                                  <a:pt x="142304" y="194640"/>
                                  <a:pt x="139408" y="194678"/>
                                  <a:pt x="136081" y="194780"/>
                                </a:cubicBezTo>
                                <a:cubicBezTo>
                                  <a:pt x="132753" y="194882"/>
                                  <a:pt x="129426" y="194970"/>
                                  <a:pt x="126111" y="195072"/>
                                </a:cubicBezTo>
                                <a:cubicBezTo>
                                  <a:pt x="122771" y="195173"/>
                                  <a:pt x="119786" y="195263"/>
                                  <a:pt x="117132" y="195352"/>
                                </a:cubicBezTo>
                                <a:cubicBezTo>
                                  <a:pt x="114465" y="195440"/>
                                  <a:pt x="112662" y="195491"/>
                                  <a:pt x="111722" y="195491"/>
                                </a:cubicBezTo>
                                <a:lnTo>
                                  <a:pt x="111722" y="186957"/>
                                </a:lnTo>
                                <a:cubicBezTo>
                                  <a:pt x="120460" y="186182"/>
                                  <a:pt x="126251" y="184671"/>
                                  <a:pt x="129096" y="182385"/>
                                </a:cubicBezTo>
                                <a:cubicBezTo>
                                  <a:pt x="131953" y="180099"/>
                                  <a:pt x="133375" y="176594"/>
                                  <a:pt x="133375" y="171856"/>
                                </a:cubicBezTo>
                                <a:lnTo>
                                  <a:pt x="133375" y="99467"/>
                                </a:lnTo>
                                <a:lnTo>
                                  <a:pt x="44742" y="99467"/>
                                </a:lnTo>
                                <a:lnTo>
                                  <a:pt x="44742" y="171856"/>
                                </a:lnTo>
                                <a:cubicBezTo>
                                  <a:pt x="44742" y="174117"/>
                                  <a:pt x="45021" y="176111"/>
                                  <a:pt x="45593" y="177826"/>
                                </a:cubicBezTo>
                                <a:cubicBezTo>
                                  <a:pt x="46165" y="179540"/>
                                  <a:pt x="47269" y="181013"/>
                                  <a:pt x="48870" y="182245"/>
                                </a:cubicBezTo>
                                <a:cubicBezTo>
                                  <a:pt x="50482" y="183477"/>
                                  <a:pt x="52718" y="184480"/>
                                  <a:pt x="55575" y="185230"/>
                                </a:cubicBezTo>
                                <a:cubicBezTo>
                                  <a:pt x="58420" y="185992"/>
                                  <a:pt x="62027" y="186575"/>
                                  <a:pt x="66396" y="186957"/>
                                </a:cubicBezTo>
                                <a:lnTo>
                                  <a:pt x="66396" y="195491"/>
                                </a:lnTo>
                                <a:cubicBezTo>
                                  <a:pt x="65456" y="195491"/>
                                  <a:pt x="63589" y="195440"/>
                                  <a:pt x="60846" y="195352"/>
                                </a:cubicBezTo>
                                <a:cubicBezTo>
                                  <a:pt x="58090" y="195263"/>
                                  <a:pt x="55093" y="195173"/>
                                  <a:pt x="51867" y="195072"/>
                                </a:cubicBezTo>
                                <a:cubicBezTo>
                                  <a:pt x="48641" y="194970"/>
                                  <a:pt x="45314" y="194882"/>
                                  <a:pt x="41897" y="194780"/>
                                </a:cubicBezTo>
                                <a:cubicBezTo>
                                  <a:pt x="38468" y="194678"/>
                                  <a:pt x="35522" y="194640"/>
                                  <a:pt x="33058" y="194640"/>
                                </a:cubicBezTo>
                                <a:cubicBezTo>
                                  <a:pt x="30582" y="194640"/>
                                  <a:pt x="27686" y="194678"/>
                                  <a:pt x="24371" y="194780"/>
                                </a:cubicBezTo>
                                <a:cubicBezTo>
                                  <a:pt x="21044" y="194882"/>
                                  <a:pt x="17717" y="194970"/>
                                  <a:pt x="14389" y="195072"/>
                                </a:cubicBezTo>
                                <a:cubicBezTo>
                                  <a:pt x="11074" y="195173"/>
                                  <a:pt x="8077" y="195263"/>
                                  <a:pt x="5423" y="195352"/>
                                </a:cubicBezTo>
                                <a:cubicBezTo>
                                  <a:pt x="2756" y="195440"/>
                                  <a:pt x="953" y="195491"/>
                                  <a:pt x="0" y="195491"/>
                                </a:cubicBezTo>
                                <a:lnTo>
                                  <a:pt x="0" y="186957"/>
                                </a:lnTo>
                                <a:cubicBezTo>
                                  <a:pt x="8928" y="186182"/>
                                  <a:pt x="14872" y="184671"/>
                                  <a:pt x="17805" y="182385"/>
                                </a:cubicBezTo>
                                <a:cubicBezTo>
                                  <a:pt x="20752" y="180099"/>
                                  <a:pt x="22225" y="176594"/>
                                  <a:pt x="22225" y="171856"/>
                                </a:cubicBezTo>
                                <a:lnTo>
                                  <a:pt x="22225" y="23647"/>
                                </a:lnTo>
                                <a:cubicBezTo>
                                  <a:pt x="22225" y="18910"/>
                                  <a:pt x="20752" y="15431"/>
                                  <a:pt x="17805" y="13246"/>
                                </a:cubicBezTo>
                                <a:cubicBezTo>
                                  <a:pt x="14872" y="11062"/>
                                  <a:pt x="8928" y="9499"/>
                                  <a:pt x="0" y="8548"/>
                                </a:cubicBez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7" name="Shape 27"/>
                        <wps:cNvSpPr/>
                        <wps:spPr>
                          <a:xfrm>
                            <a:off x="875724" y="846658"/>
                            <a:ext cx="64135" cy="147613"/>
                          </a:xfrm>
                          <a:custGeom>
                            <a:avLst/>
                            <a:gdLst/>
                            <a:ahLst/>
                            <a:cxnLst/>
                            <a:rect l="0" t="0" r="0" b="0"/>
                            <a:pathLst>
                              <a:path w="64135" h="147613">
                                <a:moveTo>
                                  <a:pt x="42761" y="0"/>
                                </a:moveTo>
                                <a:lnTo>
                                  <a:pt x="42761" y="123978"/>
                                </a:lnTo>
                                <a:cubicBezTo>
                                  <a:pt x="42761" y="128715"/>
                                  <a:pt x="44183" y="132194"/>
                                  <a:pt x="47028" y="134366"/>
                                </a:cubicBezTo>
                                <a:cubicBezTo>
                                  <a:pt x="49886" y="136564"/>
                                  <a:pt x="55575" y="138126"/>
                                  <a:pt x="64135" y="139078"/>
                                </a:cubicBezTo>
                                <a:lnTo>
                                  <a:pt x="64135" y="147613"/>
                                </a:lnTo>
                                <a:cubicBezTo>
                                  <a:pt x="63182" y="147613"/>
                                  <a:pt x="61430" y="147574"/>
                                  <a:pt x="58852" y="147472"/>
                                </a:cubicBezTo>
                                <a:cubicBezTo>
                                  <a:pt x="56299" y="147384"/>
                                  <a:pt x="53454" y="147295"/>
                                  <a:pt x="50305" y="147193"/>
                                </a:cubicBezTo>
                                <a:cubicBezTo>
                                  <a:pt x="47168" y="147104"/>
                                  <a:pt x="43942" y="147003"/>
                                  <a:pt x="40615" y="146914"/>
                                </a:cubicBezTo>
                                <a:cubicBezTo>
                                  <a:pt x="37287" y="146812"/>
                                  <a:pt x="34493" y="146762"/>
                                  <a:pt x="32207" y="146762"/>
                                </a:cubicBezTo>
                                <a:cubicBezTo>
                                  <a:pt x="29934" y="146762"/>
                                  <a:pt x="27127" y="146812"/>
                                  <a:pt x="23800" y="146914"/>
                                </a:cubicBezTo>
                                <a:cubicBezTo>
                                  <a:pt x="20485" y="147003"/>
                                  <a:pt x="17196" y="147104"/>
                                  <a:pt x="13970" y="147193"/>
                                </a:cubicBezTo>
                                <a:cubicBezTo>
                                  <a:pt x="10744" y="147295"/>
                                  <a:pt x="7849" y="147384"/>
                                  <a:pt x="5283" y="147472"/>
                                </a:cubicBezTo>
                                <a:cubicBezTo>
                                  <a:pt x="2718" y="147574"/>
                                  <a:pt x="965" y="147613"/>
                                  <a:pt x="0" y="147613"/>
                                </a:cubicBezTo>
                                <a:lnTo>
                                  <a:pt x="0" y="139078"/>
                                </a:lnTo>
                                <a:cubicBezTo>
                                  <a:pt x="8560" y="138888"/>
                                  <a:pt x="14262" y="137503"/>
                                  <a:pt x="17107" y="134951"/>
                                </a:cubicBezTo>
                                <a:cubicBezTo>
                                  <a:pt x="19952" y="132373"/>
                                  <a:pt x="21387" y="128715"/>
                                  <a:pt x="21387" y="123978"/>
                                </a:cubicBezTo>
                                <a:lnTo>
                                  <a:pt x="21387" y="24512"/>
                                </a:lnTo>
                                <a:cubicBezTo>
                                  <a:pt x="21387" y="22047"/>
                                  <a:pt x="21146" y="19914"/>
                                  <a:pt x="20663" y="18098"/>
                                </a:cubicBezTo>
                                <a:cubicBezTo>
                                  <a:pt x="20193" y="16307"/>
                                  <a:pt x="19202" y="14834"/>
                                  <a:pt x="17678" y="13678"/>
                                </a:cubicBezTo>
                                <a:cubicBezTo>
                                  <a:pt x="16154" y="12548"/>
                                  <a:pt x="14021" y="11647"/>
                                  <a:pt x="11278" y="10973"/>
                                </a:cubicBezTo>
                                <a:cubicBezTo>
                                  <a:pt x="8509" y="10313"/>
                                  <a:pt x="4763" y="9792"/>
                                  <a:pt x="0" y="9411"/>
                                </a:cubicBezTo>
                                <a:lnTo>
                                  <a:pt x="0" y="851"/>
                                </a:lnTo>
                                <a:cubicBezTo>
                                  <a:pt x="3048" y="851"/>
                                  <a:pt x="6566" y="813"/>
                                  <a:pt x="10554" y="724"/>
                                </a:cubicBezTo>
                                <a:cubicBezTo>
                                  <a:pt x="14542" y="622"/>
                                  <a:pt x="18580" y="572"/>
                                  <a:pt x="22657" y="572"/>
                                </a:cubicBezTo>
                                <a:cubicBezTo>
                                  <a:pt x="26759" y="572"/>
                                  <a:pt x="30543" y="534"/>
                                  <a:pt x="34061" y="432"/>
                                </a:cubicBezTo>
                                <a:cubicBezTo>
                                  <a:pt x="37579" y="330"/>
                                  <a:pt x="40475" y="191"/>
                                  <a:pt x="42761"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8" name="Shape 28"/>
                        <wps:cNvSpPr/>
                        <wps:spPr>
                          <a:xfrm>
                            <a:off x="893694" y="792239"/>
                            <a:ext cx="28207" cy="28766"/>
                          </a:xfrm>
                          <a:custGeom>
                            <a:avLst/>
                            <a:gdLst/>
                            <a:ahLst/>
                            <a:cxnLst/>
                            <a:rect l="0" t="0" r="0" b="0"/>
                            <a:pathLst>
                              <a:path w="28207" h="28766">
                                <a:moveTo>
                                  <a:pt x="14237" y="0"/>
                                </a:moveTo>
                                <a:cubicBezTo>
                                  <a:pt x="19177" y="0"/>
                                  <a:pt x="22746" y="1232"/>
                                  <a:pt x="24917" y="3696"/>
                                </a:cubicBezTo>
                                <a:cubicBezTo>
                                  <a:pt x="27115" y="6172"/>
                                  <a:pt x="28207" y="9589"/>
                                  <a:pt x="28207" y="13957"/>
                                </a:cubicBezTo>
                                <a:cubicBezTo>
                                  <a:pt x="28207" y="18504"/>
                                  <a:pt x="27064" y="22123"/>
                                  <a:pt x="24790" y="24778"/>
                                </a:cubicBezTo>
                                <a:cubicBezTo>
                                  <a:pt x="22504" y="27445"/>
                                  <a:pt x="18898" y="28766"/>
                                  <a:pt x="13957" y="28766"/>
                                </a:cubicBezTo>
                                <a:cubicBezTo>
                                  <a:pt x="9017" y="28766"/>
                                  <a:pt x="5448" y="27445"/>
                                  <a:pt x="3277" y="24778"/>
                                </a:cubicBezTo>
                                <a:cubicBezTo>
                                  <a:pt x="1079" y="22123"/>
                                  <a:pt x="0" y="18504"/>
                                  <a:pt x="0" y="13957"/>
                                </a:cubicBezTo>
                                <a:cubicBezTo>
                                  <a:pt x="0" y="9589"/>
                                  <a:pt x="1130" y="6172"/>
                                  <a:pt x="3416" y="3696"/>
                                </a:cubicBezTo>
                                <a:cubicBezTo>
                                  <a:pt x="5690" y="1232"/>
                                  <a:pt x="9296" y="0"/>
                                  <a:pt x="14237"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9" name="Shape 29"/>
                        <wps:cNvSpPr/>
                        <wps:spPr>
                          <a:xfrm>
                            <a:off x="952050" y="786239"/>
                            <a:ext cx="64122" cy="208038"/>
                          </a:xfrm>
                          <a:custGeom>
                            <a:avLst/>
                            <a:gdLst/>
                            <a:ahLst/>
                            <a:cxnLst/>
                            <a:rect l="0" t="0" r="0" b="0"/>
                            <a:pathLst>
                              <a:path w="64122" h="208038">
                                <a:moveTo>
                                  <a:pt x="42736" y="0"/>
                                </a:moveTo>
                                <a:lnTo>
                                  <a:pt x="42736" y="184403"/>
                                </a:lnTo>
                                <a:cubicBezTo>
                                  <a:pt x="42736" y="189141"/>
                                  <a:pt x="44171" y="192621"/>
                                  <a:pt x="47015" y="194792"/>
                                </a:cubicBezTo>
                                <a:cubicBezTo>
                                  <a:pt x="49873" y="196977"/>
                                  <a:pt x="55575" y="198539"/>
                                  <a:pt x="64122" y="199504"/>
                                </a:cubicBezTo>
                                <a:lnTo>
                                  <a:pt x="64122" y="208038"/>
                                </a:lnTo>
                                <a:cubicBezTo>
                                  <a:pt x="63170" y="208038"/>
                                  <a:pt x="61417" y="207987"/>
                                  <a:pt x="58839" y="207899"/>
                                </a:cubicBezTo>
                                <a:cubicBezTo>
                                  <a:pt x="56286" y="207810"/>
                                  <a:pt x="53429" y="207721"/>
                                  <a:pt x="50292" y="207619"/>
                                </a:cubicBezTo>
                                <a:cubicBezTo>
                                  <a:pt x="47168" y="207518"/>
                                  <a:pt x="43929" y="207429"/>
                                  <a:pt x="40615" y="207327"/>
                                </a:cubicBezTo>
                                <a:cubicBezTo>
                                  <a:pt x="37275" y="207225"/>
                                  <a:pt x="34493" y="207187"/>
                                  <a:pt x="32195" y="207187"/>
                                </a:cubicBezTo>
                                <a:cubicBezTo>
                                  <a:pt x="29921" y="207187"/>
                                  <a:pt x="27115" y="207225"/>
                                  <a:pt x="23800" y="207327"/>
                                </a:cubicBezTo>
                                <a:cubicBezTo>
                                  <a:pt x="20460" y="207429"/>
                                  <a:pt x="17196" y="207518"/>
                                  <a:pt x="13957" y="207619"/>
                                </a:cubicBezTo>
                                <a:cubicBezTo>
                                  <a:pt x="10732" y="207721"/>
                                  <a:pt x="7836" y="207810"/>
                                  <a:pt x="5283" y="207899"/>
                                </a:cubicBezTo>
                                <a:cubicBezTo>
                                  <a:pt x="2705" y="207987"/>
                                  <a:pt x="953" y="208038"/>
                                  <a:pt x="0" y="208038"/>
                                </a:cubicBezTo>
                                <a:lnTo>
                                  <a:pt x="0" y="199504"/>
                                </a:lnTo>
                                <a:cubicBezTo>
                                  <a:pt x="8547" y="198539"/>
                                  <a:pt x="14249" y="196977"/>
                                  <a:pt x="17094" y="194792"/>
                                </a:cubicBezTo>
                                <a:cubicBezTo>
                                  <a:pt x="19952" y="192621"/>
                                  <a:pt x="21374" y="189141"/>
                                  <a:pt x="21374" y="184403"/>
                                </a:cubicBezTo>
                                <a:lnTo>
                                  <a:pt x="21374" y="24511"/>
                                </a:lnTo>
                                <a:cubicBezTo>
                                  <a:pt x="21374" y="22047"/>
                                  <a:pt x="21133" y="19914"/>
                                  <a:pt x="20663" y="18097"/>
                                </a:cubicBezTo>
                                <a:cubicBezTo>
                                  <a:pt x="20180" y="16294"/>
                                  <a:pt x="19190" y="14833"/>
                                  <a:pt x="17678" y="13691"/>
                                </a:cubicBezTo>
                                <a:cubicBezTo>
                                  <a:pt x="16154" y="12547"/>
                                  <a:pt x="14008" y="11646"/>
                                  <a:pt x="11265" y="10985"/>
                                </a:cubicBezTo>
                                <a:cubicBezTo>
                                  <a:pt x="8496" y="10313"/>
                                  <a:pt x="4750" y="9792"/>
                                  <a:pt x="0" y="9410"/>
                                </a:cubicBezTo>
                                <a:lnTo>
                                  <a:pt x="0" y="864"/>
                                </a:lnTo>
                                <a:cubicBezTo>
                                  <a:pt x="3035" y="864"/>
                                  <a:pt x="6553" y="826"/>
                                  <a:pt x="10541" y="724"/>
                                </a:cubicBezTo>
                                <a:cubicBezTo>
                                  <a:pt x="14542" y="622"/>
                                  <a:pt x="18567" y="584"/>
                                  <a:pt x="22657" y="584"/>
                                </a:cubicBezTo>
                                <a:cubicBezTo>
                                  <a:pt x="26746" y="584"/>
                                  <a:pt x="30544" y="533"/>
                                  <a:pt x="34061" y="432"/>
                                </a:cubicBezTo>
                                <a:cubicBezTo>
                                  <a:pt x="37579" y="343"/>
                                  <a:pt x="40462" y="190"/>
                                  <a:pt x="42736"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0" name="Shape 30"/>
                        <wps:cNvSpPr/>
                        <wps:spPr>
                          <a:xfrm>
                            <a:off x="1034350" y="786239"/>
                            <a:ext cx="64122" cy="208038"/>
                          </a:xfrm>
                          <a:custGeom>
                            <a:avLst/>
                            <a:gdLst/>
                            <a:ahLst/>
                            <a:cxnLst/>
                            <a:rect l="0" t="0" r="0" b="0"/>
                            <a:pathLst>
                              <a:path w="64122" h="208038">
                                <a:moveTo>
                                  <a:pt x="42761" y="0"/>
                                </a:moveTo>
                                <a:lnTo>
                                  <a:pt x="42761" y="184403"/>
                                </a:lnTo>
                                <a:cubicBezTo>
                                  <a:pt x="42761" y="189141"/>
                                  <a:pt x="44171" y="192621"/>
                                  <a:pt x="47015" y="194792"/>
                                </a:cubicBezTo>
                                <a:cubicBezTo>
                                  <a:pt x="49873" y="196977"/>
                                  <a:pt x="55563" y="198539"/>
                                  <a:pt x="64122" y="199504"/>
                                </a:cubicBezTo>
                                <a:lnTo>
                                  <a:pt x="64122" y="208038"/>
                                </a:lnTo>
                                <a:cubicBezTo>
                                  <a:pt x="63170" y="208038"/>
                                  <a:pt x="61417" y="207987"/>
                                  <a:pt x="58852" y="207899"/>
                                </a:cubicBezTo>
                                <a:cubicBezTo>
                                  <a:pt x="56286" y="207810"/>
                                  <a:pt x="53429" y="207721"/>
                                  <a:pt x="50305" y="207619"/>
                                </a:cubicBezTo>
                                <a:cubicBezTo>
                                  <a:pt x="47168" y="207518"/>
                                  <a:pt x="43929" y="207429"/>
                                  <a:pt x="40615" y="207327"/>
                                </a:cubicBezTo>
                                <a:cubicBezTo>
                                  <a:pt x="37275" y="207225"/>
                                  <a:pt x="34493" y="207187"/>
                                  <a:pt x="32195" y="207187"/>
                                </a:cubicBezTo>
                                <a:cubicBezTo>
                                  <a:pt x="29921" y="207187"/>
                                  <a:pt x="27115" y="207225"/>
                                  <a:pt x="23800" y="207327"/>
                                </a:cubicBezTo>
                                <a:cubicBezTo>
                                  <a:pt x="20460" y="207429"/>
                                  <a:pt x="17183" y="207518"/>
                                  <a:pt x="13957" y="207619"/>
                                </a:cubicBezTo>
                                <a:cubicBezTo>
                                  <a:pt x="10732" y="207721"/>
                                  <a:pt x="7836" y="207810"/>
                                  <a:pt x="5271" y="207899"/>
                                </a:cubicBezTo>
                                <a:cubicBezTo>
                                  <a:pt x="2705" y="207987"/>
                                  <a:pt x="940" y="208038"/>
                                  <a:pt x="0" y="208038"/>
                                </a:cubicBezTo>
                                <a:lnTo>
                                  <a:pt x="0" y="199504"/>
                                </a:lnTo>
                                <a:cubicBezTo>
                                  <a:pt x="8547" y="198539"/>
                                  <a:pt x="14249" y="196977"/>
                                  <a:pt x="17094" y="194792"/>
                                </a:cubicBezTo>
                                <a:cubicBezTo>
                                  <a:pt x="19952" y="192621"/>
                                  <a:pt x="21374" y="189141"/>
                                  <a:pt x="21374" y="184403"/>
                                </a:cubicBezTo>
                                <a:lnTo>
                                  <a:pt x="21374" y="24511"/>
                                </a:lnTo>
                                <a:cubicBezTo>
                                  <a:pt x="21374" y="22047"/>
                                  <a:pt x="21146" y="19914"/>
                                  <a:pt x="20663" y="18097"/>
                                </a:cubicBezTo>
                                <a:cubicBezTo>
                                  <a:pt x="20180" y="16294"/>
                                  <a:pt x="19190" y="14833"/>
                                  <a:pt x="17678" y="13691"/>
                                </a:cubicBezTo>
                                <a:cubicBezTo>
                                  <a:pt x="16142" y="12547"/>
                                  <a:pt x="13995" y="11646"/>
                                  <a:pt x="11252" y="10985"/>
                                </a:cubicBezTo>
                                <a:cubicBezTo>
                                  <a:pt x="8496" y="10313"/>
                                  <a:pt x="4750" y="9792"/>
                                  <a:pt x="0" y="9410"/>
                                </a:cubicBezTo>
                                <a:lnTo>
                                  <a:pt x="0" y="864"/>
                                </a:lnTo>
                                <a:cubicBezTo>
                                  <a:pt x="3035" y="864"/>
                                  <a:pt x="6553" y="826"/>
                                  <a:pt x="10541" y="724"/>
                                </a:cubicBezTo>
                                <a:cubicBezTo>
                                  <a:pt x="14542" y="622"/>
                                  <a:pt x="18567" y="584"/>
                                  <a:pt x="22657" y="584"/>
                                </a:cubicBezTo>
                                <a:cubicBezTo>
                                  <a:pt x="26734" y="584"/>
                                  <a:pt x="30531" y="533"/>
                                  <a:pt x="34061" y="432"/>
                                </a:cubicBezTo>
                                <a:cubicBezTo>
                                  <a:pt x="37579" y="343"/>
                                  <a:pt x="40462" y="190"/>
                                  <a:pt x="42761"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1" name="Shape 31"/>
                        <wps:cNvSpPr/>
                        <wps:spPr>
                          <a:xfrm>
                            <a:off x="817009" y="94342"/>
                            <a:ext cx="29254" cy="181664"/>
                          </a:xfrm>
                          <a:custGeom>
                            <a:avLst/>
                            <a:gdLst/>
                            <a:ahLst/>
                            <a:cxnLst/>
                            <a:rect l="0" t="0" r="0" b="0"/>
                            <a:pathLst>
                              <a:path w="29254" h="181664">
                                <a:moveTo>
                                  <a:pt x="29254" y="0"/>
                                </a:moveTo>
                                <a:lnTo>
                                  <a:pt x="29254" y="181664"/>
                                </a:lnTo>
                                <a:lnTo>
                                  <a:pt x="25248" y="175453"/>
                                </a:lnTo>
                                <a:lnTo>
                                  <a:pt x="25298" y="175453"/>
                                </a:lnTo>
                                <a:cubicBezTo>
                                  <a:pt x="9309" y="150852"/>
                                  <a:pt x="0" y="121541"/>
                                  <a:pt x="0" y="90020"/>
                                </a:cubicBezTo>
                                <a:cubicBezTo>
                                  <a:pt x="0" y="72278"/>
                                  <a:pt x="2943" y="55219"/>
                                  <a:pt x="8371" y="39309"/>
                                </a:cubicBezTo>
                                <a:lnTo>
                                  <a:pt x="29254" y="0"/>
                                </a:lnTo>
                                <a:close/>
                              </a:path>
                            </a:pathLst>
                          </a:custGeom>
                          <a:ln w="0" cap="flat">
                            <a:miter lim="100000"/>
                          </a:ln>
                        </wps:spPr>
                        <wps:style>
                          <a:lnRef idx="0">
                            <a:srgbClr val="000000">
                              <a:alpha val="0"/>
                            </a:srgbClr>
                          </a:lnRef>
                          <a:fillRef idx="1">
                            <a:srgbClr val="173048"/>
                          </a:fillRef>
                          <a:effectRef idx="0">
                            <a:scrgbClr r="0" g="0" b="0"/>
                          </a:effectRef>
                          <a:fontRef idx="none"/>
                        </wps:style>
                        <wps:bodyPr/>
                      </wps:wsp>
                      <wps:wsp>
                        <wps:cNvPr id="32" name="Shape 32"/>
                        <wps:cNvSpPr/>
                        <wps:spPr>
                          <a:xfrm>
                            <a:off x="655173" y="8205"/>
                            <a:ext cx="191090" cy="614685"/>
                          </a:xfrm>
                          <a:custGeom>
                            <a:avLst/>
                            <a:gdLst/>
                            <a:ahLst/>
                            <a:cxnLst/>
                            <a:rect l="0" t="0" r="0" b="0"/>
                            <a:pathLst>
                              <a:path w="191090" h="614685">
                                <a:moveTo>
                                  <a:pt x="191090" y="0"/>
                                </a:moveTo>
                                <a:lnTo>
                                  <a:pt x="191090" y="82945"/>
                                </a:lnTo>
                                <a:lnTo>
                                  <a:pt x="147323" y="106989"/>
                                </a:lnTo>
                                <a:cubicBezTo>
                                  <a:pt x="105638" y="139003"/>
                                  <a:pt x="78727" y="189621"/>
                                  <a:pt x="78727" y="246590"/>
                                </a:cubicBezTo>
                                <a:cubicBezTo>
                                  <a:pt x="78727" y="281769"/>
                                  <a:pt x="89040" y="314510"/>
                                  <a:pt x="106705" y="341980"/>
                                </a:cubicBezTo>
                                <a:lnTo>
                                  <a:pt x="106655" y="341980"/>
                                </a:lnTo>
                                <a:lnTo>
                                  <a:pt x="191090" y="474159"/>
                                </a:lnTo>
                                <a:lnTo>
                                  <a:pt x="191090" y="614685"/>
                                </a:lnTo>
                                <a:lnTo>
                                  <a:pt x="40589" y="381414"/>
                                </a:lnTo>
                                <a:lnTo>
                                  <a:pt x="40678" y="381414"/>
                                </a:lnTo>
                                <a:cubicBezTo>
                                  <a:pt x="14973" y="341891"/>
                                  <a:pt x="0" y="294761"/>
                                  <a:pt x="0" y="244114"/>
                                </a:cubicBezTo>
                                <a:cubicBezTo>
                                  <a:pt x="0" y="137428"/>
                                  <a:pt x="66219" y="46197"/>
                                  <a:pt x="159802" y="9293"/>
                                </a:cubicBezTo>
                                <a:lnTo>
                                  <a:pt x="191090" y="0"/>
                                </a:lnTo>
                                <a:close/>
                              </a:path>
                            </a:pathLst>
                          </a:custGeom>
                          <a:ln w="0" cap="flat">
                            <a:miter lim="100000"/>
                          </a:ln>
                        </wps:spPr>
                        <wps:style>
                          <a:lnRef idx="0">
                            <a:srgbClr val="000000">
                              <a:alpha val="0"/>
                            </a:srgbClr>
                          </a:lnRef>
                          <a:fillRef idx="1">
                            <a:srgbClr val="173048"/>
                          </a:fillRef>
                          <a:effectRef idx="0">
                            <a:scrgbClr r="0" g="0" b="0"/>
                          </a:effectRef>
                          <a:fontRef idx="none"/>
                        </wps:style>
                        <wps:bodyPr/>
                      </wps:wsp>
                      <wps:wsp>
                        <wps:cNvPr id="33" name="Shape 33"/>
                        <wps:cNvSpPr/>
                        <wps:spPr>
                          <a:xfrm>
                            <a:off x="846263" y="0"/>
                            <a:ext cx="127711" cy="717800"/>
                          </a:xfrm>
                          <a:custGeom>
                            <a:avLst/>
                            <a:gdLst/>
                            <a:ahLst/>
                            <a:cxnLst/>
                            <a:rect l="0" t="0" r="0" b="0"/>
                            <a:pathLst>
                              <a:path w="127711" h="717800">
                                <a:moveTo>
                                  <a:pt x="61187" y="0"/>
                                </a:moveTo>
                                <a:lnTo>
                                  <a:pt x="61279" y="0"/>
                                </a:lnTo>
                                <a:lnTo>
                                  <a:pt x="111985" y="5108"/>
                                </a:lnTo>
                                <a:lnTo>
                                  <a:pt x="127711" y="9565"/>
                                </a:lnTo>
                                <a:lnTo>
                                  <a:pt x="127711" y="107604"/>
                                </a:lnTo>
                                <a:lnTo>
                                  <a:pt x="97293" y="113746"/>
                                </a:lnTo>
                                <a:cubicBezTo>
                                  <a:pt x="69237" y="125614"/>
                                  <a:pt x="49549" y="153395"/>
                                  <a:pt x="49549" y="185771"/>
                                </a:cubicBezTo>
                                <a:cubicBezTo>
                                  <a:pt x="49549" y="201456"/>
                                  <a:pt x="54197" y="216060"/>
                                  <a:pt x="62147" y="228303"/>
                                </a:cubicBezTo>
                                <a:lnTo>
                                  <a:pt x="62135" y="228303"/>
                                </a:lnTo>
                                <a:lnTo>
                                  <a:pt x="127711" y="329970"/>
                                </a:lnTo>
                                <a:lnTo>
                                  <a:pt x="127711" y="614743"/>
                                </a:lnTo>
                                <a:lnTo>
                                  <a:pt x="61233" y="717800"/>
                                </a:lnTo>
                                <a:lnTo>
                                  <a:pt x="0" y="622890"/>
                                </a:lnTo>
                                <a:lnTo>
                                  <a:pt x="0" y="482365"/>
                                </a:lnTo>
                                <a:lnTo>
                                  <a:pt x="61220" y="578201"/>
                                </a:lnTo>
                                <a:lnTo>
                                  <a:pt x="100806" y="516237"/>
                                </a:lnTo>
                                <a:cubicBezTo>
                                  <a:pt x="108122" y="503982"/>
                                  <a:pt x="112363" y="489657"/>
                                  <a:pt x="112363" y="474328"/>
                                </a:cubicBezTo>
                                <a:cubicBezTo>
                                  <a:pt x="112363" y="458148"/>
                                  <a:pt x="107664" y="443061"/>
                                  <a:pt x="99536" y="430361"/>
                                </a:cubicBezTo>
                                <a:lnTo>
                                  <a:pt x="99562" y="430347"/>
                                </a:lnTo>
                                <a:lnTo>
                                  <a:pt x="0" y="276006"/>
                                </a:lnTo>
                                <a:lnTo>
                                  <a:pt x="0" y="94342"/>
                                </a:lnTo>
                                <a:lnTo>
                                  <a:pt x="2394" y="89836"/>
                                </a:lnTo>
                                <a:lnTo>
                                  <a:pt x="0" y="91151"/>
                                </a:lnTo>
                                <a:lnTo>
                                  <a:pt x="0" y="8205"/>
                                </a:lnTo>
                                <a:lnTo>
                                  <a:pt x="10380" y="5122"/>
                                </a:lnTo>
                                <a:lnTo>
                                  <a:pt x="61187" y="0"/>
                                </a:lnTo>
                                <a:close/>
                              </a:path>
                            </a:pathLst>
                          </a:custGeom>
                          <a:ln w="0" cap="flat">
                            <a:miter lim="100000"/>
                          </a:ln>
                        </wps:spPr>
                        <wps:style>
                          <a:lnRef idx="0">
                            <a:srgbClr val="000000">
                              <a:alpha val="0"/>
                            </a:srgbClr>
                          </a:lnRef>
                          <a:fillRef idx="1">
                            <a:srgbClr val="173048"/>
                          </a:fillRef>
                          <a:effectRef idx="0">
                            <a:scrgbClr r="0" g="0" b="0"/>
                          </a:effectRef>
                          <a:fontRef idx="none"/>
                        </wps:style>
                        <wps:bodyPr/>
                      </wps:wsp>
                      <wps:wsp>
                        <wps:cNvPr id="34" name="Shape 34"/>
                        <wps:cNvSpPr/>
                        <wps:spPr>
                          <a:xfrm>
                            <a:off x="973974" y="9565"/>
                            <a:ext cx="156978" cy="605179"/>
                          </a:xfrm>
                          <a:custGeom>
                            <a:avLst/>
                            <a:gdLst/>
                            <a:ahLst/>
                            <a:cxnLst/>
                            <a:rect l="0" t="0" r="0" b="0"/>
                            <a:pathLst>
                              <a:path w="156978" h="605179">
                                <a:moveTo>
                                  <a:pt x="0" y="0"/>
                                </a:moveTo>
                                <a:lnTo>
                                  <a:pt x="20117" y="5701"/>
                                </a:lnTo>
                                <a:cubicBezTo>
                                  <a:pt x="54843" y="18401"/>
                                  <a:pt x="86003" y="38519"/>
                                  <a:pt x="111677" y="64129"/>
                                </a:cubicBezTo>
                                <a:cubicBezTo>
                                  <a:pt x="139846" y="92514"/>
                                  <a:pt x="156978" y="131655"/>
                                  <a:pt x="156978" y="174797"/>
                                </a:cubicBezTo>
                                <a:cubicBezTo>
                                  <a:pt x="156978" y="206318"/>
                                  <a:pt x="147657" y="235630"/>
                                  <a:pt x="131680" y="260230"/>
                                </a:cubicBezTo>
                                <a:lnTo>
                                  <a:pt x="131731" y="260230"/>
                                </a:lnTo>
                                <a:lnTo>
                                  <a:pt x="44609" y="395269"/>
                                </a:lnTo>
                                <a:cubicBezTo>
                                  <a:pt x="55188" y="416465"/>
                                  <a:pt x="61017" y="440455"/>
                                  <a:pt x="61017" y="465741"/>
                                </a:cubicBezTo>
                                <a:cubicBezTo>
                                  <a:pt x="61017" y="491623"/>
                                  <a:pt x="54718" y="515995"/>
                                  <a:pt x="43644" y="537521"/>
                                </a:cubicBezTo>
                                <a:lnTo>
                                  <a:pt x="0" y="605179"/>
                                </a:lnTo>
                                <a:lnTo>
                                  <a:pt x="0" y="320405"/>
                                </a:lnTo>
                                <a:lnTo>
                                  <a:pt x="6" y="320415"/>
                                </a:lnTo>
                                <a:lnTo>
                                  <a:pt x="65589" y="218739"/>
                                </a:lnTo>
                                <a:lnTo>
                                  <a:pt x="65564" y="218739"/>
                                </a:lnTo>
                                <a:cubicBezTo>
                                  <a:pt x="73527" y="206496"/>
                                  <a:pt x="78162" y="191891"/>
                                  <a:pt x="78162" y="176206"/>
                                </a:cubicBezTo>
                                <a:cubicBezTo>
                                  <a:pt x="78162" y="133039"/>
                                  <a:pt x="43161" y="98038"/>
                                  <a:pt x="6" y="98038"/>
                                </a:cubicBezTo>
                                <a:lnTo>
                                  <a:pt x="0" y="98039"/>
                                </a:lnTo>
                                <a:lnTo>
                                  <a:pt x="0" y="0"/>
                                </a:lnTo>
                                <a:close/>
                              </a:path>
                            </a:pathLst>
                          </a:custGeom>
                          <a:ln w="0" cap="flat">
                            <a:miter lim="100000"/>
                          </a:ln>
                        </wps:spPr>
                        <wps:style>
                          <a:lnRef idx="0">
                            <a:srgbClr val="000000">
                              <a:alpha val="0"/>
                            </a:srgbClr>
                          </a:lnRef>
                          <a:fillRef idx="1">
                            <a:srgbClr val="173048"/>
                          </a:fillRef>
                          <a:effectRef idx="0">
                            <a:scrgbClr r="0" g="0" b="0"/>
                          </a:effectRef>
                          <a:fontRef idx="none"/>
                        </wps:style>
                        <wps:bodyPr/>
                      </wps:wsp>
                      <wps:wsp>
                        <wps:cNvPr id="35" name="Shape 35"/>
                        <wps:cNvSpPr/>
                        <wps:spPr>
                          <a:xfrm>
                            <a:off x="733946" y="89830"/>
                            <a:ext cx="224727" cy="488366"/>
                          </a:xfrm>
                          <a:custGeom>
                            <a:avLst/>
                            <a:gdLst/>
                            <a:ahLst/>
                            <a:cxnLst/>
                            <a:rect l="0" t="0" r="0" b="0"/>
                            <a:pathLst>
                              <a:path w="224727" h="488366">
                                <a:moveTo>
                                  <a:pt x="114757" y="0"/>
                                </a:moveTo>
                                <a:cubicBezTo>
                                  <a:pt x="94882" y="26301"/>
                                  <a:pt x="83096" y="59042"/>
                                  <a:pt x="83096" y="94539"/>
                                </a:cubicBezTo>
                                <a:cubicBezTo>
                                  <a:pt x="83096" y="126061"/>
                                  <a:pt x="92418" y="155360"/>
                                  <a:pt x="108407" y="179959"/>
                                </a:cubicBezTo>
                                <a:lnTo>
                                  <a:pt x="108356" y="179959"/>
                                </a:lnTo>
                                <a:lnTo>
                                  <a:pt x="211925" y="340513"/>
                                </a:lnTo>
                                <a:lnTo>
                                  <a:pt x="211900" y="340525"/>
                                </a:lnTo>
                                <a:cubicBezTo>
                                  <a:pt x="220015" y="353225"/>
                                  <a:pt x="224727" y="368313"/>
                                  <a:pt x="224727" y="384493"/>
                                </a:cubicBezTo>
                                <a:cubicBezTo>
                                  <a:pt x="224727" y="399821"/>
                                  <a:pt x="220485" y="414147"/>
                                  <a:pt x="213157" y="426403"/>
                                </a:cubicBezTo>
                                <a:lnTo>
                                  <a:pt x="173584" y="488366"/>
                                </a:lnTo>
                                <a:lnTo>
                                  <a:pt x="27927" y="260350"/>
                                </a:lnTo>
                                <a:lnTo>
                                  <a:pt x="27965" y="260350"/>
                                </a:lnTo>
                                <a:cubicBezTo>
                                  <a:pt x="10300" y="232893"/>
                                  <a:pt x="0" y="200152"/>
                                  <a:pt x="0" y="164960"/>
                                </a:cubicBezTo>
                                <a:cubicBezTo>
                                  <a:pt x="0" y="89002"/>
                                  <a:pt x="47828" y="24333"/>
                                  <a:pt x="114757"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36" name="Shape 36"/>
                        <wps:cNvSpPr/>
                        <wps:spPr>
                          <a:xfrm>
                            <a:off x="389853" y="1064165"/>
                            <a:ext cx="52337" cy="65634"/>
                          </a:xfrm>
                          <a:custGeom>
                            <a:avLst/>
                            <a:gdLst/>
                            <a:ahLst/>
                            <a:cxnLst/>
                            <a:rect l="0" t="0" r="0" b="0"/>
                            <a:pathLst>
                              <a:path w="52337" h="65634">
                                <a:moveTo>
                                  <a:pt x="3061" y="0"/>
                                </a:moveTo>
                                <a:lnTo>
                                  <a:pt x="6045" y="0"/>
                                </a:lnTo>
                                <a:cubicBezTo>
                                  <a:pt x="8090" y="0"/>
                                  <a:pt x="9106" y="1029"/>
                                  <a:pt x="9106" y="3073"/>
                                </a:cubicBezTo>
                                <a:lnTo>
                                  <a:pt x="9106" y="28918"/>
                                </a:lnTo>
                                <a:lnTo>
                                  <a:pt x="43231" y="28918"/>
                                </a:lnTo>
                                <a:lnTo>
                                  <a:pt x="43231" y="3073"/>
                                </a:lnTo>
                                <a:cubicBezTo>
                                  <a:pt x="43231" y="1029"/>
                                  <a:pt x="44348" y="0"/>
                                  <a:pt x="46304" y="0"/>
                                </a:cubicBezTo>
                                <a:lnTo>
                                  <a:pt x="49365" y="0"/>
                                </a:lnTo>
                                <a:cubicBezTo>
                                  <a:pt x="51321" y="0"/>
                                  <a:pt x="52337" y="1029"/>
                                  <a:pt x="52337" y="3073"/>
                                </a:cubicBezTo>
                                <a:lnTo>
                                  <a:pt x="52337" y="62585"/>
                                </a:lnTo>
                                <a:cubicBezTo>
                                  <a:pt x="52337" y="64618"/>
                                  <a:pt x="51321" y="65634"/>
                                  <a:pt x="49365" y="65634"/>
                                </a:cubicBezTo>
                                <a:lnTo>
                                  <a:pt x="46304" y="65634"/>
                                </a:lnTo>
                                <a:cubicBezTo>
                                  <a:pt x="44348" y="65634"/>
                                  <a:pt x="43231" y="64618"/>
                                  <a:pt x="43231" y="62585"/>
                                </a:cubicBezTo>
                                <a:lnTo>
                                  <a:pt x="43231" y="36817"/>
                                </a:lnTo>
                                <a:lnTo>
                                  <a:pt x="9106" y="36817"/>
                                </a:lnTo>
                                <a:lnTo>
                                  <a:pt x="9106" y="62585"/>
                                </a:lnTo>
                                <a:cubicBezTo>
                                  <a:pt x="9106" y="64618"/>
                                  <a:pt x="8090" y="65634"/>
                                  <a:pt x="6045" y="65634"/>
                                </a:cubicBezTo>
                                <a:lnTo>
                                  <a:pt x="3061" y="65634"/>
                                </a:lnTo>
                                <a:cubicBezTo>
                                  <a:pt x="1016" y="65634"/>
                                  <a:pt x="0" y="64618"/>
                                  <a:pt x="0" y="62585"/>
                                </a:cubicBezTo>
                                <a:lnTo>
                                  <a:pt x="0" y="3073"/>
                                </a:lnTo>
                                <a:cubicBezTo>
                                  <a:pt x="0" y="1029"/>
                                  <a:pt x="1016" y="0"/>
                                  <a:pt x="3061"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37" name="Shape 37"/>
                        <wps:cNvSpPr/>
                        <wps:spPr>
                          <a:xfrm>
                            <a:off x="459862" y="1064165"/>
                            <a:ext cx="9106" cy="65634"/>
                          </a:xfrm>
                          <a:custGeom>
                            <a:avLst/>
                            <a:gdLst/>
                            <a:ahLst/>
                            <a:cxnLst/>
                            <a:rect l="0" t="0" r="0" b="0"/>
                            <a:pathLst>
                              <a:path w="9106" h="65634">
                                <a:moveTo>
                                  <a:pt x="3073" y="0"/>
                                </a:moveTo>
                                <a:lnTo>
                                  <a:pt x="6045" y="0"/>
                                </a:lnTo>
                                <a:cubicBezTo>
                                  <a:pt x="8090" y="0"/>
                                  <a:pt x="9106" y="1029"/>
                                  <a:pt x="9106" y="3073"/>
                                </a:cubicBezTo>
                                <a:lnTo>
                                  <a:pt x="9106" y="62585"/>
                                </a:lnTo>
                                <a:cubicBezTo>
                                  <a:pt x="9106" y="64618"/>
                                  <a:pt x="8090" y="65634"/>
                                  <a:pt x="6045" y="65634"/>
                                </a:cubicBezTo>
                                <a:lnTo>
                                  <a:pt x="3073" y="65634"/>
                                </a:lnTo>
                                <a:cubicBezTo>
                                  <a:pt x="1016" y="65634"/>
                                  <a:pt x="0" y="64618"/>
                                  <a:pt x="0" y="62585"/>
                                </a:cubicBezTo>
                                <a:lnTo>
                                  <a:pt x="0" y="3073"/>
                                </a:lnTo>
                                <a:cubicBezTo>
                                  <a:pt x="0" y="1029"/>
                                  <a:pt x="1016" y="0"/>
                                  <a:pt x="3073"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38" name="Shape 38"/>
                        <wps:cNvSpPr/>
                        <wps:spPr>
                          <a:xfrm>
                            <a:off x="482552" y="1063048"/>
                            <a:ext cx="60528" cy="67881"/>
                          </a:xfrm>
                          <a:custGeom>
                            <a:avLst/>
                            <a:gdLst/>
                            <a:ahLst/>
                            <a:cxnLst/>
                            <a:rect l="0" t="0" r="0" b="0"/>
                            <a:pathLst>
                              <a:path w="60528" h="67881">
                                <a:moveTo>
                                  <a:pt x="33465" y="0"/>
                                </a:moveTo>
                                <a:cubicBezTo>
                                  <a:pt x="44526" y="0"/>
                                  <a:pt x="52248" y="4191"/>
                                  <a:pt x="55029" y="6147"/>
                                </a:cubicBezTo>
                                <a:cubicBezTo>
                                  <a:pt x="56617" y="7341"/>
                                  <a:pt x="56807" y="8737"/>
                                  <a:pt x="55690" y="10313"/>
                                </a:cubicBezTo>
                                <a:lnTo>
                                  <a:pt x="54381" y="12281"/>
                                </a:lnTo>
                                <a:cubicBezTo>
                                  <a:pt x="53264" y="13957"/>
                                  <a:pt x="51867" y="14046"/>
                                  <a:pt x="50114" y="13106"/>
                                </a:cubicBezTo>
                                <a:cubicBezTo>
                                  <a:pt x="47231" y="11341"/>
                                  <a:pt x="41834" y="8471"/>
                                  <a:pt x="33922" y="8471"/>
                                </a:cubicBezTo>
                                <a:cubicBezTo>
                                  <a:pt x="18872" y="8471"/>
                                  <a:pt x="9474" y="19710"/>
                                  <a:pt x="9474" y="33757"/>
                                </a:cubicBezTo>
                                <a:cubicBezTo>
                                  <a:pt x="9474" y="48717"/>
                                  <a:pt x="19888" y="59410"/>
                                  <a:pt x="33465" y="59410"/>
                                </a:cubicBezTo>
                                <a:cubicBezTo>
                                  <a:pt x="45555" y="59410"/>
                                  <a:pt x="52146" y="50953"/>
                                  <a:pt x="52146" y="50953"/>
                                </a:cubicBezTo>
                                <a:lnTo>
                                  <a:pt x="52146" y="41758"/>
                                </a:lnTo>
                                <a:lnTo>
                                  <a:pt x="44526" y="41758"/>
                                </a:lnTo>
                                <a:cubicBezTo>
                                  <a:pt x="42570" y="41758"/>
                                  <a:pt x="41465" y="40729"/>
                                  <a:pt x="41465" y="38684"/>
                                </a:cubicBezTo>
                                <a:lnTo>
                                  <a:pt x="41465" y="36817"/>
                                </a:lnTo>
                                <a:cubicBezTo>
                                  <a:pt x="41465" y="34861"/>
                                  <a:pt x="42570" y="33757"/>
                                  <a:pt x="44526" y="33757"/>
                                </a:cubicBezTo>
                                <a:lnTo>
                                  <a:pt x="57455" y="33757"/>
                                </a:lnTo>
                                <a:cubicBezTo>
                                  <a:pt x="59500" y="33757"/>
                                  <a:pt x="60528" y="34861"/>
                                  <a:pt x="60528" y="36817"/>
                                </a:cubicBezTo>
                                <a:lnTo>
                                  <a:pt x="60528" y="63703"/>
                                </a:lnTo>
                                <a:cubicBezTo>
                                  <a:pt x="60528" y="65736"/>
                                  <a:pt x="59500" y="66751"/>
                                  <a:pt x="57455" y="66751"/>
                                </a:cubicBezTo>
                                <a:lnTo>
                                  <a:pt x="55690" y="66751"/>
                                </a:lnTo>
                                <a:cubicBezTo>
                                  <a:pt x="53734" y="66751"/>
                                  <a:pt x="52616" y="65736"/>
                                  <a:pt x="52616" y="64160"/>
                                </a:cubicBezTo>
                                <a:lnTo>
                                  <a:pt x="52616" y="61735"/>
                                </a:lnTo>
                                <a:cubicBezTo>
                                  <a:pt x="52616" y="60630"/>
                                  <a:pt x="52718" y="59703"/>
                                  <a:pt x="52718" y="59703"/>
                                </a:cubicBezTo>
                                <a:lnTo>
                                  <a:pt x="52527" y="59703"/>
                                </a:lnTo>
                                <a:cubicBezTo>
                                  <a:pt x="52527" y="59703"/>
                                  <a:pt x="45555" y="67881"/>
                                  <a:pt x="32258" y="67881"/>
                                </a:cubicBezTo>
                                <a:cubicBezTo>
                                  <a:pt x="14491" y="67881"/>
                                  <a:pt x="0" y="53848"/>
                                  <a:pt x="0" y="34125"/>
                                </a:cubicBezTo>
                                <a:cubicBezTo>
                                  <a:pt x="0" y="14694"/>
                                  <a:pt x="14211" y="0"/>
                                  <a:pt x="33465"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39" name="Shape 39"/>
                        <wps:cNvSpPr/>
                        <wps:spPr>
                          <a:xfrm>
                            <a:off x="557388" y="1064165"/>
                            <a:ext cx="52349" cy="65634"/>
                          </a:xfrm>
                          <a:custGeom>
                            <a:avLst/>
                            <a:gdLst/>
                            <a:ahLst/>
                            <a:cxnLst/>
                            <a:rect l="0" t="0" r="0" b="0"/>
                            <a:pathLst>
                              <a:path w="52349" h="65634">
                                <a:moveTo>
                                  <a:pt x="3073" y="0"/>
                                </a:moveTo>
                                <a:lnTo>
                                  <a:pt x="6045" y="0"/>
                                </a:lnTo>
                                <a:cubicBezTo>
                                  <a:pt x="8090" y="0"/>
                                  <a:pt x="9106" y="1029"/>
                                  <a:pt x="9106" y="3073"/>
                                </a:cubicBezTo>
                                <a:lnTo>
                                  <a:pt x="9106" y="28918"/>
                                </a:lnTo>
                                <a:lnTo>
                                  <a:pt x="43231" y="28918"/>
                                </a:lnTo>
                                <a:lnTo>
                                  <a:pt x="43231" y="3073"/>
                                </a:lnTo>
                                <a:cubicBezTo>
                                  <a:pt x="43231" y="1029"/>
                                  <a:pt x="44361" y="0"/>
                                  <a:pt x="46304" y="0"/>
                                </a:cubicBezTo>
                                <a:lnTo>
                                  <a:pt x="49365" y="0"/>
                                </a:lnTo>
                                <a:cubicBezTo>
                                  <a:pt x="51321" y="0"/>
                                  <a:pt x="52349" y="1029"/>
                                  <a:pt x="52349" y="3073"/>
                                </a:cubicBezTo>
                                <a:lnTo>
                                  <a:pt x="52349" y="62585"/>
                                </a:lnTo>
                                <a:cubicBezTo>
                                  <a:pt x="52349" y="64618"/>
                                  <a:pt x="51321" y="65634"/>
                                  <a:pt x="49365" y="65634"/>
                                </a:cubicBezTo>
                                <a:lnTo>
                                  <a:pt x="46304" y="65634"/>
                                </a:lnTo>
                                <a:cubicBezTo>
                                  <a:pt x="44361" y="65634"/>
                                  <a:pt x="43231" y="64618"/>
                                  <a:pt x="43231" y="62585"/>
                                </a:cubicBezTo>
                                <a:lnTo>
                                  <a:pt x="43231" y="36817"/>
                                </a:lnTo>
                                <a:lnTo>
                                  <a:pt x="9106" y="36817"/>
                                </a:lnTo>
                                <a:lnTo>
                                  <a:pt x="9106" y="62585"/>
                                </a:lnTo>
                                <a:cubicBezTo>
                                  <a:pt x="9106" y="64618"/>
                                  <a:pt x="8090" y="65634"/>
                                  <a:pt x="6045" y="65634"/>
                                </a:cubicBezTo>
                                <a:lnTo>
                                  <a:pt x="3073" y="65634"/>
                                </a:lnTo>
                                <a:cubicBezTo>
                                  <a:pt x="1029" y="65634"/>
                                  <a:pt x="0" y="64618"/>
                                  <a:pt x="0" y="62585"/>
                                </a:cubicBezTo>
                                <a:lnTo>
                                  <a:pt x="0" y="3073"/>
                                </a:lnTo>
                                <a:cubicBezTo>
                                  <a:pt x="0" y="1029"/>
                                  <a:pt x="1029" y="0"/>
                                  <a:pt x="3073"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0" name="Shape 40"/>
                        <wps:cNvSpPr/>
                        <wps:spPr>
                          <a:xfrm>
                            <a:off x="646831" y="1063043"/>
                            <a:ext cx="42304" cy="67881"/>
                          </a:xfrm>
                          <a:custGeom>
                            <a:avLst/>
                            <a:gdLst/>
                            <a:ahLst/>
                            <a:cxnLst/>
                            <a:rect l="0" t="0" r="0" b="0"/>
                            <a:pathLst>
                              <a:path w="42304" h="67881">
                                <a:moveTo>
                                  <a:pt x="22682" y="0"/>
                                </a:moveTo>
                                <a:cubicBezTo>
                                  <a:pt x="30505" y="0"/>
                                  <a:pt x="36640" y="3073"/>
                                  <a:pt x="39141" y="5029"/>
                                </a:cubicBezTo>
                                <a:cubicBezTo>
                                  <a:pt x="40716" y="6147"/>
                                  <a:pt x="40919" y="7544"/>
                                  <a:pt x="40068" y="9220"/>
                                </a:cubicBezTo>
                                <a:lnTo>
                                  <a:pt x="38773" y="11532"/>
                                </a:lnTo>
                                <a:cubicBezTo>
                                  <a:pt x="37656" y="13488"/>
                                  <a:pt x="36170" y="13297"/>
                                  <a:pt x="34582" y="12370"/>
                                </a:cubicBezTo>
                                <a:cubicBezTo>
                                  <a:pt x="32080" y="10884"/>
                                  <a:pt x="28080" y="8560"/>
                                  <a:pt x="22504" y="8560"/>
                                </a:cubicBezTo>
                                <a:cubicBezTo>
                                  <a:pt x="15710" y="8560"/>
                                  <a:pt x="10693" y="12091"/>
                                  <a:pt x="10693" y="17780"/>
                                </a:cubicBezTo>
                                <a:cubicBezTo>
                                  <a:pt x="10693" y="31903"/>
                                  <a:pt x="42304" y="28092"/>
                                  <a:pt x="42304" y="49187"/>
                                </a:cubicBezTo>
                                <a:cubicBezTo>
                                  <a:pt x="42304" y="59525"/>
                                  <a:pt x="34582" y="67881"/>
                                  <a:pt x="21476" y="67881"/>
                                </a:cubicBezTo>
                                <a:cubicBezTo>
                                  <a:pt x="11989" y="67881"/>
                                  <a:pt x="4737" y="63500"/>
                                  <a:pt x="1765" y="61087"/>
                                </a:cubicBezTo>
                                <a:cubicBezTo>
                                  <a:pt x="546" y="59982"/>
                                  <a:pt x="0" y="58674"/>
                                  <a:pt x="1397" y="56820"/>
                                </a:cubicBezTo>
                                <a:lnTo>
                                  <a:pt x="2972" y="54584"/>
                                </a:lnTo>
                                <a:cubicBezTo>
                                  <a:pt x="4089" y="53098"/>
                                  <a:pt x="5398" y="52908"/>
                                  <a:pt x="7163" y="54026"/>
                                </a:cubicBezTo>
                                <a:cubicBezTo>
                                  <a:pt x="9487" y="55702"/>
                                  <a:pt x="14503" y="59334"/>
                                  <a:pt x="21476" y="59334"/>
                                </a:cubicBezTo>
                                <a:cubicBezTo>
                                  <a:pt x="28448" y="59334"/>
                                  <a:pt x="33007" y="55614"/>
                                  <a:pt x="33007" y="49936"/>
                                </a:cubicBezTo>
                                <a:cubicBezTo>
                                  <a:pt x="33007" y="35433"/>
                                  <a:pt x="1397" y="38684"/>
                                  <a:pt x="1397" y="18237"/>
                                </a:cubicBezTo>
                                <a:cubicBezTo>
                                  <a:pt x="1397" y="7163"/>
                                  <a:pt x="10693" y="0"/>
                                  <a:pt x="22682"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1" name="Shape 41"/>
                        <wps:cNvSpPr/>
                        <wps:spPr>
                          <a:xfrm>
                            <a:off x="698337" y="1063048"/>
                            <a:ext cx="58483" cy="67881"/>
                          </a:xfrm>
                          <a:custGeom>
                            <a:avLst/>
                            <a:gdLst/>
                            <a:ahLst/>
                            <a:cxnLst/>
                            <a:rect l="0" t="0" r="0" b="0"/>
                            <a:pathLst>
                              <a:path w="58483" h="67881">
                                <a:moveTo>
                                  <a:pt x="33376" y="0"/>
                                </a:moveTo>
                                <a:cubicBezTo>
                                  <a:pt x="44628" y="0"/>
                                  <a:pt x="51879" y="4369"/>
                                  <a:pt x="55131" y="6794"/>
                                </a:cubicBezTo>
                                <a:cubicBezTo>
                                  <a:pt x="56629" y="7900"/>
                                  <a:pt x="56718" y="9385"/>
                                  <a:pt x="55690" y="11061"/>
                                </a:cubicBezTo>
                                <a:lnTo>
                                  <a:pt x="54483" y="12929"/>
                                </a:lnTo>
                                <a:cubicBezTo>
                                  <a:pt x="53365" y="14592"/>
                                  <a:pt x="51981" y="14783"/>
                                  <a:pt x="50203" y="13665"/>
                                </a:cubicBezTo>
                                <a:cubicBezTo>
                                  <a:pt x="47422" y="11811"/>
                                  <a:pt x="41656" y="8471"/>
                                  <a:pt x="33757" y="8471"/>
                                </a:cubicBezTo>
                                <a:cubicBezTo>
                                  <a:pt x="18504" y="8471"/>
                                  <a:pt x="9474" y="19609"/>
                                  <a:pt x="9474" y="33465"/>
                                </a:cubicBezTo>
                                <a:cubicBezTo>
                                  <a:pt x="9474" y="47422"/>
                                  <a:pt x="18694" y="59410"/>
                                  <a:pt x="33846" y="59410"/>
                                </a:cubicBezTo>
                                <a:cubicBezTo>
                                  <a:pt x="42494" y="59410"/>
                                  <a:pt x="48819" y="55220"/>
                                  <a:pt x="51689" y="52997"/>
                                </a:cubicBezTo>
                                <a:cubicBezTo>
                                  <a:pt x="53276" y="51803"/>
                                  <a:pt x="54762" y="51803"/>
                                  <a:pt x="55969" y="53378"/>
                                </a:cubicBezTo>
                                <a:lnTo>
                                  <a:pt x="57366" y="55220"/>
                                </a:lnTo>
                                <a:cubicBezTo>
                                  <a:pt x="58483" y="56718"/>
                                  <a:pt x="58395" y="58204"/>
                                  <a:pt x="56909" y="59512"/>
                                </a:cubicBezTo>
                                <a:cubicBezTo>
                                  <a:pt x="53556" y="62294"/>
                                  <a:pt x="45555" y="67881"/>
                                  <a:pt x="33566" y="67881"/>
                                </a:cubicBezTo>
                                <a:cubicBezTo>
                                  <a:pt x="13297" y="67881"/>
                                  <a:pt x="0" y="52819"/>
                                  <a:pt x="0" y="33579"/>
                                </a:cubicBezTo>
                                <a:cubicBezTo>
                                  <a:pt x="0" y="14504"/>
                                  <a:pt x="13754" y="0"/>
                                  <a:pt x="33376"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2" name="Shape 42"/>
                        <wps:cNvSpPr/>
                        <wps:spPr>
                          <a:xfrm>
                            <a:off x="769088" y="1064165"/>
                            <a:ext cx="52349" cy="65634"/>
                          </a:xfrm>
                          <a:custGeom>
                            <a:avLst/>
                            <a:gdLst/>
                            <a:ahLst/>
                            <a:cxnLst/>
                            <a:rect l="0" t="0" r="0" b="0"/>
                            <a:pathLst>
                              <a:path w="52349" h="65634">
                                <a:moveTo>
                                  <a:pt x="3073" y="0"/>
                                </a:moveTo>
                                <a:lnTo>
                                  <a:pt x="6045" y="0"/>
                                </a:lnTo>
                                <a:cubicBezTo>
                                  <a:pt x="8090" y="0"/>
                                  <a:pt x="9106" y="1029"/>
                                  <a:pt x="9106" y="3073"/>
                                </a:cubicBezTo>
                                <a:lnTo>
                                  <a:pt x="9106" y="28918"/>
                                </a:lnTo>
                                <a:lnTo>
                                  <a:pt x="43231" y="28918"/>
                                </a:lnTo>
                                <a:lnTo>
                                  <a:pt x="43231" y="3073"/>
                                </a:lnTo>
                                <a:cubicBezTo>
                                  <a:pt x="43231" y="1029"/>
                                  <a:pt x="44348" y="0"/>
                                  <a:pt x="46304" y="0"/>
                                </a:cubicBezTo>
                                <a:lnTo>
                                  <a:pt x="49378" y="0"/>
                                </a:lnTo>
                                <a:cubicBezTo>
                                  <a:pt x="51321" y="0"/>
                                  <a:pt x="52349" y="1029"/>
                                  <a:pt x="52349" y="3073"/>
                                </a:cubicBezTo>
                                <a:lnTo>
                                  <a:pt x="52349" y="62585"/>
                                </a:lnTo>
                                <a:cubicBezTo>
                                  <a:pt x="52349" y="64618"/>
                                  <a:pt x="51321" y="65634"/>
                                  <a:pt x="49378" y="65634"/>
                                </a:cubicBezTo>
                                <a:lnTo>
                                  <a:pt x="46304" y="65634"/>
                                </a:lnTo>
                                <a:cubicBezTo>
                                  <a:pt x="44348" y="65634"/>
                                  <a:pt x="43231" y="64618"/>
                                  <a:pt x="43231" y="62585"/>
                                </a:cubicBezTo>
                                <a:lnTo>
                                  <a:pt x="43231" y="36817"/>
                                </a:lnTo>
                                <a:lnTo>
                                  <a:pt x="9106" y="36817"/>
                                </a:lnTo>
                                <a:lnTo>
                                  <a:pt x="9106" y="62585"/>
                                </a:lnTo>
                                <a:cubicBezTo>
                                  <a:pt x="9106" y="64618"/>
                                  <a:pt x="8090" y="65634"/>
                                  <a:pt x="6045" y="65634"/>
                                </a:cubicBezTo>
                                <a:lnTo>
                                  <a:pt x="3073" y="65634"/>
                                </a:lnTo>
                                <a:cubicBezTo>
                                  <a:pt x="1016" y="65634"/>
                                  <a:pt x="0" y="64618"/>
                                  <a:pt x="0" y="62585"/>
                                </a:cubicBezTo>
                                <a:lnTo>
                                  <a:pt x="0" y="3073"/>
                                </a:lnTo>
                                <a:cubicBezTo>
                                  <a:pt x="0" y="1029"/>
                                  <a:pt x="1016" y="0"/>
                                  <a:pt x="3073"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3" name="Shape 43"/>
                        <wps:cNvSpPr/>
                        <wps:spPr>
                          <a:xfrm>
                            <a:off x="834912" y="1063063"/>
                            <a:ext cx="33712" cy="67864"/>
                          </a:xfrm>
                          <a:custGeom>
                            <a:avLst/>
                            <a:gdLst/>
                            <a:ahLst/>
                            <a:cxnLst/>
                            <a:rect l="0" t="0" r="0" b="0"/>
                            <a:pathLst>
                              <a:path w="33712" h="67864">
                                <a:moveTo>
                                  <a:pt x="33712" y="0"/>
                                </a:moveTo>
                                <a:lnTo>
                                  <a:pt x="33712" y="8468"/>
                                </a:lnTo>
                                <a:lnTo>
                                  <a:pt x="16393" y="15618"/>
                                </a:lnTo>
                                <a:cubicBezTo>
                                  <a:pt x="12068" y="20092"/>
                                  <a:pt x="9487" y="26343"/>
                                  <a:pt x="9487" y="33455"/>
                                </a:cubicBezTo>
                                <a:cubicBezTo>
                                  <a:pt x="9487" y="40803"/>
                                  <a:pt x="12068" y="47289"/>
                                  <a:pt x="16393" y="51939"/>
                                </a:cubicBezTo>
                                <a:lnTo>
                                  <a:pt x="33712" y="59383"/>
                                </a:lnTo>
                                <a:lnTo>
                                  <a:pt x="33712" y="67864"/>
                                </a:lnTo>
                                <a:lnTo>
                                  <a:pt x="20242" y="65215"/>
                                </a:lnTo>
                                <a:cubicBezTo>
                                  <a:pt x="8001" y="60069"/>
                                  <a:pt x="0" y="47962"/>
                                  <a:pt x="0" y="33455"/>
                                </a:cubicBezTo>
                                <a:cubicBezTo>
                                  <a:pt x="0" y="19302"/>
                                  <a:pt x="8001" y="7555"/>
                                  <a:pt x="20242" y="2566"/>
                                </a:cubicBezTo>
                                <a:lnTo>
                                  <a:pt x="33712" y="0"/>
                                </a:ln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4" name="Shape 44"/>
                        <wps:cNvSpPr/>
                        <wps:spPr>
                          <a:xfrm>
                            <a:off x="868624" y="1063055"/>
                            <a:ext cx="33699" cy="67880"/>
                          </a:xfrm>
                          <a:custGeom>
                            <a:avLst/>
                            <a:gdLst/>
                            <a:ahLst/>
                            <a:cxnLst/>
                            <a:rect l="0" t="0" r="0" b="0"/>
                            <a:pathLst>
                              <a:path w="33699" h="67880">
                                <a:moveTo>
                                  <a:pt x="44" y="0"/>
                                </a:moveTo>
                                <a:cubicBezTo>
                                  <a:pt x="19564" y="0"/>
                                  <a:pt x="33699" y="14592"/>
                                  <a:pt x="33699" y="33464"/>
                                </a:cubicBezTo>
                                <a:cubicBezTo>
                                  <a:pt x="33699" y="47971"/>
                                  <a:pt x="25749" y="60077"/>
                                  <a:pt x="13538" y="65223"/>
                                </a:cubicBezTo>
                                <a:lnTo>
                                  <a:pt x="48" y="67880"/>
                                </a:lnTo>
                                <a:lnTo>
                                  <a:pt x="41" y="67880"/>
                                </a:lnTo>
                                <a:lnTo>
                                  <a:pt x="0" y="67872"/>
                                </a:lnTo>
                                <a:lnTo>
                                  <a:pt x="0" y="59391"/>
                                </a:lnTo>
                                <a:lnTo>
                                  <a:pt x="44" y="59410"/>
                                </a:lnTo>
                                <a:cubicBezTo>
                                  <a:pt x="13989" y="59410"/>
                                  <a:pt x="24225" y="48158"/>
                                  <a:pt x="24225" y="33464"/>
                                </a:cubicBezTo>
                                <a:cubicBezTo>
                                  <a:pt x="24225" y="19240"/>
                                  <a:pt x="13989" y="8458"/>
                                  <a:pt x="44" y="8458"/>
                                </a:cubicBezTo>
                                <a:lnTo>
                                  <a:pt x="0" y="8476"/>
                                </a:lnTo>
                                <a:lnTo>
                                  <a:pt x="0" y="8"/>
                                </a:lnTo>
                                <a:lnTo>
                                  <a:pt x="44" y="0"/>
                                </a:ln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5" name="Shape 45"/>
                        <wps:cNvSpPr/>
                        <wps:spPr>
                          <a:xfrm>
                            <a:off x="911612" y="1063063"/>
                            <a:ext cx="33712" cy="67864"/>
                          </a:xfrm>
                          <a:custGeom>
                            <a:avLst/>
                            <a:gdLst/>
                            <a:ahLst/>
                            <a:cxnLst/>
                            <a:rect l="0" t="0" r="0" b="0"/>
                            <a:pathLst>
                              <a:path w="33712" h="67864">
                                <a:moveTo>
                                  <a:pt x="33712" y="0"/>
                                </a:moveTo>
                                <a:lnTo>
                                  <a:pt x="33712" y="8468"/>
                                </a:lnTo>
                                <a:lnTo>
                                  <a:pt x="16393" y="15618"/>
                                </a:lnTo>
                                <a:cubicBezTo>
                                  <a:pt x="12068" y="20092"/>
                                  <a:pt x="9487" y="26343"/>
                                  <a:pt x="9487" y="33455"/>
                                </a:cubicBezTo>
                                <a:cubicBezTo>
                                  <a:pt x="9487" y="40803"/>
                                  <a:pt x="12068" y="47289"/>
                                  <a:pt x="16393" y="51939"/>
                                </a:cubicBezTo>
                                <a:lnTo>
                                  <a:pt x="33712" y="59383"/>
                                </a:lnTo>
                                <a:lnTo>
                                  <a:pt x="33712" y="67864"/>
                                </a:lnTo>
                                <a:lnTo>
                                  <a:pt x="20247" y="65215"/>
                                </a:lnTo>
                                <a:cubicBezTo>
                                  <a:pt x="8008" y="60069"/>
                                  <a:pt x="0" y="47962"/>
                                  <a:pt x="0" y="33455"/>
                                </a:cubicBezTo>
                                <a:cubicBezTo>
                                  <a:pt x="0" y="19302"/>
                                  <a:pt x="8008" y="7555"/>
                                  <a:pt x="20247" y="2566"/>
                                </a:cubicBezTo>
                                <a:lnTo>
                                  <a:pt x="33712" y="0"/>
                                </a:ln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6" name="Shape 46"/>
                        <wps:cNvSpPr/>
                        <wps:spPr>
                          <a:xfrm>
                            <a:off x="945325" y="1063055"/>
                            <a:ext cx="33699" cy="67880"/>
                          </a:xfrm>
                          <a:custGeom>
                            <a:avLst/>
                            <a:gdLst/>
                            <a:ahLst/>
                            <a:cxnLst/>
                            <a:rect l="0" t="0" r="0" b="0"/>
                            <a:pathLst>
                              <a:path w="33699" h="67880">
                                <a:moveTo>
                                  <a:pt x="44" y="0"/>
                                </a:moveTo>
                                <a:cubicBezTo>
                                  <a:pt x="19577" y="0"/>
                                  <a:pt x="33699" y="14592"/>
                                  <a:pt x="33699" y="33464"/>
                                </a:cubicBezTo>
                                <a:cubicBezTo>
                                  <a:pt x="33699" y="47971"/>
                                  <a:pt x="25756" y="60077"/>
                                  <a:pt x="13543" y="65223"/>
                                </a:cubicBezTo>
                                <a:lnTo>
                                  <a:pt x="48" y="67880"/>
                                </a:lnTo>
                                <a:lnTo>
                                  <a:pt x="41" y="67880"/>
                                </a:lnTo>
                                <a:lnTo>
                                  <a:pt x="0" y="67872"/>
                                </a:lnTo>
                                <a:lnTo>
                                  <a:pt x="0" y="59391"/>
                                </a:lnTo>
                                <a:lnTo>
                                  <a:pt x="44" y="59410"/>
                                </a:lnTo>
                                <a:cubicBezTo>
                                  <a:pt x="13989" y="59410"/>
                                  <a:pt x="24225" y="48158"/>
                                  <a:pt x="24225" y="33464"/>
                                </a:cubicBezTo>
                                <a:cubicBezTo>
                                  <a:pt x="24225" y="19240"/>
                                  <a:pt x="13989" y="8458"/>
                                  <a:pt x="44" y="8458"/>
                                </a:cubicBezTo>
                                <a:lnTo>
                                  <a:pt x="0" y="8476"/>
                                </a:lnTo>
                                <a:lnTo>
                                  <a:pt x="0" y="8"/>
                                </a:lnTo>
                                <a:lnTo>
                                  <a:pt x="44" y="0"/>
                                </a:lnTo>
                                <a:close/>
                              </a:path>
                            </a:pathLst>
                          </a:custGeom>
                          <a:ln w="0" cap="flat">
                            <a:miter lim="100000"/>
                          </a:ln>
                        </wps:spPr>
                        <wps:style>
                          <a:lnRef idx="0">
                            <a:srgbClr val="000000">
                              <a:alpha val="0"/>
                            </a:srgbClr>
                          </a:lnRef>
                          <a:fillRef idx="1">
                            <a:srgbClr val="B19700"/>
                          </a:fillRef>
                          <a:effectRef idx="0">
                            <a:scrgbClr r="0" g="0" b="0"/>
                          </a:effectRef>
                          <a:fontRef idx="none"/>
                        </wps:style>
                        <wps:bodyPr/>
                      </wps:wsp>
                      <wps:wsp>
                        <wps:cNvPr id="47" name="Shape 47"/>
                        <wps:cNvSpPr/>
                        <wps:spPr>
                          <a:xfrm>
                            <a:off x="992507" y="1064165"/>
                            <a:ext cx="38583" cy="65634"/>
                          </a:xfrm>
                          <a:custGeom>
                            <a:avLst/>
                            <a:gdLst/>
                            <a:ahLst/>
                            <a:cxnLst/>
                            <a:rect l="0" t="0" r="0" b="0"/>
                            <a:pathLst>
                              <a:path w="38583" h="65634">
                                <a:moveTo>
                                  <a:pt x="3061" y="0"/>
                                </a:moveTo>
                                <a:lnTo>
                                  <a:pt x="6032" y="0"/>
                                </a:lnTo>
                                <a:cubicBezTo>
                                  <a:pt x="8090" y="0"/>
                                  <a:pt x="9106" y="1029"/>
                                  <a:pt x="9106" y="3073"/>
                                </a:cubicBezTo>
                                <a:lnTo>
                                  <a:pt x="9106" y="57645"/>
                                </a:lnTo>
                                <a:lnTo>
                                  <a:pt x="35509" y="57645"/>
                                </a:lnTo>
                                <a:cubicBezTo>
                                  <a:pt x="37465" y="57645"/>
                                  <a:pt x="38583" y="58674"/>
                                  <a:pt x="38583" y="60706"/>
                                </a:cubicBezTo>
                                <a:lnTo>
                                  <a:pt x="38583" y="62585"/>
                                </a:lnTo>
                                <a:cubicBezTo>
                                  <a:pt x="38583" y="64618"/>
                                  <a:pt x="37465" y="65634"/>
                                  <a:pt x="35509" y="65634"/>
                                </a:cubicBezTo>
                                <a:lnTo>
                                  <a:pt x="3061" y="65634"/>
                                </a:lnTo>
                                <a:cubicBezTo>
                                  <a:pt x="1016" y="65634"/>
                                  <a:pt x="0" y="64618"/>
                                  <a:pt x="0" y="62585"/>
                                </a:cubicBezTo>
                                <a:lnTo>
                                  <a:pt x="0" y="3073"/>
                                </a:lnTo>
                                <a:cubicBezTo>
                                  <a:pt x="0" y="1029"/>
                                  <a:pt x="1016" y="0"/>
                                  <a:pt x="3061" y="0"/>
                                </a:cubicBezTo>
                                <a:close/>
                              </a:path>
                            </a:pathLst>
                          </a:custGeom>
                          <a:ln w="0" cap="flat">
                            <a:miter lim="100000"/>
                          </a:ln>
                        </wps:spPr>
                        <wps:style>
                          <a:lnRef idx="0">
                            <a:srgbClr val="000000">
                              <a:alpha val="0"/>
                            </a:srgbClr>
                          </a:lnRef>
                          <a:fillRef idx="1">
                            <a:srgbClr val="B19700"/>
                          </a:fillRef>
                          <a:effectRef idx="0">
                            <a:scrgbClr r="0" g="0" b="0"/>
                          </a:effectRef>
                          <a:fontRef idx="none"/>
                        </wps:style>
                        <wps:bodyPr/>
                      </wps:wsp>
                      <pic:pic xmlns:pic="http://schemas.openxmlformats.org/drawingml/2006/picture">
                        <pic:nvPicPr>
                          <pic:cNvPr id="217" name="Picture 217"/>
                          <pic:cNvPicPr/>
                        </pic:nvPicPr>
                        <pic:blipFill>
                          <a:blip r:embed="rId9"/>
                          <a:stretch>
                            <a:fillRect/>
                          </a:stretch>
                        </pic:blipFill>
                        <pic:spPr>
                          <a:xfrm>
                            <a:off x="1405501" y="1079690"/>
                            <a:ext cx="5495544" cy="45720"/>
                          </a:xfrm>
                          <a:prstGeom prst="rect">
                            <a:avLst/>
                          </a:prstGeom>
                        </pic:spPr>
                      </pic:pic>
                    </wpg:wgp>
                  </a:graphicData>
                </a:graphic>
              </wp:anchor>
            </w:drawing>
          </mc:Choice>
          <mc:Fallback>
            <w:pict>
              <v:group w14:anchorId="32DBCE50" id="Group 203" o:spid="_x0000_s1034" style="position:absolute;margin-left:-44.05pt;margin-top:0;width:543.4pt;height:89.05pt;z-index:251659264" coordsize="69009,1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">
                <v:shape id="Shape 6" o:spid="_x0000_s1035" style="position:absolute;left:14087;top:11117;width:54891;height:0;visibility:visible;mso-wrap-style:square;v-text-anchor:top" coordsize="5489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7eMIA&#10;AADaAAAADwAAAGRycy9kb3ducmV2LnhtbESPQWsCMRSE74L/ITyhN32rB1tXo4ggFHooVQ96e26e&#10;m9XNy7JJdf33TaHQ4zAz3zCLVedqdec2VF40jEcZKJbCm0pKDYf9dvgGKkQSQ7UX1vDkAKtlv7eg&#10;3PiHfPF9F0uVIBJy0mBjbHLEUFh2FEa+YUnexbeOYpJtiaalR4K7GidZNkVHlaQFSw1vLBe33bfT&#10;gMfX82xP29M1Ij49fdjP69Fq/TLo1nNQkbv4H/5rvxsNU/i9km4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Pt4wgAAANoAAAAPAAAAAAAAAAAAAAAAAJgCAABkcnMvZG93&#10;bnJldi54bWxQSwUGAAAAAAQABAD1AAAAhwMAAAAA&#10;" path="m,l5489106,e" filled="f" strokecolor="#54b09e">
                  <v:stroke miterlimit="1" joinstyle="miter"/>
                  <v:path arrowok="t" textboxrect="0,0,5489106,0"/>
                </v:shape>
                <v:rect id="Rectangle 7" o:spid="_x0000_s1036" style="position:absolute;left:41403;top:2340;width:36716;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213DE" w:rsidRDefault="006573B7">
                        <w:r>
                          <w:rPr>
                            <w:b/>
                            <w:color w:val="392950"/>
                            <w:w w:val="121"/>
                            <w:sz w:val="20"/>
                          </w:rPr>
                          <w:t>EXECUTIVE</w:t>
                        </w:r>
                        <w:r>
                          <w:rPr>
                            <w:b/>
                            <w:color w:val="392950"/>
                            <w:spacing w:val="13"/>
                            <w:w w:val="121"/>
                            <w:sz w:val="20"/>
                          </w:rPr>
                          <w:t xml:space="preserve"> </w:t>
                        </w:r>
                        <w:r>
                          <w:rPr>
                            <w:b/>
                            <w:color w:val="392950"/>
                            <w:w w:val="121"/>
                            <w:sz w:val="20"/>
                          </w:rPr>
                          <w:t>HEADTEACHER:</w:t>
                        </w:r>
                        <w:r>
                          <w:rPr>
                            <w:b/>
                            <w:color w:val="392950"/>
                            <w:spacing w:val="13"/>
                            <w:w w:val="121"/>
                            <w:sz w:val="20"/>
                          </w:rPr>
                          <w:t xml:space="preserve"> </w:t>
                        </w:r>
                        <w:r>
                          <w:rPr>
                            <w:b/>
                            <w:color w:val="392950"/>
                            <w:w w:val="121"/>
                            <w:sz w:val="20"/>
                          </w:rPr>
                          <w:t>Linda</w:t>
                        </w:r>
                        <w:r>
                          <w:rPr>
                            <w:b/>
                            <w:color w:val="392950"/>
                            <w:spacing w:val="13"/>
                            <w:w w:val="121"/>
                            <w:sz w:val="20"/>
                          </w:rPr>
                          <w:t xml:space="preserve"> </w:t>
                        </w:r>
                        <w:r>
                          <w:rPr>
                            <w:b/>
                            <w:color w:val="392950"/>
                            <w:w w:val="121"/>
                            <w:sz w:val="20"/>
                          </w:rPr>
                          <w:t>Jones</w:t>
                        </w:r>
                      </w:p>
                    </w:txbxContent>
                  </v:textbox>
                </v:rect>
                <v:rect id="Rectangle 8" o:spid="_x0000_s1037" style="position:absolute;left:37078;top:4775;width:22084;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213DE" w:rsidRDefault="006573B7">
                        <w:r>
                          <w:rPr>
                            <w:color w:val="392950"/>
                            <w:w w:val="118"/>
                            <w:sz w:val="18"/>
                          </w:rPr>
                          <w:t>Firbank</w:t>
                        </w:r>
                        <w:r>
                          <w:rPr>
                            <w:color w:val="392950"/>
                            <w:spacing w:val="12"/>
                            <w:w w:val="118"/>
                            <w:sz w:val="18"/>
                          </w:rPr>
                          <w:t xml:space="preserve"> </w:t>
                        </w:r>
                        <w:r>
                          <w:rPr>
                            <w:color w:val="392950"/>
                            <w:w w:val="118"/>
                            <w:sz w:val="18"/>
                          </w:rPr>
                          <w:t>Road</w:t>
                        </w:r>
                        <w:r>
                          <w:rPr>
                            <w:color w:val="392950"/>
                            <w:spacing w:val="12"/>
                            <w:w w:val="118"/>
                            <w:sz w:val="18"/>
                          </w:rPr>
                          <w:t xml:space="preserve"> </w:t>
                        </w:r>
                        <w:proofErr w:type="gramStart"/>
                        <w:r>
                          <w:rPr>
                            <w:color w:val="392950"/>
                            <w:w w:val="118"/>
                            <w:sz w:val="18"/>
                          </w:rPr>
                          <w:t>|</w:t>
                        </w:r>
                        <w:r>
                          <w:rPr>
                            <w:color w:val="392950"/>
                            <w:spacing w:val="12"/>
                            <w:w w:val="118"/>
                            <w:sz w:val="18"/>
                          </w:rPr>
                          <w:t xml:space="preserve">  </w:t>
                        </w:r>
                        <w:r>
                          <w:rPr>
                            <w:color w:val="392950"/>
                            <w:w w:val="118"/>
                            <w:sz w:val="18"/>
                          </w:rPr>
                          <w:t>Wythenshawe</w:t>
                        </w:r>
                        <w:proofErr w:type="gramEnd"/>
                      </w:p>
                    </w:txbxContent>
                  </v:textbox>
                </v:rect>
                <v:rect id="Rectangle 9" o:spid="_x0000_s1038" style="position:absolute;left:53685;top:4775;width:20370;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213DE" w:rsidRDefault="006573B7">
                        <w:r>
                          <w:rPr>
                            <w:color w:val="392950"/>
                            <w:spacing w:val="12"/>
                            <w:w w:val="119"/>
                            <w:sz w:val="18"/>
                          </w:rPr>
                          <w:t xml:space="preserve">  </w:t>
                        </w:r>
                        <w:proofErr w:type="gramStart"/>
                        <w:r>
                          <w:rPr>
                            <w:color w:val="392950"/>
                            <w:w w:val="119"/>
                            <w:sz w:val="18"/>
                          </w:rPr>
                          <w:t>|</w:t>
                        </w:r>
                        <w:r>
                          <w:rPr>
                            <w:color w:val="392950"/>
                            <w:spacing w:val="12"/>
                            <w:w w:val="119"/>
                            <w:sz w:val="18"/>
                          </w:rPr>
                          <w:t xml:space="preserve">  </w:t>
                        </w:r>
                        <w:r>
                          <w:rPr>
                            <w:color w:val="392950"/>
                            <w:w w:val="119"/>
                            <w:sz w:val="18"/>
                          </w:rPr>
                          <w:t>Manchester</w:t>
                        </w:r>
                        <w:proofErr w:type="gramEnd"/>
                        <w:r>
                          <w:rPr>
                            <w:color w:val="392950"/>
                            <w:spacing w:val="12"/>
                            <w:w w:val="119"/>
                            <w:sz w:val="18"/>
                          </w:rPr>
                          <w:t xml:space="preserve">  </w:t>
                        </w:r>
                        <w:r>
                          <w:rPr>
                            <w:color w:val="392950"/>
                            <w:w w:val="119"/>
                            <w:sz w:val="18"/>
                          </w:rPr>
                          <w:t>|</w:t>
                        </w:r>
                        <w:r>
                          <w:rPr>
                            <w:color w:val="392950"/>
                            <w:spacing w:val="12"/>
                            <w:w w:val="119"/>
                            <w:sz w:val="18"/>
                          </w:rPr>
                          <w:t xml:space="preserve">  </w:t>
                        </w:r>
                        <w:r>
                          <w:rPr>
                            <w:color w:val="392950"/>
                            <w:w w:val="119"/>
                            <w:sz w:val="18"/>
                          </w:rPr>
                          <w:t>M23</w:t>
                        </w:r>
                        <w:r>
                          <w:rPr>
                            <w:color w:val="392950"/>
                            <w:spacing w:val="12"/>
                            <w:w w:val="119"/>
                            <w:sz w:val="18"/>
                          </w:rPr>
                          <w:t xml:space="preserve"> </w:t>
                        </w:r>
                        <w:r>
                          <w:rPr>
                            <w:color w:val="392950"/>
                            <w:w w:val="119"/>
                            <w:sz w:val="18"/>
                          </w:rPr>
                          <w:t>2YS</w:t>
                        </w:r>
                      </w:p>
                    </w:txbxContent>
                  </v:textbox>
                </v:rect>
                <v:rect id="Rectangle 10" o:spid="_x0000_s1039" style="position:absolute;left:30668;top:6553;width:577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213DE" w:rsidRDefault="006573B7">
                        <w:r>
                          <w:rPr>
                            <w:b/>
                            <w:color w:val="392950"/>
                            <w:w w:val="118"/>
                            <w:sz w:val="18"/>
                          </w:rPr>
                          <w:t>Tel.</w:t>
                        </w:r>
                        <w:r>
                          <w:rPr>
                            <w:b/>
                            <w:color w:val="392950"/>
                            <w:spacing w:val="12"/>
                            <w:w w:val="118"/>
                            <w:sz w:val="18"/>
                          </w:rPr>
                          <w:t xml:space="preserve"> </w:t>
                        </w:r>
                        <w:r>
                          <w:rPr>
                            <w:b/>
                            <w:color w:val="392950"/>
                            <w:w w:val="118"/>
                            <w:sz w:val="18"/>
                          </w:rPr>
                          <w:t>+44</w:t>
                        </w:r>
                      </w:p>
                    </w:txbxContent>
                  </v:textbox>
                </v:rect>
                <v:rect id="Rectangle 11" o:spid="_x0000_s1040" style="position:absolute;left:35007;top:6553;width:14810;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213DE" w:rsidRDefault="006573B7">
                        <w:r>
                          <w:rPr>
                            <w:color w:val="392950"/>
                            <w:spacing w:val="12"/>
                            <w:w w:val="116"/>
                            <w:sz w:val="18"/>
                          </w:rPr>
                          <w:t xml:space="preserve"> </w:t>
                        </w:r>
                        <w:r>
                          <w:rPr>
                            <w:color w:val="392950"/>
                            <w:w w:val="116"/>
                            <w:sz w:val="18"/>
                          </w:rPr>
                          <w:t>(0)161</w:t>
                        </w:r>
                        <w:r>
                          <w:rPr>
                            <w:color w:val="392950"/>
                            <w:spacing w:val="12"/>
                            <w:w w:val="116"/>
                            <w:sz w:val="18"/>
                          </w:rPr>
                          <w:t xml:space="preserve"> </w:t>
                        </w:r>
                        <w:r>
                          <w:rPr>
                            <w:color w:val="392950"/>
                            <w:w w:val="116"/>
                            <w:sz w:val="18"/>
                          </w:rPr>
                          <w:t>436</w:t>
                        </w:r>
                        <w:r>
                          <w:rPr>
                            <w:color w:val="392950"/>
                            <w:spacing w:val="12"/>
                            <w:w w:val="116"/>
                            <w:sz w:val="18"/>
                          </w:rPr>
                          <w:t xml:space="preserve"> </w:t>
                        </w:r>
                        <w:proofErr w:type="gramStart"/>
                        <w:r>
                          <w:rPr>
                            <w:color w:val="392950"/>
                            <w:w w:val="116"/>
                            <w:sz w:val="18"/>
                          </w:rPr>
                          <w:t>3009</w:t>
                        </w:r>
                        <w:r>
                          <w:rPr>
                            <w:color w:val="392950"/>
                            <w:spacing w:val="12"/>
                            <w:w w:val="116"/>
                            <w:sz w:val="18"/>
                          </w:rPr>
                          <w:t xml:space="preserve">  </w:t>
                        </w:r>
                        <w:r>
                          <w:rPr>
                            <w:color w:val="392950"/>
                            <w:w w:val="116"/>
                            <w:sz w:val="18"/>
                          </w:rPr>
                          <w:t>|</w:t>
                        </w:r>
                        <w:proofErr w:type="gramEnd"/>
                        <w:r>
                          <w:rPr>
                            <w:color w:val="392950"/>
                            <w:spacing w:val="12"/>
                            <w:w w:val="116"/>
                            <w:sz w:val="18"/>
                          </w:rPr>
                          <w:t xml:space="preserve">  </w:t>
                        </w:r>
                      </w:p>
                    </w:txbxContent>
                  </v:textbox>
                </v:rect>
                <v:rect id="Rectangle 12" o:spid="_x0000_s1041" style="position:absolute;left:46145;top:6553;width:486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213DE" w:rsidRDefault="006573B7">
                        <w:r>
                          <w:rPr>
                            <w:b/>
                            <w:color w:val="392950"/>
                            <w:w w:val="119"/>
                            <w:sz w:val="18"/>
                          </w:rPr>
                          <w:t>Email.</w:t>
                        </w:r>
                        <w:r>
                          <w:rPr>
                            <w:b/>
                            <w:color w:val="392950"/>
                            <w:spacing w:val="12"/>
                            <w:w w:val="119"/>
                            <w:sz w:val="18"/>
                          </w:rPr>
                          <w:t xml:space="preserve"> </w:t>
                        </w:r>
                      </w:p>
                    </w:txbxContent>
                  </v:textbox>
                </v:rect>
                <v:rect id="Rectangle 13" o:spid="_x0000_s1042" style="position:absolute;left:49801;top:6553;width:2554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213DE" w:rsidRDefault="006573B7">
                        <w:r>
                          <w:rPr>
                            <w:color w:val="392950"/>
                            <w:w w:val="115"/>
                            <w:sz w:val="18"/>
                          </w:rPr>
                          <w:t>admin@piperhill.manchester.sch.uk</w:t>
                        </w:r>
                      </w:p>
                    </w:txbxContent>
                  </v:textbox>
                </v:rect>
                <v:rect id="Rectangle 14" o:spid="_x0000_s1043" style="position:absolute;left:52994;top:8331;width:3758;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213DE" w:rsidRDefault="006573B7">
                        <w:r>
                          <w:rPr>
                            <w:b/>
                            <w:color w:val="392950"/>
                            <w:w w:val="115"/>
                            <w:sz w:val="18"/>
                          </w:rPr>
                          <w:t>Web.</w:t>
                        </w:r>
                      </w:p>
                    </w:txbxContent>
                  </v:textbox>
                </v:rect>
                <v:rect id="Rectangle 15" o:spid="_x0000_s1044" style="position:absolute;left:55821;top:8331;width:1753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213DE" w:rsidRDefault="006573B7">
                        <w:r>
                          <w:rPr>
                            <w:color w:val="392950"/>
                            <w:spacing w:val="12"/>
                            <w:w w:val="114"/>
                            <w:sz w:val="18"/>
                          </w:rPr>
                          <w:t xml:space="preserve"> </w:t>
                        </w:r>
                        <w:r>
                          <w:rPr>
                            <w:color w:val="392950"/>
                            <w:w w:val="114"/>
                            <w:sz w:val="18"/>
                          </w:rPr>
                          <w:t>www.piperhillschool.net</w:t>
                        </w:r>
                      </w:p>
                    </w:txbxContent>
                  </v:textbox>
                </v:rect>
                <v:shape id="Shape 16" o:spid="_x0000_s1045" style="position:absolute;top:7987;width:850;height:1955;visibility:visible;mso-wrap-style:square;v-text-anchor:top" coordsize="85058,19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nkcIA&#10;AADbAAAADwAAAGRycy9kb3ducmV2LnhtbERPS2vCQBC+F/wPywheitnowYboKkUUegiFxkKvY3by&#10;sNnZsLs16b/vFgq9zcf3nN1hMr24k/OdZQWrJAVBXFndcaPg/XJeZiB8QNbYWyYF3+ThsJ897DDX&#10;duQ3upehETGEfY4K2hCGXEpftWTQJ3YgjlxtncEQoWukdjjGcNPLdZpupMGOY0OLAx1bqj7LL6NA&#10;Pn0Yam6+fsS6KF6vp9JlQ6fUYj49b0EEmsK/+M/9ouP8D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ieRwgAAANsAAAAPAAAAAAAAAAAAAAAAAJgCAABkcnMvZG93&#10;bnJldi54bWxQSwUGAAAAAAQABAD1AAAAhwMAAAAA&#10;" path="m,c940,,2743,51,5410,153v2655,89,5601,190,8839,279c17475,533,20803,622,24219,712v3416,101,6274,152,8547,152c37135,864,42164,813,47866,712,53569,622,59220,533,64833,432,70434,343,75463,242,79934,153l85058,73r,10589l84353,10554v-8940,,-16065,279,-21374,851c57658,11976,53658,12789,51003,13831v-2654,1053,-4369,2374,-5131,3987c45123,19431,44729,21375,44729,23661r,76085l81496,99746r3562,-480l85058,110579r-40329,l44729,171857v,2273,293,4267,864,5981c46165,179540,47396,180975,49301,182106v1893,1155,4560,2108,7976,2857c60693,185713,65164,186398,70676,186957r,8547c69723,195504,67767,195453,64833,195364v-2959,-88,-6184,-190,-9690,-279c51626,194983,48019,194894,44310,194793v-3708,-102,-6794,-152,-9258,-152c32576,194641,29540,194691,25933,194793v-3619,101,-7175,190,-10693,292c11722,195174,8547,195276,5702,195364v-2857,89,-4762,140,-5702,140l,186957v8928,-762,14859,-2274,17805,-4572c20752,180111,22225,176606,22225,171857r,-148196c22225,18923,20752,15443,17805,13259,14859,11075,8928,9513,,8548l,xe" fillcolor="#555655" stroked="f" strokeweight="0">
                  <v:stroke miterlimit="1" joinstyle="miter"/>
                  <v:path arrowok="t" textboxrect="0,0,85058,195504"/>
                </v:shape>
                <v:shape id="Shape 17" o:spid="_x0000_s1046" style="position:absolute;left:850;top:7986;width:637;height:1107;visibility:visible;mso-wrap-style:square;v-text-anchor:top" coordsize="63697,11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8uMAA&#10;AADbAAAADwAAAGRycy9kb3ducmV2LnhtbERPS4vCMBC+C/6HMII3TRXpul2jFEUQbz7A69jMtl2b&#10;SW1irf9+s7DgbT6+5yxWnalES40rLSuYjCMQxJnVJecKzqftaA7CeWSNlWVS8CIHq2W/t8BE2ycf&#10;qD36XIQQdgkqKLyvEyldVpBBN7Y1ceC+bWPQB9jkUjf4DOGmktMoiqXBkkNDgTWtC8pux4dRIE/Z&#10;4bqZpfdu8tn+7K+xji+pVmo46NIvEJ46/xb/u3c6zP+Av1/C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M8uMAAAADbAAAADwAAAAAAAAAAAAAAAACYAgAAZHJzL2Rvd25y&#10;ZXYueG1sUEsFBgAAAAAEAAQA9QAAAIUDAAAAAA==&#10;" path="m4705,178c22752,,37090,4508,47733,13729v10643,9207,15964,23507,15964,42888c63697,66116,62173,74282,59138,81115,56102,87961,51822,93573,46311,97942v-5512,4356,-12104,7595,-19800,9678c18815,109728,10217,110757,718,110757r-718,l,99443,15465,97360v5465,-1710,10049,-4275,13751,-7698c36620,82829,40329,71717,40329,56324v,-14999,-3188,-26352,-9551,-34049c27597,18428,23381,15541,18132,13617l,10839,,251,4705,178xe" fillcolor="#555655" stroked="f" strokeweight="0">
                  <v:stroke miterlimit="1" joinstyle="miter"/>
                  <v:path arrowok="t" textboxrect="0,0,63697,110757"/>
                </v:shape>
                <v:shape id="Shape 18" o:spid="_x0000_s1047" style="position:absolute;left:1657;top:8466;width:641;height:1476;visibility:visible;mso-wrap-style:square;v-text-anchor:top" coordsize="64122,14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cyMIA&#10;AADbAAAADwAAAGRycy9kb3ducmV2LnhtbESPQWsCMRCF74X+hzCFXkrNrqAsW6OUQqFHtYLXcTMm&#10;i5vJuom6/ffOQehthvfmvW8WqzF06kpDaiMbKCcFKOIm2padgd3v93sFKmVki11kMvBHCVbL56cF&#10;1jbeeEPXbXZKQjjVaMDn3Ndap8ZTwDSJPbFoxzgEzLIOTtsBbxIeOj0tirkO2LI0eOzpy1Nz2l6C&#10;AXyzpZ9X6/P+cK5odtk5LMkZ8/oyfn6AyjTmf/Pj+scKvsDKLzK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hzIwgAAANsAAAAPAAAAAAAAAAAAAAAAAJgCAABkcnMvZG93&#10;bnJldi54bWxQSwUGAAAAAAQABAD1AAAAhwMAAAAA&#10;" path="m42748,r,123978c42748,128715,44171,132194,47015,134366v2858,2198,8548,3760,17107,4712l64122,147613v-952,,-2705,-39,-5270,-141c56286,147384,53429,147295,50292,147193v-3124,-89,-6363,-190,-9690,-279c37274,146812,34481,146762,32194,146762v-2273,,-5080,50,-8394,152c20460,147003,17183,147104,13957,147193v-3226,102,-6121,191,-8687,279c2705,147574,940,147613,,147613r,-8535c8547,138888,14249,137503,17094,134951v2858,-2578,4280,-6236,4280,-10973l21374,24512v,-2465,-241,-4598,-711,-6414c20180,16307,19177,14834,17666,13678,16142,12548,14008,11647,11252,10973,8496,10313,4750,9792,,9411l,851v3035,,6553,-38,10541,-127c14529,622,18567,572,22657,572v4076,,7874,-38,11392,-140c37567,330,40462,191,42748,xe" fillcolor="#555655" stroked="f" strokeweight="0">
                  <v:stroke miterlimit="1" joinstyle="miter"/>
                  <v:path arrowok="t" textboxrect="0,0,64122,147613"/>
                </v:shape>
                <v:shape id="Shape 19" o:spid="_x0000_s1048" style="position:absolute;left:1836;top:7922;width:282;height:288;visibility:visible;mso-wrap-style:square;v-text-anchor:top" coordsize="28219,2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tOsIA&#10;AADbAAAADwAAAGRycy9kb3ducmV2LnhtbERPTUsDMRC9F/wPYQQvpc26h1bXpqUIyoq9WNv7sBk3&#10;q5vJksR0/feNUOhtHu9zVpvR9iKRD51jBffzAgRx43THrYLD58vsAUSIyBp7x6TgjwJs1jeTFVba&#10;nfiD0j62IodwqFCBiXGopAyNIYth7gbizH05bzFm6FupPZ5yuO1lWRQLabHj3GBwoGdDzc/+1yqo&#10;07HepnIp39LUH76b99Lshlel7m7H7ROISGO8ii/uWuf5j/D/Sz5Ar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K06wgAAANsAAAAPAAAAAAAAAAAAAAAAAJgCAABkcnMvZG93&#10;bnJldi54bWxQSwUGAAAAAAQABAD1AAAAhwMAAAAA&#10;" path="m14249,v4941,,8509,1232,10694,3696c27127,6172,28219,9589,28219,13957v,4547,-1143,8166,-3416,10821c22517,27445,18910,28766,13970,28766v-4940,,-8509,-1321,-10681,-3988c1092,22123,,18504,,13957,,9589,1143,6172,3429,3696,5702,1232,9309,,14249,xe" fillcolor="#555655" stroked="f" strokeweight="0">
                  <v:stroke miterlimit="1" joinstyle="miter"/>
                  <v:path arrowok="t" textboxrect="0,0,28219,28766"/>
                </v:shape>
                <v:shape id="Shape 20" o:spid="_x0000_s1049" style="position:absolute;left:2333;top:8441;width:817;height:2106;visibility:visible;mso-wrap-style:square;v-text-anchor:top" coordsize="81648,21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wRbwA&#10;AADbAAAADwAAAGRycy9kb3ducmV2LnhtbERPy4rCMBTdD/gP4QruxlQXMlONRQTL4M4HuL0016bY&#10;3JQkaubvzUJweTjvVZVsLx7kQ+dYwWxagCBunO64VXA+7b5/QISIrLF3TAr+KUC1Hn2tsNTuyQd6&#10;HGMrcgiHEhWYGIdSytAYshimbiDO3NV5izFD30rt8ZnDbS/nRbGQFjvODQYH2hpqbse7VfAbrTsV&#10;Nac27A7+UneYzHmv1GScNksQkVL8iN/uP61gntfnL/kHyP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2jBFvAAAANsAAAAPAAAAAAAAAAAAAAAAAJgCAABkcnMvZG93bnJldi54&#10;bWxQSwUGAAAAAAQABAD1AAAAgQMAAAAA&#10;" path="m81509,r139,23l81648,10519,79515,9982v-7798,,-14923,559,-21374,1703c51676,12815,46546,13957,42748,15101r,121691c46546,138316,51727,139700,58280,140919v6553,1233,13627,1868,21235,1868l81648,142232r,10500l59131,150902v-6934,-1244,-12395,-2527,-16383,-3848l42748,186944v,2274,330,4268,991,5995c44412,194641,45644,196063,47447,197206v1804,1143,4369,2083,7696,2858c58471,200813,62700,201473,67831,202045r,8559c66878,210604,64922,210554,61989,210452v-2959,-89,-6223,-178,-9843,-292c48539,210084,44882,209995,41173,209893v-3695,-101,-6692,-152,-8966,-152c29921,209741,27115,209792,23800,209893v-3328,102,-6604,191,-9843,267c10732,210274,7836,210363,5271,210452v-2566,102,-4318,152,-5271,152l,202045v8547,-953,14249,-2515,17094,-4700c19952,195161,21374,191707,21374,186944r,-177545c24028,8458,27407,7404,31496,6274,35573,5131,40221,4090,45453,3137,50673,2185,56325,1436,62408,851,68491,280,74854,,81509,xe" fillcolor="#555655" stroked="f" strokeweight="0">
                  <v:stroke miterlimit="1" joinstyle="miter"/>
                  <v:path arrowok="t" textboxrect="0,0,81648,210604"/>
                </v:shape>
                <v:shape id="Shape 21" o:spid="_x0000_s1050" style="position:absolute;left:3150;top:8441;width:608;height:1527;visibility:visible;mso-wrap-style:square;v-text-anchor:top" coordsize="60846,15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m+cUA&#10;AADbAAAADwAAAGRycy9kb3ducmV2LnhtbESPS2vDMBCE74X8B7GB3Bo5NrSpG8WEPKCHHvK65LZY&#10;G9vEWhlLfrS/vioUehxm5htmlY2mFj21rrKsYDGPQBDnVldcKLheDs9LEM4ja6wtk4IvcpCtJ08r&#10;TLUd+ET92RciQNilqKD0vkmldHlJBt3cNsTBu9vWoA+yLaRucQhwU8s4il6kwYrDQokNbUvKH+fO&#10;KLgdu6Or99vXz8Ql1fft7dLvhp1Ss+m4eQfhafT/4b/2h1YQL+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Wb5xQAAANsAAAAPAAAAAAAAAAAAAAAAAJgCAABkcnMv&#10;ZG93bnJldi54bWxQSwUGAAAAAAQABAD1AAAAigMAAAAA&#10;" path="m,l28931,4677v7785,3136,14046,7835,18796,14109c52476,25060,55855,32858,57849,42155v1993,9308,2997,20129,2997,32486c60846,100664,56045,120196,46457,133201,36855,146206,21412,152721,140,152721l,152709,,142209r20383,-5300c25883,133010,30010,127880,32779,121504v2743,-6350,4457,-13615,5118,-21781c38570,91557,38900,83188,38900,74641v,-8166,-381,-16142,-1143,-23940c36995,42929,35192,36020,32347,30038,29502,24057,25362,19218,19952,15510l,10496,,xe" fillcolor="#555655" stroked="f" strokeweight="0">
                  <v:stroke miterlimit="1" joinstyle="miter"/>
                  <v:path arrowok="t" textboxrect="0,0,60846,152721"/>
                </v:shape>
                <v:shape id="Shape 22" o:spid="_x0000_s1051" style="position:absolute;left:3969;top:8442;width:591;height:1526;visibility:visible;mso-wrap-style:square;v-text-anchor:top" coordsize="59138,1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bcUA&#10;AADbAAAADwAAAGRycy9kb3ducmV2LnhtbESPQWvCQBSE70L/w/IKvenG0BobXaUVCsWTpgXp7Zl9&#10;boLZtyG7auqv7xYEj8PMfMPMl71txJk6XztWMB4lIIhLp2s2Cr6/PoZTED4ga2wck4Jf8rBcPAzm&#10;mGt34S2di2BEhLDPUUEVQptL6cuKLPqRa4mjd3CdxRBlZ6Tu8BLhtpFpkkykxZrjQoUtrSoqj8XJ&#10;KlibzSkrVrvN+8/RZ+b1JXu+Jnulnh77txmIQH24h2/tT60gT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K1txQAAANsAAAAPAAAAAAAAAAAAAAAAAJgCAABkcnMv&#10;ZG93bnJldi54bWxQSwUGAAAAAAQABAD1AAAAigMAAAAA&#10;" path="m59138,r,9572l59004,9540v-8369,,-14973,1689,-19812,4991c34354,17859,30645,22227,28080,27637v-2566,5423,-4280,11647,-5131,18669c22085,53355,21565,60568,21374,67973r37764,l59138,77260r-37764,110c21374,86108,21857,94427,22809,102313v953,7887,2896,14821,5842,20803c31598,129098,35865,133848,41466,137365r17672,4119l59138,152464r-1848,141c45885,152605,36525,150942,29223,147614,21908,144312,16066,139359,11684,132806,7315,126240,4280,118125,2578,108434,864,98758,,87442,,74526,,50205,4661,31689,13970,18951,18625,12594,24775,7825,32422,4646l59138,xe" fillcolor="#555655" stroked="f" strokeweight="0">
                  <v:stroke miterlimit="1" joinstyle="miter"/>
                  <v:path arrowok="t" textboxrect="0,0,59138,152605"/>
                </v:shape>
                <v:shape id="Shape 23" o:spid="_x0000_s1052" style="position:absolute;left:4560;top:9794;width:495;height:173;visibility:visible;mso-wrap-style:square;v-text-anchor:top" coordsize="49447,1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Hs8IA&#10;AADbAAAADwAAAGRycy9kb3ducmV2LnhtbESPwWrDMBBE74H8g9hAb7HcFExwrYTitBB6i5tLbou1&#10;tUyslZGU2Pn7qlDocZiZN0y1n+0g7uRD71jBc5aDIG6d7rlTcP76WG9BhIiscXBMCh4UYL9bLios&#10;tZv4RPcmdiJBOJSowMQ4llKG1pDFkLmROHnfzluMSfpOao9TgttBbvK8kBZ7TgsGR6oNtdfmZhXY&#10;61hsL/V5CO+fOGlvTm19mJV6Ws1vryAizfE//Nc+agWbF/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sezwgAAANsAAAAPAAAAAAAAAAAAAAAAAJgCAABkcnMvZG93&#10;bnJldi54bWxQSwUGAAAAAAQABAD1AAAAhwMAAAAA&#10;" path="m47733,r1714,10540c46031,11684,40138,13106,31782,14808l,17232,,6252,4997,7417v4179,,8497,-293,12967,-864c22422,5982,26600,5321,30499,4546,34385,3797,37852,2984,40900,2133,43936,1270,46209,559,47733,xe" fillcolor="#555655" stroked="f" strokeweight="0">
                  <v:stroke miterlimit="1" joinstyle="miter"/>
                  <v:path arrowok="t" textboxrect="0,0,49447,17232"/>
                </v:shape>
                <v:shape id="Shape 24" o:spid="_x0000_s1053" style="position:absolute;left:4560;top:8441;width:583;height:773;visibility:visible;mso-wrap-style:square;v-text-anchor:top" coordsize="58274,77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hFcMA&#10;AADbAAAADwAAAGRycy9kb3ducmV2LnhtbESP0WrCQBRE3wv+w3IFX0rdGEQkdRWNFO2bRj/gNnub&#10;DWbvhuw2xr93C4U+DjNzhlltBtuInjpfO1YwmyYgiEuna64UXC8fb0sQPiBrbByTggd52KxHLyvM&#10;tLvzmfoiVCJC2GeowITQZlL60pBFP3UtcfS+XWcxRNlVUnd4j3DbyDRJFtJizXHBYEu5ofJW/FgF&#10;9etldtrlbE7m0Kdfi89iv7vlSk3Gw/YdRKAh/If/2ketIJ3D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LhFcMAAADbAAAADwAAAAAAAAAAAAAAAACYAgAAZHJzL2Rv&#10;d25yZXYueG1sUEsFBgAAAAAEAAQA9QAAAIgDAAAAAA==&#10;" path="m718,c11551,,20618,1550,27934,4687v7315,3137,13246,7835,17805,14109c50298,25070,53524,32868,55429,42164v1905,9309,2845,20142,2845,32486c58274,74841,58236,75273,58134,75933v-101,673,-139,1093,-139,1283l,77385,,68097r37763,c37573,60503,37052,53187,36201,46151,35338,39129,33636,32893,31071,27483,28505,22072,24746,17755,19806,14516l,9697,,125,718,xe" fillcolor="#555655" stroked="f" strokeweight="0">
                  <v:stroke miterlimit="1" joinstyle="miter"/>
                  <v:path arrowok="t" textboxrect="0,0,58274,77385"/>
                </v:shape>
                <v:shape id="Shape 25" o:spid="_x0000_s1054" style="position:absolute;left:5290;top:8441;width:1137;height:1501;visibility:visible;mso-wrap-style:square;v-text-anchor:top" coordsize="113703,15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BisQA&#10;AADbAAAADwAAAGRycy9kb3ducmV2LnhtbESPQWvCQBSE7wX/w/IKvdWNQo1GVxGx0lNBjeDxkX0m&#10;sdm3YXerqb/eLQgeh5n5hpktOtOICzlfW1Yw6CcgiAuray4V5PvP9zEIH5A1NpZJwR95WMx7LzPM&#10;tL3yli67UIoIYZ+hgiqENpPSFxUZ9H3bEkfvZJ3BEKUrpXZ4jXDTyGGSjKTBmuNChS2tKip+dr9G&#10;wbpuBnlxTPPJyN2+D5tN2plzqtTba7ecggjUhWf40f7SCoYf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QYrEAAAA2wAAAA8AAAAAAAAAAAAAAAAAmAIAAGRycy9k&#10;b3ducmV2LnhtbFBLBQYAAAAABAAEAPUAAACJAwAAAAA=&#10;" path="m67818,v9500,,17247,1003,23228,2984c97028,4978,101676,7404,105016,10261v3315,2845,5601,5893,6833,9107c113081,22619,113703,25451,113703,27915v,3429,-762,6222,-2273,8420c109906,38506,106959,39612,102591,39612v-4369,,-7265,-1144,-8687,-3417c92469,33909,91758,31344,91758,28499v,-1905,-331,-3899,-991,-5982c90094,20421,88862,18466,87059,16663,85242,14859,82728,13386,79502,12256,76276,11113,72098,10541,66967,10541v-4940,,-9690,572,-14249,1715c48158,13386,44831,14351,42736,15101r,111429c42736,128803,43066,130797,43739,132512v660,1702,1892,3136,3708,4280c49251,137935,51816,138887,55143,139636v3315,762,7544,1435,12675,1994l67818,150178v-953,,-2896,-51,-5842,-140c59030,149949,55753,149847,52146,149758v-3607,-101,-7264,-190,-10973,-292c37465,149365,34481,149314,32195,149314v-2274,,-5080,51,-8408,152c20460,149568,17183,149657,13957,149758v-3225,89,-6121,191,-8686,280c2705,150127,940,150178,,150178r,-8548c8547,140678,14249,139116,17094,136919v2845,-2172,4280,-5639,4280,-10389l21374,8827v1892,-750,4509,-1651,7836,-2706c32525,5080,36284,4090,40462,3137,44640,2184,49111,1422,53861,851,58598,279,63259,,67818,xe" fillcolor="#555655" stroked="f" strokeweight="0">
                  <v:stroke miterlimit="1" joinstyle="miter"/>
                  <v:path arrowok="t" textboxrect="0,0,113703,150178"/>
                </v:shape>
                <v:shape id="Shape 26" o:spid="_x0000_s1055" style="position:absolute;left:6745;top:7987;width:1781;height:1955;visibility:visible;mso-wrap-style:square;v-text-anchor:top" coordsize="178118,19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Z8cQA&#10;AADbAAAADwAAAGRycy9kb3ducmV2LnhtbESPwW7CMBBE70j9B2sr9QYOHCgNGBSoKqFKPZDyAdt4&#10;iSPidbBdkvbraySkHkcz80az2gy2FVfyoXGsYDrJQBBXTjdcKzh+vo0XIEJE1tg6JgU/FGCzfhit&#10;MNeu5wNdy1iLBOGQowITY5dLGSpDFsPEdcTJOzlvMSbpa6k99gluWznLsrm02HBaMNjRzlB1Lr+t&#10;gudSFkfTe9rzx+vv5f3l67ItvFJPj0OxBBFpiP/he3uvFczmcPu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B2fHEAAAA2wAAAA8AAAAAAAAAAAAAAAAAmAIAAGRycy9k&#10;b3ducmV2LnhtbFBLBQYAAAAABAAEAPUAAACJAwAAAAA=&#10;" path="m,c953,,2794,51,5563,140v2755,101,5740,190,8979,279c17767,533,21095,622,24511,698v3416,115,6363,153,8839,153c35814,851,38710,813,42037,698v3315,-76,6655,-165,9982,-279c55334,330,58331,241,60985,140,63640,51,65456,,66396,r,8548c62027,8928,58420,9499,55575,10261v-2857,762,-5093,1766,-6705,2985c47269,14491,46165,15964,45593,17666v-572,1714,-851,3708,-851,5981l44742,88621r88633,l133375,23647v,-4737,-1422,-8216,-4279,-10401c126251,11062,120460,9499,111722,8548r,-8548c112662,,114516,51,117272,140v2756,101,5740,190,8979,279c129477,533,132804,622,136220,698v3417,115,6376,153,8839,153c147523,851,150419,813,153759,698v3315,-76,6642,-165,9969,-279c167043,330,170028,241,172695,140,175362,51,177165,,178118,r,8548c169189,9499,163246,11062,160312,13246v-2959,2185,-4432,5664,-4432,10401l155880,171856v,4738,1473,8243,4432,10529c163246,184671,169189,186182,178118,186957r,8534c177165,195491,175311,195440,172555,195352v-2756,-89,-5740,-179,-8966,-280c160338,194970,157035,194882,153607,194780v-3417,-102,-6376,-140,-8840,-140c142304,194640,139408,194678,136081,194780v-3328,102,-6655,190,-9970,292c122771,195173,119786,195263,117132,195352v-2667,88,-4470,139,-5410,139l111722,186957v8738,-775,14529,-2286,17374,-4572c131953,180099,133375,176594,133375,171856r,-72389l44742,99467r,72389c44742,174117,45021,176111,45593,177826v572,1714,1676,3187,3277,4419c50482,183477,52718,184480,55575,185230v2845,762,6452,1345,10821,1727l66396,195491v-940,,-2807,-51,-5550,-139c58090,195263,55093,195173,51867,195072v-3226,-102,-6553,-190,-9970,-292c38468,194678,35522,194640,33058,194640v-2476,,-5372,38,-8687,140c21044,194882,17717,194970,14389,195072v-3315,101,-6312,191,-8966,280c2756,195440,953,195491,,195491r,-8534c8928,186182,14872,184671,17805,182385v2947,-2286,4420,-5791,4420,-10529l22225,23647v,-4737,-1473,-8216,-4420,-10401c14872,11062,8928,9499,,8548l,xe" fillcolor="#555655" stroked="f" strokeweight="0">
                  <v:stroke miterlimit="1" joinstyle="miter"/>
                  <v:path arrowok="t" textboxrect="0,0,178118,195491"/>
                </v:shape>
                <v:shape id="Shape 27" o:spid="_x0000_s1056" style="position:absolute;left:8757;top:8466;width:641;height:1476;visibility:visible;mso-wrap-style:square;v-text-anchor:top" coordsize="64135,14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FK8QA&#10;AADbAAAADwAAAGRycy9kb3ducmV2LnhtbESPQWvCQBSE74X+h+UVvNXd5mBLdJVQET1Y2kTx/Mg+&#10;k2D2bchuYvrvu4VCj8PMfMOsNpNtxUi9bxxreJkrEMSlMw1XGs6n3fMbCB+QDbaOScM3edisHx9W&#10;mBp355zGIlQiQtinqKEOoUul9GVNFv3cdcTRu7reYoiyr6Tp8R7htpWJUgtpseG4UGNH7zWVt2Kw&#10;Gr5u49Gfvfrcf2TXxXBRyZbyi9azpylbggg0hf/wX/tgNCS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RSvEAAAA2wAAAA8AAAAAAAAAAAAAAAAAmAIAAGRycy9k&#10;b3ducmV2LnhtbFBLBQYAAAAABAAEAPUAAACJAwAAAAA=&#10;" path="m42761,r,123978c42761,128715,44183,132194,47028,134366v2858,2198,8547,3760,17107,4712l64135,147613v-953,,-2705,-39,-5283,-141c56299,147384,53454,147295,50305,147193v-3137,-89,-6363,-190,-9690,-279c37287,146812,34493,146762,32207,146762v-2273,,-5080,50,-8407,152c20485,147003,17196,147104,13970,147193v-3226,102,-6121,191,-8687,279c2718,147574,965,147613,,147613r,-8535c8560,138888,14262,137503,17107,134951v2845,-2578,4280,-6236,4280,-10973l21387,24512v,-2465,-241,-4598,-724,-6414c20193,16307,19202,14834,17678,13678,16154,12548,14021,11647,11278,10973,8509,10313,4763,9792,,9411l,851v3048,,6566,-38,10554,-127c14542,622,18580,572,22657,572v4102,,7886,-38,11404,-140c37579,330,40475,191,42761,xe" fillcolor="#555655" stroked="f" strokeweight="0">
                  <v:stroke miterlimit="1" joinstyle="miter"/>
                  <v:path arrowok="t" textboxrect="0,0,64135,147613"/>
                </v:shape>
                <v:shape id="Shape 28" o:spid="_x0000_s1057" style="position:absolute;left:8936;top:7922;width:283;height:288;visibility:visible;mso-wrap-style:square;v-text-anchor:top" coordsize="28207,2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Ly78A&#10;AADbAAAADwAAAGRycy9kb3ducmV2LnhtbERPy6rCMBDdX/AfwgjurqldqFSjiPhCUPCxcDk0Y1ts&#10;JqWJtf69WQguD+c9nbemFA3VrrCsYNCPQBCnVhecKbhe1v9jEM4jaywtk4I3OZjPOn9TTLR98Yma&#10;s89ECGGXoILc+yqR0qU5GXR9WxEH7m5rgz7AOpO6xlcIN6WMo2goDRYcGnKsaJlT+jg/jYLVbTOO&#10;mq0eHfbr9nY9kjnei1ipXrddTEB4av1P/HXvtI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AvLvwAAANsAAAAPAAAAAAAAAAAAAAAAAJgCAABkcnMvZG93bnJl&#10;di54bWxQSwUGAAAAAAQABAD1AAAAhAMAAAAA&#10;" path="m14237,v4940,,8509,1232,10680,3696c27115,6172,28207,9589,28207,13957v,4547,-1143,8166,-3417,10821c22504,27445,18898,28766,13957,28766v-4940,,-8509,-1321,-10680,-3988c1079,22123,,18504,,13957,,9589,1130,6172,3416,3696,5690,1232,9296,,14237,xe" fillcolor="#555655" stroked="f" strokeweight="0">
                  <v:stroke miterlimit="1" joinstyle="miter"/>
                  <v:path arrowok="t" textboxrect="0,0,28207,28766"/>
                </v:shape>
                <v:shape id="Shape 29" o:spid="_x0000_s1058" style="position:absolute;left:9520;top:7862;width:641;height:2080;visibility:visible;mso-wrap-style:square;v-text-anchor:top" coordsize="64122,208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xsUA&#10;AADbAAAADwAAAGRycy9kb3ducmV2LnhtbESPT2vCQBTE7wW/w/KE3urGPxSbZhUpVCJ40Xro8SX7&#10;mo1m34bsVhM/fbdQ6HGYmd8w2bq3jbhS52vHCqaTBARx6XTNlYLTx/vTEoQPyBobx6RgIA/r1egh&#10;w1S7Gx/oegyViBD2KSowIbSplL40ZNFPXEscvS/XWQxRdpXUHd4i3DZyliTP0mLNccFgS2+Gysvx&#10;2ypYzLef8/192Bbn3UFqLHKzp4VSj+N+8woiUB/+w3/tXCuYvcD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6LGxQAAANsAAAAPAAAAAAAAAAAAAAAAAJgCAABkcnMv&#10;ZG93bnJldi54bWxQSwUGAAAAAAQABAD1AAAAigMAAAAA&#10;" path="m42736,r,184403c42736,189141,44171,192621,47015,194792v2858,2185,8560,3747,17107,4712l64122,208038v-952,,-2705,-51,-5283,-139c56286,207810,53429,207721,50292,207619v-3124,-101,-6363,-190,-9677,-292c37275,207225,34493,207187,32195,207187v-2274,,-5080,38,-8395,140c20460,207429,17196,207518,13957,207619v-3225,102,-6121,191,-8674,280c2705,207987,953,208038,,208038r,-8534c8547,198539,14249,196977,17094,194792v2858,-2171,4280,-5651,4280,-10389l21374,24511v,-2464,-241,-4597,-711,-6414c20180,16294,19190,14833,17678,13691,16154,12547,14008,11646,11265,10985,8496,10313,4750,9792,,9410l,864v3035,,6553,-38,10541,-140c14542,622,18567,584,22657,584v4089,,7887,-51,11404,-152c37579,343,40462,190,42736,xe" fillcolor="#555655" stroked="f" strokeweight="0">
                  <v:stroke miterlimit="1" joinstyle="miter"/>
                  <v:path arrowok="t" textboxrect="0,0,64122,208038"/>
                </v:shape>
                <v:shape id="Shape 30" o:spid="_x0000_s1059" style="position:absolute;left:10343;top:7862;width:641;height:2080;visibility:visible;mso-wrap-style:square;v-text-anchor:top" coordsize="64122,208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dhsIA&#10;AADbAAAADwAAAGRycy9kb3ducmV2LnhtbERPy2rCQBTdC/7DcAvd6aSNFImOUoSKhWx8LFxeM9dM&#10;bOZOyEzz6Nd3FoUuD+e93g62Fh21vnKs4GWegCAunK64VHA5f8yWIHxA1lg7JgUjedhuppM1Ztr1&#10;fKTuFEoRQ9hnqMCE0GRS+sKQRT93DXHk7q61GCJsS6lb7GO4reVrkrxJixXHBoMN7QwVX6dvq2CR&#10;7q9p/jPub4/Po9R4O5icFko9Pw3vKxCBhvAv/nMf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J2GwgAAANsAAAAPAAAAAAAAAAAAAAAAAJgCAABkcnMvZG93&#10;bnJldi54bWxQSwUGAAAAAAQABAD1AAAAhwMAAAAA&#10;" path="m42761,r,184403c42761,189141,44171,192621,47015,194792v2858,2185,8548,3747,17107,4712l64122,208038v-952,,-2705,-51,-5270,-139c56286,207810,53429,207721,50305,207619v-3137,-101,-6376,-190,-9690,-292c37275,207225,34493,207187,32195,207187v-2274,,-5080,38,-8395,140c20460,207429,17183,207518,13957,207619v-3225,102,-6121,191,-8686,280c2705,207987,940,208038,,208038r,-8534c8547,198539,14249,196977,17094,194792v2858,-2171,4280,-5651,4280,-10389l21374,24511v,-2464,-228,-4597,-711,-6414c20180,16294,19190,14833,17678,13691,16142,12547,13995,11646,11252,10985,8496,10313,4750,9792,,9410l,864v3035,,6553,-38,10541,-140c14542,622,18567,584,22657,584v4077,,7874,-51,11404,-152c37579,343,40462,190,42761,xe" fillcolor="#555655" stroked="f" strokeweight="0">
                  <v:stroke miterlimit="1" joinstyle="miter"/>
                  <v:path arrowok="t" textboxrect="0,0,64122,208038"/>
                </v:shape>
                <v:shape id="Shape 31" o:spid="_x0000_s1060" style="position:absolute;left:8170;top:943;width:292;height:1817;visibility:visible;mso-wrap-style:square;v-text-anchor:top" coordsize="29254,1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BNcYA&#10;AADbAAAADwAAAGRycy9kb3ducmV2LnhtbESPQWvCQBSE70L/w/IKXsTsaotIdBVbKkip0qoHjy/Z&#10;ZxKafRuyW03/fbcgeBxm5htmvuxsLS7U+sqxhlGiQBDnzlRcaDge1sMpCB+QDdaOScMveVguHnpz&#10;TI278hdd9qEQEcI+RQ1lCE0qpc9LsugT1xBH7+xaiyHKtpCmxWuE21qOlZpIixXHhRIbei0p/97/&#10;WA1ZNh4877arl/fNx5vERqnTpzxq3X/sVjMQgbpwD9/aG6PhaQT/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BBNcYAAADbAAAADwAAAAAAAAAAAAAAAACYAgAAZHJz&#10;L2Rvd25yZXYueG1sUEsFBgAAAAAEAAQA9QAAAIsDAAAAAA==&#10;" path="m29254,r,181664l25248,175453r50,c9309,150852,,121541,,90020,,72278,2943,55219,8371,39309l29254,xe" fillcolor="#173048" stroked="f" strokeweight="0">
                  <v:stroke miterlimit="1" joinstyle="miter"/>
                  <v:path arrowok="t" textboxrect="0,0,29254,181664"/>
                </v:shape>
                <v:shape id="Shape 32" o:spid="_x0000_s1061" style="position:absolute;left:6551;top:82;width:1911;height:6146;visibility:visible;mso-wrap-style:square;v-text-anchor:top" coordsize="191090,61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HsMMA&#10;AADbAAAADwAAAGRycy9kb3ducmV2LnhtbESP3WoCMRSE7wu+QzhC72pW20q7GkUEpVBB1NLrw+a4&#10;WdycLEn2x7dvCoVeDjPzDbNcD7YWHflQOVYwnWQgiAunKy4VfF12T28gQkTWWDsmBXcKsF6NHpaY&#10;a9fzibpzLEWCcMhRgYmxyaUMhSGLYeIa4uRdnbcYk/Sl1B77BLe1nGXZXFqsOC0YbGhrqLidW6vg&#10;YIb2++VYfu79pX/fvnaH1vig1ON42CxARBrif/iv/aEVPM/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7HsMMAAADbAAAADwAAAAAAAAAAAAAAAACYAgAAZHJzL2Rv&#10;d25yZXYueG1sUEsFBgAAAAAEAAQA9QAAAIgDAAAAAA==&#10;" path="m191090,r,82945l147323,106989c105638,139003,78727,189621,78727,246590v,35179,10313,67920,27978,95390l106655,341980r84435,132179l191090,614685,40589,381414r89,c14973,341891,,294761,,244114,,137428,66219,46197,159802,9293l191090,xe" fillcolor="#173048" stroked="f" strokeweight="0">
                  <v:stroke miterlimit="1" joinstyle="miter"/>
                  <v:path arrowok="t" textboxrect="0,0,191090,614685"/>
                </v:shape>
                <v:shape id="Shape 33" o:spid="_x0000_s1062" style="position:absolute;left:8462;width:1277;height:7178;visibility:visible;mso-wrap-style:square;v-text-anchor:top" coordsize="127711,71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rysMA&#10;AADbAAAADwAAAGRycy9kb3ducmV2LnhtbESPS6vCMBSE98L9D+FccKfpvYqPahQRBBeCT8TloTm2&#10;xeakNFGrv94IgsthZr5hxtPaFOJGlcstK/hrRyCIE6tzThUc9ovWAITzyBoLy6TgQQ6mk5/GGGNt&#10;77yl286nIkDYxagg876MpXRJRgZd25bEwTvbyqAPskqlrvAe4KaQ/1HUkwZzDgsZljTPKLnsrkbB&#10;2hzTTf/Zddfn5rSdlXaYrM5DpZq/9WwEwlPtv+FPe6kVdDrw/hJ+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rysMAAADbAAAADwAAAAAAAAAAAAAAAACYAgAAZHJzL2Rv&#10;d25yZXYueG1sUEsFBgAAAAAEAAQA9QAAAIgDAAAAAA==&#10;" path="m61187,r92,l111985,5108r15726,4457l127711,107604r-30418,6142c69237,125614,49549,153395,49549,185771v,15685,4648,30289,12598,42532l62135,228303r65576,101667l127711,614743,61233,717800,,622890,,482365r61220,95836l100806,516237v7316,-12255,11557,-26580,11557,-41909c112363,458148,107664,443061,99536,430361r26,-14l,276006,,94342,2394,89836,,91151,,8205,10380,5122,61187,xe" fillcolor="#173048" stroked="f" strokeweight="0">
                  <v:stroke miterlimit="1" joinstyle="miter"/>
                  <v:path arrowok="t" textboxrect="0,0,127711,717800"/>
                </v:shape>
                <v:shape id="Shape 34" o:spid="_x0000_s1063" style="position:absolute;left:9739;top:95;width:1570;height:6052;visibility:visible;mso-wrap-style:square;v-text-anchor:top" coordsize="156978,60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l/cMA&#10;AADbAAAADwAAAGRycy9kb3ducmV2LnhtbESPzWrCQBSF9wXfYbhCN2ImVikSM4oIle7EtIu6u2Ru&#10;M6GZOzEzJmmf3ikUujycn4+T70bbiJ46XztWsEhSEMSl0zVXCt7fXuZrED4ga2wck4Jv8rDbTh5y&#10;zLQb+Ex9ESoRR9hnqMCE0GZS+tKQRZ+4ljh6n66zGKLsKqk7HOK4beRTmj5LizVHgsGWDobKr+Jm&#10;I9eY8fZTHj/4Utv+OGtO8up7pR6n434DItAY/sN/7VetYLmC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l/cMAAADbAAAADwAAAAAAAAAAAAAAAACYAgAAZHJzL2Rv&#10;d25yZXYueG1sUEsFBgAAAAAEAAQA9QAAAIgDAAAAAA==&#10;" path="m,l20117,5701v34726,12700,65886,32818,91560,58428c139846,92514,156978,131655,156978,174797v,31521,-9321,60833,-25298,85433l131731,260230,44609,395269v10579,21196,16408,45186,16408,70472c61017,491623,54718,515995,43644,537521l,605179,,320405r6,10l65589,218739r-25,c73527,206496,78162,191891,78162,176206,78162,133039,43161,98038,6,98038r-6,1l,xe" fillcolor="#173048" stroked="f" strokeweight="0">
                  <v:stroke miterlimit="1" joinstyle="miter"/>
                  <v:path arrowok="t" textboxrect="0,0,156978,605179"/>
                </v:shape>
                <v:shape id="Shape 35" o:spid="_x0000_s1064" style="position:absolute;left:7339;top:898;width:2247;height:4883;visibility:visible;mso-wrap-style:square;v-text-anchor:top" coordsize="224727,48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AEsQA&#10;AADbAAAADwAAAGRycy9kb3ducmV2LnhtbESPQWvCQBSE7wX/w/IEL0U3rSiSZiMiFAqCYCzU4yP7&#10;mqTNvo27a4z/vlsQPA4z8w2TrQfTip6cbywreJklIIhLqxuuFHwe36crED4ga2wtk4IbeVjno6cM&#10;U22vfKC+CJWIEPYpKqhD6FIpfVmTQT+zHXH0vq0zGKJ0ldQOrxFuWvmaJEtpsOG4UGNH25rK3+Ji&#10;FBx+ytUuPC/7c0FO+/1xfzp/XZSajIfNG4hAQ3iE7+0PrWC+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gBLEAAAA2wAAAA8AAAAAAAAAAAAAAAAAmAIAAGRycy9k&#10;b3ducmV2LnhtbFBLBQYAAAAABAAEAPUAAACJAwAAAAA=&#10;" path="m114757,c94882,26301,83096,59042,83096,94539v,31522,9322,60821,25311,85420l108356,179959,211925,340513r-25,12c220015,353225,224727,368313,224727,384493v,15328,-4242,29654,-11570,41910l173584,488366,27927,260350r38,c10300,232893,,200152,,164960,,89002,47828,24333,114757,xe" fillcolor="#b19700" stroked="f" strokeweight="0">
                  <v:stroke miterlimit="1" joinstyle="miter"/>
                  <v:path arrowok="t" textboxrect="0,0,224727,488366"/>
                </v:shape>
                <v:shape id="Shape 36" o:spid="_x0000_s1065" style="position:absolute;left:3898;top:10641;width:523;height:656;visibility:visible;mso-wrap-style:square;v-text-anchor:top" coordsize="52337,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kQsUA&#10;AADbAAAADwAAAGRycy9kb3ducmV2LnhtbESPQWvCQBSE74X+h+UJ3upGBdHoKtJSiAULtXrw9sw+&#10;N8Hs25DdaPrv3YLgcZiZb5jFqrOVuFLjS8cKhoMEBHHudMlGwf73820KwgdkjZVjUvBHHlbL15cF&#10;ptrd+Ieuu2BEhLBPUUERQp1K6fOCLPqBq4mjd3aNxRBlY6Ru8BbhtpKjJJlIiyXHhQJrei8ov+xa&#10;q4BN1p5M+zH6nm3Hl9nxKzucNk6pfq9bz0EE6sIz/GhnWsF4A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WRCxQAAANsAAAAPAAAAAAAAAAAAAAAAAJgCAABkcnMv&#10;ZG93bnJldi54bWxQSwUGAAAAAAQABAD1AAAAigMAAAAA&#10;" path="m3061,l6045,c8090,,9106,1029,9106,3073r,25845l43231,28918r,-25845c43231,1029,44348,,46304,r3061,c51321,,52337,1029,52337,3073r,59512c52337,64618,51321,65634,49365,65634r-3061,c44348,65634,43231,64618,43231,62585r,-25768l9106,36817r,25768c9106,64618,8090,65634,6045,65634r-2984,c1016,65634,,64618,,62585l,3073c,1029,1016,,3061,xe" fillcolor="#b19700" stroked="f" strokeweight="0">
                  <v:stroke miterlimit="1" joinstyle="miter"/>
                  <v:path arrowok="t" textboxrect="0,0,52337,65634"/>
                </v:shape>
                <v:shape id="Shape 37" o:spid="_x0000_s1066" style="position:absolute;left:4598;top:10641;width:91;height:656;visibility:visible;mso-wrap-style:square;v-text-anchor:top" coordsize="9106,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75sIA&#10;AADbAAAADwAAAGRycy9kb3ducmV2LnhtbESPQWvCQBSE7wX/w/IEb3WTClVjNkEKUi89qDl4fGaf&#10;STD7NmS3Jv33XUHwOMzMN0yaj6YVd+pdY1lBPI9AEJdWN1wpKE679xUI55E1tpZJwR85yLPJW4qJ&#10;tgMf6H70lQgQdgkqqL3vEildWZNBN7cdcfCutjfog+wrqXscAty08iOKPqXBhsNCjR191VTejr9G&#10;AbaxPpwj2+wG+nY/a1fs8VIoNZuO2w0IT6N/hZ/tvVawWMLj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zvmwgAAANsAAAAPAAAAAAAAAAAAAAAAAJgCAABkcnMvZG93&#10;bnJldi54bWxQSwUGAAAAAAQABAD1AAAAhwMAAAAA&#10;" path="m3073,l6045,c8090,,9106,1029,9106,3073r,59512c9106,64618,8090,65634,6045,65634r-2972,c1016,65634,,64618,,62585l,3073c,1029,1016,,3073,xe" fillcolor="#b19700" stroked="f" strokeweight="0">
                  <v:stroke miterlimit="1" joinstyle="miter"/>
                  <v:path arrowok="t" textboxrect="0,0,9106,65634"/>
                </v:shape>
                <v:shape id="Shape 38" o:spid="_x0000_s1067" style="position:absolute;left:4825;top:10630;width:605;height:679;visibility:visible;mso-wrap-style:square;v-text-anchor:top" coordsize="60528,6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N8EA&#10;AADbAAAADwAAAGRycy9kb3ducmV2LnhtbERPz2vCMBS+D/wfwhO8jDVZB2PURpmC0p1kOnZ+NM+2&#10;rHkpSWarf705DHb8+H6X68n24kI+dI41PGcKBHHtTMeNhq/T7ukNRIjIBnvHpOFKAdar2UOJhXEj&#10;f9LlGBuRQjgUqKGNcSikDHVLFkPmBuLEnZ23GBP0jTQexxRue5kr9SotdpwaWhxo21L9c/y1GpTK&#10;+9uhsge6dn7/uHG38fvjpPViPr0vQUSa4r/4z10ZDS9pbP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4jfBAAAA2wAAAA8AAAAAAAAAAAAAAAAAmAIAAGRycy9kb3du&#10;cmV2LnhtbFBLBQYAAAAABAAEAPUAAACGAwAAAAA=&#10;" path="m33465,c44526,,52248,4191,55029,6147v1588,1194,1778,2590,661,4166l54381,12281v-1117,1676,-2514,1765,-4267,825c47231,11341,41834,8471,33922,8471,18872,8471,9474,19710,9474,33757v,14960,10414,25653,23991,25653c45555,59410,52146,50953,52146,50953r,-9195l44526,41758v-1956,,-3061,-1029,-3061,-3074l41465,36817v,-1956,1105,-3060,3061,-3060l57455,33757v2045,,3073,1104,3073,3060l60528,63703v,2033,-1028,3048,-3073,3048l55690,66751v-1956,,-3074,-1015,-3074,-2591l52616,61735v,-1105,102,-2032,102,-2032l52527,59703v,,-6972,8178,-20269,8178c14491,67881,,53848,,34125,,14694,14211,,33465,xe" fillcolor="#b19700" stroked="f" strokeweight="0">
                  <v:stroke miterlimit="1" joinstyle="miter"/>
                  <v:path arrowok="t" textboxrect="0,0,60528,67881"/>
                </v:shape>
                <v:shape id="Shape 39" o:spid="_x0000_s1068" style="position:absolute;left:5573;top:10641;width:524;height:656;visibility:visible;mso-wrap-style:square;v-text-anchor:top" coordsize="52349,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vvcUA&#10;AADbAAAADwAAAGRycy9kb3ducmV2LnhtbESPQWsCMRSE7wX/Q3iCN81WS9HVKCooQpFSrYfenpvX&#10;3cXNy5JEd9tfbwpCj8PMfMPMFq2pxI2cLy0reB4kIIgzq0vOFXweN/0xCB+QNVaWScEPeVjMO08z&#10;TLVt+INuh5CLCGGfooIihDqV0mcFGfQDWxNH79s6gyFKl0vtsIlwU8lhkrxKgyXHhQJrWheUXQ5X&#10;owDX/vf4EvZndzrlu+1qJJuvt3elet12OQURqA3/4Ud7pxWMJvD3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C+9xQAAANsAAAAPAAAAAAAAAAAAAAAAAJgCAABkcnMv&#10;ZG93bnJldi54bWxQSwUGAAAAAAQABAD1AAAAigMAAAAA&#10;" path="m3073,l6045,c8090,,9106,1029,9106,3073r,25845l43231,28918r,-25845c43231,1029,44361,,46304,r3061,c51321,,52349,1029,52349,3073r,59512c52349,64618,51321,65634,49365,65634r-3061,c44361,65634,43231,64618,43231,62585r,-25768l9106,36817r,25768c9106,64618,8090,65634,6045,65634r-2972,c1029,65634,,64618,,62585l,3073c,1029,1029,,3073,xe" fillcolor="#b19700" stroked="f" strokeweight="0">
                  <v:stroke miterlimit="1" joinstyle="miter"/>
                  <v:path arrowok="t" textboxrect="0,0,52349,65634"/>
                </v:shape>
                <v:shape id="Shape 40" o:spid="_x0000_s1069" style="position:absolute;left:6468;top:10630;width:423;height:679;visibility:visible;mso-wrap-style:square;v-text-anchor:top" coordsize="42304,6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Z68AA&#10;AADbAAAADwAAAGRycy9kb3ducmV2LnhtbERPPW/CMBDdkfgP1iGxgdMCAQIGtZUKDCwBFrZTfCRR&#10;43MaGwj/Hg9IjE/ve7luTSVu1LjSsoKPYQSCOLO65FzB6fg7mIFwHlljZZkUPMjBetXtLDHR9s4p&#10;3Q4+FyGEXYIKCu/rREqXFWTQDW1NHLiLbQz6AJtc6gbvIdxU8jOKYmmw5NBQYE0/BWV/h6tRwHt7&#10;3X37/20cb84YTexoOk+3SvV77dcChKfWv8Uv904rGIf14Uv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cZ68AAAADbAAAADwAAAAAAAAAAAAAAAACYAgAAZHJzL2Rvd25y&#10;ZXYueG1sUEsFBgAAAAAEAAQA9QAAAIUDAAAAAA==&#10;" path="m22682,v7823,,13958,3073,16459,5029c40716,6147,40919,7544,40068,9220r-1295,2312c37656,13488,36170,13297,34582,12370,32080,10884,28080,8560,22504,8560v-6794,,-11811,3531,-11811,9220c10693,31903,42304,28092,42304,49187v,10338,-7722,18694,-20828,18694c11989,67881,4737,63500,1765,61087,546,59982,,58674,1397,56820l2972,54584v1117,-1486,2426,-1676,4191,-558c9487,55702,14503,59334,21476,59334v6972,,11531,-3720,11531,-9398c33007,35433,1397,38684,1397,18237,1397,7163,10693,,22682,xe" fillcolor="#b19700" stroked="f" strokeweight="0">
                  <v:stroke miterlimit="1" joinstyle="miter"/>
                  <v:path arrowok="t" textboxrect="0,0,42304,67881"/>
                </v:shape>
                <v:shape id="Shape 41" o:spid="_x0000_s1070" style="position:absolute;left:6983;top:10630;width:585;height:679;visibility:visible;mso-wrap-style:square;v-text-anchor:top" coordsize="58483,6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scMEA&#10;AADbAAAADwAAAGRycy9kb3ducmV2LnhtbESP3YrCMBCF74V9hzCCd5q6iK7VKFIUBFdwqw8wNLNt&#10;12ZSm6j17c2C4OXh/Hyc+bI1lbhR40rLCoaDCARxZnXJuYLTcdP/AuE8ssbKMil4kIPl4qMzx1jb&#10;O//QLfW5CCPsYlRQeF/HUrqsIINuYGvi4P3axqAPssmlbvAexk0lP6NoLA2WHAgF1pQUlJ3TqwkQ&#10;XP850+52h+S7NpML7ilZTZXqddvVDISn1r/Dr/ZWKxgN4f9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LHDBAAAA2wAAAA8AAAAAAAAAAAAAAAAAmAIAAGRycy9kb3du&#10;cmV2LnhtbFBLBQYAAAAABAAEAPUAAACGAwAAAAA=&#10;" path="m33376,c44628,,51879,4369,55131,6794v1498,1106,1587,2591,559,4267l54483,12929v-1118,1663,-2502,1854,-4280,736c47422,11811,41656,8471,33757,8471,18504,8471,9474,19609,9474,33465v,13957,9220,25945,24372,25945c42494,59410,48819,55220,51689,52997v1587,-1194,3073,-1194,4280,381l57366,55220v1117,1498,1029,2984,-457,4292c53556,62294,45555,67881,33566,67881,13297,67881,,52819,,33579,,14504,13754,,33376,xe" fillcolor="#b19700" stroked="f" strokeweight="0">
                  <v:stroke miterlimit="1" joinstyle="miter"/>
                  <v:path arrowok="t" textboxrect="0,0,58483,67881"/>
                </v:shape>
                <v:shape id="Shape 42" o:spid="_x0000_s1071" style="position:absolute;left:7690;top:10641;width:524;height:656;visibility:visible;mso-wrap-style:square;v-text-anchor:top" coordsize="52349,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OscUA&#10;AADbAAAADwAAAGRycy9kb3ducmV2LnhtbESPT2sCMRTE7wW/Q3hCbzWrFZGtUarQIhQR/x16e26e&#10;u0s3L0uSuquf3giCx2FmfsNMZq2pxJmcLy0r6PcSEMSZ1SXnCva7r7cxCB+QNVaWScGFPMymnZcJ&#10;pto2vKHzNuQiQtinqKAIoU6l9FlBBn3P1sTRO1lnMETpcqkdNhFuKjlIkpE0WHJcKLCmRUHZ3/bf&#10;KMCFv+6GYXV0h0O+/J6/y+b3Z63Ua7f9/AARqA3P8KO91AqGA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s6xxQAAANsAAAAPAAAAAAAAAAAAAAAAAJgCAABkcnMv&#10;ZG93bnJldi54bWxQSwUGAAAAAAQABAD1AAAAigMAAAAA&#10;" path="m3073,l6045,c8090,,9106,1029,9106,3073r,25845l43231,28918r,-25845c43231,1029,44348,,46304,r3074,c51321,,52349,1029,52349,3073r,59512c52349,64618,51321,65634,49378,65634r-3074,c44348,65634,43231,64618,43231,62585r,-25768l9106,36817r,25768c9106,64618,8090,65634,6045,65634r-2972,c1016,65634,,64618,,62585l,3073c,1029,1016,,3073,xe" fillcolor="#b19700" stroked="f" strokeweight="0">
                  <v:stroke miterlimit="1" joinstyle="miter"/>
                  <v:path arrowok="t" textboxrect="0,0,52349,65634"/>
                </v:shape>
                <v:shape id="Shape 43" o:spid="_x0000_s1072" style="position:absolute;left:8349;top:10630;width:337;height:679;visibility:visible;mso-wrap-style:square;v-text-anchor:top" coordsize="33712,6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rMcYA&#10;AADbAAAADwAAAGRycy9kb3ducmV2LnhtbESPQUvDQBSE74L/YXmCF7GbNlYlZlNKsVCkl1bR6zP7&#10;TLbNvg3ZbZP213cFweMwM98w+WywjThS541jBeNRAoK4dNpwpeDjfXn/DMIHZI2NY1JwIg+z4voq&#10;x0y7njd03IZKRAj7DBXUIbSZlL6syaIfuZY4ej+usxii7CqpO+wj3DZykiSP0qLhuFBjS4uayv32&#10;YBW8fb6ar7RHu7xLWz6vzfd6N31S6vZmmL+ACDSE//Bfe6UVPKTw+yX+AF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1rMcYAAADbAAAADwAAAAAAAAAAAAAAAACYAgAAZHJz&#10;L2Rvd25yZXYueG1sUEsFBgAAAAAEAAQA9QAAAIsDAAAAAA==&#10;" path="m33712,r,8468l16393,15618c12068,20092,9487,26343,9487,33455v,7348,2581,13834,6906,18484l33712,59383r,8481l20242,65215c8001,60069,,47962,,33455,,19302,8001,7555,20242,2566l33712,xe" fillcolor="#b19700" stroked="f" strokeweight="0">
                  <v:stroke miterlimit="1" joinstyle="miter"/>
                  <v:path arrowok="t" textboxrect="0,0,33712,67864"/>
                </v:shape>
                <v:shape id="Shape 44" o:spid="_x0000_s1073" style="position:absolute;left:8686;top:10630;width:337;height:679;visibility:visible;mso-wrap-style:square;v-text-anchor:top" coordsize="33699,6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7CcMA&#10;AADbAAAADwAAAGRycy9kb3ducmV2LnhtbESPS4vCQBCE7wv+h6EFb+tE0cXNOgniA8TbqgePvZnO&#10;g830hMxo4r93BMFjUVVfUcu0N7W4Uesqywom4wgEcWZ1xYWC82n3uQDhPLLG2jIpuJODNBl8LDHW&#10;tuNfuh19IQKEXYwKSu+bWEqXlWTQjW1DHLzctgZ9kG0hdYtdgJtaTqPoSxqsOCyU2NC6pOz/eDUK&#10;LqgvON9m92m+O/jvfNP9bexKqdGwX/2A8NT7d/jV3msFs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7CcMAAADbAAAADwAAAAAAAAAAAAAAAACYAgAAZHJzL2Rv&#10;d25yZXYueG1sUEsFBgAAAAAEAAQA9QAAAIgDAAAAAA==&#10;" path="m44,c19564,,33699,14592,33699,33464v,14507,-7950,26613,-20161,31759l48,67880r-7,l,67872,,59391r44,19c13989,59410,24225,48158,24225,33464,24225,19240,13989,8458,44,8458l,8476,,8,44,xe" fillcolor="#b19700" stroked="f" strokeweight="0">
                  <v:stroke miterlimit="1" joinstyle="miter"/>
                  <v:path arrowok="t" textboxrect="0,0,33699,67880"/>
                </v:shape>
                <v:shape id="Shape 45" o:spid="_x0000_s1074" style="position:absolute;left:9116;top:10630;width:337;height:679;visibility:visible;mso-wrap-style:square;v-text-anchor:top" coordsize="33712,6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W3sYA&#10;AADbAAAADwAAAGRycy9kb3ducmV2LnhtbESPT2sCMRTE74V+h/AKXopm/dfKapRSFIp40Uq9Pjev&#10;u6mbl2UT3a2fvhEKHoeZ+Q0zW7S2FBeqvXGsoN9LQBBnThvOFew/V90JCB+QNZaOScEveVjMHx9m&#10;mGrX8JYuu5CLCGGfooIihCqV0mcFWfQ9VxFH79vVFkOUdS51jU2E21IOkuRFWjQcFwqs6L2g7LQ7&#10;WwXrr6U5DBu0q+dhxdeNOW5+xq9KdZ7atymIQG24h//bH1rBaAy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hW3sYAAADbAAAADwAAAAAAAAAAAAAAAACYAgAAZHJz&#10;L2Rvd25yZXYueG1sUEsFBgAAAAAEAAQA9QAAAIsDAAAAAA==&#10;" path="m33712,r,8468l16393,15618c12068,20092,9487,26343,9487,33455v,7348,2581,13834,6906,18484l33712,59383r,8481l20247,65215c8008,60069,,47962,,33455,,19302,8008,7555,20247,2566l33712,xe" fillcolor="#b19700" stroked="f" strokeweight="0">
                  <v:stroke miterlimit="1" joinstyle="miter"/>
                  <v:path arrowok="t" textboxrect="0,0,33712,67864"/>
                </v:shape>
                <v:shape id="Shape 46" o:spid="_x0000_s1075" style="position:absolute;left:9453;top:10630;width:337;height:679;visibility:visible;mso-wrap-style:square;v-text-anchor:top" coordsize="33699,6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A5cEA&#10;AADbAAAADwAAAGRycy9kb3ducmV2LnhtbESPS6vCMBSE94L/IRzBnaaKilajiF7h4s7HwuWxOX1g&#10;c1KaXFv//Y0guBxm5htmtWlNKZ5Uu8KygtEwAkGcWF1wpuB6OQzmIJxH1lhaJgUvcrBZdzsrjLVt&#10;+ETPs89EgLCLUUHufRVL6ZKcDLqhrYiDl9raoA+yzqSusQlwU8pxFM2kwYLDQo4V7XJKHuc/o+CG&#10;+obTn+Q1Tg9Hv0j3zX1vt0r1e+12CcJT67/hT/tXK5jM4P0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AOXBAAAA2wAAAA8AAAAAAAAAAAAAAAAAmAIAAGRycy9kb3du&#10;cmV2LnhtbFBLBQYAAAAABAAEAPUAAACGAwAAAAA=&#10;" path="m44,c19577,,33699,14592,33699,33464v,14507,-7943,26613,-20156,31759l48,67880r-7,l,67872,,59391r44,19c13989,59410,24225,48158,24225,33464,24225,19240,13989,8458,44,8458l,8476,,8,44,xe" fillcolor="#b19700" stroked="f" strokeweight="0">
                  <v:stroke miterlimit="1" joinstyle="miter"/>
                  <v:path arrowok="t" textboxrect="0,0,33699,67880"/>
                </v:shape>
                <v:shape id="Shape 47" o:spid="_x0000_s1076" style="position:absolute;left:9925;top:10641;width:385;height:656;visibility:visible;mso-wrap-style:square;v-text-anchor:top" coordsize="38583,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mW8IA&#10;AADbAAAADwAAAGRycy9kb3ducmV2LnhtbESPW4vCMBSE34X9D+Es+KapF9xSjbIIoq9eVn08NMe2&#10;bHNSkqjVX79ZEHwcZuYbZrZoTS1u5HxlWcGgn4Agzq2uuFBw2K96KQgfkDXWlknBgzws5h+dGWba&#10;3nlLt10oRISwz1BBGUKTSenzkgz6vm2Io3exzmCI0hVSO7xHuKnlMEkm0mDFcaHEhpYl5b+7q1Fw&#10;9Ll7nM7k1vsG05/VYPRMDyelup/t9xREoDa8w6/2RisYf8H/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WZbwgAAANsAAAAPAAAAAAAAAAAAAAAAAJgCAABkcnMvZG93&#10;bnJldi54bWxQSwUGAAAAAAQABAD1AAAAhwMAAAAA&#10;" path="m3061,l6032,c8090,,9106,1029,9106,3073r,54572l35509,57645v1956,,3074,1029,3074,3061l38583,62585v,2033,-1118,3049,-3074,3049l3061,65634c1016,65634,,64618,,62585l,3073c,1029,1016,,3061,xe" fillcolor="#b19700" stroked="f" strokeweight="0">
                  <v:stroke miterlimit="1" joinstyle="miter"/>
                  <v:path arrowok="t" textboxrect="0,0,38583,65634"/>
                </v:shape>
                <v:shape id="Picture 217" o:spid="_x0000_s1077" type="#_x0000_t75" style="position:absolute;left:14055;top:10796;width:54955;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zcDHFAAAA3AAAAA8AAABkcnMvZG93bnJldi54bWxEj09rAjEUxO9Cv0N4BW+adQ/+2RqlLLQI&#10;eqlaaG+PzetmcfOybGLcfvtGKHgcZuY3zHo72FZE6n3jWMFsmoEgrpxuuFZwPr1NliB8QNbYOiYF&#10;v+Rhu3karbHQ7sYfFI+hFgnCvkAFJoSukNJXhiz6qeuIk/fjeoshyb6WusdbgttW5lk2lxYbTgsG&#10;OyoNVZfj1Sp4l59+H08uRvP9Va6yy5UXB1Jq/Dy8voAINIRH+L+90wry2QLuZ9IRkJ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c3AxxQAAANwAAAAPAAAAAAAAAAAAAAAA&#10;AJ8CAABkcnMvZG93bnJldi54bWxQSwUGAAAAAAQABAD3AAAAkQMAAAAA&#10;">
                  <v:imagedata r:id="rId10" o:title=""/>
                </v:shape>
                <w10:wrap type="square"/>
              </v:group>
            </w:pict>
          </mc:Fallback>
        </mc:AlternateContent>
      </w:r>
    </w:p>
    <w:p w:rsidR="005E3A9F" w:rsidRDefault="005E3A9F" w:rsidP="005E3A9F">
      <w:pPr>
        <w:spacing w:line="240" w:lineRule="auto"/>
      </w:pPr>
    </w:p>
    <w:p w:rsidR="004E14FE" w:rsidRDefault="004E14FE" w:rsidP="004E14FE">
      <w:pPr>
        <w:spacing w:after="0" w:line="240" w:lineRule="auto"/>
        <w:ind w:left="-426"/>
        <w:jc w:val="both"/>
        <w:rPr>
          <w:rFonts w:ascii="Arial" w:hAnsi="Arial" w:cs="Arial"/>
        </w:rPr>
      </w:pPr>
      <w:r w:rsidRPr="004E14FE">
        <w:rPr>
          <w:rFonts w:ascii="Arial" w:hAnsi="Arial" w:cs="Arial"/>
        </w:rPr>
        <w:t xml:space="preserve">The Prospere Learning Trust is </w:t>
      </w:r>
      <w:r w:rsidR="005E3A9F">
        <w:rPr>
          <w:rFonts w:ascii="Arial" w:hAnsi="Arial" w:cs="Arial"/>
        </w:rPr>
        <w:t xml:space="preserve">committed to safeguarding and promoting the welfare of children, young people and vulnerable adults and expect all staff and volunteers to share this commitment.  </w:t>
      </w:r>
    </w:p>
    <w:p w:rsidR="004E14FE" w:rsidRDefault="004E14FE" w:rsidP="004E14FE">
      <w:pPr>
        <w:spacing w:after="0" w:line="240" w:lineRule="auto"/>
        <w:ind w:left="-426"/>
        <w:jc w:val="both"/>
        <w:rPr>
          <w:rFonts w:ascii="Arial" w:hAnsi="Arial" w:cs="Arial"/>
        </w:rPr>
      </w:pPr>
      <w:bookmarkStart w:id="0" w:name="_GoBack"/>
      <w:bookmarkEnd w:id="0"/>
    </w:p>
    <w:p w:rsidR="005E3A9F" w:rsidRDefault="005E3A9F" w:rsidP="004E14FE">
      <w:pPr>
        <w:spacing w:after="0" w:line="240" w:lineRule="auto"/>
        <w:ind w:left="-426"/>
        <w:jc w:val="both"/>
        <w:rPr>
          <w:rFonts w:ascii="Arial" w:hAnsi="Arial" w:cs="Arial"/>
        </w:rPr>
      </w:pPr>
      <w:r>
        <w:rPr>
          <w:rFonts w:ascii="Arial" w:hAnsi="Arial" w:cs="Arial"/>
        </w:rPr>
        <w:t>In light of this we would like to draw the following matters to your attention:</w:t>
      </w:r>
    </w:p>
    <w:p w:rsidR="005E3A9F" w:rsidRDefault="005E3A9F" w:rsidP="005E3A9F">
      <w:pPr>
        <w:spacing w:after="0" w:line="240" w:lineRule="auto"/>
        <w:ind w:left="-425"/>
        <w:jc w:val="both"/>
        <w:rPr>
          <w:rFonts w:ascii="Arial" w:hAnsi="Arial" w:cs="Arial"/>
        </w:rPr>
      </w:pPr>
    </w:p>
    <w:p w:rsidR="005E3A9F" w:rsidRPr="00252745" w:rsidRDefault="005E3A9F" w:rsidP="005E3A9F">
      <w:pPr>
        <w:numPr>
          <w:ilvl w:val="0"/>
          <w:numId w:val="1"/>
        </w:numPr>
        <w:spacing w:after="0" w:line="240" w:lineRule="auto"/>
        <w:ind w:left="-425"/>
        <w:jc w:val="both"/>
        <w:rPr>
          <w:rFonts w:ascii="Arial" w:hAnsi="Arial" w:cs="Arial"/>
        </w:rPr>
      </w:pPr>
      <w:r w:rsidRPr="00252745">
        <w:rPr>
          <w:rFonts w:ascii="Arial" w:hAnsi="Arial" w:cs="Arial"/>
        </w:rPr>
        <w:t>An offer of appointment will be conditional and all successful candidates will be required to:</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Provide proof of identity</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Complete an enhanced DBS application and receive satisfactory clearance</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Provide proof of professional status where relevant</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Provide actual certificates of qualifications</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Complete a confidential health questionnaire</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Provide proof of eligibility to live and work in the UK</w:t>
      </w:r>
    </w:p>
    <w:p w:rsidR="005E3A9F" w:rsidRDefault="005E3A9F" w:rsidP="005E3A9F">
      <w:pPr>
        <w:autoSpaceDE w:val="0"/>
        <w:autoSpaceDN w:val="0"/>
        <w:adjustRightInd w:val="0"/>
        <w:spacing w:after="0" w:line="240" w:lineRule="auto"/>
        <w:ind w:left="-425"/>
        <w:jc w:val="both"/>
        <w:rPr>
          <w:rFonts w:ascii="SymbolMT" w:hAnsi="SymbolMT" w:cs="SymbolMT"/>
        </w:rPr>
      </w:pPr>
      <w:r>
        <w:rPr>
          <w:rFonts w:ascii="SymbolMT" w:hAnsi="SymbolMT" w:cs="SymbolMT"/>
        </w:rPr>
        <w:t xml:space="preserve">• </w:t>
      </w:r>
      <w:proofErr w:type="gramStart"/>
      <w:r>
        <w:rPr>
          <w:rFonts w:ascii="SymbolMT" w:hAnsi="SymbolMT" w:cs="SymbolMT"/>
        </w:rPr>
        <w:t>a</w:t>
      </w:r>
      <w:proofErr w:type="gramEnd"/>
      <w:r>
        <w:rPr>
          <w:rFonts w:ascii="SymbolMT" w:hAnsi="SymbolMT" w:cs="SymbolMT"/>
        </w:rPr>
        <w:t xml:space="preserve"> signed application form (if not already done, you will be asked to sign your application form during your interview.)</w:t>
      </w:r>
    </w:p>
    <w:p w:rsidR="005E3A9F" w:rsidRDefault="005E3A9F" w:rsidP="005E3A9F">
      <w:pPr>
        <w:autoSpaceDE w:val="0"/>
        <w:autoSpaceDN w:val="0"/>
        <w:adjustRightInd w:val="0"/>
        <w:spacing w:after="0" w:line="240" w:lineRule="auto"/>
        <w:ind w:left="-425"/>
        <w:jc w:val="both"/>
        <w:rPr>
          <w:rFonts w:ascii="Arial" w:hAnsi="Arial" w:cs="Arial"/>
        </w:rPr>
      </w:pPr>
    </w:p>
    <w:p w:rsidR="005E3A9F" w:rsidRPr="00E542A9" w:rsidRDefault="005E3A9F" w:rsidP="005E3A9F">
      <w:pPr>
        <w:numPr>
          <w:ilvl w:val="0"/>
          <w:numId w:val="1"/>
        </w:numPr>
        <w:autoSpaceDE w:val="0"/>
        <w:autoSpaceDN w:val="0"/>
        <w:adjustRightInd w:val="0"/>
        <w:spacing w:after="0" w:line="240" w:lineRule="auto"/>
        <w:ind w:left="-425"/>
        <w:jc w:val="both"/>
        <w:rPr>
          <w:rFonts w:ascii="Arial" w:hAnsi="Arial" w:cs="Arial"/>
          <w:b/>
        </w:rPr>
      </w:pPr>
      <w:r w:rsidRPr="00E542A9">
        <w:rPr>
          <w:rFonts w:ascii="Arial" w:hAnsi="Arial" w:cs="Arial"/>
          <w:b/>
        </w:rPr>
        <w:t>Candidates will be short listed against the person specification for the post.</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autoSpaceDE w:val="0"/>
        <w:autoSpaceDN w:val="0"/>
        <w:adjustRightInd w:val="0"/>
        <w:spacing w:after="0" w:line="240" w:lineRule="auto"/>
        <w:ind w:left="-425"/>
        <w:jc w:val="both"/>
        <w:rPr>
          <w:rFonts w:ascii="Arial" w:hAnsi="Arial" w:cs="Arial"/>
        </w:rPr>
      </w:pPr>
      <w:r>
        <w:rPr>
          <w:rFonts w:ascii="Arial" w:hAnsi="Arial" w:cs="Arial"/>
        </w:rPr>
        <w:t xml:space="preserve">2.1 Two references, one of which must be from your current/most recent employer, will be taken up for all candidates selected for interview.  </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autoSpaceDE w:val="0"/>
        <w:autoSpaceDN w:val="0"/>
        <w:adjustRightInd w:val="0"/>
        <w:spacing w:after="0" w:line="240" w:lineRule="auto"/>
        <w:ind w:left="-425"/>
        <w:jc w:val="both"/>
        <w:rPr>
          <w:rFonts w:ascii="Arial" w:hAnsi="Arial" w:cs="Arial"/>
        </w:rPr>
      </w:pPr>
      <w:r>
        <w:rPr>
          <w:rFonts w:ascii="Arial" w:hAnsi="Arial" w:cs="Arial"/>
        </w:rPr>
        <w:t>2.2 References will be sought directly from the referee, and where necessary, will be contacted to clarify any anomalies or discrepancies. Detailed written records will be kept of such exchanges.</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autoSpaceDE w:val="0"/>
        <w:autoSpaceDN w:val="0"/>
        <w:adjustRightInd w:val="0"/>
        <w:spacing w:after="0" w:line="240" w:lineRule="auto"/>
        <w:ind w:left="-425"/>
        <w:jc w:val="both"/>
        <w:rPr>
          <w:rFonts w:ascii="Arial" w:hAnsi="Arial" w:cs="Arial"/>
        </w:rPr>
      </w:pPr>
      <w:r>
        <w:rPr>
          <w:rFonts w:ascii="Arial" w:hAnsi="Arial" w:cs="Arial"/>
        </w:rPr>
        <w:t>2.3 Where necessary, previous employers who have not been named as referees may be contacted in order to clarify any such anomalies or discrepancies. Detailed written records will be kept of such exchanges.</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numPr>
          <w:ilvl w:val="1"/>
          <w:numId w:val="2"/>
        </w:numPr>
        <w:autoSpaceDE w:val="0"/>
        <w:autoSpaceDN w:val="0"/>
        <w:adjustRightInd w:val="0"/>
        <w:spacing w:after="0" w:line="240" w:lineRule="auto"/>
        <w:ind w:left="-425" w:firstLine="0"/>
        <w:jc w:val="both"/>
        <w:rPr>
          <w:rFonts w:ascii="Arial" w:hAnsi="Arial" w:cs="Arial"/>
        </w:rPr>
      </w:pPr>
      <w:r>
        <w:rPr>
          <w:rFonts w:ascii="Arial" w:hAnsi="Arial" w:cs="Arial"/>
        </w:rPr>
        <w:t xml:space="preserve"> Referees will be asked specific questions about the following:</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Your</w:t>
      </w:r>
      <w:r>
        <w:rPr>
          <w:rFonts w:ascii="Arial" w:hAnsi="Arial" w:cs="Arial"/>
        </w:rPr>
        <w:t xml:space="preserve"> suitability to work with children and young people</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Any disciplinary warnings, including time-expired warnings, relating to the safeguarding of children and young people</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Your</w:t>
      </w:r>
      <w:r>
        <w:rPr>
          <w:rFonts w:ascii="Arial" w:hAnsi="Arial" w:cs="Arial"/>
        </w:rPr>
        <w:t xml:space="preserve"> suitability for the post</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numPr>
          <w:ilvl w:val="1"/>
          <w:numId w:val="2"/>
        </w:numPr>
        <w:autoSpaceDE w:val="0"/>
        <w:autoSpaceDN w:val="0"/>
        <w:adjustRightInd w:val="0"/>
        <w:spacing w:after="0" w:line="240" w:lineRule="auto"/>
        <w:ind w:left="-425" w:firstLine="0"/>
        <w:jc w:val="both"/>
        <w:rPr>
          <w:rFonts w:ascii="Arial" w:hAnsi="Arial" w:cs="Arial"/>
        </w:rPr>
      </w:pPr>
      <w:r>
        <w:rPr>
          <w:rFonts w:ascii="Arial" w:hAnsi="Arial" w:cs="Arial"/>
        </w:rPr>
        <w:t xml:space="preserve"> Reference requests will include the following:</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Applicants current position and salary</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Attendance record</w:t>
      </w:r>
    </w:p>
    <w:p w:rsidR="005E3A9F" w:rsidRDefault="005E3A9F" w:rsidP="005E3A9F">
      <w:pPr>
        <w:autoSpaceDE w:val="0"/>
        <w:autoSpaceDN w:val="0"/>
        <w:adjustRightInd w:val="0"/>
        <w:spacing w:after="0" w:line="240" w:lineRule="auto"/>
        <w:ind w:left="-425"/>
        <w:jc w:val="both"/>
        <w:rPr>
          <w:rFonts w:ascii="Arial" w:hAnsi="Arial" w:cs="Arial"/>
        </w:rPr>
      </w:pPr>
      <w:r>
        <w:rPr>
          <w:rFonts w:ascii="SymbolMT" w:hAnsi="SymbolMT" w:cs="SymbolMT"/>
        </w:rPr>
        <w:t xml:space="preserve">• </w:t>
      </w:r>
      <w:r>
        <w:rPr>
          <w:rFonts w:ascii="Arial" w:hAnsi="Arial" w:cs="Arial"/>
        </w:rPr>
        <w:t>Disciplinary record</w:t>
      </w:r>
    </w:p>
    <w:p w:rsidR="005E3A9F" w:rsidRDefault="005E3A9F" w:rsidP="005E3A9F">
      <w:pPr>
        <w:autoSpaceDE w:val="0"/>
        <w:autoSpaceDN w:val="0"/>
        <w:adjustRightInd w:val="0"/>
        <w:spacing w:after="0" w:line="240" w:lineRule="auto"/>
        <w:ind w:left="-425"/>
        <w:jc w:val="both"/>
        <w:rPr>
          <w:rFonts w:ascii="Arial" w:hAnsi="Arial" w:cs="Arial"/>
        </w:rPr>
      </w:pPr>
    </w:p>
    <w:p w:rsidR="005E3A9F" w:rsidRDefault="005E3A9F" w:rsidP="005E3A9F">
      <w:pPr>
        <w:numPr>
          <w:ilvl w:val="1"/>
          <w:numId w:val="2"/>
        </w:numPr>
        <w:autoSpaceDE w:val="0"/>
        <w:autoSpaceDN w:val="0"/>
        <w:adjustRightInd w:val="0"/>
        <w:spacing w:after="0" w:line="240" w:lineRule="auto"/>
        <w:ind w:left="-425" w:firstLine="0"/>
        <w:jc w:val="both"/>
        <w:rPr>
          <w:rFonts w:ascii="Arial" w:hAnsi="Arial" w:cs="Arial"/>
        </w:rPr>
      </w:pPr>
      <w:r>
        <w:rPr>
          <w:rFonts w:ascii="Arial" w:hAnsi="Arial" w:cs="Arial"/>
        </w:rPr>
        <w:t xml:space="preserve"> All appointments are subject to satisfactory references, vetting procedures and DBS clearance.</w:t>
      </w:r>
    </w:p>
    <w:p w:rsidR="005E3A9F" w:rsidRDefault="005E3A9F" w:rsidP="005E3A9F">
      <w:pPr>
        <w:spacing w:after="0" w:line="240" w:lineRule="auto"/>
        <w:ind w:left="-425"/>
        <w:jc w:val="both"/>
        <w:rPr>
          <w:rFonts w:ascii="Arial" w:hAnsi="Arial" w:cs="Arial"/>
        </w:rPr>
      </w:pPr>
    </w:p>
    <w:p w:rsidR="005E3A9F" w:rsidRPr="00E542A9" w:rsidRDefault="005E3A9F" w:rsidP="005E3A9F">
      <w:pPr>
        <w:numPr>
          <w:ilvl w:val="0"/>
          <w:numId w:val="2"/>
        </w:numPr>
        <w:spacing w:after="0" w:line="240" w:lineRule="auto"/>
        <w:ind w:left="-425"/>
        <w:jc w:val="both"/>
        <w:rPr>
          <w:rFonts w:ascii="Arial" w:hAnsi="Arial" w:cs="Arial"/>
          <w:b/>
        </w:rPr>
      </w:pPr>
      <w:r w:rsidRPr="00E542A9">
        <w:rPr>
          <w:rFonts w:ascii="Arial" w:hAnsi="Arial" w:cs="Arial"/>
          <w:b/>
        </w:rPr>
        <w:t>Interview</w:t>
      </w:r>
    </w:p>
    <w:p w:rsidR="005E3A9F" w:rsidRDefault="005E3A9F" w:rsidP="005E3A9F">
      <w:pPr>
        <w:spacing w:after="0" w:line="240" w:lineRule="auto"/>
        <w:ind w:left="-425"/>
        <w:jc w:val="both"/>
        <w:rPr>
          <w:rFonts w:ascii="Arial" w:hAnsi="Arial" w:cs="Arial"/>
        </w:rPr>
      </w:pPr>
      <w:r>
        <w:rPr>
          <w:rFonts w:ascii="Arial" w:hAnsi="Arial" w:cs="Arial"/>
        </w:rPr>
        <w:t>3.1 Any anomalies in your application will be discussed with you at interview.</w:t>
      </w:r>
    </w:p>
    <w:p w:rsidR="005E3A9F" w:rsidRDefault="005E3A9F" w:rsidP="005E3A9F">
      <w:pPr>
        <w:spacing w:after="0" w:line="240" w:lineRule="auto"/>
        <w:ind w:left="-425"/>
        <w:jc w:val="both"/>
        <w:rPr>
          <w:rFonts w:ascii="Arial" w:hAnsi="Arial" w:cs="Arial"/>
        </w:rPr>
      </w:pPr>
      <w:r>
        <w:rPr>
          <w:rFonts w:ascii="Arial" w:hAnsi="Arial" w:cs="Arial"/>
        </w:rPr>
        <w:t xml:space="preserve">3.2 Interviews will be conducted by the </w:t>
      </w:r>
      <w:proofErr w:type="spellStart"/>
      <w:r>
        <w:rPr>
          <w:rFonts w:ascii="Arial" w:hAnsi="Arial" w:cs="Arial"/>
        </w:rPr>
        <w:t>Headteacher</w:t>
      </w:r>
      <w:proofErr w:type="spellEnd"/>
      <w:r>
        <w:rPr>
          <w:rFonts w:ascii="Arial" w:hAnsi="Arial" w:cs="Arial"/>
        </w:rPr>
        <w:t xml:space="preserve"> and/or members of the senior leadership team.</w:t>
      </w:r>
    </w:p>
    <w:p w:rsidR="005E3A9F" w:rsidRDefault="005E3A9F" w:rsidP="005E3A9F">
      <w:pPr>
        <w:spacing w:after="0" w:line="240" w:lineRule="auto"/>
        <w:ind w:left="-425"/>
        <w:jc w:val="both"/>
        <w:rPr>
          <w:rFonts w:ascii="Arial" w:hAnsi="Arial" w:cs="Arial"/>
        </w:rPr>
      </w:pPr>
      <w:r>
        <w:rPr>
          <w:rFonts w:ascii="Arial" w:hAnsi="Arial" w:cs="Arial"/>
        </w:rPr>
        <w:t>3.3 As part of the interview process you may be requested to complete a task. Please che</w:t>
      </w:r>
      <w:r>
        <w:rPr>
          <w:rFonts w:ascii="Arial" w:hAnsi="Arial" w:cs="Arial"/>
        </w:rPr>
        <w:t>ck our website for information.</w:t>
      </w:r>
    </w:p>
    <w:p w:rsidR="005E3A9F" w:rsidRPr="00A22775" w:rsidRDefault="005E3A9F" w:rsidP="005E3A9F">
      <w:pPr>
        <w:spacing w:after="0" w:line="240" w:lineRule="auto"/>
        <w:ind w:left="-425"/>
        <w:jc w:val="both"/>
        <w:rPr>
          <w:rFonts w:ascii="Arial" w:hAnsi="Arial" w:cs="Arial"/>
        </w:rPr>
      </w:pPr>
      <w:r>
        <w:rPr>
          <w:rFonts w:ascii="Arial" w:hAnsi="Arial" w:cs="Arial"/>
        </w:rPr>
        <w:t>Please familiarise yourself with our Safeguarding Policy which is available on our website.</w:t>
      </w:r>
    </w:p>
    <w:p w:rsidR="004213DE" w:rsidRPr="006573B7" w:rsidRDefault="004213DE" w:rsidP="005E3A9F">
      <w:pPr>
        <w:tabs>
          <w:tab w:val="left" w:pos="-851"/>
        </w:tabs>
        <w:spacing w:after="0" w:line="240" w:lineRule="auto"/>
        <w:ind w:left="-425" w:right="624"/>
        <w:jc w:val="both"/>
      </w:pPr>
    </w:p>
    <w:sectPr w:rsidR="004213DE" w:rsidRPr="006573B7" w:rsidSect="005E3A9F">
      <w:pgSz w:w="11906" w:h="16838"/>
      <w:pgMar w:top="567" w:right="99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555"/>
    <w:multiLevelType w:val="hybridMultilevel"/>
    <w:tmpl w:val="0D04D676"/>
    <w:lvl w:ilvl="0" w:tplc="0409000F">
      <w:start w:val="1"/>
      <w:numFmt w:val="decimal"/>
      <w:lvlText w:val="%1."/>
      <w:lvlJc w:val="left"/>
      <w:pPr>
        <w:tabs>
          <w:tab w:val="num" w:pos="720"/>
        </w:tabs>
        <w:ind w:left="720" w:hanging="360"/>
      </w:pPr>
    </w:lvl>
    <w:lvl w:ilvl="1" w:tplc="8BF82D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D33F2"/>
    <w:multiLevelType w:val="multilevel"/>
    <w:tmpl w:val="F3E653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DE"/>
    <w:rsid w:val="0010048A"/>
    <w:rsid w:val="004213DE"/>
    <w:rsid w:val="004E14FE"/>
    <w:rsid w:val="005E3A9F"/>
    <w:rsid w:val="006573B7"/>
    <w:rsid w:val="00BD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E75A5D-1916-4E8C-A2DB-D6074163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C971CAA8</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Piper Hill High School</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Rushton</dc:creator>
  <cp:keywords/>
  <cp:lastModifiedBy>Sam Rushton</cp:lastModifiedBy>
  <cp:revision>3</cp:revision>
  <dcterms:created xsi:type="dcterms:W3CDTF">2018-02-13T09:41:00Z</dcterms:created>
  <dcterms:modified xsi:type="dcterms:W3CDTF">2018-02-13T09:44:00Z</dcterms:modified>
</cp:coreProperties>
</file>