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text" w:horzAnchor="margin" w:tblpY="938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5670"/>
      </w:tblGrid>
      <w:tr w:rsidR="00202925" w14:paraId="6BC9D066" w14:textId="77777777" w:rsidTr="00595853">
        <w:trPr>
          <w:trHeight w:val="567"/>
        </w:trPr>
        <w:tc>
          <w:tcPr>
            <w:tcW w:w="3402" w:type="dxa"/>
            <w:shd w:val="clear" w:color="auto" w:fill="F2F2F2" w:themeFill="background1" w:themeFillShade="F2"/>
            <w:vAlign w:val="center"/>
          </w:tcPr>
          <w:p w14:paraId="51D5FD1A" w14:textId="514C2C86" w:rsidR="00202925" w:rsidRPr="00202925" w:rsidRDefault="00C81ED4" w:rsidP="00595853">
            <w:pPr>
              <w:pStyle w:val="SETbodytext"/>
            </w:pPr>
            <w:r>
              <w:t>Document Owner</w:t>
            </w:r>
            <w:r w:rsidR="00202925" w:rsidRPr="00202925">
              <w:rPr>
                <w:w w:val="95"/>
              </w:rPr>
              <w:t>:</w:t>
            </w:r>
          </w:p>
        </w:tc>
        <w:tc>
          <w:tcPr>
            <w:tcW w:w="5670" w:type="dxa"/>
            <w:shd w:val="clear" w:color="auto" w:fill="F2F2F2" w:themeFill="background1" w:themeFillShade="F2"/>
            <w:vAlign w:val="center"/>
          </w:tcPr>
          <w:p w14:paraId="195BA4B1" w14:textId="6EF055D0" w:rsidR="00202925" w:rsidRPr="00202925" w:rsidRDefault="00CB463D" w:rsidP="00595853">
            <w:pPr>
              <w:pStyle w:val="SETbodytext"/>
            </w:pPr>
            <w:r>
              <w:t>Phil Harrison</w:t>
            </w:r>
          </w:p>
        </w:tc>
      </w:tr>
      <w:tr w:rsidR="00202925" w14:paraId="7C588F73" w14:textId="77777777" w:rsidTr="00595853">
        <w:trPr>
          <w:trHeight w:val="567"/>
        </w:trPr>
        <w:tc>
          <w:tcPr>
            <w:tcW w:w="3402" w:type="dxa"/>
            <w:shd w:val="clear" w:color="auto" w:fill="FFFFFF" w:themeFill="background1"/>
            <w:vAlign w:val="center"/>
          </w:tcPr>
          <w:p w14:paraId="384CB870" w14:textId="77777777" w:rsidR="00202925" w:rsidRPr="00202925" w:rsidRDefault="00202925" w:rsidP="00595853">
            <w:pPr>
              <w:pStyle w:val="SETbodytext"/>
            </w:pPr>
            <w:r w:rsidRPr="00202925">
              <w:t>Approved By:</w:t>
            </w:r>
          </w:p>
        </w:tc>
        <w:tc>
          <w:tcPr>
            <w:tcW w:w="5670" w:type="dxa"/>
            <w:shd w:val="clear" w:color="auto" w:fill="FFFFFF" w:themeFill="background1"/>
            <w:vAlign w:val="center"/>
          </w:tcPr>
          <w:p w14:paraId="724C835E" w14:textId="39F4A446" w:rsidR="00202925" w:rsidRPr="00202925" w:rsidRDefault="00CB463D" w:rsidP="00595853">
            <w:pPr>
              <w:pStyle w:val="SETbodytext"/>
            </w:pPr>
            <w:r>
              <w:t>C-Suite</w:t>
            </w:r>
          </w:p>
        </w:tc>
      </w:tr>
      <w:tr w:rsidR="00202925" w14:paraId="0096CD67" w14:textId="77777777" w:rsidTr="00595853">
        <w:trPr>
          <w:trHeight w:val="567"/>
        </w:trPr>
        <w:tc>
          <w:tcPr>
            <w:tcW w:w="3402" w:type="dxa"/>
            <w:shd w:val="clear" w:color="auto" w:fill="F2F2F2" w:themeFill="background1" w:themeFillShade="F2"/>
            <w:vAlign w:val="center"/>
          </w:tcPr>
          <w:p w14:paraId="6C843AF7" w14:textId="161992E7" w:rsidR="00202925" w:rsidRPr="00202925" w:rsidRDefault="00C81ED4" w:rsidP="00595853">
            <w:pPr>
              <w:pStyle w:val="SETbodytext"/>
            </w:pPr>
            <w:r>
              <w:t>Queries to</w:t>
            </w:r>
            <w:r w:rsidR="00202925" w:rsidRPr="00202925">
              <w:t>:</w:t>
            </w:r>
          </w:p>
        </w:tc>
        <w:tc>
          <w:tcPr>
            <w:tcW w:w="5670" w:type="dxa"/>
            <w:shd w:val="clear" w:color="auto" w:fill="F2F2F2" w:themeFill="background1" w:themeFillShade="F2"/>
            <w:vAlign w:val="center"/>
          </w:tcPr>
          <w:p w14:paraId="27D7103D" w14:textId="167CC87E" w:rsidR="00202925" w:rsidRPr="00202925" w:rsidRDefault="00CB463D" w:rsidP="00595853">
            <w:pPr>
              <w:pStyle w:val="SETbodytext"/>
            </w:pPr>
            <w:r>
              <w:t>P. Harrison / National Directors</w:t>
            </w:r>
          </w:p>
        </w:tc>
      </w:tr>
      <w:tr w:rsidR="00202925" w14:paraId="59ACCB7A" w14:textId="77777777" w:rsidTr="00595853">
        <w:trPr>
          <w:trHeight w:val="567"/>
        </w:trPr>
        <w:tc>
          <w:tcPr>
            <w:tcW w:w="3402" w:type="dxa"/>
            <w:shd w:val="clear" w:color="auto" w:fill="FFFFFF" w:themeFill="background1"/>
            <w:vAlign w:val="center"/>
          </w:tcPr>
          <w:p w14:paraId="3452A8B5" w14:textId="0006B282" w:rsidR="00202925" w:rsidRPr="00202925" w:rsidRDefault="00202925" w:rsidP="00595853">
            <w:pPr>
              <w:pStyle w:val="SETbodytext"/>
            </w:pPr>
            <w:r w:rsidRPr="00202925">
              <w:t xml:space="preserve">Review </w:t>
            </w:r>
            <w:r w:rsidR="00C81ED4">
              <w:t>Period</w:t>
            </w:r>
            <w:r w:rsidRPr="00202925">
              <w:t>:</w:t>
            </w:r>
          </w:p>
        </w:tc>
        <w:tc>
          <w:tcPr>
            <w:tcW w:w="5670" w:type="dxa"/>
            <w:shd w:val="clear" w:color="auto" w:fill="FFFFFF" w:themeFill="background1"/>
            <w:vAlign w:val="center"/>
          </w:tcPr>
          <w:p w14:paraId="621EFBBF" w14:textId="4FA61A5A" w:rsidR="00202925" w:rsidRPr="00202925" w:rsidRDefault="00C81ED4" w:rsidP="00595853">
            <w:pPr>
              <w:pStyle w:val="SETbodytext"/>
            </w:pPr>
            <w:r>
              <w:t>3 years</w:t>
            </w:r>
            <w:r w:rsidR="00CB463D">
              <w:t xml:space="preserve"> (or as required)</w:t>
            </w:r>
          </w:p>
        </w:tc>
      </w:tr>
    </w:tbl>
    <w:sdt>
      <w:sdtPr>
        <w:rPr>
          <w:i/>
          <w:iCs/>
        </w:rPr>
        <w:id w:val="1914424780"/>
        <w:docPartObj>
          <w:docPartGallery w:val="Cover Pages"/>
          <w:docPartUnique/>
        </w:docPartObj>
      </w:sdtPr>
      <w:sdtEndPr>
        <w:rPr>
          <w:iCs w:val="0"/>
        </w:rPr>
      </w:sdtEndPr>
      <w:sdtContent>
        <w:p w14:paraId="5F3E4F42" w14:textId="6888AB47" w:rsidR="00FD000B" w:rsidRPr="00905525" w:rsidRDefault="00595853" w:rsidP="006F70F5">
          <w:pPr>
            <w:rPr>
              <w:i/>
              <w:iCs/>
            </w:rPr>
          </w:pPr>
          <w:r>
            <w:rPr>
              <w:i/>
              <w:iCs/>
              <w:noProof/>
            </w:rPr>
            <w:drawing>
              <wp:anchor distT="0" distB="0" distL="114300" distR="114300" simplePos="0" relativeHeight="251767808" behindDoc="1" locked="0" layoutInCell="1" allowOverlap="1" wp14:anchorId="2F58241E" wp14:editId="21D0FF86">
                <wp:simplePos x="0" y="0"/>
                <wp:positionH relativeFrom="margin">
                  <wp:posOffset>1000760</wp:posOffset>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5068" cy="1874191"/>
                        </a:xfrm>
                        <a:prstGeom prst="rect">
                          <a:avLst/>
                        </a:prstGeom>
                      </pic:spPr>
                    </pic:pic>
                  </a:graphicData>
                </a:graphic>
                <wp14:sizeRelH relativeFrom="page">
                  <wp14:pctWidth>0</wp14:pctWidth>
                </wp14:sizeRelH>
                <wp14:sizeRelV relativeFrom="page">
                  <wp14:pctHeight>0</wp14:pctHeight>
                </wp14:sizeRelV>
              </wp:anchor>
            </w:drawing>
          </w:r>
        </w:p>
        <w:p w14:paraId="5C85EBE5" w14:textId="14910DC5" w:rsidR="00B352FE" w:rsidRDefault="00595853" w:rsidP="00223AA4">
          <w:pPr>
            <w:pStyle w:val="SETDocumentHeading"/>
            <w:rPr>
              <w:i/>
            </w:rPr>
          </w:pPr>
          <w:r>
            <w:rPr>
              <w:i/>
              <w:noProof/>
            </w:rPr>
            <w:drawing>
              <wp:anchor distT="0" distB="0" distL="114300" distR="114300" simplePos="0" relativeHeight="251774976" behindDoc="1" locked="0" layoutInCell="1" allowOverlap="1" wp14:anchorId="3F22D655" wp14:editId="6A3CEF42">
                <wp:simplePos x="0" y="0"/>
                <wp:positionH relativeFrom="column">
                  <wp:posOffset>-1093470</wp:posOffset>
                </wp:positionH>
                <wp:positionV relativeFrom="paragraph">
                  <wp:posOffset>4692650</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2415" behindDoc="0" locked="0" layoutInCell="1" allowOverlap="1" wp14:anchorId="1B3FC4BA" wp14:editId="0A4E5ED0">
                    <wp:simplePos x="0" y="0"/>
                    <wp:positionH relativeFrom="margin">
                      <wp:posOffset>-170481</wp:posOffset>
                    </wp:positionH>
                    <wp:positionV relativeFrom="paragraph">
                      <wp:posOffset>1371599</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1219D459" w14:textId="15B8ADCF" w:rsidR="00E63256" w:rsidRPr="00223AA4" w:rsidRDefault="00CB463D" w:rsidP="00CB463D">
                                <w:pPr>
                                  <w:pStyle w:val="SETCoverPage"/>
                                  <w:rPr>
                                    <w:rStyle w:val="BookTitle"/>
                                    <w:b/>
                                    <w:bCs w:val="0"/>
                                    <w:i w:val="0"/>
                                    <w:iCs w:val="0"/>
                                    <w:spacing w:val="0"/>
                                  </w:rPr>
                                </w:pPr>
                                <w:r>
                                  <w:rPr>
                                    <w:rStyle w:val="BookTitle"/>
                                    <w:b/>
                                    <w:bCs w:val="0"/>
                                    <w:i w:val="0"/>
                                    <w:iCs w:val="0"/>
                                    <w:spacing w:val="0"/>
                                  </w:rPr>
                                  <w:t>Exclusions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margin-left:-13.4pt;margin-top:108pt;width:478.7pt;height:241.6pt;z-index:251772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" filled="f" stroked="f" strokeweight=".5pt">
                    <v:textbox>
                      <w:txbxContent>
                        <w:p w14:paraId="1219D459" w14:textId="15B8ADCF" w:rsidR="00E63256" w:rsidRPr="00223AA4" w:rsidRDefault="00CB463D" w:rsidP="00CB463D">
                          <w:pPr>
                            <w:pStyle w:val="SETCoverPage"/>
                            <w:rPr>
                              <w:rStyle w:val="BookTitle"/>
                              <w:b/>
                              <w:bCs w:val="0"/>
                              <w:i w:val="0"/>
                              <w:iCs w:val="0"/>
                              <w:spacing w:val="0"/>
                            </w:rPr>
                          </w:pPr>
                          <w:r>
                            <w:rPr>
                              <w:rStyle w:val="BookTitle"/>
                              <w:b/>
                              <w:bCs w:val="0"/>
                              <w:i w:val="0"/>
                              <w:iCs w:val="0"/>
                              <w:spacing w:val="0"/>
                            </w:rPr>
                            <w:t>Exclusions Policy</w:t>
                          </w:r>
                        </w:p>
                      </w:txbxContent>
                    </v:textbox>
                    <w10:wrap anchorx="margin"/>
                  </v:shape>
                </w:pict>
              </mc:Fallback>
            </mc:AlternateContent>
          </w:r>
          <w:r w:rsidRPr="00595853">
            <w:rPr>
              <w:noProof/>
              <w:color w:val="1D2B4D"/>
              <w:lang w:eastAsia="en-GB"/>
            </w:rPr>
            <mc:AlternateContent>
              <mc:Choice Requires="wps">
                <w:drawing>
                  <wp:anchor distT="0" distB="0" distL="114300" distR="114300" simplePos="0" relativeHeight="251764735" behindDoc="1" locked="0" layoutInCell="1" allowOverlap="1" wp14:anchorId="17CFFE95" wp14:editId="63F6782C">
                    <wp:simplePos x="0" y="0"/>
                    <wp:positionH relativeFrom="column">
                      <wp:posOffset>-898902</wp:posOffset>
                    </wp:positionH>
                    <wp:positionV relativeFrom="paragraph">
                      <wp:posOffset>4765729</wp:posOffset>
                    </wp:positionV>
                    <wp:extent cx="7532176" cy="4596280"/>
                    <wp:effectExtent l="0" t="0" r="0" b="1270"/>
                    <wp:wrapNone/>
                    <wp:docPr id="4" name="Rectangle 4"/>
                    <wp:cNvGraphicFramePr/>
                    <a:graphic xmlns:a="http://schemas.openxmlformats.org/drawingml/2006/main">
                      <a:graphicData uri="http://schemas.microsoft.com/office/word/2010/wordprocessingShape">
                        <wps:wsp>
                          <wps:cNvSpPr/>
                          <wps:spPr>
                            <a:xfrm>
                              <a:off x="0" y="0"/>
                              <a:ext cx="7532176" cy="4596280"/>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5C3D0B" id="Rectangle 4" o:spid="_x0000_s1026" style="position:absolute;margin-left:-70.8pt;margin-top:375.25pt;width:593.1pt;height:361.9pt;z-index:-251551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" fillcolor="#1d2b4d" stroked="f" strokeweight="1pt"/>
                </w:pict>
              </mc:Fallback>
            </mc:AlternateContent>
          </w:r>
          <w:r w:rsidR="00FD000B">
            <w:br w:type="page"/>
          </w:r>
        </w:p>
        <w:p w14:paraId="18B7A622" w14:textId="2C4ECED9" w:rsidR="008652C9" w:rsidRDefault="00000000" w:rsidP="00505BA9">
          <w:pPr>
            <w:rPr>
              <w:i/>
            </w:rPr>
          </w:pPr>
        </w:p>
      </w:sdtContent>
    </w:sdt>
    <w:p w14:paraId="65D9AB83" w14:textId="2A585DEA" w:rsidR="00CB463D" w:rsidRDefault="00CB463D" w:rsidP="00CB463D">
      <w:pPr>
        <w:pStyle w:val="SETDocumentHeading"/>
      </w:pPr>
      <w:r>
        <w:t>Contents</w:t>
      </w:r>
    </w:p>
    <w:p w14:paraId="73D7A5FB" w14:textId="7CAC38BC" w:rsidR="00CB463D" w:rsidRPr="00E7232E" w:rsidRDefault="00CB463D" w:rsidP="008170B1">
      <w:pPr>
        <w:pStyle w:val="SETbulleting"/>
        <w:spacing w:line="360" w:lineRule="auto"/>
        <w:ind w:hanging="993"/>
        <w:rPr>
          <w:sz w:val="28"/>
        </w:rPr>
      </w:pPr>
      <w:r w:rsidRPr="00E7232E">
        <w:rPr>
          <w:sz w:val="28"/>
        </w:rPr>
        <w:t>Introduction</w:t>
      </w:r>
    </w:p>
    <w:p w14:paraId="1EAFC00E" w14:textId="66A9CEC5" w:rsidR="00CB463D" w:rsidRPr="00E7232E" w:rsidRDefault="00CB463D" w:rsidP="008170B1">
      <w:pPr>
        <w:pStyle w:val="SETbulleting"/>
        <w:spacing w:line="360" w:lineRule="auto"/>
        <w:ind w:hanging="993"/>
        <w:rPr>
          <w:sz w:val="28"/>
        </w:rPr>
      </w:pPr>
      <w:r w:rsidRPr="00E7232E">
        <w:rPr>
          <w:sz w:val="28"/>
        </w:rPr>
        <w:t>Application of Policy</w:t>
      </w:r>
    </w:p>
    <w:p w14:paraId="33497479" w14:textId="7139C377" w:rsidR="00CB463D" w:rsidRPr="00E7232E" w:rsidRDefault="00CB463D" w:rsidP="008170B1">
      <w:pPr>
        <w:pStyle w:val="SETbulleting"/>
        <w:spacing w:line="360" w:lineRule="auto"/>
        <w:ind w:hanging="993"/>
        <w:rPr>
          <w:sz w:val="28"/>
        </w:rPr>
      </w:pPr>
      <w:r w:rsidRPr="00E7232E">
        <w:rPr>
          <w:sz w:val="28"/>
        </w:rPr>
        <w:t>Types of Exclusion</w:t>
      </w:r>
    </w:p>
    <w:p w14:paraId="02605F98" w14:textId="0D0720B3" w:rsidR="00CB463D" w:rsidRPr="00E7232E" w:rsidRDefault="00CB463D" w:rsidP="008170B1">
      <w:pPr>
        <w:pStyle w:val="SETbulleting"/>
        <w:spacing w:line="360" w:lineRule="auto"/>
        <w:ind w:hanging="993"/>
        <w:rPr>
          <w:sz w:val="28"/>
        </w:rPr>
      </w:pPr>
      <w:r w:rsidRPr="00E7232E">
        <w:rPr>
          <w:sz w:val="28"/>
        </w:rPr>
        <w:t>Roles and Responsibilities</w:t>
      </w:r>
    </w:p>
    <w:p w14:paraId="2D72206D" w14:textId="5A99AE50" w:rsidR="00CB463D" w:rsidRPr="00E7232E" w:rsidRDefault="00CB463D" w:rsidP="008170B1">
      <w:pPr>
        <w:pStyle w:val="SETbulleting"/>
        <w:spacing w:line="360" w:lineRule="auto"/>
        <w:ind w:hanging="993"/>
        <w:rPr>
          <w:sz w:val="28"/>
        </w:rPr>
      </w:pPr>
      <w:r w:rsidRPr="00E7232E">
        <w:rPr>
          <w:sz w:val="28"/>
        </w:rPr>
        <w:t>CCTV and Witness Evidence</w:t>
      </w:r>
    </w:p>
    <w:p w14:paraId="1C074960" w14:textId="360F0C5B" w:rsidR="00CB463D" w:rsidRPr="00E7232E" w:rsidRDefault="00CB463D" w:rsidP="008170B1">
      <w:pPr>
        <w:pStyle w:val="SETbulleting"/>
        <w:spacing w:line="360" w:lineRule="auto"/>
        <w:ind w:hanging="993"/>
        <w:rPr>
          <w:sz w:val="28"/>
        </w:rPr>
      </w:pPr>
      <w:r w:rsidRPr="00E7232E">
        <w:rPr>
          <w:sz w:val="28"/>
        </w:rPr>
        <w:t>Reintegration Meetings</w:t>
      </w:r>
    </w:p>
    <w:p w14:paraId="602E2BE7" w14:textId="2B3E01EC" w:rsidR="00CB463D" w:rsidRPr="00E7232E" w:rsidRDefault="00CB463D" w:rsidP="008170B1">
      <w:pPr>
        <w:pStyle w:val="SETbulleting"/>
        <w:spacing w:line="360" w:lineRule="auto"/>
        <w:ind w:hanging="993"/>
        <w:rPr>
          <w:sz w:val="28"/>
        </w:rPr>
      </w:pPr>
      <w:r w:rsidRPr="00E7232E">
        <w:rPr>
          <w:sz w:val="28"/>
        </w:rPr>
        <w:t>Cancelling a Suspension or Exclusion</w:t>
      </w:r>
    </w:p>
    <w:p w14:paraId="4153AED6" w14:textId="6D41D10C" w:rsidR="00CB463D" w:rsidRPr="00E7232E" w:rsidRDefault="00CB463D" w:rsidP="008170B1">
      <w:pPr>
        <w:pStyle w:val="SETbulleting"/>
        <w:spacing w:line="360" w:lineRule="auto"/>
        <w:ind w:hanging="993"/>
        <w:rPr>
          <w:sz w:val="28"/>
        </w:rPr>
      </w:pPr>
      <w:r w:rsidRPr="00E7232E">
        <w:rPr>
          <w:sz w:val="28"/>
        </w:rPr>
        <w:t>Suspension before a Permanent Exclusion</w:t>
      </w:r>
    </w:p>
    <w:p w14:paraId="6317D9E8" w14:textId="34EDAB4F" w:rsidR="00CB463D" w:rsidRPr="00E7232E" w:rsidRDefault="00CB463D" w:rsidP="008170B1">
      <w:pPr>
        <w:pStyle w:val="SETbulleting"/>
        <w:spacing w:line="360" w:lineRule="auto"/>
        <w:ind w:hanging="993"/>
        <w:rPr>
          <w:sz w:val="28"/>
        </w:rPr>
      </w:pPr>
      <w:r w:rsidRPr="00E7232E">
        <w:rPr>
          <w:sz w:val="28"/>
        </w:rPr>
        <w:t>Directing Off-site and Managed moves</w:t>
      </w:r>
    </w:p>
    <w:p w14:paraId="1E2D0C9B" w14:textId="3FEADBF1" w:rsidR="00CB463D" w:rsidRPr="00E7232E" w:rsidRDefault="00CB463D" w:rsidP="008170B1">
      <w:pPr>
        <w:pStyle w:val="SETbulleting"/>
        <w:spacing w:line="360" w:lineRule="auto"/>
        <w:ind w:hanging="993"/>
        <w:rPr>
          <w:sz w:val="28"/>
        </w:rPr>
      </w:pPr>
      <w:r w:rsidRPr="00E7232E">
        <w:rPr>
          <w:sz w:val="28"/>
        </w:rPr>
        <w:t>Independent Review Panels (IRPs)</w:t>
      </w:r>
    </w:p>
    <w:p w14:paraId="2005D997" w14:textId="1054849E" w:rsidR="00CB463D" w:rsidRPr="00E7232E" w:rsidRDefault="00CB463D" w:rsidP="008170B1">
      <w:pPr>
        <w:pStyle w:val="SETbulleting"/>
        <w:spacing w:line="360" w:lineRule="auto"/>
        <w:ind w:hanging="993"/>
        <w:rPr>
          <w:sz w:val="28"/>
        </w:rPr>
      </w:pPr>
      <w:r w:rsidRPr="00E7232E">
        <w:rPr>
          <w:sz w:val="28"/>
        </w:rPr>
        <w:t>Reconsideration by Academy Council</w:t>
      </w:r>
    </w:p>
    <w:p w14:paraId="12102011" w14:textId="548A8AAC" w:rsidR="00CB463D" w:rsidRPr="00E7232E" w:rsidRDefault="00CB463D" w:rsidP="008170B1">
      <w:pPr>
        <w:pStyle w:val="SETbulleting"/>
        <w:spacing w:line="360" w:lineRule="auto"/>
        <w:ind w:hanging="993"/>
        <w:rPr>
          <w:sz w:val="28"/>
        </w:rPr>
      </w:pPr>
      <w:r w:rsidRPr="00E7232E">
        <w:rPr>
          <w:sz w:val="28"/>
        </w:rPr>
        <w:t>Remote Meetings</w:t>
      </w:r>
    </w:p>
    <w:p w14:paraId="5497C428" w14:textId="1820BC04" w:rsidR="00CB463D" w:rsidRPr="00E7232E" w:rsidRDefault="00CB463D" w:rsidP="008170B1">
      <w:pPr>
        <w:pStyle w:val="SETbulleting"/>
        <w:spacing w:line="360" w:lineRule="auto"/>
        <w:ind w:hanging="993"/>
        <w:rPr>
          <w:sz w:val="28"/>
        </w:rPr>
      </w:pPr>
      <w:r w:rsidRPr="00E7232E">
        <w:rPr>
          <w:sz w:val="28"/>
        </w:rPr>
        <w:t>Complaints</w:t>
      </w:r>
    </w:p>
    <w:p w14:paraId="4A53A28B" w14:textId="4F0CF599" w:rsidR="00CB463D" w:rsidRPr="00E7232E" w:rsidRDefault="00CB463D" w:rsidP="008170B1">
      <w:pPr>
        <w:pStyle w:val="SETbulleting"/>
        <w:spacing w:line="360" w:lineRule="auto"/>
        <w:ind w:hanging="993"/>
        <w:rPr>
          <w:sz w:val="28"/>
        </w:rPr>
      </w:pPr>
      <w:r w:rsidRPr="00E7232E">
        <w:rPr>
          <w:sz w:val="28"/>
        </w:rPr>
        <w:t>Equality Impact</w:t>
      </w:r>
    </w:p>
    <w:p w14:paraId="320A3C0C" w14:textId="0F5CF1BA" w:rsidR="00CB463D" w:rsidRPr="00E7232E" w:rsidRDefault="00CB463D" w:rsidP="008170B1">
      <w:pPr>
        <w:pStyle w:val="SETbulleting"/>
        <w:spacing w:line="360" w:lineRule="auto"/>
        <w:ind w:hanging="993"/>
        <w:rPr>
          <w:sz w:val="28"/>
        </w:rPr>
      </w:pPr>
      <w:r w:rsidRPr="00E7232E">
        <w:rPr>
          <w:sz w:val="28"/>
        </w:rPr>
        <w:t>Monitoring Arrangements</w:t>
      </w:r>
    </w:p>
    <w:p w14:paraId="7AFA443C" w14:textId="77777777" w:rsidR="00CB463D" w:rsidRDefault="00CB463D" w:rsidP="0065744F">
      <w:pPr>
        <w:rPr>
          <w:rFonts w:ascii="Verdana" w:hAnsi="Verdana" w:cstheme="minorHAnsi"/>
          <w:color w:val="878787"/>
          <w:szCs w:val="24"/>
        </w:rPr>
      </w:pPr>
    </w:p>
    <w:p w14:paraId="5C836FDF" w14:textId="15CF9CAF" w:rsidR="00CB463D" w:rsidRPr="00DC7D88" w:rsidRDefault="008170B1" w:rsidP="00F96655">
      <w:pPr>
        <w:spacing w:line="276" w:lineRule="auto"/>
        <w:jc w:val="both"/>
        <w:rPr>
          <w:rFonts w:ascii="Verdana" w:hAnsi="Verdana" w:cstheme="minorHAnsi"/>
          <w:i/>
          <w:iCs/>
          <w:color w:val="878787"/>
          <w:szCs w:val="24"/>
        </w:rPr>
      </w:pPr>
      <w:proofErr w:type="gramStart"/>
      <w:r w:rsidRPr="00DC7D88">
        <w:rPr>
          <w:rFonts w:ascii="Verdana" w:hAnsi="Verdana" w:cstheme="minorHAnsi"/>
          <w:i/>
          <w:iCs/>
          <w:color w:val="878787"/>
          <w:szCs w:val="24"/>
        </w:rPr>
        <w:t xml:space="preserve">For the </w:t>
      </w:r>
      <w:r w:rsidR="004E7EFC" w:rsidRPr="00DC7D88">
        <w:rPr>
          <w:rFonts w:ascii="Verdana" w:hAnsi="Verdana" w:cstheme="minorHAnsi"/>
          <w:i/>
          <w:iCs/>
          <w:color w:val="878787"/>
          <w:szCs w:val="24"/>
        </w:rPr>
        <w:t>purpose</w:t>
      </w:r>
      <w:r w:rsidRPr="00DC7D88">
        <w:rPr>
          <w:rFonts w:ascii="Verdana" w:hAnsi="Verdana" w:cstheme="minorHAnsi"/>
          <w:i/>
          <w:iCs/>
          <w:color w:val="878787"/>
          <w:szCs w:val="24"/>
        </w:rPr>
        <w:t xml:space="preserve"> of</w:t>
      </w:r>
      <w:proofErr w:type="gramEnd"/>
      <w:r w:rsidRPr="00DC7D88">
        <w:rPr>
          <w:rFonts w:ascii="Verdana" w:hAnsi="Verdana" w:cstheme="minorHAnsi"/>
          <w:i/>
          <w:iCs/>
          <w:color w:val="878787"/>
          <w:szCs w:val="24"/>
        </w:rPr>
        <w:t xml:space="preserve"> th</w:t>
      </w:r>
      <w:r w:rsidR="004E7EFC" w:rsidRPr="00DC7D88">
        <w:rPr>
          <w:rFonts w:ascii="Verdana" w:hAnsi="Verdana" w:cstheme="minorHAnsi"/>
          <w:i/>
          <w:iCs/>
          <w:color w:val="878787"/>
          <w:szCs w:val="24"/>
        </w:rPr>
        <w:t>is</w:t>
      </w:r>
      <w:r w:rsidRPr="00DC7D88">
        <w:rPr>
          <w:rFonts w:ascii="Verdana" w:hAnsi="Verdana" w:cstheme="minorHAnsi"/>
          <w:i/>
          <w:iCs/>
          <w:color w:val="878787"/>
          <w:szCs w:val="24"/>
        </w:rPr>
        <w:t xml:space="preserve"> trust-wide policy, the term </w:t>
      </w:r>
      <w:r w:rsidR="008B1B67" w:rsidRPr="00DC7D88">
        <w:rPr>
          <w:rFonts w:ascii="Verdana" w:hAnsi="Verdana" w:cstheme="minorHAnsi"/>
          <w:i/>
          <w:iCs/>
          <w:color w:val="878787"/>
          <w:szCs w:val="24"/>
        </w:rPr>
        <w:t>‘</w:t>
      </w:r>
      <w:r w:rsidRPr="00DC7D88">
        <w:rPr>
          <w:rFonts w:ascii="Verdana" w:hAnsi="Verdana" w:cstheme="minorHAnsi"/>
          <w:b/>
          <w:bCs/>
          <w:i/>
          <w:iCs/>
          <w:color w:val="878787"/>
          <w:szCs w:val="24"/>
        </w:rPr>
        <w:t>Principal</w:t>
      </w:r>
      <w:r w:rsidR="008B1B67" w:rsidRPr="00DC7D88">
        <w:rPr>
          <w:rFonts w:ascii="Verdana" w:hAnsi="Verdana" w:cstheme="minorHAnsi"/>
          <w:i/>
          <w:iCs/>
          <w:color w:val="878787"/>
          <w:szCs w:val="24"/>
        </w:rPr>
        <w:t>’</w:t>
      </w:r>
      <w:r w:rsidRPr="00DC7D88">
        <w:rPr>
          <w:rFonts w:ascii="Verdana" w:hAnsi="Verdana" w:cstheme="minorHAnsi"/>
          <w:i/>
          <w:iCs/>
          <w:color w:val="878787"/>
          <w:szCs w:val="24"/>
        </w:rPr>
        <w:t xml:space="preserve"> is used for</w:t>
      </w:r>
      <w:r w:rsidR="004E7EFC" w:rsidRPr="00DC7D88">
        <w:rPr>
          <w:rFonts w:ascii="Verdana" w:hAnsi="Verdana" w:cstheme="minorHAnsi"/>
          <w:i/>
          <w:iCs/>
          <w:color w:val="878787"/>
          <w:szCs w:val="24"/>
        </w:rPr>
        <w:t xml:space="preserve"> the respective</w:t>
      </w:r>
      <w:r w:rsidRPr="00DC7D88">
        <w:rPr>
          <w:rFonts w:ascii="Verdana" w:hAnsi="Verdana" w:cstheme="minorHAnsi"/>
          <w:i/>
          <w:iCs/>
          <w:color w:val="878787"/>
          <w:szCs w:val="24"/>
        </w:rPr>
        <w:t xml:space="preserve"> </w:t>
      </w:r>
      <w:r w:rsidR="004E7EFC" w:rsidRPr="00DC7D88">
        <w:rPr>
          <w:rFonts w:ascii="Verdana" w:hAnsi="Verdana" w:cstheme="minorHAnsi"/>
          <w:i/>
          <w:iCs/>
          <w:color w:val="878787"/>
          <w:szCs w:val="24"/>
        </w:rPr>
        <w:t>academy leader, who may locally be</w:t>
      </w:r>
      <w:r w:rsidR="008B1B67" w:rsidRPr="00DC7D88">
        <w:rPr>
          <w:rFonts w:ascii="Verdana" w:hAnsi="Verdana" w:cstheme="minorHAnsi"/>
          <w:i/>
          <w:iCs/>
          <w:color w:val="878787"/>
          <w:szCs w:val="24"/>
        </w:rPr>
        <w:t xml:space="preserve"> </w:t>
      </w:r>
      <w:r w:rsidR="004E7EFC" w:rsidRPr="00DC7D88">
        <w:rPr>
          <w:rFonts w:ascii="Verdana" w:hAnsi="Verdana" w:cstheme="minorHAnsi"/>
          <w:i/>
          <w:iCs/>
          <w:color w:val="878787"/>
          <w:szCs w:val="24"/>
        </w:rPr>
        <w:t xml:space="preserve">referred to as </w:t>
      </w:r>
      <w:r w:rsidR="0022308C" w:rsidRPr="00DC7D88">
        <w:rPr>
          <w:rFonts w:ascii="Verdana" w:hAnsi="Verdana" w:cstheme="minorHAnsi"/>
          <w:i/>
          <w:iCs/>
          <w:color w:val="878787"/>
          <w:szCs w:val="24"/>
        </w:rPr>
        <w:t>‘</w:t>
      </w:r>
      <w:r w:rsidR="0022308C" w:rsidRPr="00DC7D88">
        <w:rPr>
          <w:rFonts w:ascii="Verdana" w:hAnsi="Verdana" w:cstheme="minorHAnsi"/>
          <w:b/>
          <w:bCs/>
          <w:i/>
          <w:iCs/>
          <w:color w:val="878787"/>
          <w:szCs w:val="24"/>
        </w:rPr>
        <w:t>H</w:t>
      </w:r>
      <w:r w:rsidR="004E7EFC" w:rsidRPr="00DC7D88">
        <w:rPr>
          <w:rFonts w:ascii="Verdana" w:hAnsi="Verdana" w:cstheme="minorHAnsi"/>
          <w:b/>
          <w:bCs/>
          <w:i/>
          <w:iCs/>
          <w:color w:val="878787"/>
          <w:szCs w:val="24"/>
        </w:rPr>
        <w:t>eadteacher</w:t>
      </w:r>
      <w:r w:rsidR="0022308C" w:rsidRPr="00DC7D88">
        <w:rPr>
          <w:rFonts w:ascii="Verdana" w:hAnsi="Verdana" w:cstheme="minorHAnsi"/>
          <w:i/>
          <w:iCs/>
          <w:color w:val="878787"/>
          <w:szCs w:val="24"/>
        </w:rPr>
        <w:t>’</w:t>
      </w:r>
      <w:r w:rsidR="000B50DD" w:rsidRPr="00DC7D88">
        <w:rPr>
          <w:rFonts w:ascii="Verdana" w:hAnsi="Verdana" w:cstheme="minorHAnsi"/>
          <w:i/>
          <w:iCs/>
          <w:color w:val="878787"/>
          <w:szCs w:val="24"/>
        </w:rPr>
        <w:t>. In addition</w:t>
      </w:r>
      <w:r w:rsidR="0022308C" w:rsidRPr="00DC7D88">
        <w:rPr>
          <w:rFonts w:ascii="Verdana" w:hAnsi="Verdana" w:cstheme="minorHAnsi"/>
          <w:i/>
          <w:iCs/>
          <w:color w:val="878787"/>
          <w:szCs w:val="24"/>
        </w:rPr>
        <w:t>,</w:t>
      </w:r>
      <w:r w:rsidR="000B50DD" w:rsidRPr="00DC7D88">
        <w:rPr>
          <w:rFonts w:ascii="Verdana" w:hAnsi="Verdana" w:cstheme="minorHAnsi"/>
          <w:i/>
          <w:iCs/>
          <w:color w:val="878787"/>
          <w:szCs w:val="24"/>
        </w:rPr>
        <w:t xml:space="preserve"> the term </w:t>
      </w:r>
      <w:r w:rsidR="0022308C" w:rsidRPr="00DC7D88">
        <w:rPr>
          <w:rFonts w:ascii="Verdana" w:hAnsi="Verdana" w:cstheme="minorHAnsi"/>
          <w:i/>
          <w:iCs/>
          <w:color w:val="878787"/>
          <w:szCs w:val="24"/>
        </w:rPr>
        <w:t>‘</w:t>
      </w:r>
      <w:r w:rsidR="000B50DD" w:rsidRPr="00DC7D88">
        <w:rPr>
          <w:rFonts w:ascii="Verdana" w:hAnsi="Verdana" w:cstheme="minorHAnsi"/>
          <w:b/>
          <w:bCs/>
          <w:i/>
          <w:iCs/>
          <w:color w:val="878787"/>
          <w:szCs w:val="24"/>
        </w:rPr>
        <w:t>school</w:t>
      </w:r>
      <w:r w:rsidR="0022308C" w:rsidRPr="00DC7D88">
        <w:rPr>
          <w:rFonts w:ascii="Verdana" w:hAnsi="Verdana" w:cstheme="minorHAnsi"/>
          <w:i/>
          <w:iCs/>
          <w:color w:val="878787"/>
          <w:szCs w:val="24"/>
        </w:rPr>
        <w:t>’</w:t>
      </w:r>
      <w:r w:rsidR="000B50DD" w:rsidRPr="00DC7D88">
        <w:rPr>
          <w:rFonts w:ascii="Verdana" w:hAnsi="Verdana" w:cstheme="minorHAnsi"/>
          <w:i/>
          <w:iCs/>
          <w:color w:val="878787"/>
          <w:szCs w:val="24"/>
        </w:rPr>
        <w:t xml:space="preserve"> is used to also mean </w:t>
      </w:r>
      <w:r w:rsidR="0022308C" w:rsidRPr="00DC7D88">
        <w:rPr>
          <w:rFonts w:ascii="Verdana" w:hAnsi="Verdana" w:cstheme="minorHAnsi"/>
          <w:i/>
          <w:iCs/>
          <w:color w:val="878787"/>
          <w:szCs w:val="24"/>
        </w:rPr>
        <w:t>‘</w:t>
      </w:r>
      <w:r w:rsidR="000B50DD" w:rsidRPr="00DC7D88">
        <w:rPr>
          <w:rFonts w:ascii="Verdana" w:hAnsi="Verdana" w:cstheme="minorHAnsi"/>
          <w:b/>
          <w:bCs/>
          <w:i/>
          <w:iCs/>
          <w:color w:val="878787"/>
          <w:szCs w:val="24"/>
        </w:rPr>
        <w:t>academy</w:t>
      </w:r>
      <w:r w:rsidR="0022308C" w:rsidRPr="00DC7D88">
        <w:rPr>
          <w:rFonts w:ascii="Verdana" w:hAnsi="Verdana" w:cstheme="minorHAnsi"/>
          <w:i/>
          <w:iCs/>
          <w:color w:val="878787"/>
          <w:szCs w:val="24"/>
        </w:rPr>
        <w:t>’</w:t>
      </w:r>
      <w:r w:rsidR="000B50DD" w:rsidRPr="00DC7D88">
        <w:rPr>
          <w:rFonts w:ascii="Verdana" w:hAnsi="Verdana" w:cstheme="minorHAnsi"/>
          <w:i/>
          <w:iCs/>
          <w:color w:val="878787"/>
          <w:szCs w:val="24"/>
        </w:rPr>
        <w:t>.</w:t>
      </w:r>
      <w:r w:rsidR="004E7EFC" w:rsidRPr="00DC7D88">
        <w:rPr>
          <w:rFonts w:ascii="Verdana" w:hAnsi="Verdana" w:cstheme="minorHAnsi"/>
          <w:i/>
          <w:iCs/>
          <w:color w:val="878787"/>
          <w:szCs w:val="24"/>
        </w:rPr>
        <w:t xml:space="preserve"> </w:t>
      </w:r>
    </w:p>
    <w:p w14:paraId="239B3B04" w14:textId="0219CDB9" w:rsidR="008B1B67" w:rsidRPr="00EA4779" w:rsidRDefault="008B1B67" w:rsidP="00F96655">
      <w:pPr>
        <w:pStyle w:val="SETbodytext"/>
        <w:spacing w:line="276" w:lineRule="auto"/>
        <w:rPr>
          <w:i/>
          <w:iCs/>
          <w:shd w:val="clear" w:color="auto" w:fill="FFFFFF"/>
        </w:rPr>
      </w:pPr>
      <w:r w:rsidRPr="00EA4779">
        <w:rPr>
          <w:i/>
          <w:iCs/>
          <w:shd w:val="clear" w:color="auto" w:fill="FFFFFF"/>
        </w:rPr>
        <w:t xml:space="preserve">This policy has been equality impact assessed and we believe in line with the Equality Act 2010. It does not have an adverse effect on race, </w:t>
      </w:r>
      <w:proofErr w:type="gramStart"/>
      <w:r w:rsidRPr="00EA4779">
        <w:rPr>
          <w:i/>
          <w:iCs/>
          <w:shd w:val="clear" w:color="auto" w:fill="FFFFFF"/>
        </w:rPr>
        <w:t>gender</w:t>
      </w:r>
      <w:proofErr w:type="gramEnd"/>
      <w:r w:rsidRPr="00EA4779">
        <w:rPr>
          <w:i/>
          <w:iCs/>
          <w:shd w:val="clear" w:color="auto" w:fill="FFFFFF"/>
        </w:rPr>
        <w:t xml:space="preserve"> or disability equality.</w:t>
      </w:r>
    </w:p>
    <w:p w14:paraId="0A129373" w14:textId="05AF580E" w:rsidR="0022308C" w:rsidRDefault="0022308C">
      <w:pPr>
        <w:rPr>
          <w:rFonts w:ascii="Verdana" w:hAnsi="Verdana" w:cstheme="minorHAnsi"/>
          <w:color w:val="878787"/>
          <w:szCs w:val="24"/>
          <w:shd w:val="clear" w:color="auto" w:fill="FFFFFF"/>
        </w:rPr>
      </w:pPr>
      <w:r>
        <w:rPr>
          <w:shd w:val="clear" w:color="auto" w:fill="FFFFFF"/>
        </w:rPr>
        <w:br w:type="page"/>
      </w:r>
    </w:p>
    <w:p w14:paraId="1D7F0A16" w14:textId="6A95B6C0" w:rsidR="0065744F" w:rsidRPr="0065744F" w:rsidRDefault="0065744F" w:rsidP="00CB463D">
      <w:pPr>
        <w:pStyle w:val="SETDocumentHeading"/>
      </w:pPr>
      <w:r w:rsidRPr="0065744F">
        <w:lastRenderedPageBreak/>
        <w:t>Exclusion policy</w:t>
      </w:r>
    </w:p>
    <w:p w14:paraId="2DB2A7D7" w14:textId="77777777" w:rsidR="0065744F" w:rsidRPr="0065744F" w:rsidRDefault="0065744F" w:rsidP="0065744F">
      <w:pPr>
        <w:rPr>
          <w:rFonts w:ascii="Verdana" w:hAnsi="Verdana" w:cstheme="minorHAnsi"/>
          <w:color w:val="878787"/>
          <w:szCs w:val="24"/>
          <w:lang w:val="en-US"/>
        </w:rPr>
      </w:pPr>
    </w:p>
    <w:p w14:paraId="39DD9F46" w14:textId="05C32A63" w:rsidR="0065744F" w:rsidRPr="00CB463D" w:rsidRDefault="007A15BC" w:rsidP="007A15BC">
      <w:pPr>
        <w:pStyle w:val="SETDocumentHeading"/>
      </w:pPr>
      <w:bookmarkStart w:id="0" w:name="_Toc106786069"/>
      <w:r>
        <w:t>1</w:t>
      </w:r>
      <w:r>
        <w:tab/>
      </w:r>
      <w:r w:rsidR="0065744F" w:rsidRPr="00CB463D">
        <w:t>Introduction</w:t>
      </w:r>
      <w:bookmarkEnd w:id="0"/>
    </w:p>
    <w:p w14:paraId="063414CE" w14:textId="29766C84"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1.1</w:t>
      </w:r>
      <w:r>
        <w:rPr>
          <w:rFonts w:ascii="Verdana" w:hAnsi="Verdana" w:cstheme="minorHAnsi"/>
          <w:color w:val="878787"/>
          <w:szCs w:val="24"/>
        </w:rPr>
        <w:tab/>
      </w:r>
      <w:r w:rsidR="00FA5D69">
        <w:rPr>
          <w:rFonts w:ascii="Verdana" w:hAnsi="Verdana" w:cstheme="minorHAnsi"/>
          <w:color w:val="878787"/>
          <w:szCs w:val="24"/>
        </w:rPr>
        <w:t xml:space="preserve">Our school’s </w:t>
      </w:r>
      <w:r w:rsidR="0065744F" w:rsidRPr="0065744F">
        <w:rPr>
          <w:rFonts w:ascii="Verdana" w:hAnsi="Verdana" w:cstheme="minorHAnsi"/>
          <w:color w:val="878787"/>
          <w:szCs w:val="24"/>
        </w:rPr>
        <w:t>exclusion policy aims to set out the process that will be followed and the additional considerations around suspensions and exclusions that the</w:t>
      </w:r>
      <w:r w:rsidR="00833399">
        <w:rPr>
          <w:rFonts w:ascii="Verdana" w:hAnsi="Verdana" w:cstheme="minorHAnsi"/>
          <w:color w:val="878787"/>
          <w:szCs w:val="24"/>
        </w:rPr>
        <w:t xml:space="preserve"> school</w:t>
      </w:r>
      <w:r w:rsidR="0065744F" w:rsidRPr="0065744F">
        <w:rPr>
          <w:rFonts w:ascii="Verdana" w:hAnsi="Verdana" w:cstheme="minorHAnsi"/>
          <w:color w:val="878787"/>
          <w:szCs w:val="24"/>
        </w:rPr>
        <w:t xml:space="preserve"> will apply. Good behaviour and self-discipline lead to effective learning and help prepare children and young people for life beyond the school gate. </w:t>
      </w:r>
    </w:p>
    <w:p w14:paraId="170EC42F" w14:textId="2A318F17"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1.2</w:t>
      </w:r>
      <w:r>
        <w:rPr>
          <w:rFonts w:ascii="Verdana" w:hAnsi="Verdana" w:cstheme="minorHAnsi"/>
          <w:color w:val="878787"/>
          <w:szCs w:val="24"/>
        </w:rPr>
        <w:tab/>
      </w:r>
      <w:r w:rsidR="0065744F" w:rsidRPr="0065744F">
        <w:rPr>
          <w:rFonts w:ascii="Verdana" w:hAnsi="Verdana" w:cstheme="minorHAnsi"/>
          <w:color w:val="878787"/>
          <w:szCs w:val="24"/>
        </w:rPr>
        <w:t>Where the</w:t>
      </w:r>
      <w:r w:rsidR="00FA5D69">
        <w:rPr>
          <w:rFonts w:ascii="Verdana" w:hAnsi="Verdana" w:cstheme="minorHAnsi"/>
          <w:color w:val="878787"/>
          <w:szCs w:val="24"/>
        </w:rPr>
        <w:t xml:space="preserve"> school’s </w:t>
      </w:r>
      <w:r w:rsidR="0065744F" w:rsidRPr="0065744F">
        <w:rPr>
          <w:rFonts w:ascii="Verdana" w:hAnsi="Verdana" w:cstheme="minorHAnsi"/>
          <w:color w:val="878787"/>
          <w:szCs w:val="24"/>
        </w:rPr>
        <w:t>approaches towards behaviour management have been exhausted, then suspensions and permanent exclusions will sometimes be necessary as a last resort. This is to ensure that other pupils and teaching staff are protected from disruption and can learn in safe, calm, and supportive environments.</w:t>
      </w:r>
    </w:p>
    <w:p w14:paraId="2C88EC08" w14:textId="4B106EB5"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1.3</w:t>
      </w:r>
      <w:r>
        <w:rPr>
          <w:rFonts w:ascii="Verdana" w:hAnsi="Verdana" w:cstheme="minorHAnsi"/>
          <w:color w:val="878787"/>
          <w:szCs w:val="24"/>
        </w:rPr>
        <w:tab/>
      </w:r>
      <w:r w:rsidR="003443D9">
        <w:rPr>
          <w:rFonts w:ascii="Verdana" w:hAnsi="Verdana" w:cstheme="minorHAnsi"/>
          <w:color w:val="878787"/>
          <w:szCs w:val="24"/>
        </w:rPr>
        <w:t>We</w:t>
      </w:r>
      <w:r w:rsidR="0065744F" w:rsidRPr="0065744F">
        <w:rPr>
          <w:rFonts w:ascii="Verdana" w:hAnsi="Verdana" w:cstheme="minorHAnsi"/>
          <w:color w:val="878787"/>
          <w:szCs w:val="24"/>
        </w:rPr>
        <w:t xml:space="preserve"> will always have regard to the Statutory Guidance on Suspensions and Exclusions (July 2022) when making decisions on suspensions and exclusions and will follow the law, as set out in the relevant School Discipline (Pupil Exclusions and Reviews) (England) Regulation 2012 (as amended).</w:t>
      </w:r>
    </w:p>
    <w:p w14:paraId="1BD3C826" w14:textId="12ECD016"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1.4</w:t>
      </w:r>
      <w:r>
        <w:rPr>
          <w:rFonts w:ascii="Verdana" w:hAnsi="Verdana" w:cstheme="minorHAnsi"/>
          <w:color w:val="878787"/>
          <w:szCs w:val="24"/>
        </w:rPr>
        <w:tab/>
      </w:r>
      <w:r w:rsidR="0065744F" w:rsidRPr="0065744F">
        <w:rPr>
          <w:rFonts w:ascii="Verdana" w:hAnsi="Verdana" w:cstheme="minorHAnsi"/>
          <w:color w:val="878787"/>
          <w:szCs w:val="24"/>
        </w:rPr>
        <w:t>This policy should be read in conjunction with the behaviour policy and the SEND policy for the</w:t>
      </w:r>
      <w:r w:rsidR="00AC2752">
        <w:rPr>
          <w:rFonts w:ascii="Verdana" w:hAnsi="Verdana" w:cstheme="minorHAnsi"/>
          <w:color w:val="878787"/>
          <w:szCs w:val="24"/>
        </w:rPr>
        <w:t xml:space="preserve"> school</w:t>
      </w:r>
      <w:r w:rsidR="0065744F" w:rsidRPr="0065744F">
        <w:rPr>
          <w:rFonts w:ascii="Verdana" w:hAnsi="Verdana" w:cstheme="minorHAnsi"/>
          <w:color w:val="878787"/>
          <w:szCs w:val="24"/>
        </w:rPr>
        <w:t>.</w:t>
      </w:r>
    </w:p>
    <w:p w14:paraId="1BB483B9" w14:textId="77777777" w:rsidR="00CB463D" w:rsidRDefault="00CB463D" w:rsidP="0065744F">
      <w:pPr>
        <w:rPr>
          <w:rFonts w:ascii="Verdana" w:hAnsi="Verdana" w:cstheme="minorHAnsi"/>
          <w:b/>
          <w:bCs/>
          <w:color w:val="878787"/>
          <w:szCs w:val="24"/>
        </w:rPr>
      </w:pPr>
      <w:bookmarkStart w:id="1" w:name="_Toc106786070"/>
    </w:p>
    <w:p w14:paraId="26B21A18" w14:textId="02E0C09B" w:rsidR="0065744F" w:rsidRPr="00CB463D" w:rsidRDefault="007A15BC" w:rsidP="007A15BC">
      <w:pPr>
        <w:pStyle w:val="SETDocumentHeading"/>
      </w:pPr>
      <w:r>
        <w:t>2</w:t>
      </w:r>
      <w:r>
        <w:tab/>
      </w:r>
      <w:r w:rsidR="0065744F" w:rsidRPr="00CB463D">
        <w:t>Application of policy</w:t>
      </w:r>
      <w:bookmarkEnd w:id="1"/>
    </w:p>
    <w:p w14:paraId="199FDEB7" w14:textId="4CF280CF"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2.1</w:t>
      </w:r>
      <w:r>
        <w:rPr>
          <w:rFonts w:ascii="Verdana" w:hAnsi="Verdana" w:cstheme="minorHAnsi"/>
          <w:color w:val="878787"/>
          <w:szCs w:val="24"/>
        </w:rPr>
        <w:tab/>
      </w:r>
      <w:r w:rsidR="0065744F" w:rsidRPr="0065744F">
        <w:rPr>
          <w:rFonts w:ascii="Verdana" w:hAnsi="Verdana" w:cstheme="minorHAnsi"/>
          <w:color w:val="878787"/>
          <w:szCs w:val="24"/>
        </w:rPr>
        <w:t>This policy applies to all members of the</w:t>
      </w:r>
      <w:r w:rsidR="00AC2752">
        <w:rPr>
          <w:rFonts w:ascii="Verdana" w:hAnsi="Verdana" w:cstheme="minorHAnsi"/>
          <w:color w:val="878787"/>
          <w:szCs w:val="24"/>
        </w:rPr>
        <w:t xml:space="preserve"> school</w:t>
      </w:r>
      <w:r w:rsidR="0065744F" w:rsidRPr="0065744F">
        <w:rPr>
          <w:rFonts w:ascii="Verdana" w:hAnsi="Verdana" w:cstheme="minorHAnsi"/>
          <w:color w:val="878787"/>
          <w:szCs w:val="24"/>
        </w:rPr>
        <w:t xml:space="preserve"> community.</w:t>
      </w:r>
      <w:r w:rsidR="00AC2752">
        <w:rPr>
          <w:rFonts w:ascii="Verdana" w:hAnsi="Verdana" w:cstheme="minorHAnsi"/>
          <w:color w:val="878787"/>
          <w:szCs w:val="24"/>
        </w:rPr>
        <w:t xml:space="preserve"> We</w:t>
      </w:r>
      <w:r w:rsidR="0065744F" w:rsidRPr="0065744F">
        <w:rPr>
          <w:rFonts w:ascii="Verdana" w:hAnsi="Verdana" w:cstheme="minorHAnsi"/>
          <w:color w:val="878787"/>
          <w:szCs w:val="24"/>
        </w:rPr>
        <w:t xml:space="preserve"> will apply suspensions and exclusions in accordance with this policy and ensure that its contents are relayed to all staff, </w:t>
      </w:r>
      <w:proofErr w:type="gramStart"/>
      <w:r w:rsidR="0065744F" w:rsidRPr="0065744F">
        <w:rPr>
          <w:rFonts w:ascii="Verdana" w:hAnsi="Verdana" w:cstheme="minorHAnsi"/>
          <w:color w:val="878787"/>
          <w:szCs w:val="24"/>
        </w:rPr>
        <w:t>parents</w:t>
      </w:r>
      <w:proofErr w:type="gramEnd"/>
      <w:r w:rsidR="0065744F" w:rsidRPr="0065744F">
        <w:rPr>
          <w:rFonts w:ascii="Verdana" w:hAnsi="Verdana" w:cstheme="minorHAnsi"/>
          <w:color w:val="878787"/>
          <w:szCs w:val="24"/>
        </w:rPr>
        <w:t xml:space="preserve"> and pupils. </w:t>
      </w:r>
    </w:p>
    <w:p w14:paraId="3D2FDFA9" w14:textId="77777777" w:rsidR="00CB463D" w:rsidRDefault="00CB463D" w:rsidP="0065744F">
      <w:pPr>
        <w:rPr>
          <w:rFonts w:ascii="Verdana" w:hAnsi="Verdana" w:cstheme="minorHAnsi"/>
          <w:b/>
          <w:bCs/>
          <w:color w:val="878787"/>
          <w:szCs w:val="24"/>
        </w:rPr>
      </w:pPr>
      <w:bookmarkStart w:id="2" w:name="_Toc106786071"/>
    </w:p>
    <w:p w14:paraId="252FDDB6" w14:textId="42BE751D" w:rsidR="0065744F" w:rsidRPr="00CB463D" w:rsidRDefault="007A15BC" w:rsidP="007A15BC">
      <w:pPr>
        <w:pStyle w:val="SETDocumentHeading"/>
      </w:pPr>
      <w:r>
        <w:t>3</w:t>
      </w:r>
      <w:r>
        <w:tab/>
      </w:r>
      <w:r w:rsidR="0065744F" w:rsidRPr="00CB463D">
        <w:t>Types of exclusion</w:t>
      </w:r>
      <w:bookmarkEnd w:id="2"/>
    </w:p>
    <w:p w14:paraId="385950AE" w14:textId="77777777" w:rsidR="0065744F" w:rsidRPr="0065744F" w:rsidRDefault="0065744F" w:rsidP="0065744F">
      <w:pPr>
        <w:rPr>
          <w:rFonts w:ascii="Verdana" w:hAnsi="Verdana" w:cstheme="minorHAnsi"/>
          <w:color w:val="878787"/>
          <w:szCs w:val="24"/>
          <w:lang w:val="en-US"/>
        </w:rPr>
      </w:pPr>
      <w:r w:rsidRPr="0065744F">
        <w:rPr>
          <w:rFonts w:ascii="Verdana" w:hAnsi="Verdana" w:cstheme="minorHAnsi"/>
          <w:color w:val="878787"/>
          <w:szCs w:val="24"/>
          <w:lang w:val="en-US"/>
        </w:rPr>
        <w:t>Suspensions and permanent exclusions are different:</w:t>
      </w:r>
    </w:p>
    <w:p w14:paraId="5578FA94" w14:textId="437317FF"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3.1</w:t>
      </w:r>
      <w:r>
        <w:rPr>
          <w:rFonts w:ascii="Verdana" w:hAnsi="Verdana" w:cstheme="minorHAnsi"/>
          <w:color w:val="878787"/>
          <w:szCs w:val="24"/>
        </w:rPr>
        <w:tab/>
      </w:r>
      <w:r w:rsidR="0065744F" w:rsidRPr="0065744F">
        <w:rPr>
          <w:rFonts w:ascii="Verdana" w:hAnsi="Verdana" w:cstheme="minorHAnsi"/>
          <w:color w:val="878787"/>
          <w:szCs w:val="24"/>
        </w:rPr>
        <w:t xml:space="preserve">Suspensions (previously called fixed-term exclusions) are where a pupil is prevented from attending the school for a fixed period. At the end of the period, they are expected to return to school following a reintegration meeting. A pupil may receive a maximum 45 days of suspension in an academic year before being permanently excluded. </w:t>
      </w:r>
    </w:p>
    <w:p w14:paraId="1D31D1AA" w14:textId="2D354B0D" w:rsidR="0065744F" w:rsidRPr="0065744F" w:rsidRDefault="007A15BC" w:rsidP="007A15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3.2</w:t>
      </w:r>
      <w:r>
        <w:rPr>
          <w:rFonts w:ascii="Verdana" w:hAnsi="Verdana" w:cstheme="minorHAnsi"/>
          <w:color w:val="878787"/>
          <w:szCs w:val="24"/>
        </w:rPr>
        <w:tab/>
      </w:r>
      <w:r w:rsidR="0065744F" w:rsidRPr="0065744F">
        <w:rPr>
          <w:rFonts w:ascii="Verdana" w:hAnsi="Verdana" w:cstheme="minorHAnsi"/>
          <w:color w:val="878787"/>
          <w:szCs w:val="24"/>
        </w:rPr>
        <w:t xml:space="preserve">Permanent exclusions are where, subject to a decision of the governing board to reinstate the pupil to the school, the pupil is </w:t>
      </w:r>
      <w:r w:rsidR="0065744F" w:rsidRPr="0065744F">
        <w:rPr>
          <w:rFonts w:ascii="Verdana" w:hAnsi="Verdana" w:cstheme="minorHAnsi"/>
          <w:color w:val="878787"/>
          <w:szCs w:val="24"/>
        </w:rPr>
        <w:lastRenderedPageBreak/>
        <w:t xml:space="preserve">prevented from attending the school again. A decision to permanently exclude will only be taken in response to a serious breach or persistent breaches of the school's behaviour policy and </w:t>
      </w:r>
      <w:proofErr w:type="gramStart"/>
      <w:r w:rsidR="0065744F" w:rsidRPr="0065744F">
        <w:rPr>
          <w:rFonts w:ascii="Verdana" w:hAnsi="Verdana" w:cstheme="minorHAnsi"/>
          <w:color w:val="878787"/>
          <w:szCs w:val="24"/>
        </w:rPr>
        <w:t>where</w:t>
      </w:r>
      <w:proofErr w:type="gramEnd"/>
      <w:r w:rsidR="0065744F" w:rsidRPr="0065744F">
        <w:rPr>
          <w:rFonts w:ascii="Verdana" w:hAnsi="Verdana" w:cstheme="minorHAnsi"/>
          <w:color w:val="878787"/>
          <w:szCs w:val="24"/>
        </w:rPr>
        <w:t xml:space="preserve"> allowing the pupil to remain in school would seriously harm the education or welfare of the pupil or others such as staff or pupils in the school.</w:t>
      </w:r>
    </w:p>
    <w:p w14:paraId="5AF25051" w14:textId="77777777" w:rsidR="00CB463D" w:rsidRDefault="00CB463D" w:rsidP="0065744F">
      <w:pPr>
        <w:rPr>
          <w:rFonts w:ascii="Verdana" w:hAnsi="Verdana" w:cstheme="minorHAnsi"/>
          <w:b/>
          <w:bCs/>
          <w:color w:val="878787"/>
          <w:szCs w:val="24"/>
        </w:rPr>
      </w:pPr>
      <w:bookmarkStart w:id="3" w:name="_Toc106786072"/>
    </w:p>
    <w:p w14:paraId="1B452EB1" w14:textId="77FAA0F4" w:rsidR="0065744F" w:rsidRPr="00CB463D" w:rsidRDefault="00234DBC" w:rsidP="00234DBC">
      <w:pPr>
        <w:pStyle w:val="SETDocumentHeading"/>
      </w:pPr>
      <w:r>
        <w:t>4</w:t>
      </w:r>
      <w:r>
        <w:tab/>
      </w:r>
      <w:r w:rsidR="0065744F" w:rsidRPr="00CB463D">
        <w:t>Roles and responsibilities</w:t>
      </w:r>
      <w:bookmarkEnd w:id="3"/>
    </w:p>
    <w:p w14:paraId="481CFE2A" w14:textId="35A0E0B5" w:rsidR="0065744F" w:rsidRPr="0065744F" w:rsidRDefault="0065744F" w:rsidP="0065744F">
      <w:pPr>
        <w:rPr>
          <w:rFonts w:ascii="Verdana" w:hAnsi="Verdana" w:cstheme="minorHAnsi"/>
          <w:color w:val="878787"/>
          <w:szCs w:val="24"/>
          <w:lang w:val="en-US"/>
        </w:rPr>
      </w:pPr>
      <w:r w:rsidRPr="0065744F">
        <w:rPr>
          <w:rFonts w:ascii="Verdana" w:hAnsi="Verdana" w:cstheme="minorHAnsi"/>
          <w:color w:val="878787"/>
          <w:szCs w:val="24"/>
          <w:lang w:val="en-US"/>
        </w:rPr>
        <w:t>All members of the</w:t>
      </w:r>
      <w:r w:rsidR="00BF1FB3">
        <w:rPr>
          <w:rFonts w:ascii="Verdana" w:hAnsi="Verdana" w:cstheme="minorHAnsi"/>
          <w:color w:val="878787"/>
          <w:szCs w:val="24"/>
          <w:lang w:val="en-US"/>
        </w:rPr>
        <w:t xml:space="preserve"> school</w:t>
      </w:r>
      <w:r w:rsidRPr="0065744F">
        <w:rPr>
          <w:rFonts w:ascii="Verdana" w:hAnsi="Verdana" w:cstheme="minorHAnsi"/>
          <w:color w:val="878787"/>
          <w:szCs w:val="24"/>
          <w:lang w:val="en-US"/>
        </w:rPr>
        <w:t xml:space="preserve"> community are expected to follow this policy. Roles, </w:t>
      </w:r>
      <w:proofErr w:type="gramStart"/>
      <w:r w:rsidRPr="0065744F">
        <w:rPr>
          <w:rFonts w:ascii="Verdana" w:hAnsi="Verdana" w:cstheme="minorHAnsi"/>
          <w:color w:val="878787"/>
          <w:szCs w:val="24"/>
          <w:lang w:val="en-US"/>
        </w:rPr>
        <w:t>responsibilities</w:t>
      </w:r>
      <w:proofErr w:type="gramEnd"/>
      <w:r w:rsidRPr="0065744F">
        <w:rPr>
          <w:rFonts w:ascii="Verdana" w:hAnsi="Verdana" w:cstheme="minorHAnsi"/>
          <w:color w:val="878787"/>
          <w:szCs w:val="24"/>
          <w:lang w:val="en-US"/>
        </w:rPr>
        <w:t xml:space="preserve"> and expectations of each section of </w:t>
      </w:r>
      <w:r w:rsidR="00BF1FB3">
        <w:rPr>
          <w:rFonts w:ascii="Verdana" w:hAnsi="Verdana" w:cstheme="minorHAnsi"/>
          <w:color w:val="878787"/>
          <w:szCs w:val="24"/>
          <w:lang w:val="en-US"/>
        </w:rPr>
        <w:t>our</w:t>
      </w:r>
      <w:r w:rsidRPr="0065744F">
        <w:rPr>
          <w:rFonts w:ascii="Verdana" w:hAnsi="Verdana" w:cstheme="minorHAnsi"/>
          <w:color w:val="878787"/>
          <w:szCs w:val="24"/>
          <w:lang w:val="en-US"/>
        </w:rPr>
        <w:t xml:space="preserve"> community are set out in detail below.</w:t>
      </w:r>
    </w:p>
    <w:p w14:paraId="1B4F5E23" w14:textId="5FA84940" w:rsidR="0065744F" w:rsidRPr="0065744F" w:rsidRDefault="0065744F" w:rsidP="0065744F">
      <w:pPr>
        <w:rPr>
          <w:rFonts w:ascii="Verdana" w:hAnsi="Verdana" w:cstheme="minorHAnsi"/>
          <w:b/>
          <w:bCs/>
          <w:color w:val="878787"/>
          <w:szCs w:val="24"/>
          <w:lang w:val="en-US"/>
        </w:rPr>
      </w:pPr>
      <w:r w:rsidRPr="0065744F">
        <w:rPr>
          <w:rFonts w:ascii="Verdana" w:hAnsi="Verdana" w:cstheme="minorHAnsi"/>
          <w:b/>
          <w:bCs/>
          <w:color w:val="878787"/>
          <w:szCs w:val="24"/>
          <w:lang w:val="en-US"/>
        </w:rPr>
        <w:t xml:space="preserve">The </w:t>
      </w:r>
      <w:r w:rsidR="00BF1FB3">
        <w:rPr>
          <w:rFonts w:ascii="Verdana" w:hAnsi="Verdana" w:cstheme="minorHAnsi"/>
          <w:b/>
          <w:bCs/>
          <w:color w:val="878787"/>
          <w:szCs w:val="24"/>
          <w:lang w:val="en-US"/>
        </w:rPr>
        <w:t>Headteacher</w:t>
      </w:r>
    </w:p>
    <w:p w14:paraId="4EDB2620" w14:textId="39D036C0" w:rsidR="0065744F" w:rsidRPr="0065744F" w:rsidRDefault="00234DBC" w:rsidP="00234D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4.1</w:t>
      </w:r>
      <w:r>
        <w:rPr>
          <w:rFonts w:ascii="Verdana" w:hAnsi="Verdana" w:cstheme="minorHAnsi"/>
          <w:color w:val="878787"/>
          <w:szCs w:val="24"/>
        </w:rPr>
        <w:tab/>
      </w:r>
      <w:r w:rsidR="0065744F" w:rsidRPr="0065744F">
        <w:rPr>
          <w:rFonts w:ascii="Verdana" w:hAnsi="Verdana" w:cstheme="minorHAnsi"/>
          <w:color w:val="878787"/>
          <w:szCs w:val="24"/>
        </w:rPr>
        <w:t>All decisions to suspend or permanently exclude a pupil will be taken by the</w:t>
      </w:r>
      <w:r w:rsidR="00BF1FB3">
        <w:rPr>
          <w:rFonts w:ascii="Verdana" w:hAnsi="Verdana" w:cstheme="minorHAnsi"/>
          <w:color w:val="878787"/>
          <w:szCs w:val="24"/>
        </w:rPr>
        <w:t xml:space="preserve"> Headteacher</w:t>
      </w:r>
      <w:r w:rsidR="0065744F" w:rsidRPr="0065744F">
        <w:rPr>
          <w:rFonts w:ascii="Verdana" w:hAnsi="Verdana" w:cstheme="minorHAnsi"/>
          <w:color w:val="878787"/>
          <w:szCs w:val="24"/>
        </w:rPr>
        <w:t xml:space="preserve"> after considering all the circumstances and liaising with</w:t>
      </w:r>
      <w:r w:rsidR="00BF1FB3">
        <w:rPr>
          <w:rFonts w:ascii="Verdana" w:hAnsi="Verdana" w:cstheme="minorHAnsi"/>
          <w:color w:val="878787"/>
          <w:szCs w:val="24"/>
        </w:rPr>
        <w:t xml:space="preserve"> the relevant Trust National Director</w:t>
      </w:r>
      <w:r w:rsidR="0065744F" w:rsidRPr="0065744F">
        <w:rPr>
          <w:rFonts w:ascii="Verdana" w:hAnsi="Verdana" w:cstheme="minorHAnsi"/>
          <w:color w:val="878787"/>
          <w:szCs w:val="24"/>
        </w:rPr>
        <w:t>. Every decision made will be proportionate to the seriousness of the behaviour with reference to the</w:t>
      </w:r>
      <w:r w:rsidR="00001555">
        <w:rPr>
          <w:rFonts w:ascii="Verdana" w:hAnsi="Verdana" w:cstheme="minorHAnsi"/>
          <w:color w:val="878787"/>
          <w:szCs w:val="24"/>
        </w:rPr>
        <w:t xml:space="preserve"> school’s</w:t>
      </w:r>
      <w:r w:rsidR="0065744F" w:rsidRPr="0065744F">
        <w:rPr>
          <w:rFonts w:ascii="Verdana" w:hAnsi="Verdana" w:cstheme="minorHAnsi"/>
          <w:color w:val="878787"/>
          <w:szCs w:val="24"/>
        </w:rPr>
        <w:t xml:space="preserve"> behaviour policy. </w:t>
      </w:r>
    </w:p>
    <w:p w14:paraId="4852896B" w14:textId="2DA3AF6A" w:rsidR="0065744F" w:rsidRPr="0065744F" w:rsidRDefault="000D2E2A" w:rsidP="00234DBC">
      <w:pPr>
        <w:ind w:left="851" w:hanging="851"/>
        <w:jc w:val="both"/>
        <w:rPr>
          <w:rFonts w:ascii="Verdana" w:hAnsi="Verdana" w:cstheme="minorHAnsi"/>
          <w:b/>
          <w:bCs/>
          <w:color w:val="878787"/>
          <w:szCs w:val="24"/>
          <w:lang w:val="en-US"/>
        </w:rPr>
      </w:pPr>
      <w:r>
        <w:rPr>
          <w:rFonts w:ascii="Verdana" w:hAnsi="Verdana" w:cstheme="minorHAnsi"/>
          <w:b/>
          <w:bCs/>
          <w:color w:val="878787"/>
          <w:szCs w:val="24"/>
          <w:lang w:val="en-US"/>
        </w:rPr>
        <w:t>Governance</w:t>
      </w:r>
      <w:r w:rsidR="00001555">
        <w:rPr>
          <w:rFonts w:ascii="Verdana" w:hAnsi="Verdana" w:cstheme="minorHAnsi"/>
          <w:b/>
          <w:bCs/>
          <w:color w:val="878787"/>
          <w:szCs w:val="24"/>
          <w:lang w:val="en-US"/>
        </w:rPr>
        <w:t xml:space="preserve"> (or equivalent)</w:t>
      </w:r>
    </w:p>
    <w:p w14:paraId="216EA803" w14:textId="1D73AF6B" w:rsidR="0065744F" w:rsidRPr="0065744F" w:rsidRDefault="00234DBC" w:rsidP="00234D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4.2</w:t>
      </w:r>
      <w:r>
        <w:rPr>
          <w:rFonts w:ascii="Verdana" w:hAnsi="Verdana" w:cstheme="minorHAnsi"/>
          <w:color w:val="878787"/>
          <w:szCs w:val="24"/>
        </w:rPr>
        <w:tab/>
      </w:r>
      <w:r w:rsidR="000D2E2A">
        <w:rPr>
          <w:rFonts w:ascii="Verdana" w:hAnsi="Verdana" w:cstheme="minorHAnsi"/>
          <w:color w:val="878787"/>
          <w:szCs w:val="24"/>
        </w:rPr>
        <w:t>Governance</w:t>
      </w:r>
      <w:r w:rsidR="0065744F" w:rsidRPr="0065744F">
        <w:rPr>
          <w:rFonts w:ascii="Verdana" w:hAnsi="Verdana" w:cstheme="minorHAnsi"/>
          <w:color w:val="878787"/>
          <w:szCs w:val="24"/>
        </w:rPr>
        <w:t xml:space="preserve"> is responsible for forming committees to review exclusions and suspensions when it is required to do so, it is requested by parents, or it is, in its view, prudent to review an individual decision. In each case, the decision of the relevant committee formed by </w:t>
      </w:r>
      <w:r w:rsidR="000D2E2A">
        <w:rPr>
          <w:rFonts w:ascii="Verdana" w:hAnsi="Verdana" w:cstheme="minorHAnsi"/>
          <w:color w:val="878787"/>
          <w:szCs w:val="24"/>
        </w:rPr>
        <w:t>Governance</w:t>
      </w:r>
      <w:r w:rsidR="0065744F" w:rsidRPr="0065744F">
        <w:rPr>
          <w:rFonts w:ascii="Verdana" w:hAnsi="Verdana" w:cstheme="minorHAnsi"/>
          <w:color w:val="878787"/>
          <w:szCs w:val="24"/>
        </w:rPr>
        <w:t xml:space="preserve"> will be to decide whether to uphold the exclusion or suspension, or instead to reinstate the pupil to the school. </w:t>
      </w:r>
    </w:p>
    <w:p w14:paraId="2D304246" w14:textId="77777777" w:rsidR="0065744F" w:rsidRPr="0065744F" w:rsidRDefault="0065744F" w:rsidP="00234DBC">
      <w:pPr>
        <w:ind w:left="851" w:hanging="851"/>
        <w:jc w:val="both"/>
        <w:rPr>
          <w:rFonts w:ascii="Verdana" w:hAnsi="Verdana" w:cstheme="minorHAnsi"/>
          <w:b/>
          <w:bCs/>
          <w:color w:val="878787"/>
          <w:szCs w:val="24"/>
        </w:rPr>
      </w:pPr>
      <w:r w:rsidRPr="0065744F">
        <w:rPr>
          <w:rFonts w:ascii="Verdana" w:hAnsi="Verdana" w:cstheme="minorHAnsi"/>
          <w:b/>
          <w:bCs/>
          <w:color w:val="878787"/>
          <w:szCs w:val="24"/>
        </w:rPr>
        <w:t>Parents</w:t>
      </w:r>
    </w:p>
    <w:p w14:paraId="2F6B4056" w14:textId="10DDE28B" w:rsidR="0065744F" w:rsidRPr="0065744F" w:rsidRDefault="00234DBC" w:rsidP="00234D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4.3</w:t>
      </w:r>
      <w:r>
        <w:rPr>
          <w:rFonts w:ascii="Verdana" w:hAnsi="Verdana" w:cstheme="minorHAnsi"/>
          <w:color w:val="878787"/>
          <w:szCs w:val="24"/>
        </w:rPr>
        <w:tab/>
      </w:r>
      <w:r w:rsidR="0065744F" w:rsidRPr="0065744F">
        <w:rPr>
          <w:rFonts w:ascii="Verdana" w:hAnsi="Verdana" w:cstheme="minorHAnsi"/>
          <w:color w:val="878787"/>
          <w:szCs w:val="24"/>
        </w:rPr>
        <w:t xml:space="preserve">Parents will be informed without delay of any suspension or exclusion and that there is an ability to make representations </w:t>
      </w:r>
      <w:proofErr w:type="gramStart"/>
      <w:r w:rsidR="0065744F" w:rsidRPr="0065744F">
        <w:rPr>
          <w:rFonts w:ascii="Verdana" w:hAnsi="Verdana" w:cstheme="minorHAnsi"/>
          <w:color w:val="878787"/>
          <w:szCs w:val="24"/>
        </w:rPr>
        <w:t>in regard to</w:t>
      </w:r>
      <w:proofErr w:type="gramEnd"/>
      <w:r w:rsidR="0065744F" w:rsidRPr="0065744F">
        <w:rPr>
          <w:rFonts w:ascii="Verdana" w:hAnsi="Verdana" w:cstheme="minorHAnsi"/>
          <w:color w:val="878787"/>
          <w:szCs w:val="24"/>
        </w:rPr>
        <w:t xml:space="preserve"> any suspension or exclusion decision. Details will be provided on the rights parents have with every exclusion/suspension letter that is sent from the</w:t>
      </w:r>
      <w:r w:rsidR="00DC7D88">
        <w:rPr>
          <w:rFonts w:ascii="Verdana" w:hAnsi="Verdana" w:cstheme="minorHAnsi"/>
          <w:color w:val="878787"/>
          <w:szCs w:val="24"/>
        </w:rPr>
        <w:t xml:space="preserve"> Headteacher</w:t>
      </w:r>
      <w:r w:rsidR="0065744F" w:rsidRPr="0065744F">
        <w:rPr>
          <w:rFonts w:ascii="Verdana" w:hAnsi="Verdana" w:cstheme="minorHAnsi"/>
          <w:color w:val="878787"/>
          <w:szCs w:val="24"/>
        </w:rPr>
        <w:t xml:space="preserve">. </w:t>
      </w:r>
    </w:p>
    <w:p w14:paraId="6943EC1F" w14:textId="77777777" w:rsidR="0065744F" w:rsidRPr="0065744F" w:rsidRDefault="0065744F" w:rsidP="00234DBC">
      <w:pPr>
        <w:ind w:left="851" w:hanging="851"/>
        <w:jc w:val="both"/>
        <w:rPr>
          <w:rFonts w:ascii="Verdana" w:hAnsi="Verdana" w:cstheme="minorHAnsi"/>
          <w:color w:val="878787"/>
          <w:szCs w:val="24"/>
          <w:lang w:val="en-US"/>
        </w:rPr>
      </w:pPr>
      <w:r w:rsidRPr="0065744F">
        <w:rPr>
          <w:rFonts w:ascii="Verdana" w:hAnsi="Verdana" w:cstheme="minorHAnsi"/>
          <w:b/>
          <w:bCs/>
          <w:color w:val="878787"/>
          <w:szCs w:val="24"/>
          <w:lang w:val="en-US"/>
        </w:rPr>
        <w:t>Pupils</w:t>
      </w:r>
    </w:p>
    <w:p w14:paraId="6DC649C9" w14:textId="092F0A54" w:rsidR="0065744F" w:rsidRDefault="00234DBC" w:rsidP="00234DBC">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4.4</w:t>
      </w:r>
      <w:r>
        <w:rPr>
          <w:rFonts w:ascii="Verdana" w:hAnsi="Verdana" w:cstheme="minorHAnsi"/>
          <w:color w:val="878787"/>
          <w:szCs w:val="24"/>
        </w:rPr>
        <w:tab/>
      </w:r>
      <w:r w:rsidR="0065744F" w:rsidRPr="0065744F">
        <w:rPr>
          <w:rFonts w:ascii="Verdana" w:hAnsi="Verdana" w:cstheme="minorHAnsi"/>
          <w:color w:val="878787"/>
          <w:szCs w:val="24"/>
        </w:rPr>
        <w:t xml:space="preserve">All pupils of the school are expected to follow the expectations regarding their behaviour to ensure that all pupils can learn and participate in school life effectively. Where those expectations are breached, the behaviour policy will apply. </w:t>
      </w:r>
    </w:p>
    <w:p w14:paraId="72ABF815" w14:textId="77777777" w:rsidR="00CB463D" w:rsidRPr="0065744F" w:rsidRDefault="00CB463D" w:rsidP="0065744F">
      <w:pPr>
        <w:tabs>
          <w:tab w:val="num" w:pos="1440"/>
        </w:tabs>
        <w:rPr>
          <w:rFonts w:ascii="Verdana" w:hAnsi="Verdana" w:cstheme="minorHAnsi"/>
          <w:color w:val="878787"/>
          <w:szCs w:val="24"/>
        </w:rPr>
      </w:pPr>
    </w:p>
    <w:p w14:paraId="6B098CC4" w14:textId="6D6152DE" w:rsidR="0065744F" w:rsidRPr="00CB463D" w:rsidRDefault="00D478C1" w:rsidP="00D478C1">
      <w:pPr>
        <w:pStyle w:val="SETDocumentHeading"/>
      </w:pPr>
      <w:bookmarkStart w:id="4" w:name="_Toc106786073"/>
      <w:r>
        <w:lastRenderedPageBreak/>
        <w:t>5</w:t>
      </w:r>
      <w:r>
        <w:tab/>
      </w:r>
      <w:r w:rsidR="0065744F" w:rsidRPr="00CB463D">
        <w:t>CCTV, witness evidence</w:t>
      </w:r>
      <w:bookmarkEnd w:id="4"/>
      <w:r w:rsidR="0065744F" w:rsidRPr="00CB463D">
        <w:t xml:space="preserve"> and pupil views</w:t>
      </w:r>
    </w:p>
    <w:p w14:paraId="686A3901" w14:textId="32D6AF57" w:rsidR="0065744F" w:rsidRPr="0065744F" w:rsidRDefault="00D478C1" w:rsidP="00D478C1">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5.1</w:t>
      </w:r>
      <w:r>
        <w:rPr>
          <w:rFonts w:ascii="Verdana" w:hAnsi="Verdana" w:cstheme="minorHAnsi"/>
          <w:color w:val="878787"/>
          <w:szCs w:val="24"/>
        </w:rPr>
        <w:tab/>
      </w:r>
      <w:r w:rsidR="0097755C">
        <w:rPr>
          <w:rFonts w:ascii="Verdana" w:hAnsi="Verdana" w:cstheme="minorHAnsi"/>
          <w:color w:val="878787"/>
          <w:szCs w:val="24"/>
        </w:rPr>
        <w:t>Our school</w:t>
      </w:r>
      <w:r w:rsidR="0065744F" w:rsidRPr="0065744F">
        <w:rPr>
          <w:rFonts w:ascii="Verdana" w:hAnsi="Verdana" w:cstheme="minorHAnsi"/>
          <w:color w:val="878787"/>
          <w:szCs w:val="24"/>
        </w:rPr>
        <w:t xml:space="preserve"> uses Close Circuit Television (</w:t>
      </w:r>
      <w:r w:rsidR="0065744F" w:rsidRPr="0065744F">
        <w:rPr>
          <w:rFonts w:ascii="Verdana" w:hAnsi="Verdana" w:cstheme="minorHAnsi"/>
          <w:b/>
          <w:bCs/>
          <w:color w:val="878787"/>
          <w:szCs w:val="24"/>
        </w:rPr>
        <w:t>CCTV</w:t>
      </w:r>
      <w:r w:rsidR="0065744F" w:rsidRPr="0065744F">
        <w:rPr>
          <w:rFonts w:ascii="Verdana" w:hAnsi="Verdana" w:cstheme="minorHAnsi"/>
          <w:color w:val="878787"/>
          <w:szCs w:val="24"/>
        </w:rPr>
        <w:t xml:space="preserve">) within its premises. This is to provide a safe and secure environment for pupils, </w:t>
      </w:r>
      <w:proofErr w:type="gramStart"/>
      <w:r w:rsidR="0065744F" w:rsidRPr="0065744F">
        <w:rPr>
          <w:rFonts w:ascii="Verdana" w:hAnsi="Verdana" w:cstheme="minorHAnsi"/>
          <w:color w:val="878787"/>
          <w:szCs w:val="24"/>
        </w:rPr>
        <w:t>staff</w:t>
      </w:r>
      <w:proofErr w:type="gramEnd"/>
      <w:r w:rsidR="0065744F" w:rsidRPr="0065744F">
        <w:rPr>
          <w:rFonts w:ascii="Verdana" w:hAnsi="Verdana" w:cstheme="minorHAnsi"/>
          <w:color w:val="878787"/>
          <w:szCs w:val="24"/>
        </w:rPr>
        <w:t xml:space="preserve"> and visitors. If behavioural incidents are recorded on CCTV, the footage may be viewed as part of the investigation and the content considered before imposing a sanction. If CCTV is relied upon for a decision on a suspension or exclusion, then it will be shown in some format (redacted as necessary) at any</w:t>
      </w:r>
      <w:r w:rsidR="0097755C">
        <w:rPr>
          <w:rFonts w:ascii="Verdana" w:hAnsi="Verdana" w:cstheme="minorHAnsi"/>
          <w:color w:val="878787"/>
          <w:szCs w:val="24"/>
        </w:rPr>
        <w:t xml:space="preserve"> </w:t>
      </w:r>
      <w:r w:rsidR="00AC3727">
        <w:rPr>
          <w:rFonts w:ascii="Verdana" w:hAnsi="Verdana" w:cstheme="minorHAnsi"/>
          <w:color w:val="878787"/>
          <w:szCs w:val="24"/>
        </w:rPr>
        <w:t xml:space="preserve">relevant </w:t>
      </w:r>
      <w:r w:rsidR="00D70B80">
        <w:rPr>
          <w:rFonts w:ascii="Verdana" w:hAnsi="Verdana" w:cstheme="minorHAnsi"/>
          <w:color w:val="878787"/>
          <w:szCs w:val="24"/>
        </w:rPr>
        <w:t xml:space="preserve">Academy Council </w:t>
      </w:r>
      <w:r w:rsidR="00AC3727">
        <w:rPr>
          <w:rFonts w:ascii="Verdana" w:hAnsi="Verdana" w:cstheme="minorHAnsi"/>
          <w:color w:val="878787"/>
          <w:szCs w:val="24"/>
        </w:rPr>
        <w:t>panel</w:t>
      </w:r>
      <w:r w:rsidR="0065744F" w:rsidRPr="0065744F">
        <w:rPr>
          <w:rFonts w:ascii="Verdana" w:hAnsi="Verdana" w:cstheme="minorHAnsi"/>
          <w:color w:val="878787"/>
          <w:szCs w:val="24"/>
        </w:rPr>
        <w:t xml:space="preserve"> review meeting. Please see the [School’s CCTV policy and privacy notices for more information.</w:t>
      </w:r>
    </w:p>
    <w:p w14:paraId="4E19DAAA" w14:textId="1230BA19" w:rsidR="0065744F" w:rsidRPr="0065744F" w:rsidRDefault="00D478C1" w:rsidP="00D478C1">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5.2</w:t>
      </w:r>
      <w:r>
        <w:rPr>
          <w:rFonts w:ascii="Verdana" w:hAnsi="Verdana" w:cstheme="minorHAnsi"/>
          <w:color w:val="878787"/>
          <w:szCs w:val="24"/>
        </w:rPr>
        <w:tab/>
      </w:r>
      <w:r w:rsidR="0065744F" w:rsidRPr="0065744F">
        <w:rPr>
          <w:rFonts w:ascii="Verdana" w:hAnsi="Verdana" w:cstheme="minorHAnsi"/>
          <w:color w:val="878787"/>
          <w:szCs w:val="24"/>
        </w:rPr>
        <w:t xml:space="preserve">Where witness evidence is relied upon, whether that be from a pupil or a staff member, the statement(s) will be provided at any </w:t>
      </w:r>
      <w:r w:rsidR="00D70B80">
        <w:rPr>
          <w:rFonts w:ascii="Verdana" w:hAnsi="Verdana" w:cstheme="minorHAnsi"/>
          <w:color w:val="878787"/>
          <w:szCs w:val="24"/>
        </w:rPr>
        <w:t xml:space="preserve">Academy Council </w:t>
      </w:r>
      <w:r w:rsidR="0065744F" w:rsidRPr="0065744F">
        <w:rPr>
          <w:rFonts w:ascii="Verdana" w:hAnsi="Verdana" w:cstheme="minorHAnsi"/>
          <w:color w:val="878787"/>
          <w:szCs w:val="24"/>
        </w:rPr>
        <w:t>review meeting. All statements will be signed and dated unless the</w:t>
      </w:r>
      <w:r w:rsidR="00D70B80">
        <w:rPr>
          <w:rFonts w:ascii="Verdana" w:hAnsi="Verdana" w:cstheme="minorHAnsi"/>
          <w:color w:val="878787"/>
          <w:szCs w:val="24"/>
        </w:rPr>
        <w:t xml:space="preserve"> </w:t>
      </w:r>
      <w:bookmarkStart w:id="5" w:name="_Hlk146527307"/>
      <w:r w:rsidR="00D70B80">
        <w:rPr>
          <w:rFonts w:ascii="Verdana" w:hAnsi="Verdana" w:cstheme="minorHAnsi"/>
          <w:color w:val="878787"/>
          <w:szCs w:val="24"/>
        </w:rPr>
        <w:t>Headteacher</w:t>
      </w:r>
      <w:bookmarkEnd w:id="5"/>
      <w:r w:rsidR="0065744F" w:rsidRPr="0065744F">
        <w:rPr>
          <w:rFonts w:ascii="Verdana" w:hAnsi="Verdana" w:cstheme="minorHAnsi"/>
          <w:color w:val="878787"/>
          <w:szCs w:val="24"/>
        </w:rPr>
        <w:t xml:space="preserve"> has good reason to protect the anonymity of the relevant witness. Reasons may include threats of reprisals.</w:t>
      </w:r>
    </w:p>
    <w:p w14:paraId="50E69CE6" w14:textId="5E418B60" w:rsidR="0065744F" w:rsidRPr="0065744F" w:rsidRDefault="00D478C1" w:rsidP="00D478C1">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5.3</w:t>
      </w:r>
      <w:r>
        <w:rPr>
          <w:rFonts w:ascii="Verdana" w:hAnsi="Verdana" w:cstheme="minorHAnsi"/>
          <w:color w:val="878787"/>
          <w:szCs w:val="24"/>
        </w:rPr>
        <w:tab/>
      </w:r>
      <w:r w:rsidR="0065744F" w:rsidRPr="0065744F">
        <w:rPr>
          <w:rFonts w:ascii="Verdana" w:hAnsi="Verdana" w:cstheme="minorHAnsi"/>
          <w:color w:val="878787"/>
          <w:szCs w:val="24"/>
        </w:rPr>
        <w:t xml:space="preserve">Before taking a decision to suspend or exclude and where appropriate, the </w:t>
      </w:r>
      <w:r w:rsidR="00D70B80">
        <w:rPr>
          <w:rFonts w:ascii="Verdana" w:hAnsi="Verdana" w:cstheme="minorHAnsi"/>
          <w:color w:val="878787"/>
          <w:szCs w:val="24"/>
        </w:rPr>
        <w:t xml:space="preserve">Headteacher </w:t>
      </w:r>
      <w:r w:rsidR="0065744F" w:rsidRPr="0065744F">
        <w:rPr>
          <w:rFonts w:ascii="Verdana" w:hAnsi="Verdana" w:cstheme="minorHAnsi"/>
          <w:color w:val="878787"/>
          <w:szCs w:val="24"/>
        </w:rPr>
        <w:t xml:space="preserve">will take the pupil’s views into account, considering these </w:t>
      </w:r>
      <w:proofErr w:type="gramStart"/>
      <w:r w:rsidR="0065744F" w:rsidRPr="0065744F">
        <w:rPr>
          <w:rFonts w:ascii="Verdana" w:hAnsi="Verdana" w:cstheme="minorHAnsi"/>
          <w:color w:val="878787"/>
          <w:szCs w:val="24"/>
        </w:rPr>
        <w:t>in light of</w:t>
      </w:r>
      <w:proofErr w:type="gramEnd"/>
      <w:r w:rsidR="0065744F" w:rsidRPr="0065744F">
        <w:rPr>
          <w:rFonts w:ascii="Verdana" w:hAnsi="Verdana" w:cstheme="minorHAnsi"/>
          <w:color w:val="878787"/>
          <w:szCs w:val="24"/>
        </w:rPr>
        <w:t xml:space="preserve"> their age and understanding, and inform the pupil about how their views have been factored into any decision made. Where relevant, the pupil will be given support to express their view, including through advocates such as parents or, if the pupil has one, a social worker. The </w:t>
      </w:r>
      <w:r w:rsidR="003B6784">
        <w:rPr>
          <w:rFonts w:ascii="Verdana" w:hAnsi="Verdana" w:cstheme="minorHAnsi"/>
          <w:color w:val="878787"/>
          <w:szCs w:val="24"/>
        </w:rPr>
        <w:t>Headteacher</w:t>
      </w:r>
      <w:r w:rsidR="003B6784" w:rsidRPr="0065744F">
        <w:rPr>
          <w:rFonts w:ascii="Verdana" w:hAnsi="Verdana" w:cstheme="minorHAnsi"/>
          <w:color w:val="878787"/>
          <w:szCs w:val="24"/>
        </w:rPr>
        <w:t xml:space="preserve"> </w:t>
      </w:r>
      <w:r w:rsidR="0065744F" w:rsidRPr="0065744F">
        <w:rPr>
          <w:rFonts w:ascii="Verdana" w:hAnsi="Verdana" w:cstheme="minorHAnsi"/>
          <w:color w:val="878787"/>
          <w:szCs w:val="24"/>
        </w:rPr>
        <w:t>will also take account of any contributing factors identified after an incident of misbehaviour has occurred.</w:t>
      </w:r>
    </w:p>
    <w:p w14:paraId="3A1E0809" w14:textId="57536AFD" w:rsidR="0065744F" w:rsidRPr="0065744F" w:rsidRDefault="00D478C1" w:rsidP="00D478C1">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5.4</w:t>
      </w:r>
      <w:r>
        <w:rPr>
          <w:rFonts w:ascii="Verdana" w:hAnsi="Verdana" w:cstheme="minorHAnsi"/>
          <w:color w:val="878787"/>
          <w:szCs w:val="24"/>
        </w:rPr>
        <w:tab/>
      </w:r>
      <w:r w:rsidR="0065744F" w:rsidRPr="0065744F">
        <w:rPr>
          <w:rFonts w:ascii="Verdana" w:hAnsi="Verdana" w:cstheme="minorHAnsi"/>
          <w:color w:val="878787"/>
          <w:szCs w:val="24"/>
        </w:rPr>
        <w:t xml:space="preserve">If the pupil has special educational needs in a mainstream school the view of the SENCO will also be taken into consideration. </w:t>
      </w:r>
    </w:p>
    <w:p w14:paraId="488484BB" w14:textId="77777777" w:rsidR="00CB463D" w:rsidRDefault="00CB463D" w:rsidP="0065744F">
      <w:pPr>
        <w:rPr>
          <w:rFonts w:ascii="Verdana" w:hAnsi="Verdana" w:cstheme="minorHAnsi"/>
          <w:b/>
          <w:bCs/>
          <w:color w:val="878787"/>
          <w:szCs w:val="24"/>
        </w:rPr>
      </w:pPr>
      <w:bookmarkStart w:id="6" w:name="_Toc106786074"/>
    </w:p>
    <w:p w14:paraId="2D270B00" w14:textId="16FE4211" w:rsidR="0065744F" w:rsidRPr="00CB463D" w:rsidRDefault="001C434E" w:rsidP="003B6784">
      <w:pPr>
        <w:pStyle w:val="SETDocumentHeading"/>
        <w:ind w:left="720" w:hanging="720"/>
      </w:pPr>
      <w:r>
        <w:t>6</w:t>
      </w:r>
      <w:r>
        <w:tab/>
      </w:r>
      <w:r w:rsidR="0065744F" w:rsidRPr="00CB463D">
        <w:t>Reintegration strategy meetings</w:t>
      </w:r>
      <w:bookmarkEnd w:id="6"/>
      <w:r w:rsidR="0065744F" w:rsidRPr="00CB463D">
        <w:t xml:space="preserve"> following suspension or off-site </w:t>
      </w:r>
      <w:proofErr w:type="gramStart"/>
      <w:r w:rsidR="0065744F" w:rsidRPr="00CB463D">
        <w:t>direction</w:t>
      </w:r>
      <w:proofErr w:type="gramEnd"/>
    </w:p>
    <w:p w14:paraId="4DDDCEA6" w14:textId="0F4FE5BF" w:rsidR="0065744F" w:rsidRPr="0065744F" w:rsidRDefault="001C434E" w:rsidP="001C434E">
      <w:pPr>
        <w:tabs>
          <w:tab w:val="num" w:pos="1440"/>
        </w:tabs>
        <w:ind w:left="851" w:hanging="851"/>
        <w:jc w:val="both"/>
        <w:rPr>
          <w:rFonts w:ascii="Verdana" w:hAnsi="Verdana" w:cstheme="minorHAnsi"/>
          <w:color w:val="878787"/>
          <w:szCs w:val="24"/>
        </w:rPr>
      </w:pPr>
      <w:bookmarkStart w:id="7" w:name="_Hlk109841768"/>
      <w:r>
        <w:rPr>
          <w:rFonts w:ascii="Verdana" w:hAnsi="Verdana" w:cstheme="minorHAnsi"/>
          <w:color w:val="878787"/>
          <w:szCs w:val="24"/>
        </w:rPr>
        <w:t>6.1</w:t>
      </w:r>
      <w:r>
        <w:rPr>
          <w:rFonts w:ascii="Verdana" w:hAnsi="Verdana" w:cstheme="minorHAnsi"/>
          <w:color w:val="878787"/>
          <w:szCs w:val="24"/>
        </w:rPr>
        <w:tab/>
      </w:r>
      <w:r w:rsidR="0065744F" w:rsidRPr="0065744F">
        <w:rPr>
          <w:rFonts w:ascii="Verdana" w:hAnsi="Verdana" w:cstheme="minorHAnsi"/>
          <w:color w:val="878787"/>
          <w:szCs w:val="24"/>
        </w:rPr>
        <w:t>Where a pupil is suspended or is directed to be educated off-site, upon return to the school both the pupil and parents will be invited to a reintegration strategy meeting. The purpose of the meeting is to:</w:t>
      </w:r>
    </w:p>
    <w:p w14:paraId="514D935D" w14:textId="77777777" w:rsidR="0065744F" w:rsidRPr="0065744F" w:rsidRDefault="0065744F" w:rsidP="00130D8C">
      <w:pPr>
        <w:pStyle w:val="SETbulleting"/>
        <w:numPr>
          <w:ilvl w:val="0"/>
          <w:numId w:val="9"/>
        </w:numPr>
      </w:pPr>
      <w:r w:rsidRPr="0065744F">
        <w:t xml:space="preserve">offer the pupil a fresh start, </w:t>
      </w:r>
    </w:p>
    <w:p w14:paraId="281B478E" w14:textId="77777777" w:rsidR="0065744F" w:rsidRPr="0065744F" w:rsidRDefault="0065744F" w:rsidP="00130D8C">
      <w:pPr>
        <w:pStyle w:val="SETbulleting"/>
        <w:numPr>
          <w:ilvl w:val="0"/>
          <w:numId w:val="9"/>
        </w:numPr>
      </w:pPr>
      <w:r w:rsidRPr="0065744F">
        <w:t xml:space="preserve">help them understand the impact of their behaviour on themselves and others, </w:t>
      </w:r>
    </w:p>
    <w:p w14:paraId="3994D439" w14:textId="77777777" w:rsidR="0065744F" w:rsidRPr="0065744F" w:rsidRDefault="0065744F" w:rsidP="00130D8C">
      <w:pPr>
        <w:pStyle w:val="SETbulleting"/>
        <w:numPr>
          <w:ilvl w:val="0"/>
          <w:numId w:val="9"/>
        </w:numPr>
      </w:pPr>
      <w:r w:rsidRPr="0065744F">
        <w:lastRenderedPageBreak/>
        <w:t xml:space="preserve">teach them to how meet the high expectations of behaviour in line with the school culture, </w:t>
      </w:r>
    </w:p>
    <w:p w14:paraId="1D9E6D0B" w14:textId="77777777" w:rsidR="0065744F" w:rsidRPr="0065744F" w:rsidRDefault="0065744F" w:rsidP="00130D8C">
      <w:pPr>
        <w:pStyle w:val="SETbulleting"/>
        <w:numPr>
          <w:ilvl w:val="0"/>
          <w:numId w:val="9"/>
        </w:numPr>
      </w:pPr>
      <w:r w:rsidRPr="0065744F">
        <w:t xml:space="preserve">foster a renewed sense of belonging within the school community; and </w:t>
      </w:r>
    </w:p>
    <w:p w14:paraId="61CA0CC5" w14:textId="77777777" w:rsidR="0065744F" w:rsidRPr="0065744F" w:rsidRDefault="0065744F" w:rsidP="00130D8C">
      <w:pPr>
        <w:pStyle w:val="SETbulleting"/>
        <w:numPr>
          <w:ilvl w:val="0"/>
          <w:numId w:val="9"/>
        </w:numPr>
      </w:pPr>
      <w:r w:rsidRPr="0065744F">
        <w:t xml:space="preserve">build engagement with </w:t>
      </w:r>
      <w:proofErr w:type="gramStart"/>
      <w:r w:rsidRPr="0065744F">
        <w:t>learning</w:t>
      </w:r>
      <w:proofErr w:type="gramEnd"/>
    </w:p>
    <w:p w14:paraId="1F58D03D" w14:textId="70EDD310" w:rsidR="0065744F" w:rsidRPr="0065744F" w:rsidRDefault="0065744F" w:rsidP="00130D8C">
      <w:pPr>
        <w:ind w:left="851"/>
        <w:jc w:val="both"/>
        <w:rPr>
          <w:rFonts w:ascii="Verdana" w:hAnsi="Verdana" w:cstheme="minorHAnsi"/>
          <w:color w:val="878787"/>
          <w:szCs w:val="24"/>
        </w:rPr>
      </w:pPr>
      <w:r w:rsidRPr="0065744F">
        <w:rPr>
          <w:rFonts w:ascii="Verdana" w:hAnsi="Verdana" w:cstheme="minorHAnsi"/>
          <w:color w:val="878787"/>
          <w:szCs w:val="24"/>
        </w:rPr>
        <w:t>so that further suspensions are not needed. School staff will work with the pupil to understand what led to the behaviour and to establish if any changes can be made or further support implemented from a pastoral of practical perspective that might reduce the chance of repeat behaviours. Previous behaviour is not seen as an obstacle to future success.</w:t>
      </w:r>
    </w:p>
    <w:p w14:paraId="2D397281" w14:textId="69FC9C43" w:rsidR="0065744F" w:rsidRPr="0065744F" w:rsidRDefault="001C434E" w:rsidP="001C434E">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6.2</w:t>
      </w:r>
      <w:r>
        <w:rPr>
          <w:rFonts w:ascii="Verdana" w:hAnsi="Verdana" w:cstheme="minorHAnsi"/>
          <w:color w:val="878787"/>
          <w:szCs w:val="24"/>
        </w:rPr>
        <w:tab/>
      </w:r>
      <w:r w:rsidR="0065744F" w:rsidRPr="0065744F">
        <w:rPr>
          <w:rFonts w:ascii="Verdana" w:hAnsi="Verdana" w:cstheme="minorHAnsi"/>
          <w:color w:val="878787"/>
          <w:szCs w:val="24"/>
        </w:rPr>
        <w:t>The school used various measures to support a pupil’s successful reintegration including:</w:t>
      </w:r>
    </w:p>
    <w:p w14:paraId="0FEA7723" w14:textId="09BB34A0"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 xml:space="preserve">daily contact with a </w:t>
      </w:r>
      <w:r w:rsidR="000D2E2A">
        <w:rPr>
          <w:rFonts w:ascii="Verdana" w:hAnsi="Verdana"/>
          <w:color w:val="878787"/>
          <w:szCs w:val="24"/>
        </w:rPr>
        <w:t>member of the behaviour support team</w:t>
      </w:r>
      <w:r w:rsidRPr="00130D8C">
        <w:rPr>
          <w:rFonts w:ascii="Verdana" w:hAnsi="Verdana"/>
          <w:color w:val="878787"/>
          <w:szCs w:val="24"/>
        </w:rPr>
        <w:t xml:space="preserve"> in-</w:t>
      </w:r>
      <w:proofErr w:type="gramStart"/>
      <w:r w:rsidRPr="00130D8C">
        <w:rPr>
          <w:rFonts w:ascii="Verdana" w:hAnsi="Verdana"/>
          <w:color w:val="878787"/>
          <w:szCs w:val="24"/>
        </w:rPr>
        <w:t>school;</w:t>
      </w:r>
      <w:proofErr w:type="gramEnd"/>
    </w:p>
    <w:p w14:paraId="30E93D00" w14:textId="6DDE8D07"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 xml:space="preserve">personalised targets leading to personalised </w:t>
      </w:r>
      <w:proofErr w:type="gramStart"/>
      <w:r w:rsidRPr="00130D8C">
        <w:rPr>
          <w:rFonts w:ascii="Verdana" w:hAnsi="Verdana"/>
          <w:color w:val="878787"/>
          <w:szCs w:val="24"/>
        </w:rPr>
        <w:t>rewards;</w:t>
      </w:r>
      <w:proofErr w:type="gramEnd"/>
    </w:p>
    <w:p w14:paraId="7ED6072E" w14:textId="1B08AB32" w:rsidR="0065744F" w:rsidRPr="00130D8C" w:rsidRDefault="000D2E2A" w:rsidP="00130D8C">
      <w:pPr>
        <w:pStyle w:val="ListParagraph"/>
        <w:numPr>
          <w:ilvl w:val="0"/>
          <w:numId w:val="10"/>
        </w:numPr>
        <w:tabs>
          <w:tab w:val="num" w:pos="1701"/>
        </w:tabs>
        <w:jc w:val="both"/>
        <w:rPr>
          <w:rFonts w:ascii="Verdana" w:hAnsi="Verdana"/>
          <w:color w:val="878787"/>
          <w:szCs w:val="24"/>
        </w:rPr>
      </w:pPr>
      <w:r>
        <w:rPr>
          <w:rFonts w:ascii="Verdana" w:hAnsi="Verdana"/>
          <w:color w:val="878787"/>
          <w:szCs w:val="24"/>
        </w:rPr>
        <w:t xml:space="preserve">planned </w:t>
      </w:r>
      <w:r w:rsidR="0065744F" w:rsidRPr="00130D8C">
        <w:rPr>
          <w:rFonts w:ascii="Verdana" w:hAnsi="Verdana"/>
          <w:color w:val="878787"/>
          <w:szCs w:val="24"/>
        </w:rPr>
        <w:t>academic</w:t>
      </w:r>
      <w:r>
        <w:rPr>
          <w:rFonts w:ascii="Verdana" w:hAnsi="Verdana"/>
          <w:color w:val="878787"/>
          <w:szCs w:val="24"/>
        </w:rPr>
        <w:t xml:space="preserve"> interventions to</w:t>
      </w:r>
      <w:r w:rsidR="0065744F" w:rsidRPr="00130D8C">
        <w:rPr>
          <w:rFonts w:ascii="Verdana" w:hAnsi="Verdana"/>
          <w:color w:val="878787"/>
          <w:szCs w:val="24"/>
        </w:rPr>
        <w:t xml:space="preserve"> catch up on any lost </w:t>
      </w:r>
      <w:proofErr w:type="gramStart"/>
      <w:r w:rsidR="0065744F" w:rsidRPr="00130D8C">
        <w:rPr>
          <w:rFonts w:ascii="Verdana" w:hAnsi="Verdana"/>
          <w:color w:val="878787"/>
          <w:szCs w:val="24"/>
        </w:rPr>
        <w:t>progress;</w:t>
      </w:r>
      <w:proofErr w:type="gramEnd"/>
      <w:r w:rsidR="0065744F" w:rsidRPr="00130D8C">
        <w:rPr>
          <w:rFonts w:ascii="Verdana" w:hAnsi="Verdana"/>
          <w:color w:val="878787"/>
          <w:szCs w:val="24"/>
        </w:rPr>
        <w:t xml:space="preserve"> </w:t>
      </w:r>
    </w:p>
    <w:p w14:paraId="73DE7C46" w14:textId="77777777"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 xml:space="preserve">planned pastoral </w:t>
      </w:r>
      <w:proofErr w:type="gramStart"/>
      <w:r w:rsidRPr="00130D8C">
        <w:rPr>
          <w:rFonts w:ascii="Verdana" w:hAnsi="Verdana"/>
          <w:color w:val="878787"/>
          <w:szCs w:val="24"/>
        </w:rPr>
        <w:t>interventions;</w:t>
      </w:r>
      <w:proofErr w:type="gramEnd"/>
      <w:r w:rsidRPr="00130D8C">
        <w:rPr>
          <w:rFonts w:ascii="Verdana" w:hAnsi="Verdana"/>
          <w:color w:val="878787"/>
          <w:szCs w:val="24"/>
        </w:rPr>
        <w:t xml:space="preserve"> </w:t>
      </w:r>
    </w:p>
    <w:p w14:paraId="2D126DA3" w14:textId="77777777"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regular reviews with the pupil and parents to praise progress being made and raise and address any concerns at an early stage; and</w:t>
      </w:r>
    </w:p>
    <w:p w14:paraId="3704CC80" w14:textId="2957EC84" w:rsidR="0065744F" w:rsidRPr="00130D8C" w:rsidRDefault="0065744F" w:rsidP="00130D8C">
      <w:pPr>
        <w:pStyle w:val="ListParagraph"/>
        <w:numPr>
          <w:ilvl w:val="0"/>
          <w:numId w:val="10"/>
        </w:numPr>
        <w:tabs>
          <w:tab w:val="num" w:pos="1701"/>
        </w:tabs>
        <w:jc w:val="both"/>
        <w:rPr>
          <w:rFonts w:ascii="Verdana" w:hAnsi="Verdana"/>
          <w:color w:val="878787"/>
          <w:szCs w:val="24"/>
        </w:rPr>
      </w:pPr>
      <w:r w:rsidRPr="00130D8C">
        <w:rPr>
          <w:rFonts w:ascii="Verdana" w:hAnsi="Verdana"/>
          <w:color w:val="878787"/>
          <w:szCs w:val="24"/>
        </w:rPr>
        <w:t xml:space="preserve">informing the pupil, </w:t>
      </w:r>
      <w:proofErr w:type="gramStart"/>
      <w:r w:rsidRPr="00130D8C">
        <w:rPr>
          <w:rFonts w:ascii="Verdana" w:hAnsi="Verdana"/>
          <w:color w:val="878787"/>
          <w:szCs w:val="24"/>
        </w:rPr>
        <w:t>parents</w:t>
      </w:r>
      <w:proofErr w:type="gramEnd"/>
      <w:r w:rsidRPr="00130D8C">
        <w:rPr>
          <w:rFonts w:ascii="Verdana" w:hAnsi="Verdana"/>
          <w:color w:val="878787"/>
          <w:szCs w:val="24"/>
        </w:rPr>
        <w:t xml:space="preserve"> and staff of potential external support</w:t>
      </w:r>
    </w:p>
    <w:bookmarkEnd w:id="7"/>
    <w:p w14:paraId="4E260C83" w14:textId="74D30E07" w:rsidR="0065744F" w:rsidRPr="0065744F" w:rsidRDefault="001C434E" w:rsidP="001C434E">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6.3</w:t>
      </w:r>
      <w:r>
        <w:rPr>
          <w:rFonts w:ascii="Verdana" w:hAnsi="Verdana" w:cstheme="minorHAnsi"/>
          <w:color w:val="878787"/>
          <w:szCs w:val="24"/>
        </w:rPr>
        <w:tab/>
      </w:r>
      <w:r w:rsidR="0065744F" w:rsidRPr="0065744F">
        <w:rPr>
          <w:rFonts w:ascii="Verdana" w:hAnsi="Verdana" w:cstheme="minorHAnsi"/>
          <w:color w:val="878787"/>
          <w:szCs w:val="24"/>
        </w:rPr>
        <w:t xml:space="preserve">Whilst reintegration meetings are highly encouraged by </w:t>
      </w:r>
      <w:r w:rsidR="002B1B0B">
        <w:rPr>
          <w:rFonts w:ascii="Verdana" w:hAnsi="Verdana" w:cstheme="minorHAnsi"/>
          <w:color w:val="878787"/>
          <w:szCs w:val="24"/>
        </w:rPr>
        <w:t>our school</w:t>
      </w:r>
      <w:r w:rsidR="0065744F" w:rsidRPr="0065744F">
        <w:rPr>
          <w:rFonts w:ascii="Verdana" w:hAnsi="Verdana" w:cstheme="minorHAnsi"/>
          <w:color w:val="878787"/>
          <w:szCs w:val="24"/>
        </w:rPr>
        <w:t xml:space="preserve">, pupils will not be prevented from being admitted to the </w:t>
      </w:r>
      <w:proofErr w:type="gramStart"/>
      <w:r w:rsidR="0065744F" w:rsidRPr="0065744F">
        <w:rPr>
          <w:rFonts w:ascii="Verdana" w:hAnsi="Verdana" w:cstheme="minorHAnsi"/>
          <w:color w:val="878787"/>
          <w:szCs w:val="24"/>
        </w:rPr>
        <w:t>School</w:t>
      </w:r>
      <w:proofErr w:type="gramEnd"/>
      <w:r w:rsidR="0065744F" w:rsidRPr="0065744F">
        <w:rPr>
          <w:rFonts w:ascii="Verdana" w:hAnsi="Verdana" w:cstheme="minorHAnsi"/>
          <w:color w:val="878787"/>
          <w:szCs w:val="24"/>
        </w:rPr>
        <w:t xml:space="preserve"> or being put back in classes because a meeting has not taken place.</w:t>
      </w:r>
    </w:p>
    <w:p w14:paraId="238E0296" w14:textId="77777777" w:rsidR="00CB463D" w:rsidRDefault="00CB463D" w:rsidP="0065744F">
      <w:pPr>
        <w:rPr>
          <w:rFonts w:ascii="Verdana" w:hAnsi="Verdana" w:cstheme="minorHAnsi"/>
          <w:b/>
          <w:bCs/>
          <w:color w:val="878787"/>
          <w:szCs w:val="24"/>
          <w:highlight w:val="green"/>
        </w:rPr>
      </w:pPr>
      <w:bookmarkStart w:id="8" w:name="_Toc143274223"/>
    </w:p>
    <w:p w14:paraId="24BAD868" w14:textId="3713F76B" w:rsidR="0065744F" w:rsidRPr="000D2E2A" w:rsidRDefault="00A01D47" w:rsidP="00A01D47">
      <w:pPr>
        <w:pStyle w:val="SETDocumentHeading"/>
      </w:pPr>
      <w:r w:rsidRPr="000D2E2A">
        <w:t>7</w:t>
      </w:r>
      <w:r w:rsidRPr="000D2E2A">
        <w:tab/>
      </w:r>
      <w:r w:rsidR="0065744F" w:rsidRPr="000D2E2A">
        <w:t xml:space="preserve">Cancelling a suspension or </w:t>
      </w:r>
      <w:proofErr w:type="gramStart"/>
      <w:r w:rsidR="0065744F" w:rsidRPr="000D2E2A">
        <w:t>exclusion</w:t>
      </w:r>
      <w:bookmarkEnd w:id="8"/>
      <w:proofErr w:type="gramEnd"/>
    </w:p>
    <w:p w14:paraId="2F0CC6F4" w14:textId="757482F9" w:rsidR="0065744F" w:rsidRPr="0065744F" w:rsidRDefault="00A01D47" w:rsidP="00A01D47">
      <w:pPr>
        <w:tabs>
          <w:tab w:val="num" w:pos="1440"/>
        </w:tabs>
        <w:ind w:left="851" w:hanging="851"/>
        <w:jc w:val="both"/>
        <w:rPr>
          <w:rFonts w:ascii="Verdana" w:hAnsi="Verdana" w:cstheme="minorHAnsi"/>
          <w:color w:val="878787"/>
          <w:szCs w:val="24"/>
        </w:rPr>
      </w:pPr>
      <w:bookmarkStart w:id="9" w:name="_Toc106786075"/>
      <w:r>
        <w:rPr>
          <w:rFonts w:ascii="Verdana" w:hAnsi="Verdana" w:cstheme="minorHAnsi"/>
          <w:color w:val="878787"/>
          <w:szCs w:val="24"/>
        </w:rPr>
        <w:t>7.1</w:t>
      </w:r>
      <w:r>
        <w:rPr>
          <w:rFonts w:ascii="Verdana" w:hAnsi="Verdana" w:cstheme="minorHAnsi"/>
          <w:color w:val="878787"/>
          <w:szCs w:val="24"/>
        </w:rPr>
        <w:tab/>
      </w:r>
      <w:r w:rsidR="0065744F" w:rsidRPr="0065744F">
        <w:rPr>
          <w:rFonts w:ascii="Verdana" w:hAnsi="Verdana" w:cstheme="minorHAnsi"/>
          <w:color w:val="878787"/>
          <w:szCs w:val="24"/>
        </w:rPr>
        <w:t xml:space="preserve">A suspension or exclusion can be cancelled by the </w:t>
      </w:r>
      <w:r w:rsidR="002B1B0B">
        <w:rPr>
          <w:rFonts w:ascii="Verdana" w:hAnsi="Verdana" w:cstheme="minorHAnsi"/>
          <w:color w:val="878787"/>
          <w:szCs w:val="24"/>
        </w:rPr>
        <w:t>Headteacher</w:t>
      </w:r>
      <w:r w:rsidR="002B1B0B" w:rsidRPr="0065744F">
        <w:rPr>
          <w:rFonts w:ascii="Verdana" w:hAnsi="Verdana" w:cstheme="minorHAnsi"/>
          <w:color w:val="878787"/>
          <w:szCs w:val="24"/>
        </w:rPr>
        <w:t xml:space="preserve"> </w:t>
      </w:r>
      <w:proofErr w:type="gramStart"/>
      <w:r w:rsidR="0065744F" w:rsidRPr="0065744F">
        <w:rPr>
          <w:rFonts w:ascii="Verdana" w:hAnsi="Verdana" w:cstheme="minorHAnsi"/>
          <w:color w:val="878787"/>
          <w:szCs w:val="24"/>
        </w:rPr>
        <w:t>as long as</w:t>
      </w:r>
      <w:proofErr w:type="gramEnd"/>
      <w:r w:rsidR="0065744F" w:rsidRPr="0065744F">
        <w:rPr>
          <w:rFonts w:ascii="Verdana" w:hAnsi="Verdana" w:cstheme="minorHAnsi"/>
          <w:color w:val="878787"/>
          <w:szCs w:val="24"/>
        </w:rPr>
        <w:t xml:space="preserve"> the suspension or exclusion has not been considered by </w:t>
      </w:r>
      <w:r w:rsidR="000D2E2A">
        <w:rPr>
          <w:rFonts w:ascii="Verdana" w:hAnsi="Verdana" w:cstheme="minorHAnsi"/>
          <w:color w:val="878787"/>
          <w:szCs w:val="24"/>
        </w:rPr>
        <w:t>Governance</w:t>
      </w:r>
      <w:r w:rsidR="00AD7821">
        <w:rPr>
          <w:rFonts w:ascii="Verdana" w:hAnsi="Verdana" w:cstheme="minorHAnsi"/>
          <w:color w:val="878787"/>
          <w:szCs w:val="24"/>
        </w:rPr>
        <w:t xml:space="preserve"> exclusion panel.</w:t>
      </w:r>
      <w:r w:rsidR="0065744F" w:rsidRPr="0065744F">
        <w:rPr>
          <w:rFonts w:ascii="Verdana" w:hAnsi="Verdana" w:cstheme="minorHAnsi"/>
          <w:color w:val="878787"/>
          <w:szCs w:val="24"/>
        </w:rPr>
        <w:t xml:space="preserve"> In relation to an exclusion, it cannot be cancelled if the total time the pupil was excluded or suspended that academic year would be over 45 days at the point of the decision to cancel the exclusion. </w:t>
      </w:r>
    </w:p>
    <w:p w14:paraId="183948D3" w14:textId="3DD4D070" w:rsidR="0065744F" w:rsidRPr="0065744F" w:rsidRDefault="00A01D47" w:rsidP="00A01D47">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7.2</w:t>
      </w:r>
      <w:r>
        <w:rPr>
          <w:rFonts w:ascii="Verdana" w:hAnsi="Verdana" w:cstheme="minorHAnsi"/>
          <w:color w:val="878787"/>
          <w:szCs w:val="24"/>
        </w:rPr>
        <w:tab/>
      </w:r>
      <w:r w:rsidR="0065744F" w:rsidRPr="0065744F">
        <w:rPr>
          <w:rFonts w:ascii="Verdana" w:hAnsi="Verdana" w:cstheme="minorHAnsi"/>
          <w:color w:val="878787"/>
          <w:szCs w:val="24"/>
        </w:rPr>
        <w:t xml:space="preserve">Where a suspension or exclusion is cancelled, the relevant parties will be informed by the </w:t>
      </w:r>
      <w:r w:rsidR="00AD7821">
        <w:rPr>
          <w:rFonts w:ascii="Verdana" w:hAnsi="Verdana" w:cstheme="minorHAnsi"/>
          <w:color w:val="878787"/>
          <w:szCs w:val="24"/>
        </w:rPr>
        <w:t>Headteacher</w:t>
      </w:r>
      <w:r w:rsidR="00AD7821" w:rsidRPr="0065744F">
        <w:rPr>
          <w:rFonts w:ascii="Verdana" w:hAnsi="Verdana" w:cstheme="minorHAnsi"/>
          <w:color w:val="878787"/>
          <w:szCs w:val="24"/>
        </w:rPr>
        <w:t xml:space="preserve"> </w:t>
      </w:r>
      <w:r w:rsidR="0065744F" w:rsidRPr="0065744F">
        <w:rPr>
          <w:rFonts w:ascii="Verdana" w:hAnsi="Verdana" w:cstheme="minorHAnsi"/>
          <w:color w:val="878787"/>
          <w:szCs w:val="24"/>
        </w:rPr>
        <w:t xml:space="preserve">in accordance with the Statutory Guidance on Suspensions and Exclusions. </w:t>
      </w:r>
    </w:p>
    <w:p w14:paraId="68AB7362" w14:textId="77777777" w:rsidR="0065744F" w:rsidRPr="0065744F" w:rsidRDefault="0065744F" w:rsidP="0065744F">
      <w:pPr>
        <w:rPr>
          <w:rFonts w:ascii="Verdana" w:hAnsi="Verdana" w:cstheme="minorHAnsi"/>
          <w:b/>
          <w:bCs/>
          <w:color w:val="878787"/>
          <w:szCs w:val="24"/>
        </w:rPr>
      </w:pPr>
    </w:p>
    <w:p w14:paraId="1476614D" w14:textId="5B7B7956" w:rsidR="0065744F" w:rsidRPr="00CB463D" w:rsidRDefault="00A01D47" w:rsidP="00A01D47">
      <w:pPr>
        <w:pStyle w:val="SETDocumentHeading"/>
      </w:pPr>
      <w:r>
        <w:lastRenderedPageBreak/>
        <w:t>8</w:t>
      </w:r>
      <w:r>
        <w:tab/>
      </w:r>
      <w:r w:rsidR="0065744F" w:rsidRPr="00CB463D">
        <w:t>Suspensions before a permanent exclusion</w:t>
      </w:r>
      <w:bookmarkEnd w:id="9"/>
    </w:p>
    <w:p w14:paraId="1C7F93A0" w14:textId="054D500D" w:rsidR="0065744F" w:rsidRPr="0065744F" w:rsidRDefault="00A01D47" w:rsidP="00A01D47">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8.1</w:t>
      </w:r>
      <w:r>
        <w:rPr>
          <w:rFonts w:ascii="Verdana" w:hAnsi="Verdana" w:cstheme="minorHAnsi"/>
          <w:color w:val="878787"/>
          <w:szCs w:val="24"/>
        </w:rPr>
        <w:tab/>
      </w:r>
      <w:r w:rsidR="0065744F" w:rsidRPr="0065744F">
        <w:rPr>
          <w:rFonts w:ascii="Verdana" w:hAnsi="Verdana" w:cstheme="minorHAnsi"/>
          <w:color w:val="878787"/>
          <w:szCs w:val="24"/>
        </w:rPr>
        <w:t xml:space="preserve">In exceptional circumstances, pupils may receive a suspension prior to a permanent exclusion. For each decision, the </w:t>
      </w:r>
      <w:r w:rsidR="00AD7821">
        <w:rPr>
          <w:rFonts w:ascii="Verdana" w:hAnsi="Verdana" w:cstheme="minorHAnsi"/>
          <w:color w:val="878787"/>
          <w:szCs w:val="24"/>
        </w:rPr>
        <w:t>Headteacher</w:t>
      </w:r>
      <w:r w:rsidR="00AD7821" w:rsidRPr="0065744F">
        <w:rPr>
          <w:rFonts w:ascii="Verdana" w:hAnsi="Verdana" w:cstheme="minorHAnsi"/>
          <w:color w:val="878787"/>
          <w:szCs w:val="24"/>
        </w:rPr>
        <w:t xml:space="preserve"> </w:t>
      </w:r>
      <w:r w:rsidR="0065744F" w:rsidRPr="0065744F">
        <w:rPr>
          <w:rFonts w:ascii="Verdana" w:hAnsi="Verdana" w:cstheme="minorHAnsi"/>
          <w:color w:val="878787"/>
          <w:szCs w:val="24"/>
        </w:rPr>
        <w:t xml:space="preserve">will send the relevant letter setting out the rights of parents. A suspension cannot be converted into a permanent exclusion and so any subsequent permanent exclusion would be a fresh decision due to commence immediately after the suspension had ended. Exceptional circumstances may include where further evidence has come to light or where the incident was serious, and time is required to fully investigate the circumstances and consider alternatives. </w:t>
      </w:r>
    </w:p>
    <w:p w14:paraId="14CCFE1F" w14:textId="77777777" w:rsidR="00CB463D" w:rsidRDefault="00CB463D" w:rsidP="0065744F">
      <w:pPr>
        <w:rPr>
          <w:rFonts w:ascii="Verdana" w:hAnsi="Verdana" w:cstheme="minorHAnsi"/>
          <w:b/>
          <w:bCs/>
          <w:color w:val="878787"/>
          <w:szCs w:val="24"/>
        </w:rPr>
      </w:pPr>
      <w:bookmarkStart w:id="10" w:name="_Toc106786076"/>
    </w:p>
    <w:p w14:paraId="654F33FE" w14:textId="58399776" w:rsidR="0065744F" w:rsidRPr="00CB463D" w:rsidRDefault="00A01D47" w:rsidP="00A01D47">
      <w:pPr>
        <w:pStyle w:val="SETDocumentHeading"/>
      </w:pPr>
      <w:r>
        <w:t>9</w:t>
      </w:r>
      <w:r>
        <w:tab/>
      </w:r>
      <w:r w:rsidR="0065744F" w:rsidRPr="00CB463D">
        <w:t xml:space="preserve">Directing off-site and managed </w:t>
      </w:r>
      <w:proofErr w:type="gramStart"/>
      <w:r w:rsidR="0065744F" w:rsidRPr="00CB463D">
        <w:t>moves</w:t>
      </w:r>
      <w:bookmarkEnd w:id="10"/>
      <w:proofErr w:type="gramEnd"/>
    </w:p>
    <w:p w14:paraId="2A8A936E" w14:textId="15CD79BD" w:rsidR="0065744F" w:rsidRPr="0065744F" w:rsidRDefault="00A01D47" w:rsidP="00A01D47">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9.1</w:t>
      </w:r>
      <w:r>
        <w:rPr>
          <w:rFonts w:ascii="Verdana" w:hAnsi="Verdana" w:cstheme="minorHAnsi"/>
          <w:color w:val="878787"/>
          <w:szCs w:val="24"/>
        </w:rPr>
        <w:tab/>
      </w:r>
      <w:r w:rsidR="0065744F" w:rsidRPr="0065744F">
        <w:rPr>
          <w:rFonts w:ascii="Verdana" w:hAnsi="Verdana" w:cstheme="minorHAnsi"/>
          <w:color w:val="878787"/>
          <w:szCs w:val="24"/>
        </w:rPr>
        <w:t xml:space="preserve">Before taking any decision to permanently exclude a pupil, the </w:t>
      </w:r>
      <w:r w:rsidR="00AD7821">
        <w:rPr>
          <w:rFonts w:ascii="Verdana" w:hAnsi="Verdana" w:cstheme="minorHAnsi"/>
          <w:color w:val="878787"/>
          <w:szCs w:val="24"/>
        </w:rPr>
        <w:t>Headteacher</w:t>
      </w:r>
      <w:r w:rsidR="00AD7821" w:rsidRPr="0065744F">
        <w:rPr>
          <w:rFonts w:ascii="Verdana" w:hAnsi="Verdana" w:cstheme="minorHAnsi"/>
          <w:color w:val="878787"/>
          <w:szCs w:val="24"/>
        </w:rPr>
        <w:t xml:space="preserve"> </w:t>
      </w:r>
      <w:r w:rsidR="0065744F" w:rsidRPr="0065744F">
        <w:rPr>
          <w:rFonts w:ascii="Verdana" w:hAnsi="Verdana" w:cstheme="minorHAnsi"/>
          <w:color w:val="878787"/>
          <w:szCs w:val="24"/>
        </w:rPr>
        <w:t xml:space="preserve">will consider whether a direction to attend alternative provision and/or a managed move as part of a planned intervention would be a reasonable alternative that should be considered. </w:t>
      </w:r>
    </w:p>
    <w:p w14:paraId="2146BBFA" w14:textId="13288B2A" w:rsidR="0065744F" w:rsidRPr="000D2E2A" w:rsidRDefault="00A01D47" w:rsidP="00A01D47">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9.2</w:t>
      </w:r>
      <w:r>
        <w:rPr>
          <w:rFonts w:ascii="Verdana" w:hAnsi="Verdana" w:cstheme="minorHAnsi"/>
          <w:color w:val="878787"/>
          <w:szCs w:val="24"/>
        </w:rPr>
        <w:tab/>
      </w:r>
      <w:r w:rsidR="0065744F" w:rsidRPr="0065744F">
        <w:rPr>
          <w:rFonts w:ascii="Verdana" w:hAnsi="Verdana" w:cstheme="minorHAnsi"/>
          <w:color w:val="878787"/>
          <w:szCs w:val="24"/>
        </w:rPr>
        <w:t xml:space="preserve">In the case of directing a pupil off-site to alternative provision, the aim of any direction is for it to be used as a short-term measure as part of the school's behaviour management strategy to improve a pupil’s behaviour where in-school interventions and/or outreach have been unsuccessful or are deemed inappropriate. While parental consent is not needed, discussions would take place with parents to </w:t>
      </w:r>
      <w:r w:rsidR="0065744F" w:rsidRPr="000D2E2A">
        <w:rPr>
          <w:rFonts w:ascii="Verdana" w:hAnsi="Verdana" w:cstheme="minorHAnsi"/>
          <w:color w:val="878787"/>
          <w:szCs w:val="24"/>
        </w:rPr>
        <w:t xml:space="preserve">feed in their views about the options. </w:t>
      </w:r>
    </w:p>
    <w:p w14:paraId="31A63791" w14:textId="7911254D" w:rsidR="0065744F" w:rsidRPr="000D2E2A" w:rsidRDefault="00A01D47" w:rsidP="00A01D47">
      <w:pPr>
        <w:tabs>
          <w:tab w:val="num" w:pos="1440"/>
        </w:tabs>
        <w:ind w:left="851" w:hanging="851"/>
        <w:jc w:val="both"/>
        <w:rPr>
          <w:rFonts w:ascii="Verdana" w:hAnsi="Verdana" w:cstheme="minorHAnsi"/>
          <w:color w:val="878787"/>
          <w:szCs w:val="24"/>
        </w:rPr>
      </w:pPr>
      <w:bookmarkStart w:id="11" w:name="_Toc106786077"/>
      <w:r w:rsidRPr="000D2E2A">
        <w:rPr>
          <w:rFonts w:ascii="Verdana" w:hAnsi="Verdana" w:cstheme="minorHAnsi"/>
          <w:color w:val="878787"/>
          <w:szCs w:val="24"/>
        </w:rPr>
        <w:t>9.3</w:t>
      </w:r>
      <w:r w:rsidRPr="000D2E2A">
        <w:rPr>
          <w:rFonts w:ascii="Verdana" w:hAnsi="Verdana" w:cstheme="minorHAnsi"/>
          <w:color w:val="878787"/>
          <w:szCs w:val="24"/>
        </w:rPr>
        <w:tab/>
      </w:r>
      <w:r w:rsidR="0065744F" w:rsidRPr="000D2E2A">
        <w:rPr>
          <w:rFonts w:ascii="Verdana" w:hAnsi="Verdana" w:cstheme="minorHAnsi"/>
          <w:color w:val="878787"/>
          <w:szCs w:val="24"/>
        </w:rPr>
        <w:t>For a managed move to take place the</w:t>
      </w:r>
      <w:r w:rsidR="000D2E2A">
        <w:rPr>
          <w:rFonts w:ascii="Verdana" w:hAnsi="Verdana" w:cstheme="minorHAnsi"/>
          <w:color w:val="878787"/>
          <w:szCs w:val="24"/>
        </w:rPr>
        <w:t xml:space="preserve"> school and parents, need to follow the consultation process with the Local Authority for a </w:t>
      </w:r>
      <w:r w:rsidR="0065744F" w:rsidRPr="000D2E2A">
        <w:rPr>
          <w:rFonts w:ascii="Verdana" w:hAnsi="Verdana" w:cstheme="minorHAnsi"/>
          <w:color w:val="878787"/>
          <w:szCs w:val="24"/>
        </w:rPr>
        <w:t xml:space="preserve">move </w:t>
      </w:r>
      <w:r w:rsidR="000D2E2A">
        <w:rPr>
          <w:rFonts w:ascii="Verdana" w:hAnsi="Verdana" w:cstheme="minorHAnsi"/>
          <w:color w:val="878787"/>
          <w:szCs w:val="24"/>
        </w:rPr>
        <w:t>to</w:t>
      </w:r>
      <w:r w:rsidR="0065744F" w:rsidRPr="000D2E2A">
        <w:rPr>
          <w:rFonts w:ascii="Verdana" w:hAnsi="Verdana" w:cstheme="minorHAnsi"/>
          <w:color w:val="878787"/>
          <w:szCs w:val="24"/>
        </w:rPr>
        <w:t xml:space="preserve"> occur. We will share relevant information with the new school and check that they have an integration strategy. </w:t>
      </w:r>
    </w:p>
    <w:p w14:paraId="60983A32" w14:textId="77777777" w:rsidR="00CB463D" w:rsidRDefault="00CB463D" w:rsidP="0065744F">
      <w:pPr>
        <w:rPr>
          <w:rFonts w:ascii="Verdana" w:hAnsi="Verdana" w:cstheme="minorHAnsi"/>
          <w:b/>
          <w:bCs/>
          <w:color w:val="878787"/>
          <w:szCs w:val="24"/>
        </w:rPr>
      </w:pPr>
    </w:p>
    <w:p w14:paraId="50AE9608" w14:textId="6CCAD5D6" w:rsidR="0065744F" w:rsidRPr="00CB463D" w:rsidRDefault="00A01D47" w:rsidP="00A01D47">
      <w:pPr>
        <w:pStyle w:val="SETDocumentHeading"/>
      </w:pPr>
      <w:r>
        <w:t>10</w:t>
      </w:r>
      <w:r>
        <w:tab/>
      </w:r>
      <w:r w:rsidR="0065744F" w:rsidRPr="00CB463D">
        <w:t>Independent review panels (IRPs)</w:t>
      </w:r>
      <w:bookmarkEnd w:id="11"/>
    </w:p>
    <w:p w14:paraId="54BEA15F" w14:textId="01C4D627" w:rsidR="0065744F" w:rsidRPr="0065744F" w:rsidRDefault="00A01D47" w:rsidP="00D04390">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10.1</w:t>
      </w:r>
      <w:r>
        <w:rPr>
          <w:rFonts w:ascii="Verdana" w:hAnsi="Verdana" w:cstheme="minorHAnsi"/>
          <w:color w:val="878787"/>
          <w:szCs w:val="24"/>
        </w:rPr>
        <w:tab/>
      </w:r>
      <w:r w:rsidR="0065744F" w:rsidRPr="0065744F">
        <w:rPr>
          <w:rFonts w:ascii="Verdana" w:hAnsi="Verdana" w:cstheme="minorHAnsi"/>
          <w:color w:val="878787"/>
          <w:szCs w:val="24"/>
        </w:rPr>
        <w:t>The School will work with key partners to arrange the IRP, and requests for an IRP where a permanent exclusion has been upheld should be made to</w:t>
      </w:r>
      <w:r w:rsidR="00BC16C9">
        <w:rPr>
          <w:rFonts w:ascii="Verdana" w:hAnsi="Verdana" w:cstheme="minorHAnsi"/>
          <w:color w:val="878787"/>
          <w:szCs w:val="24"/>
        </w:rPr>
        <w:t xml:space="preserve"> the Trust Director of Governance at </w:t>
      </w:r>
      <w:hyperlink r:id="rId13" w:history="1">
        <w:r w:rsidR="009559B7" w:rsidRPr="008B0960">
          <w:rPr>
            <w:rStyle w:val="Hyperlink"/>
            <w:rFonts w:ascii="Verdana" w:hAnsi="Verdana" w:cstheme="minorHAnsi"/>
            <w:szCs w:val="24"/>
          </w:rPr>
          <w:t>governance@shaw-education.org.uk</w:t>
        </w:r>
      </w:hyperlink>
      <w:r w:rsidR="009559B7">
        <w:rPr>
          <w:rFonts w:ascii="Verdana" w:hAnsi="Verdana" w:cstheme="minorHAnsi"/>
          <w:color w:val="878787"/>
          <w:szCs w:val="24"/>
        </w:rPr>
        <w:t xml:space="preserve"> </w:t>
      </w:r>
      <w:r w:rsidR="0065744F" w:rsidRPr="0065744F">
        <w:rPr>
          <w:rFonts w:ascii="Verdana" w:hAnsi="Verdana" w:cstheme="minorHAnsi"/>
          <w:color w:val="878787"/>
          <w:szCs w:val="24"/>
        </w:rPr>
        <w:t>within 15 school days</w:t>
      </w:r>
      <w:r w:rsidR="00AE1BB5">
        <w:rPr>
          <w:rFonts w:ascii="Verdana" w:hAnsi="Verdana" w:cstheme="minorHAnsi"/>
          <w:color w:val="878787"/>
          <w:szCs w:val="24"/>
        </w:rPr>
        <w:t>.</w:t>
      </w:r>
      <w:r w:rsidR="0065744F" w:rsidRPr="0065744F">
        <w:rPr>
          <w:rFonts w:ascii="Verdana" w:hAnsi="Verdana" w:cstheme="minorHAnsi"/>
          <w:color w:val="878787"/>
          <w:szCs w:val="24"/>
        </w:rPr>
        <w:t xml:space="preserve"> </w:t>
      </w:r>
    </w:p>
    <w:p w14:paraId="3041AC01" w14:textId="3A1D779C" w:rsidR="0065744F" w:rsidRPr="0065744F" w:rsidRDefault="00A01D47" w:rsidP="00D04390">
      <w:pPr>
        <w:tabs>
          <w:tab w:val="num" w:pos="1440"/>
        </w:tabs>
        <w:jc w:val="both"/>
        <w:rPr>
          <w:rFonts w:ascii="Verdana" w:hAnsi="Verdana" w:cstheme="minorHAnsi"/>
          <w:color w:val="878787"/>
          <w:szCs w:val="24"/>
        </w:rPr>
      </w:pPr>
      <w:r>
        <w:rPr>
          <w:rFonts w:ascii="Verdana" w:hAnsi="Verdana" w:cstheme="minorHAnsi"/>
          <w:color w:val="878787"/>
          <w:szCs w:val="24"/>
        </w:rPr>
        <w:t>10.2</w:t>
      </w:r>
      <w:r>
        <w:rPr>
          <w:rFonts w:ascii="Verdana" w:hAnsi="Verdana" w:cstheme="minorHAnsi"/>
          <w:color w:val="878787"/>
          <w:szCs w:val="24"/>
        </w:rPr>
        <w:tab/>
      </w:r>
      <w:r w:rsidR="0065744F" w:rsidRPr="0065744F">
        <w:rPr>
          <w:rFonts w:ascii="Verdana" w:hAnsi="Verdana" w:cstheme="minorHAnsi"/>
          <w:color w:val="878787"/>
          <w:szCs w:val="24"/>
        </w:rPr>
        <w:t xml:space="preserve">Further details on the role and powers of IRPs can be found in Part Ten of the Statutory Guidance on Exclusions. </w:t>
      </w:r>
    </w:p>
    <w:p w14:paraId="582EDDDE" w14:textId="77777777" w:rsidR="00CB463D" w:rsidRDefault="00CB463D" w:rsidP="0065744F">
      <w:pPr>
        <w:rPr>
          <w:rFonts w:ascii="Verdana" w:hAnsi="Verdana" w:cstheme="minorHAnsi"/>
          <w:b/>
          <w:bCs/>
          <w:color w:val="878787"/>
          <w:szCs w:val="24"/>
        </w:rPr>
      </w:pPr>
      <w:bookmarkStart w:id="12" w:name="_Toc106786078"/>
    </w:p>
    <w:p w14:paraId="62706AD1" w14:textId="11D93E14" w:rsidR="0065744F" w:rsidRPr="00CB463D" w:rsidRDefault="00AE1BB5" w:rsidP="00AE1BB5">
      <w:pPr>
        <w:pStyle w:val="SETDocumentHeading"/>
      </w:pPr>
      <w:r>
        <w:lastRenderedPageBreak/>
        <w:t>11</w:t>
      </w:r>
      <w:r>
        <w:tab/>
      </w:r>
      <w:r w:rsidR="0065744F" w:rsidRPr="00CB463D">
        <w:t xml:space="preserve">Reconsideration by </w:t>
      </w:r>
      <w:r w:rsidR="000D2E2A">
        <w:t>Governance</w:t>
      </w:r>
      <w:bookmarkEnd w:id="12"/>
    </w:p>
    <w:p w14:paraId="0DBEC692" w14:textId="27D858EC" w:rsidR="0065744F" w:rsidRPr="0065744F" w:rsidRDefault="00AE1BB5" w:rsidP="00AE1BB5">
      <w:pPr>
        <w:ind w:left="851" w:hanging="851"/>
        <w:jc w:val="both"/>
        <w:rPr>
          <w:rFonts w:ascii="Verdana" w:hAnsi="Verdana" w:cstheme="minorHAnsi"/>
          <w:color w:val="878787"/>
          <w:szCs w:val="24"/>
          <w:lang w:val="en-US"/>
        </w:rPr>
      </w:pPr>
      <w:r>
        <w:rPr>
          <w:rFonts w:ascii="Verdana" w:hAnsi="Verdana" w:cstheme="minorHAnsi"/>
          <w:color w:val="878787"/>
          <w:szCs w:val="24"/>
          <w:lang w:val="en-US"/>
        </w:rPr>
        <w:t>11.1</w:t>
      </w:r>
      <w:r>
        <w:rPr>
          <w:rFonts w:ascii="Verdana" w:hAnsi="Verdana" w:cstheme="minorHAnsi"/>
          <w:color w:val="878787"/>
          <w:szCs w:val="24"/>
          <w:lang w:val="en-US"/>
        </w:rPr>
        <w:tab/>
      </w:r>
      <w:r w:rsidR="0065744F" w:rsidRPr="0065744F">
        <w:rPr>
          <w:rFonts w:ascii="Verdana" w:hAnsi="Verdana" w:cstheme="minorHAnsi"/>
          <w:color w:val="878787"/>
          <w:szCs w:val="24"/>
          <w:lang w:val="en-US"/>
        </w:rPr>
        <w:t xml:space="preserve">Where an IRP either recommends reconsideration or quashes the initial decision of </w:t>
      </w:r>
      <w:r w:rsidR="000D2E2A">
        <w:rPr>
          <w:rFonts w:ascii="Verdana" w:hAnsi="Verdana" w:cstheme="minorHAnsi"/>
          <w:color w:val="878787"/>
          <w:szCs w:val="24"/>
          <w:lang w:val="en-US"/>
        </w:rPr>
        <w:t>Governance</w:t>
      </w:r>
      <w:r w:rsidR="0065744F" w:rsidRPr="0065744F">
        <w:rPr>
          <w:rFonts w:ascii="Verdana" w:hAnsi="Verdana" w:cstheme="minorHAnsi"/>
          <w:color w:val="878787"/>
          <w:szCs w:val="24"/>
          <w:lang w:val="en-US"/>
        </w:rPr>
        <w:t xml:space="preserve">, the decision will be considered within 10 school days. This may involve a rehearing with oral evidence given by the </w:t>
      </w:r>
      <w:r w:rsidR="00807B70">
        <w:rPr>
          <w:rFonts w:ascii="Verdana" w:hAnsi="Verdana" w:cstheme="minorHAnsi"/>
          <w:color w:val="878787"/>
          <w:szCs w:val="24"/>
          <w:lang w:val="en-US"/>
        </w:rPr>
        <w:t>s</w:t>
      </w:r>
      <w:r w:rsidR="0065744F" w:rsidRPr="0065744F">
        <w:rPr>
          <w:rFonts w:ascii="Verdana" w:hAnsi="Verdana" w:cstheme="minorHAnsi"/>
          <w:color w:val="878787"/>
          <w:szCs w:val="24"/>
          <w:lang w:val="en-US"/>
        </w:rPr>
        <w:t xml:space="preserve">chool and parents or may be a reconsideration with only </w:t>
      </w:r>
      <w:r w:rsidR="000D2E2A">
        <w:rPr>
          <w:rFonts w:ascii="Verdana" w:hAnsi="Verdana" w:cstheme="minorHAnsi"/>
          <w:color w:val="878787"/>
          <w:szCs w:val="24"/>
          <w:lang w:val="en-US"/>
        </w:rPr>
        <w:t>Governance</w:t>
      </w:r>
      <w:r w:rsidR="0065744F" w:rsidRPr="0065744F">
        <w:rPr>
          <w:rFonts w:ascii="Verdana" w:hAnsi="Verdana" w:cstheme="minorHAnsi"/>
          <w:color w:val="878787"/>
          <w:szCs w:val="24"/>
          <w:lang w:val="en-US"/>
        </w:rPr>
        <w:t xml:space="preserve"> members and the clerk present. </w:t>
      </w:r>
    </w:p>
    <w:p w14:paraId="6AD47F11" w14:textId="77777777" w:rsidR="0065744F" w:rsidRPr="0065744F" w:rsidRDefault="0065744F" w:rsidP="0065744F">
      <w:pPr>
        <w:rPr>
          <w:rFonts w:ascii="Verdana" w:hAnsi="Verdana" w:cstheme="minorHAnsi"/>
          <w:color w:val="878787"/>
          <w:szCs w:val="24"/>
          <w:lang w:val="en-US"/>
        </w:rPr>
      </w:pPr>
    </w:p>
    <w:p w14:paraId="751B9992" w14:textId="01F57E10" w:rsidR="0065744F" w:rsidRPr="00CB463D" w:rsidRDefault="00AE1BB5" w:rsidP="00AE1BB5">
      <w:pPr>
        <w:pStyle w:val="SETDocumentHeading"/>
      </w:pPr>
      <w:bookmarkStart w:id="13" w:name="_Toc106786079"/>
      <w:r>
        <w:t>12</w:t>
      </w:r>
      <w:r>
        <w:tab/>
      </w:r>
      <w:r w:rsidR="0065744F" w:rsidRPr="000D2E2A">
        <w:t>Remote Meetings</w:t>
      </w:r>
    </w:p>
    <w:p w14:paraId="3EDF738B" w14:textId="7D0D2BC0" w:rsidR="0065744F" w:rsidRPr="0065744F" w:rsidRDefault="00AE1BB5" w:rsidP="00AE1BB5">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12.1</w:t>
      </w:r>
      <w:r>
        <w:rPr>
          <w:rFonts w:ascii="Verdana" w:hAnsi="Verdana" w:cstheme="minorHAnsi"/>
          <w:color w:val="878787"/>
          <w:szCs w:val="24"/>
        </w:rPr>
        <w:tab/>
      </w:r>
      <w:r w:rsidR="0065744F" w:rsidRPr="0065744F">
        <w:rPr>
          <w:rFonts w:ascii="Verdana" w:hAnsi="Verdana" w:cstheme="minorHAnsi"/>
          <w:color w:val="878787"/>
          <w:szCs w:val="24"/>
        </w:rPr>
        <w:t xml:space="preserve">Any </w:t>
      </w:r>
      <w:r w:rsidR="00807B70">
        <w:rPr>
          <w:rFonts w:ascii="Verdana" w:hAnsi="Verdana" w:cstheme="minorHAnsi"/>
          <w:color w:val="878787"/>
          <w:szCs w:val="24"/>
        </w:rPr>
        <w:t xml:space="preserve">Academy Council exclusion panel </w:t>
      </w:r>
      <w:r w:rsidR="0065744F" w:rsidRPr="0065744F">
        <w:rPr>
          <w:rFonts w:ascii="Verdana" w:hAnsi="Verdana" w:cstheme="minorHAnsi"/>
          <w:color w:val="878787"/>
          <w:szCs w:val="24"/>
        </w:rPr>
        <w:t>meeting and/or an IRP meeting may be conducted remotely where the parents request for it to be conducted remotely and the meeting can be fairly held remotely, with all participants having access and are able to make representations. A meeting may also take place remotely where there is an extraordinary event or unforeseen circumstance that means it’s not reasonably practicable to hold the meeting in person. Such events can include, but are not limited to, floods, fire, and an outbreak of an infectious disease.</w:t>
      </w:r>
    </w:p>
    <w:p w14:paraId="1D607EEE" w14:textId="4F68A302" w:rsidR="0065744F" w:rsidRPr="0065744F" w:rsidRDefault="00AE1BB5" w:rsidP="00AE1BB5">
      <w:pPr>
        <w:tabs>
          <w:tab w:val="num" w:pos="1440"/>
        </w:tabs>
        <w:ind w:left="851" w:hanging="851"/>
        <w:jc w:val="both"/>
        <w:rPr>
          <w:rFonts w:ascii="Verdana" w:hAnsi="Verdana" w:cstheme="minorHAnsi"/>
          <w:color w:val="878787"/>
          <w:szCs w:val="24"/>
        </w:rPr>
      </w:pPr>
      <w:r>
        <w:rPr>
          <w:rFonts w:ascii="Verdana" w:hAnsi="Verdana" w:cstheme="minorHAnsi"/>
          <w:color w:val="878787"/>
          <w:szCs w:val="24"/>
        </w:rPr>
        <w:t>12.2</w:t>
      </w:r>
      <w:r>
        <w:rPr>
          <w:rFonts w:ascii="Verdana" w:hAnsi="Verdana" w:cstheme="minorHAnsi"/>
          <w:color w:val="878787"/>
          <w:szCs w:val="24"/>
        </w:rPr>
        <w:tab/>
      </w:r>
      <w:r w:rsidR="0065744F" w:rsidRPr="0065744F">
        <w:rPr>
          <w:rFonts w:ascii="Verdana" w:hAnsi="Verdana" w:cstheme="minorHAnsi"/>
          <w:color w:val="878787"/>
          <w:szCs w:val="24"/>
        </w:rPr>
        <w:t xml:space="preserve">In addition, where a child’s social worker or the virtual school head are due to attend a meeting, they may join an in-person meeting remotely </w:t>
      </w:r>
      <w:proofErr w:type="gramStart"/>
      <w:r w:rsidR="0065744F" w:rsidRPr="0065744F">
        <w:rPr>
          <w:rFonts w:ascii="Verdana" w:hAnsi="Verdana" w:cstheme="minorHAnsi"/>
          <w:color w:val="878787"/>
          <w:szCs w:val="24"/>
        </w:rPr>
        <w:t>as long as</w:t>
      </w:r>
      <w:proofErr w:type="gramEnd"/>
      <w:r w:rsidR="0065744F" w:rsidRPr="0065744F">
        <w:rPr>
          <w:rFonts w:ascii="Verdana" w:hAnsi="Verdana" w:cstheme="minorHAnsi"/>
          <w:color w:val="878787"/>
          <w:szCs w:val="24"/>
        </w:rPr>
        <w:t xml:space="preserve"> it can be fairly accessed, the technology is available, and everyone would be able to make representations. </w:t>
      </w:r>
    </w:p>
    <w:p w14:paraId="19F2255D" w14:textId="77777777" w:rsidR="0065744F" w:rsidRPr="0065744F" w:rsidRDefault="0065744F" w:rsidP="0065744F">
      <w:pPr>
        <w:rPr>
          <w:rFonts w:ascii="Verdana" w:hAnsi="Verdana" w:cstheme="minorHAnsi"/>
          <w:b/>
          <w:bCs/>
          <w:color w:val="878787"/>
          <w:szCs w:val="24"/>
        </w:rPr>
      </w:pPr>
    </w:p>
    <w:p w14:paraId="79901D66" w14:textId="3484D23A" w:rsidR="0065744F" w:rsidRPr="00CB463D" w:rsidRDefault="00AE1BB5" w:rsidP="00AE1BB5">
      <w:pPr>
        <w:pStyle w:val="SETDocumentHeading"/>
      </w:pPr>
      <w:r>
        <w:t>13</w:t>
      </w:r>
      <w:r>
        <w:tab/>
      </w:r>
      <w:r w:rsidR="0065744F" w:rsidRPr="00CB463D">
        <w:t>Complaints</w:t>
      </w:r>
      <w:bookmarkEnd w:id="13"/>
    </w:p>
    <w:p w14:paraId="28C4D03C" w14:textId="698C4A90" w:rsidR="0065744F" w:rsidRPr="0065744F" w:rsidRDefault="00AE1BB5" w:rsidP="00AE1BB5">
      <w:pPr>
        <w:ind w:left="851" w:hanging="851"/>
        <w:jc w:val="both"/>
        <w:rPr>
          <w:rFonts w:ascii="Verdana" w:hAnsi="Verdana" w:cstheme="minorHAnsi"/>
          <w:color w:val="878787"/>
          <w:szCs w:val="24"/>
          <w:lang w:val="en-US"/>
        </w:rPr>
      </w:pPr>
      <w:r>
        <w:rPr>
          <w:rFonts w:ascii="Verdana" w:hAnsi="Verdana" w:cstheme="minorHAnsi"/>
          <w:color w:val="878787"/>
          <w:szCs w:val="24"/>
          <w:lang w:val="en-US"/>
        </w:rPr>
        <w:t>13.1</w:t>
      </w:r>
      <w:r>
        <w:rPr>
          <w:rFonts w:ascii="Verdana" w:hAnsi="Verdana" w:cstheme="minorHAnsi"/>
          <w:color w:val="878787"/>
          <w:szCs w:val="24"/>
          <w:lang w:val="en-US"/>
        </w:rPr>
        <w:tab/>
      </w:r>
      <w:r w:rsidR="0065744F" w:rsidRPr="0065744F">
        <w:rPr>
          <w:rFonts w:ascii="Verdana" w:hAnsi="Verdana" w:cstheme="minorHAnsi"/>
          <w:color w:val="878787"/>
          <w:szCs w:val="24"/>
          <w:lang w:val="en-US"/>
        </w:rPr>
        <w:t xml:space="preserve">If parents have any concerns or complaints over the application or implementation of this policy or feels that they are being pressured into a managed move, they should raise their concerns with a staff member or the </w:t>
      </w:r>
      <w:r w:rsidR="00C229E6">
        <w:rPr>
          <w:rFonts w:ascii="Verdana" w:hAnsi="Verdana" w:cstheme="minorHAnsi"/>
          <w:color w:val="878787"/>
          <w:szCs w:val="24"/>
          <w:lang w:val="en-US"/>
        </w:rPr>
        <w:t>Headteacher</w:t>
      </w:r>
      <w:r w:rsidR="00C229E6" w:rsidRPr="00C229E6">
        <w:rPr>
          <w:rFonts w:ascii="Verdana" w:hAnsi="Verdana" w:cstheme="minorHAnsi"/>
          <w:color w:val="878787"/>
          <w:szCs w:val="24"/>
          <w:lang w:val="en-US"/>
        </w:rPr>
        <w:t xml:space="preserve"> </w:t>
      </w:r>
      <w:r w:rsidR="0065744F" w:rsidRPr="0065744F">
        <w:rPr>
          <w:rFonts w:ascii="Verdana" w:hAnsi="Verdana" w:cstheme="minorHAnsi"/>
          <w:color w:val="878787"/>
          <w:szCs w:val="24"/>
          <w:lang w:val="en-US"/>
        </w:rPr>
        <w:t>in accordance with the</w:t>
      </w:r>
      <w:r w:rsidR="00C229E6">
        <w:rPr>
          <w:rFonts w:ascii="Verdana" w:hAnsi="Verdana" w:cstheme="minorHAnsi"/>
          <w:color w:val="878787"/>
          <w:szCs w:val="24"/>
          <w:lang w:val="en-US"/>
        </w:rPr>
        <w:t xml:space="preserve"> Trust/school’s </w:t>
      </w:r>
      <w:r w:rsidR="0065744F" w:rsidRPr="0065744F">
        <w:rPr>
          <w:rFonts w:ascii="Verdana" w:hAnsi="Verdana" w:cstheme="minorHAnsi"/>
          <w:color w:val="878787"/>
          <w:szCs w:val="24"/>
          <w:lang w:val="en-US"/>
        </w:rPr>
        <w:t xml:space="preserve">complaints policy. If the concern relates to an exclusion, the statutory procedure set out in the exclusions statutory guidance will be followed. </w:t>
      </w:r>
    </w:p>
    <w:p w14:paraId="7A15A5F0" w14:textId="77777777" w:rsidR="00CB463D" w:rsidRDefault="00CB463D" w:rsidP="0065744F">
      <w:pPr>
        <w:rPr>
          <w:rFonts w:ascii="Verdana" w:hAnsi="Verdana" w:cstheme="minorHAnsi"/>
          <w:b/>
          <w:bCs/>
          <w:color w:val="878787"/>
          <w:szCs w:val="24"/>
        </w:rPr>
      </w:pPr>
      <w:bookmarkStart w:id="14" w:name="_Toc106786080"/>
    </w:p>
    <w:p w14:paraId="21756324" w14:textId="0BC019AE" w:rsidR="0065744F" w:rsidRPr="00CB463D" w:rsidRDefault="00AE1BB5" w:rsidP="00AE1BB5">
      <w:pPr>
        <w:pStyle w:val="SETDocumentHeading"/>
      </w:pPr>
      <w:r>
        <w:t>14</w:t>
      </w:r>
      <w:r w:rsidR="00651C58">
        <w:tab/>
      </w:r>
      <w:r w:rsidR="0065744F" w:rsidRPr="00CB463D">
        <w:t>Equality impact</w:t>
      </w:r>
      <w:bookmarkEnd w:id="14"/>
    </w:p>
    <w:p w14:paraId="2F6931A6" w14:textId="7B803224" w:rsidR="0065744F" w:rsidRDefault="00651C58" w:rsidP="00651C58">
      <w:pPr>
        <w:ind w:left="851" w:hanging="851"/>
        <w:jc w:val="both"/>
        <w:rPr>
          <w:rFonts w:ascii="Verdana" w:hAnsi="Verdana" w:cstheme="minorHAnsi"/>
          <w:color w:val="878787"/>
          <w:szCs w:val="24"/>
          <w:lang w:val="en-US"/>
        </w:rPr>
      </w:pPr>
      <w:r>
        <w:rPr>
          <w:rFonts w:ascii="Verdana" w:hAnsi="Verdana" w:cstheme="minorHAnsi"/>
          <w:color w:val="878787"/>
          <w:szCs w:val="24"/>
          <w:lang w:val="en-US"/>
        </w:rPr>
        <w:t>14.1</w:t>
      </w:r>
      <w:r>
        <w:rPr>
          <w:rFonts w:ascii="Verdana" w:hAnsi="Verdana" w:cstheme="minorHAnsi"/>
          <w:color w:val="878787"/>
          <w:szCs w:val="24"/>
          <w:lang w:val="en-US"/>
        </w:rPr>
        <w:tab/>
      </w:r>
      <w:r w:rsidR="00C229E6">
        <w:rPr>
          <w:rFonts w:ascii="Verdana" w:hAnsi="Verdana" w:cstheme="minorHAnsi"/>
          <w:color w:val="878787"/>
          <w:szCs w:val="24"/>
          <w:lang w:val="en-US"/>
        </w:rPr>
        <w:t>Our school</w:t>
      </w:r>
      <w:r w:rsidR="0065744F" w:rsidRPr="0065744F">
        <w:rPr>
          <w:rFonts w:ascii="Verdana" w:hAnsi="Verdana" w:cstheme="minorHAnsi"/>
          <w:color w:val="878787"/>
          <w:szCs w:val="24"/>
          <w:lang w:val="en-US"/>
        </w:rPr>
        <w:t xml:space="preserve"> does all it can to ensure that its policies do not discriminate against pupils or others, either directly or indirectly, in line with any Equality Act 2010 protected characteristics. This includes race, religion, disability, sexual orientation, and sex. Before </w:t>
      </w:r>
      <w:r w:rsidR="0065744F" w:rsidRPr="0065744F">
        <w:rPr>
          <w:rFonts w:ascii="Verdana" w:hAnsi="Verdana" w:cstheme="minorHAnsi"/>
          <w:color w:val="878787"/>
          <w:szCs w:val="24"/>
          <w:lang w:val="en-US"/>
        </w:rPr>
        <w:lastRenderedPageBreak/>
        <w:t xml:space="preserve">bringing this policy into effect the </w:t>
      </w:r>
      <w:proofErr w:type="gramStart"/>
      <w:r w:rsidR="0065744F" w:rsidRPr="0065744F">
        <w:rPr>
          <w:rFonts w:ascii="Verdana" w:hAnsi="Verdana" w:cstheme="minorHAnsi"/>
          <w:color w:val="878787"/>
          <w:szCs w:val="24"/>
          <w:lang w:val="en-US"/>
        </w:rPr>
        <w:t>School</w:t>
      </w:r>
      <w:proofErr w:type="gramEnd"/>
      <w:r w:rsidR="0065744F" w:rsidRPr="0065744F">
        <w:rPr>
          <w:rFonts w:ascii="Verdana" w:hAnsi="Verdana" w:cstheme="minorHAnsi"/>
          <w:color w:val="878787"/>
          <w:szCs w:val="24"/>
          <w:lang w:val="en-US"/>
        </w:rPr>
        <w:t xml:space="preserve"> consulted stakeholders via their academy council to gain their views and responses. The consultation responses have informed </w:t>
      </w:r>
      <w:proofErr w:type="gramStart"/>
      <w:r w:rsidR="0065744F" w:rsidRPr="0065744F">
        <w:rPr>
          <w:rFonts w:ascii="Verdana" w:hAnsi="Verdana" w:cstheme="minorHAnsi"/>
          <w:color w:val="878787"/>
          <w:szCs w:val="24"/>
          <w:lang w:val="en-US"/>
        </w:rPr>
        <w:t>this</w:t>
      </w:r>
      <w:proofErr w:type="gramEnd"/>
      <w:r w:rsidR="0065744F" w:rsidRPr="0065744F">
        <w:rPr>
          <w:rFonts w:ascii="Verdana" w:hAnsi="Verdana" w:cstheme="minorHAnsi"/>
          <w:color w:val="878787"/>
          <w:szCs w:val="24"/>
          <w:lang w:val="en-US"/>
        </w:rPr>
        <w:t xml:space="preserve"> policy. </w:t>
      </w:r>
    </w:p>
    <w:p w14:paraId="270CB61A" w14:textId="77777777" w:rsidR="00651C58" w:rsidRPr="0065744F" w:rsidRDefault="00651C58" w:rsidP="00651C58">
      <w:pPr>
        <w:ind w:left="851" w:hanging="851"/>
        <w:jc w:val="both"/>
        <w:rPr>
          <w:rFonts w:ascii="Verdana" w:hAnsi="Verdana" w:cstheme="minorHAnsi"/>
          <w:color w:val="878787"/>
          <w:szCs w:val="24"/>
          <w:lang w:val="en-US"/>
        </w:rPr>
      </w:pPr>
    </w:p>
    <w:p w14:paraId="71A27169" w14:textId="4C7369DA" w:rsidR="0065744F" w:rsidRPr="00CB463D" w:rsidRDefault="00651C58" w:rsidP="00651C58">
      <w:pPr>
        <w:pStyle w:val="SETDocumentHeading"/>
      </w:pPr>
      <w:bookmarkStart w:id="15" w:name="_Toc106786081"/>
      <w:bookmarkStart w:id="16" w:name="_Hlk106785833"/>
      <w:r>
        <w:t>15</w:t>
      </w:r>
      <w:r>
        <w:tab/>
      </w:r>
      <w:r w:rsidR="0065744F" w:rsidRPr="00CB463D">
        <w:t>Monitoring arrangements</w:t>
      </w:r>
      <w:bookmarkEnd w:id="15"/>
    </w:p>
    <w:p w14:paraId="2E0E05A2" w14:textId="4C3921D7" w:rsidR="0065744F" w:rsidRPr="0065744F" w:rsidRDefault="00651C58" w:rsidP="00E7232E">
      <w:pPr>
        <w:ind w:left="851" w:hanging="851"/>
        <w:jc w:val="both"/>
        <w:rPr>
          <w:rFonts w:ascii="Verdana" w:hAnsi="Verdana" w:cstheme="minorHAnsi"/>
          <w:color w:val="878787"/>
          <w:szCs w:val="24"/>
          <w:lang w:val="en-US"/>
        </w:rPr>
      </w:pPr>
      <w:r>
        <w:rPr>
          <w:rFonts w:ascii="Verdana" w:hAnsi="Verdana" w:cstheme="minorHAnsi"/>
          <w:color w:val="878787"/>
          <w:szCs w:val="24"/>
          <w:lang w:val="en-US"/>
        </w:rPr>
        <w:t>15.1</w:t>
      </w:r>
      <w:r>
        <w:rPr>
          <w:rFonts w:ascii="Verdana" w:hAnsi="Verdana" w:cstheme="minorHAnsi"/>
          <w:color w:val="878787"/>
          <w:szCs w:val="24"/>
          <w:lang w:val="en-US"/>
        </w:rPr>
        <w:tab/>
      </w:r>
      <w:r w:rsidR="0065744F" w:rsidRPr="0065744F">
        <w:rPr>
          <w:rFonts w:ascii="Verdana" w:hAnsi="Verdana" w:cstheme="minorHAnsi"/>
          <w:color w:val="878787"/>
          <w:szCs w:val="24"/>
          <w:lang w:val="en-US"/>
        </w:rPr>
        <w:t xml:space="preserve">School leaders, </w:t>
      </w:r>
      <w:r w:rsidR="000D2E2A">
        <w:rPr>
          <w:rFonts w:ascii="Verdana" w:hAnsi="Verdana" w:cstheme="minorHAnsi"/>
          <w:color w:val="878787"/>
          <w:szCs w:val="24"/>
          <w:lang w:val="en-US"/>
        </w:rPr>
        <w:t>Governance</w:t>
      </w:r>
      <w:r w:rsidR="0065744F" w:rsidRPr="0065744F">
        <w:rPr>
          <w:rFonts w:ascii="Verdana" w:hAnsi="Verdana" w:cstheme="minorHAnsi"/>
          <w:color w:val="878787"/>
          <w:szCs w:val="24"/>
          <w:lang w:val="en-US"/>
        </w:rPr>
        <w:t xml:space="preserve"> and SET Trustees review data on suspensions and exclusions to ensure that the use of suspensions and exclusions is appropriate. The following are monitored by school leaders and </w:t>
      </w:r>
      <w:r w:rsidR="000D2E2A">
        <w:rPr>
          <w:rFonts w:ascii="Verdana" w:hAnsi="Verdana" w:cstheme="minorHAnsi"/>
          <w:color w:val="878787"/>
          <w:szCs w:val="24"/>
          <w:lang w:val="en-US"/>
        </w:rPr>
        <w:t>Governance</w:t>
      </w:r>
      <w:r w:rsidR="0065744F" w:rsidRPr="0065744F">
        <w:rPr>
          <w:rFonts w:ascii="Verdana" w:hAnsi="Verdana" w:cstheme="minorHAnsi"/>
          <w:color w:val="878787"/>
          <w:szCs w:val="24"/>
          <w:lang w:val="en-US"/>
        </w:rPr>
        <w:t xml:space="preserve"> to ensure the processes and support for pupils are appropriate:</w:t>
      </w:r>
    </w:p>
    <w:p w14:paraId="6AFAEC98"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 xml:space="preserve">the interventions put in place for pupils at risk of suspension and permanent </w:t>
      </w:r>
      <w:proofErr w:type="gramStart"/>
      <w:r w:rsidRPr="00651C58">
        <w:rPr>
          <w:rFonts w:ascii="Verdana" w:hAnsi="Verdana"/>
          <w:color w:val="878787"/>
          <w:szCs w:val="24"/>
        </w:rPr>
        <w:t>exclusion</w:t>
      </w:r>
      <w:proofErr w:type="gramEnd"/>
    </w:p>
    <w:p w14:paraId="37536DC5"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 xml:space="preserve">the processes in place for determining and reviewing directions to alternative provision and that such placements are reviewed at sufficient intervals to assure that the education is achieving its objectives and that pupils are benefiting from </w:t>
      </w:r>
      <w:proofErr w:type="gramStart"/>
      <w:r w:rsidRPr="00651C58">
        <w:rPr>
          <w:rFonts w:ascii="Verdana" w:hAnsi="Verdana"/>
          <w:color w:val="878787"/>
          <w:szCs w:val="24"/>
        </w:rPr>
        <w:t>it</w:t>
      </w:r>
      <w:proofErr w:type="gramEnd"/>
    </w:p>
    <w:p w14:paraId="16A6DD6F"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 xml:space="preserve">the full-time educational provision for pupils of compulsory school age from the sixth consecutive school day of a suspension, in particular checking the provision is suitable </w:t>
      </w:r>
      <w:bookmarkStart w:id="17" w:name="_BPDC_LN_INS_1423"/>
      <w:bookmarkStart w:id="18" w:name="_BPDC_PR_INS_1424"/>
      <w:bookmarkEnd w:id="17"/>
      <w:bookmarkEnd w:id="18"/>
      <w:r w:rsidRPr="00651C58">
        <w:rPr>
          <w:rFonts w:ascii="Verdana" w:hAnsi="Verdana"/>
          <w:color w:val="878787"/>
          <w:szCs w:val="24"/>
        </w:rPr>
        <w:t>and quality-assured to ensure that:</w:t>
      </w:r>
    </w:p>
    <w:p w14:paraId="1A89AE03" w14:textId="5A31DC41" w:rsidR="0065744F" w:rsidRPr="00651C58" w:rsidRDefault="0065744F" w:rsidP="00E7232E">
      <w:pPr>
        <w:pStyle w:val="ListParagraph"/>
        <w:numPr>
          <w:ilvl w:val="1"/>
          <w:numId w:val="11"/>
        </w:numPr>
        <w:tabs>
          <w:tab w:val="num" w:pos="1418"/>
        </w:tabs>
        <w:jc w:val="both"/>
        <w:rPr>
          <w:rFonts w:ascii="Verdana" w:hAnsi="Verdana"/>
          <w:color w:val="878787"/>
          <w:szCs w:val="24"/>
        </w:rPr>
      </w:pPr>
      <w:r w:rsidRPr="00651C58">
        <w:rPr>
          <w:rFonts w:ascii="Verdana" w:hAnsi="Verdana"/>
          <w:color w:val="878787"/>
          <w:szCs w:val="24"/>
        </w:rPr>
        <w:t xml:space="preserve">any previous placements have been evaluated, including support for any applicable </w:t>
      </w:r>
      <w:proofErr w:type="gramStart"/>
      <w:r w:rsidRPr="00651C58">
        <w:rPr>
          <w:rFonts w:ascii="Verdana" w:hAnsi="Verdana"/>
          <w:color w:val="878787"/>
          <w:szCs w:val="24"/>
        </w:rPr>
        <w:t>SEND</w:t>
      </w:r>
      <w:bookmarkStart w:id="19" w:name="_BPDC_LN_INS_1421"/>
      <w:bookmarkStart w:id="20" w:name="_BPDC_PR_INS_1422"/>
      <w:bookmarkEnd w:id="19"/>
      <w:bookmarkEnd w:id="20"/>
      <w:proofErr w:type="gramEnd"/>
    </w:p>
    <w:p w14:paraId="2EE575E5" w14:textId="659AFEDD" w:rsidR="0065744F" w:rsidRPr="00651C58" w:rsidRDefault="0065744F" w:rsidP="00E7232E">
      <w:pPr>
        <w:pStyle w:val="ListParagraph"/>
        <w:numPr>
          <w:ilvl w:val="1"/>
          <w:numId w:val="11"/>
        </w:numPr>
        <w:tabs>
          <w:tab w:val="num" w:pos="1418"/>
        </w:tabs>
        <w:jc w:val="both"/>
        <w:rPr>
          <w:rFonts w:ascii="Verdana" w:hAnsi="Verdana"/>
          <w:color w:val="878787"/>
          <w:szCs w:val="24"/>
        </w:rPr>
      </w:pPr>
      <w:r w:rsidRPr="00651C58">
        <w:rPr>
          <w:rFonts w:ascii="Verdana" w:hAnsi="Verdana"/>
          <w:color w:val="878787"/>
          <w:szCs w:val="24"/>
        </w:rPr>
        <w:t xml:space="preserve">there is a process in place to monitor the pupil's attendance and behaviour at the </w:t>
      </w:r>
      <w:proofErr w:type="gramStart"/>
      <w:r w:rsidRPr="00651C58">
        <w:rPr>
          <w:rFonts w:ascii="Verdana" w:hAnsi="Verdana"/>
          <w:color w:val="878787"/>
          <w:szCs w:val="24"/>
        </w:rPr>
        <w:t>provision</w:t>
      </w:r>
      <w:bookmarkStart w:id="21" w:name="_BPDC_LN_INS_1419"/>
      <w:bookmarkStart w:id="22" w:name="_BPDC_PR_INS_1420"/>
      <w:bookmarkEnd w:id="21"/>
      <w:bookmarkEnd w:id="22"/>
      <w:proofErr w:type="gramEnd"/>
    </w:p>
    <w:p w14:paraId="33E88CA3" w14:textId="77777777" w:rsidR="0065744F" w:rsidRPr="00651C58" w:rsidRDefault="0065744F" w:rsidP="00E7232E">
      <w:pPr>
        <w:pStyle w:val="ListParagraph"/>
        <w:numPr>
          <w:ilvl w:val="1"/>
          <w:numId w:val="11"/>
        </w:numPr>
        <w:tabs>
          <w:tab w:val="num" w:pos="1418"/>
        </w:tabs>
        <w:jc w:val="both"/>
        <w:rPr>
          <w:rFonts w:ascii="Verdana" w:hAnsi="Verdana"/>
          <w:color w:val="878787"/>
          <w:szCs w:val="24"/>
        </w:rPr>
      </w:pPr>
      <w:r w:rsidRPr="00651C58">
        <w:rPr>
          <w:rFonts w:ascii="Verdana" w:hAnsi="Verdana"/>
          <w:color w:val="878787"/>
          <w:szCs w:val="24"/>
        </w:rPr>
        <w:t xml:space="preserve">the correct attendance code is being </w:t>
      </w:r>
      <w:proofErr w:type="gramStart"/>
      <w:r w:rsidRPr="00651C58">
        <w:rPr>
          <w:rFonts w:ascii="Verdana" w:hAnsi="Verdana"/>
          <w:color w:val="878787"/>
          <w:szCs w:val="24"/>
        </w:rPr>
        <w:t>used</w:t>
      </w:r>
      <w:proofErr w:type="gramEnd"/>
    </w:p>
    <w:p w14:paraId="7B6816C3" w14:textId="77777777" w:rsidR="0065744F" w:rsidRPr="00651C58" w:rsidRDefault="0065744F" w:rsidP="00E7232E">
      <w:pPr>
        <w:pStyle w:val="ListParagraph"/>
        <w:numPr>
          <w:ilvl w:val="1"/>
          <w:numId w:val="11"/>
        </w:numPr>
        <w:tabs>
          <w:tab w:val="num" w:pos="1418"/>
        </w:tabs>
        <w:jc w:val="both"/>
        <w:rPr>
          <w:rFonts w:ascii="Verdana" w:hAnsi="Verdana"/>
          <w:color w:val="878787"/>
          <w:szCs w:val="24"/>
        </w:rPr>
      </w:pPr>
      <w:bookmarkStart w:id="23" w:name="_BPDC_LN_INS_1416"/>
      <w:bookmarkStart w:id="24" w:name="_BPDC_PR_INS_1417"/>
      <w:bookmarkStart w:id="25" w:name="_BPDC_PR_INS_1418"/>
      <w:bookmarkEnd w:id="23"/>
      <w:bookmarkEnd w:id="24"/>
      <w:bookmarkEnd w:id="25"/>
      <w:r w:rsidRPr="00651C58">
        <w:rPr>
          <w:rFonts w:ascii="Verdana" w:hAnsi="Verdana"/>
          <w:color w:val="878787"/>
          <w:szCs w:val="24"/>
        </w:rPr>
        <w:t xml:space="preserve">the pupil's child protection file and any other information relevant to the pupil's safeguarding and welfare has been securely transferred to their new setting as early as </w:t>
      </w:r>
      <w:proofErr w:type="gramStart"/>
      <w:r w:rsidRPr="00651C58">
        <w:rPr>
          <w:rFonts w:ascii="Verdana" w:hAnsi="Verdana"/>
          <w:color w:val="878787"/>
          <w:szCs w:val="24"/>
        </w:rPr>
        <w:t>possible</w:t>
      </w:r>
      <w:proofErr w:type="gramEnd"/>
      <w:r w:rsidRPr="00651C58">
        <w:rPr>
          <w:rFonts w:ascii="Verdana" w:hAnsi="Verdana"/>
          <w:color w:val="878787"/>
          <w:szCs w:val="24"/>
        </w:rPr>
        <w:t xml:space="preserve"> </w:t>
      </w:r>
    </w:p>
    <w:p w14:paraId="633E36F7"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whether there is any variation within the year on suspensions and permanent exclusions and the characteristics of pupils</w:t>
      </w:r>
    </w:p>
    <w:p w14:paraId="64CF92F2"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 xml:space="preserve">the cost implications of directing children to be educated off-site in alternative provision and whether there are any patterns to the reasons or timing of </w:t>
      </w:r>
      <w:proofErr w:type="gramStart"/>
      <w:r w:rsidRPr="00651C58">
        <w:rPr>
          <w:rFonts w:ascii="Verdana" w:hAnsi="Verdana"/>
          <w:color w:val="878787"/>
          <w:szCs w:val="24"/>
        </w:rPr>
        <w:t>moves</w:t>
      </w:r>
      <w:proofErr w:type="gramEnd"/>
    </w:p>
    <w:p w14:paraId="0A45395D"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whether the school register and absence codes have been recorded correctly</w:t>
      </w:r>
    </w:p>
    <w:p w14:paraId="1CB66A65"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how the behaviour policy is applied and specifically its consistency</w:t>
      </w:r>
    </w:p>
    <w:p w14:paraId="1D1C74B8"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 xml:space="preserve">the circumstances in which pupils receive repeat </w:t>
      </w:r>
      <w:proofErr w:type="gramStart"/>
      <w:r w:rsidRPr="00651C58">
        <w:rPr>
          <w:rFonts w:ascii="Verdana" w:hAnsi="Verdana"/>
          <w:color w:val="878787"/>
          <w:szCs w:val="24"/>
        </w:rPr>
        <w:t>suspensions</w:t>
      </w:r>
      <w:proofErr w:type="gramEnd"/>
    </w:p>
    <w:p w14:paraId="67B66A05" w14:textId="77777777" w:rsidR="0065744F" w:rsidRPr="00651C58" w:rsidRDefault="0065744F" w:rsidP="00E7232E">
      <w:pPr>
        <w:pStyle w:val="ListParagraph"/>
        <w:numPr>
          <w:ilvl w:val="0"/>
          <w:numId w:val="11"/>
        </w:numPr>
        <w:tabs>
          <w:tab w:val="num" w:pos="1080"/>
        </w:tabs>
        <w:jc w:val="both"/>
        <w:rPr>
          <w:rFonts w:ascii="Verdana" w:hAnsi="Verdana"/>
          <w:color w:val="878787"/>
          <w:szCs w:val="24"/>
        </w:rPr>
      </w:pPr>
      <w:r w:rsidRPr="00651C58">
        <w:rPr>
          <w:rFonts w:ascii="Verdana" w:hAnsi="Verdana"/>
          <w:color w:val="878787"/>
          <w:szCs w:val="24"/>
        </w:rPr>
        <w:t>whether Personal Education Plans for looked after children have been reviewed on a termly basis</w:t>
      </w:r>
    </w:p>
    <w:bookmarkEnd w:id="16"/>
    <w:p w14:paraId="5C0E1DFA" w14:textId="77777777" w:rsidR="0065744F" w:rsidRPr="0065744F" w:rsidRDefault="0065744F" w:rsidP="0065744F">
      <w:pPr>
        <w:rPr>
          <w:rFonts w:ascii="Verdana" w:hAnsi="Verdana" w:cstheme="minorHAnsi"/>
          <w:color w:val="878787"/>
          <w:szCs w:val="24"/>
        </w:rPr>
      </w:pPr>
    </w:p>
    <w:p w14:paraId="24A0E9B2" w14:textId="467CF76B" w:rsidR="00EF7AA2" w:rsidRDefault="00E7232E" w:rsidP="00E7232E">
      <w:pPr>
        <w:ind w:left="851" w:hanging="851"/>
        <w:jc w:val="both"/>
        <w:rPr>
          <w:rFonts w:ascii="Verdana" w:hAnsi="Verdana" w:cstheme="minorHAnsi"/>
          <w:color w:val="878787"/>
          <w:szCs w:val="24"/>
        </w:rPr>
      </w:pPr>
      <w:r>
        <w:rPr>
          <w:rFonts w:ascii="Verdana" w:hAnsi="Verdana" w:cstheme="minorHAnsi"/>
          <w:color w:val="878787"/>
          <w:szCs w:val="24"/>
        </w:rPr>
        <w:t>15.2</w:t>
      </w:r>
      <w:r>
        <w:rPr>
          <w:rFonts w:ascii="Verdana" w:hAnsi="Verdana" w:cstheme="minorHAnsi"/>
          <w:color w:val="878787"/>
          <w:szCs w:val="24"/>
        </w:rPr>
        <w:tab/>
      </w:r>
      <w:r w:rsidR="0065744F" w:rsidRPr="0065744F">
        <w:rPr>
          <w:rFonts w:ascii="Verdana" w:hAnsi="Verdana" w:cstheme="minorHAnsi"/>
          <w:color w:val="878787"/>
          <w:szCs w:val="24"/>
        </w:rPr>
        <w:t>SET trustees monitor the data regarding exclusions and suspensions through their work within the Education Standards committee.</w:t>
      </w:r>
    </w:p>
    <w:p w14:paraId="73228C0C" w14:textId="77777777" w:rsidR="00EF7AA2" w:rsidRDefault="00EF7AA2">
      <w:pPr>
        <w:rPr>
          <w:rFonts w:ascii="Verdana" w:hAnsi="Verdana" w:cstheme="minorHAnsi"/>
          <w:color w:val="878787"/>
          <w:szCs w:val="24"/>
        </w:rPr>
      </w:pPr>
      <w:r>
        <w:rPr>
          <w:rFonts w:ascii="Verdana" w:hAnsi="Verdana" w:cstheme="minorHAnsi"/>
          <w:color w:val="878787"/>
          <w:szCs w:val="24"/>
        </w:rPr>
        <w:br w:type="page"/>
      </w:r>
    </w:p>
    <w:p w14:paraId="6AF4FF2C" w14:textId="77777777" w:rsidR="0065744F" w:rsidRPr="0065744F" w:rsidRDefault="0065744F" w:rsidP="0065744F">
      <w:pPr>
        <w:rPr>
          <w:rFonts w:ascii="Verdana" w:hAnsi="Verdana" w:cstheme="minorHAnsi"/>
          <w:color w:val="878787"/>
          <w:szCs w:val="24"/>
        </w:rPr>
      </w:pPr>
    </w:p>
    <w:p w14:paraId="3B2B0E05" w14:textId="0FDCF48C" w:rsidR="00B912A2" w:rsidRPr="00B912A2" w:rsidRDefault="00B912A2" w:rsidP="007A15BC">
      <w:pPr>
        <w:pStyle w:val="SETSecondaryBullets"/>
        <w:numPr>
          <w:ilvl w:val="0"/>
          <w:numId w:val="0"/>
        </w:numPr>
      </w:pPr>
      <w:r w:rsidRPr="00B912A2">
        <w:t xml:space="preserve"> </w:t>
      </w:r>
    </w:p>
    <w:p w14:paraId="7DC5A191" w14:textId="30F5D7BA" w:rsidR="000F570C" w:rsidRPr="000F570C" w:rsidRDefault="000F570C" w:rsidP="000F570C">
      <w:pPr>
        <w:spacing w:after="0"/>
        <w:jc w:val="both"/>
        <w:rPr>
          <w:szCs w:val="24"/>
        </w:rPr>
      </w:pPr>
    </w:p>
    <w:p w14:paraId="21D42A05" w14:textId="0E12FA0E" w:rsidR="002075EB" w:rsidRDefault="002075EB" w:rsidP="002075EB">
      <w:pPr>
        <w:spacing w:after="0"/>
        <w:jc w:val="both"/>
        <w:rPr>
          <w:szCs w:val="24"/>
        </w:rPr>
      </w:pPr>
    </w:p>
    <w:p w14:paraId="635CBC7C" w14:textId="21B6012D" w:rsidR="00F86C2D" w:rsidRPr="002075EB" w:rsidRDefault="00F86C2D" w:rsidP="002075EB">
      <w:pPr>
        <w:spacing w:after="0"/>
        <w:jc w:val="both"/>
        <w:rPr>
          <w:szCs w:val="24"/>
        </w:rPr>
      </w:pPr>
    </w:p>
    <w:p w14:paraId="77B7C380" w14:textId="6E540B86"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p w14:paraId="796185B0" w14:textId="350C032C" w:rsidR="00A347C0" w:rsidRDefault="00767EB1" w:rsidP="0046507C">
      <w:pPr>
        <w:widowControl w:val="0"/>
        <w:autoSpaceDE w:val="0"/>
        <w:autoSpaceDN w:val="0"/>
        <w:adjustRightInd w:val="0"/>
        <w:spacing w:after="240" w:line="820" w:lineRule="atLeast"/>
        <w:rPr>
          <w:rFonts w:ascii="Arial" w:hAnsi="Arial" w:cs="Arial"/>
          <w:color w:val="622181" w:themeColor="accent6"/>
          <w:sz w:val="22"/>
        </w:rPr>
      </w:pPr>
      <w:r w:rsidRPr="00595853">
        <w:rPr>
          <w:noProof/>
          <w:color w:val="1D2B4D"/>
          <w:lang w:eastAsia="en-GB"/>
        </w:rPr>
        <mc:AlternateContent>
          <mc:Choice Requires="wps">
            <w:drawing>
              <wp:anchor distT="0" distB="0" distL="114300" distR="114300" simplePos="0" relativeHeight="251763710" behindDoc="1" locked="0" layoutInCell="1" allowOverlap="1" wp14:anchorId="7857B280" wp14:editId="0BA5E314">
                <wp:simplePos x="0" y="0"/>
                <wp:positionH relativeFrom="margin">
                  <wp:posOffset>-899795</wp:posOffset>
                </wp:positionH>
                <wp:positionV relativeFrom="margin">
                  <wp:posOffset>-1082040</wp:posOffset>
                </wp:positionV>
                <wp:extent cx="7532176" cy="8412480"/>
                <wp:effectExtent l="0" t="0" r="0" b="0"/>
                <wp:wrapNone/>
                <wp:docPr id="11" name="Rectangle 11"/>
                <wp:cNvGraphicFramePr/>
                <a:graphic xmlns:a="http://schemas.openxmlformats.org/drawingml/2006/main">
                  <a:graphicData uri="http://schemas.microsoft.com/office/word/2010/wordprocessingShape">
                    <wps:wsp>
                      <wps:cNvSpPr/>
                      <wps:spPr>
                        <a:xfrm>
                          <a:off x="0" y="0"/>
                          <a:ext cx="7532176"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C2ED7" id="Rectangle 11" o:spid="_x0000_s1026" style="position:absolute;margin-left:-70.85pt;margin-top:-85.2pt;width:593.1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" fillcolor="#f1f2f4" stroked="f" strokeweight="1pt">
                <w10:wrap anchorx="margin" anchory="margin"/>
              </v:rect>
            </w:pict>
          </mc:Fallback>
        </mc:AlternateContent>
      </w:r>
      <w:r w:rsidR="00A347C0">
        <w:rPr>
          <w:i/>
          <w:iCs/>
          <w:noProof/>
        </w:rPr>
        <w:drawing>
          <wp:anchor distT="0" distB="0" distL="114300" distR="114300" simplePos="0" relativeHeight="251771904" behindDoc="1" locked="0" layoutInCell="1" allowOverlap="1" wp14:anchorId="5DA1E1B1" wp14:editId="0E86B3A3">
            <wp:simplePos x="0" y="0"/>
            <wp:positionH relativeFrom="margin">
              <wp:posOffset>1260475</wp:posOffset>
            </wp:positionH>
            <wp:positionV relativeFrom="paragraph">
              <wp:posOffset>-328223</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p>
    <w:p w14:paraId="5FD3F943" w14:textId="318C4B8B"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tbl>
      <w:tblPr>
        <w:tblpPr w:leftFromText="180" w:rightFromText="180" w:vertAnchor="text" w:horzAnchor="page" w:tblpX="1931" w:tblpY="476"/>
        <w:tblW w:w="9139" w:type="dxa"/>
        <w:tblCellMar>
          <w:left w:w="0" w:type="dxa"/>
          <w:right w:w="0" w:type="dxa"/>
        </w:tblCellMar>
        <w:tblLook w:val="04A0" w:firstRow="1" w:lastRow="0" w:firstColumn="1" w:lastColumn="0" w:noHBand="0" w:noVBand="1"/>
      </w:tblPr>
      <w:tblGrid>
        <w:gridCol w:w="4002"/>
        <w:gridCol w:w="1154"/>
        <w:gridCol w:w="3983"/>
      </w:tblGrid>
      <w:tr w:rsidR="00202925" w14:paraId="0DF3A3CE" w14:textId="77777777" w:rsidTr="00202925">
        <w:trPr>
          <w:trHeight w:val="1221"/>
        </w:trPr>
        <w:tc>
          <w:tcPr>
            <w:tcW w:w="4002" w:type="dxa"/>
            <w:tcBorders>
              <w:right w:val="single" w:sz="8" w:space="0" w:color="000000"/>
            </w:tcBorders>
            <w:tcMar>
              <w:top w:w="0" w:type="dxa"/>
              <w:left w:w="108" w:type="dxa"/>
              <w:bottom w:w="0" w:type="dxa"/>
              <w:right w:w="108" w:type="dxa"/>
            </w:tcMar>
            <w:hideMark/>
          </w:tcPr>
          <w:p w14:paraId="4287EAC7" w14:textId="11D1B4A6"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Shaw Education Trust Head Office,</w:t>
            </w:r>
          </w:p>
          <w:p w14:paraId="7346A417" w14:textId="77777777" w:rsidR="00202925" w:rsidRPr="00223AA4" w:rsidRDefault="00202925" w:rsidP="00202925">
            <w:pPr>
              <w:widowControl w:val="0"/>
              <w:spacing w:after="0"/>
              <w:rPr>
                <w:rFonts w:ascii="Verdana" w:hAnsi="Verdana" w:cs="Arial"/>
                <w:color w:val="878787"/>
                <w:kern w:val="28"/>
                <w:sz w:val="20"/>
                <w:szCs w:val="20"/>
                <w14:cntxtAlts/>
              </w:rPr>
            </w:pPr>
            <w:proofErr w:type="spellStart"/>
            <w:r w:rsidRPr="00223AA4">
              <w:rPr>
                <w:rFonts w:ascii="Verdana" w:hAnsi="Verdana" w:cs="Arial"/>
                <w:color w:val="878787"/>
                <w:kern w:val="28"/>
                <w:sz w:val="20"/>
                <w:szCs w:val="20"/>
                <w14:cntxtAlts/>
              </w:rPr>
              <w:t>Kidsgrove</w:t>
            </w:r>
            <w:proofErr w:type="spellEnd"/>
            <w:r w:rsidRPr="00223AA4">
              <w:rPr>
                <w:rFonts w:ascii="Verdana" w:hAnsi="Verdana" w:cs="Arial"/>
                <w:color w:val="878787"/>
                <w:kern w:val="28"/>
                <w:sz w:val="20"/>
                <w:szCs w:val="20"/>
                <w14:cntxtAlts/>
              </w:rPr>
              <w:t xml:space="preserve"> Secondary School, Gloucester Road,</w:t>
            </w:r>
          </w:p>
          <w:p w14:paraId="7811F15A" w14:textId="77777777" w:rsidR="00202925" w:rsidRPr="00223AA4" w:rsidRDefault="00202925" w:rsidP="00202925">
            <w:pPr>
              <w:widowControl w:val="0"/>
              <w:spacing w:after="0"/>
              <w:rPr>
                <w:rFonts w:ascii="Verdana" w:hAnsi="Verdana" w:cs="Arial"/>
                <w:color w:val="878787"/>
                <w:kern w:val="28"/>
                <w:sz w:val="20"/>
                <w:szCs w:val="20"/>
                <w14:cntxtAlts/>
              </w:rPr>
            </w:pPr>
            <w:proofErr w:type="spellStart"/>
            <w:r w:rsidRPr="00223AA4">
              <w:rPr>
                <w:rFonts w:ascii="Verdana" w:hAnsi="Verdana" w:cs="Arial"/>
                <w:color w:val="878787"/>
                <w:kern w:val="28"/>
                <w:sz w:val="20"/>
                <w:szCs w:val="20"/>
                <w14:cntxtAlts/>
              </w:rPr>
              <w:t>Kidsgrove</w:t>
            </w:r>
            <w:proofErr w:type="spellEnd"/>
            <w:r w:rsidRPr="00223AA4">
              <w:rPr>
                <w:rFonts w:ascii="Verdana" w:hAnsi="Verdana" w:cs="Arial"/>
                <w:color w:val="878787"/>
                <w:kern w:val="28"/>
                <w:sz w:val="20"/>
                <w:szCs w:val="20"/>
                <w14:cntxtAlts/>
              </w:rPr>
              <w:t>,</w:t>
            </w:r>
          </w:p>
          <w:p w14:paraId="6364F238"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32AD372B"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Twitter </w:t>
            </w:r>
          </w:p>
          <w:p w14:paraId="3A2A4AE2"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LinkedIn</w:t>
            </w:r>
          </w:p>
          <w:p w14:paraId="038786EA"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Call</w:t>
            </w:r>
            <w:r w:rsidRPr="00223AA4">
              <w:rPr>
                <w:rFonts w:ascii="Verdana" w:hAnsi="Verdana" w:cs="Arial"/>
                <w:color w:val="878787"/>
                <w:sz w:val="20"/>
                <w:szCs w:val="20"/>
              </w:rPr>
              <w:t xml:space="preserve">       </w:t>
            </w:r>
          </w:p>
          <w:p w14:paraId="014F651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Email   </w:t>
            </w:r>
          </w:p>
          <w:p w14:paraId="5DE547DE"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Visit</w:t>
            </w:r>
            <w:r w:rsidRPr="00223AA4">
              <w:rPr>
                <w:rFonts w:ascii="Verdana" w:hAnsi="Verdana" w:cs="Arial"/>
                <w:color w:val="878787"/>
                <w:sz w:val="20"/>
                <w:szCs w:val="20"/>
              </w:rPr>
              <w:t xml:space="preserve"> </w:t>
            </w:r>
          </w:p>
        </w:tc>
        <w:tc>
          <w:tcPr>
            <w:tcW w:w="3983" w:type="dxa"/>
            <w:tcMar>
              <w:top w:w="0" w:type="dxa"/>
              <w:left w:w="108" w:type="dxa"/>
              <w:bottom w:w="0" w:type="dxa"/>
              <w:right w:w="108" w:type="dxa"/>
            </w:tcMar>
            <w:hideMark/>
          </w:tcPr>
          <w:p w14:paraId="4002F1CE" w14:textId="1BEA1358"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@ShawEduTrust</w:t>
            </w:r>
          </w:p>
          <w:p w14:paraId="4C034F31"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@ShawEducationTrust</w:t>
            </w:r>
          </w:p>
          <w:p w14:paraId="3601DF19" w14:textId="76380861"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01782 </w:t>
            </w:r>
            <w:r w:rsidR="00742800">
              <w:rPr>
                <w:rFonts w:ascii="Verdana" w:hAnsi="Verdana" w:cs="Arial"/>
                <w:color w:val="878787"/>
                <w:sz w:val="20"/>
                <w:szCs w:val="20"/>
              </w:rPr>
              <w:t>948259</w:t>
            </w:r>
          </w:p>
          <w:p w14:paraId="00D882D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info@shaw-education.org.uk</w:t>
            </w:r>
          </w:p>
          <w:p w14:paraId="0D1F89BC" w14:textId="754A0AEF"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shaw-education.org.uk</w:t>
            </w:r>
          </w:p>
        </w:tc>
      </w:tr>
    </w:tbl>
    <w:p w14:paraId="620E719B" w14:textId="447EC5DE" w:rsidR="004A3D3F" w:rsidRDefault="004A3D3F" w:rsidP="0046507C">
      <w:pPr>
        <w:widowControl w:val="0"/>
        <w:autoSpaceDE w:val="0"/>
        <w:autoSpaceDN w:val="0"/>
        <w:adjustRightInd w:val="0"/>
        <w:spacing w:after="240" w:line="820" w:lineRule="atLeast"/>
        <w:rPr>
          <w:rFonts w:ascii="Arial" w:hAnsi="Arial" w:cs="Arial"/>
          <w:color w:val="622181" w:themeColor="accent6"/>
          <w:sz w:val="22"/>
        </w:rPr>
      </w:pPr>
    </w:p>
    <w:p w14:paraId="5F292139" w14:textId="34AEAA4E" w:rsidR="00322CAB" w:rsidRDefault="00322CAB" w:rsidP="0046507C">
      <w:pPr>
        <w:widowControl w:val="0"/>
        <w:autoSpaceDE w:val="0"/>
        <w:autoSpaceDN w:val="0"/>
        <w:adjustRightInd w:val="0"/>
        <w:spacing w:after="240" w:line="820" w:lineRule="atLeast"/>
        <w:rPr>
          <w:rFonts w:ascii="Arial" w:hAnsi="Arial" w:cs="Arial"/>
          <w:color w:val="622181" w:themeColor="accent6"/>
          <w:sz w:val="22"/>
        </w:rPr>
      </w:pPr>
    </w:p>
    <w:p w14:paraId="47EC6059" w14:textId="063B2A85" w:rsidR="00322CAB" w:rsidRPr="00322CAB" w:rsidRDefault="00322CAB" w:rsidP="00322CAB">
      <w:pPr>
        <w:rPr>
          <w:rFonts w:ascii="Arial" w:hAnsi="Arial" w:cs="Arial"/>
          <w:sz w:val="22"/>
        </w:rPr>
      </w:pPr>
    </w:p>
    <w:p w14:paraId="52390B9A" w14:textId="246DF3EF" w:rsidR="00322CAB" w:rsidRPr="00322CAB" w:rsidRDefault="00322CAB" w:rsidP="00322CAB">
      <w:pPr>
        <w:rPr>
          <w:rFonts w:ascii="Arial" w:hAnsi="Arial" w:cs="Arial"/>
          <w:sz w:val="22"/>
        </w:rPr>
      </w:pPr>
    </w:p>
    <w:p w14:paraId="717EE18B" w14:textId="0B9B93B7" w:rsidR="00322CAB" w:rsidRPr="00322CAB" w:rsidRDefault="00322CAB" w:rsidP="00322CAB">
      <w:pPr>
        <w:rPr>
          <w:rFonts w:ascii="Arial" w:hAnsi="Arial" w:cs="Arial"/>
          <w:sz w:val="22"/>
        </w:rPr>
      </w:pPr>
    </w:p>
    <w:p w14:paraId="2B9F8018" w14:textId="02FE286F" w:rsidR="00322CAB" w:rsidRPr="00322CAB" w:rsidRDefault="00322CAB" w:rsidP="00322CAB">
      <w:pPr>
        <w:rPr>
          <w:rFonts w:ascii="Arial" w:hAnsi="Arial" w:cs="Arial"/>
          <w:sz w:val="22"/>
        </w:rPr>
      </w:pPr>
    </w:p>
    <w:p w14:paraId="2101D018" w14:textId="168ED15D" w:rsidR="00322CAB" w:rsidRPr="00322CAB" w:rsidRDefault="00322CAB" w:rsidP="00322CAB">
      <w:pPr>
        <w:rPr>
          <w:rFonts w:ascii="Arial" w:hAnsi="Arial" w:cs="Arial"/>
          <w:sz w:val="22"/>
        </w:rPr>
      </w:pPr>
    </w:p>
    <w:p w14:paraId="4B50AEAF" w14:textId="62AB204B" w:rsidR="00322CAB" w:rsidRPr="00322CAB" w:rsidRDefault="00322CAB" w:rsidP="00322CAB">
      <w:pPr>
        <w:rPr>
          <w:rFonts w:ascii="Arial" w:hAnsi="Arial" w:cs="Arial"/>
          <w:sz w:val="22"/>
        </w:rPr>
      </w:pPr>
    </w:p>
    <w:p w14:paraId="714A534D" w14:textId="5F074233" w:rsidR="00322CAB" w:rsidRDefault="00322CAB" w:rsidP="00322CAB">
      <w:pPr>
        <w:spacing w:after="0" w:line="240" w:lineRule="auto"/>
        <w:rPr>
          <w:rFonts w:ascii="Times New Roman" w:hAnsi="Times New Roman" w:cs="Times New Roman"/>
          <w:szCs w:val="24"/>
        </w:rPr>
      </w:pPr>
      <w:r>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E0A6"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" filled="f" stroked="f" insetpen="t">
                <o:lock v:ext="edit" shapetype="t"/>
                <v:textbox inset="0,0,0,0"/>
              </v:rect>
            </w:pict>
          </mc:Fallback>
        </mc:AlternateContent>
      </w:r>
    </w:p>
    <w:p w14:paraId="4B6AA81C" w14:textId="616231C4" w:rsidR="006F70F5" w:rsidRPr="00322CAB" w:rsidRDefault="00767EB1" w:rsidP="00322CAB">
      <w:pPr>
        <w:rPr>
          <w:rFonts w:ascii="Arial" w:hAnsi="Arial" w:cs="Arial"/>
          <w:sz w:val="22"/>
        </w:rPr>
      </w:pPr>
      <w:r>
        <w:rPr>
          <w:i/>
          <w:noProof/>
        </w:rPr>
        <w:drawing>
          <wp:anchor distT="0" distB="0" distL="114300" distR="114300" simplePos="0" relativeHeight="251777024" behindDoc="1" locked="0" layoutInCell="1" allowOverlap="1" wp14:anchorId="781BB9F6" wp14:editId="427C7605">
            <wp:simplePos x="0" y="0"/>
            <wp:positionH relativeFrom="margin">
              <wp:posOffset>-1090295</wp:posOffset>
            </wp:positionH>
            <wp:positionV relativeFrom="paragraph">
              <wp:posOffset>1628140</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sidR="002D2B64">
        <w:rPr>
          <w:rFonts w:ascii="Arial" w:hAnsi="Arial" w:cs="Arial"/>
          <w:noProof/>
          <w:color w:val="622181" w:themeColor="accent6"/>
          <w:sz w:val="22"/>
        </w:rPr>
        <w:drawing>
          <wp:anchor distT="0" distB="0" distL="114300" distR="114300" simplePos="0" relativeHeight="251773952" behindDoc="1" locked="0" layoutInCell="1" allowOverlap="1" wp14:anchorId="3CB49099" wp14:editId="7E25A839">
            <wp:simplePos x="0" y="0"/>
            <wp:positionH relativeFrom="column">
              <wp:posOffset>-667385</wp:posOffset>
            </wp:positionH>
            <wp:positionV relativeFrom="margin">
              <wp:posOffset>7666355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322CAB" w:rsidSect="00724FB1">
      <w:headerReference w:type="default" r:id="rId16"/>
      <w:headerReference w:type="first" r:id="rId17"/>
      <w:footerReference w:type="first" r:id="rId18"/>
      <w:pgSz w:w="11906" w:h="16838"/>
      <w:pgMar w:top="1702" w:right="1440" w:bottom="1440" w:left="1440" w:header="13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D544F" w14:textId="77777777" w:rsidR="00724FB1" w:rsidRDefault="00724FB1" w:rsidP="007834A5">
      <w:pPr>
        <w:spacing w:after="0" w:line="240" w:lineRule="auto"/>
      </w:pPr>
      <w:r>
        <w:separator/>
      </w:r>
    </w:p>
  </w:endnote>
  <w:endnote w:type="continuationSeparator" w:id="0">
    <w:p w14:paraId="4D83055F" w14:textId="77777777" w:rsidR="00724FB1" w:rsidRDefault="00724FB1"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00"/>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9713"/>
      <w:placeholder>
        <w:docPart w:val="B05CC6768975E54CAEA9007A6887EF5A"/>
      </w:placeholder>
      <w:temporary/>
      <w:showingPlcHdr/>
      <w15:appearance w15:val="hidden"/>
    </w:sdtPr>
    <w:sdtContent>
      <w:p w14:paraId="03159C4A" w14:textId="77777777" w:rsidR="00767EB1" w:rsidRDefault="00767EB1">
        <w:pPr>
          <w:pStyle w:val="Footer"/>
        </w:pPr>
        <w:r>
          <w:t>[Type here]</w:t>
        </w:r>
      </w:p>
    </w:sdtContent>
  </w:sdt>
  <w:p w14:paraId="1FB1CD17" w14:textId="77777777" w:rsidR="00767EB1" w:rsidRDefault="0076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158CD" w14:textId="77777777" w:rsidR="00724FB1" w:rsidRDefault="00724FB1" w:rsidP="007834A5">
      <w:pPr>
        <w:spacing w:after="0" w:line="240" w:lineRule="auto"/>
      </w:pPr>
      <w:r>
        <w:separator/>
      </w:r>
    </w:p>
  </w:footnote>
  <w:footnote w:type="continuationSeparator" w:id="0">
    <w:p w14:paraId="0E9414E4" w14:textId="77777777" w:rsidR="00724FB1" w:rsidRDefault="00724FB1"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2B192" w14:textId="6E63EE9B"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61312"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13" name="Picture 1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EFE68" w14:textId="36001789"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59264"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6" name="Picture 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0038D"/>
    <w:multiLevelType w:val="hybridMultilevel"/>
    <w:tmpl w:val="DCE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FD1"/>
    <w:multiLevelType w:val="hybridMultilevel"/>
    <w:tmpl w:val="EAC8A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A652CE"/>
    <w:multiLevelType w:val="hybridMultilevel"/>
    <w:tmpl w:val="F39A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74847"/>
    <w:multiLevelType w:val="hybridMultilevel"/>
    <w:tmpl w:val="164E0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7C6547"/>
    <w:multiLevelType w:val="hybridMultilevel"/>
    <w:tmpl w:val="6F96288A"/>
    <w:lvl w:ilvl="0" w:tplc="A200738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4297F"/>
    <w:multiLevelType w:val="hybridMultilevel"/>
    <w:tmpl w:val="5606973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0AB255E"/>
    <w:multiLevelType w:val="hybridMultilevel"/>
    <w:tmpl w:val="A71EC67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C4732"/>
    <w:multiLevelType w:val="hybridMultilevel"/>
    <w:tmpl w:val="F88E16A6"/>
    <w:lvl w:ilvl="0" w:tplc="508ED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627D82"/>
    <w:multiLevelType w:val="hybridMultilevel"/>
    <w:tmpl w:val="E7F4F78E"/>
    <w:lvl w:ilvl="0" w:tplc="8CD8E1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404252">
    <w:abstractNumId w:val="7"/>
  </w:num>
  <w:num w:numId="2" w16cid:durableId="1787919407">
    <w:abstractNumId w:val="9"/>
  </w:num>
  <w:num w:numId="3" w16cid:durableId="316308169">
    <w:abstractNumId w:val="0"/>
  </w:num>
  <w:num w:numId="4" w16cid:durableId="1880707376">
    <w:abstractNumId w:val="10"/>
  </w:num>
  <w:num w:numId="5" w16cid:durableId="939606967">
    <w:abstractNumId w:val="1"/>
  </w:num>
  <w:num w:numId="6" w16cid:durableId="1639726844">
    <w:abstractNumId w:val="3"/>
  </w:num>
  <w:num w:numId="7" w16cid:durableId="1779255159">
    <w:abstractNumId w:val="5"/>
  </w:num>
  <w:num w:numId="8" w16cid:durableId="1626085696">
    <w:abstractNumId w:val="8"/>
  </w:num>
  <w:num w:numId="9" w16cid:durableId="781343554">
    <w:abstractNumId w:val="6"/>
  </w:num>
  <w:num w:numId="10" w16cid:durableId="678626464">
    <w:abstractNumId w:val="2"/>
  </w:num>
  <w:num w:numId="11" w16cid:durableId="663426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1555"/>
    <w:rsid w:val="00007B5C"/>
    <w:rsid w:val="0003095A"/>
    <w:rsid w:val="000376EC"/>
    <w:rsid w:val="000B50DD"/>
    <w:rsid w:val="000C35BB"/>
    <w:rsid w:val="000D1B35"/>
    <w:rsid w:val="000D2E2A"/>
    <w:rsid w:val="000F570C"/>
    <w:rsid w:val="00100B49"/>
    <w:rsid w:val="00130D8C"/>
    <w:rsid w:val="001A4244"/>
    <w:rsid w:val="001C434E"/>
    <w:rsid w:val="00202925"/>
    <w:rsid w:val="00207460"/>
    <w:rsid w:val="002075EB"/>
    <w:rsid w:val="0022308C"/>
    <w:rsid w:val="00223AA4"/>
    <w:rsid w:val="00234DBC"/>
    <w:rsid w:val="00273404"/>
    <w:rsid w:val="002A0E7D"/>
    <w:rsid w:val="002B1B0B"/>
    <w:rsid w:val="002B2F3A"/>
    <w:rsid w:val="002D2B64"/>
    <w:rsid w:val="00310316"/>
    <w:rsid w:val="00322CAB"/>
    <w:rsid w:val="003443D9"/>
    <w:rsid w:val="0037314B"/>
    <w:rsid w:val="00377917"/>
    <w:rsid w:val="003A1CFD"/>
    <w:rsid w:val="003B02D1"/>
    <w:rsid w:val="003B6784"/>
    <w:rsid w:val="003C3232"/>
    <w:rsid w:val="003E1422"/>
    <w:rsid w:val="00420DD3"/>
    <w:rsid w:val="004217FF"/>
    <w:rsid w:val="00425838"/>
    <w:rsid w:val="0046507C"/>
    <w:rsid w:val="00466E87"/>
    <w:rsid w:val="00493829"/>
    <w:rsid w:val="004A3D3F"/>
    <w:rsid w:val="004B3AF3"/>
    <w:rsid w:val="004C4797"/>
    <w:rsid w:val="004E7EFC"/>
    <w:rsid w:val="00505BA9"/>
    <w:rsid w:val="00527E45"/>
    <w:rsid w:val="00554D5D"/>
    <w:rsid w:val="00561B82"/>
    <w:rsid w:val="00562999"/>
    <w:rsid w:val="00595853"/>
    <w:rsid w:val="005D17CA"/>
    <w:rsid w:val="005E4919"/>
    <w:rsid w:val="00602DEF"/>
    <w:rsid w:val="0061422A"/>
    <w:rsid w:val="006205F3"/>
    <w:rsid w:val="0063187F"/>
    <w:rsid w:val="00633ACC"/>
    <w:rsid w:val="00651C58"/>
    <w:rsid w:val="0065744F"/>
    <w:rsid w:val="006E545A"/>
    <w:rsid w:val="006E6FF7"/>
    <w:rsid w:val="006F1371"/>
    <w:rsid w:val="006F6C23"/>
    <w:rsid w:val="006F70F5"/>
    <w:rsid w:val="00716D49"/>
    <w:rsid w:val="00722583"/>
    <w:rsid w:val="00724FB1"/>
    <w:rsid w:val="007253DC"/>
    <w:rsid w:val="0073035F"/>
    <w:rsid w:val="00742800"/>
    <w:rsid w:val="00767EB1"/>
    <w:rsid w:val="007834A5"/>
    <w:rsid w:val="00786D8E"/>
    <w:rsid w:val="007A15BC"/>
    <w:rsid w:val="007C5752"/>
    <w:rsid w:val="00807B70"/>
    <w:rsid w:val="008140D6"/>
    <w:rsid w:val="008170B1"/>
    <w:rsid w:val="00833399"/>
    <w:rsid w:val="00836DBF"/>
    <w:rsid w:val="00856D1C"/>
    <w:rsid w:val="008652C9"/>
    <w:rsid w:val="00885724"/>
    <w:rsid w:val="008B1B67"/>
    <w:rsid w:val="008C3EB6"/>
    <w:rsid w:val="008F6E30"/>
    <w:rsid w:val="008F73A4"/>
    <w:rsid w:val="0094357C"/>
    <w:rsid w:val="009559B7"/>
    <w:rsid w:val="0097755C"/>
    <w:rsid w:val="009D2BA7"/>
    <w:rsid w:val="009D3A6A"/>
    <w:rsid w:val="00A01D47"/>
    <w:rsid w:val="00A243F4"/>
    <w:rsid w:val="00A31B9B"/>
    <w:rsid w:val="00A347C0"/>
    <w:rsid w:val="00A52262"/>
    <w:rsid w:val="00A523F0"/>
    <w:rsid w:val="00A64B8E"/>
    <w:rsid w:val="00A76EC4"/>
    <w:rsid w:val="00A94598"/>
    <w:rsid w:val="00AA6947"/>
    <w:rsid w:val="00AA6C53"/>
    <w:rsid w:val="00AB4771"/>
    <w:rsid w:val="00AB66AA"/>
    <w:rsid w:val="00AC2752"/>
    <w:rsid w:val="00AC3727"/>
    <w:rsid w:val="00AD7821"/>
    <w:rsid w:val="00AE1BB5"/>
    <w:rsid w:val="00B009CC"/>
    <w:rsid w:val="00B23272"/>
    <w:rsid w:val="00B352FE"/>
    <w:rsid w:val="00B710BD"/>
    <w:rsid w:val="00B717CD"/>
    <w:rsid w:val="00B912A2"/>
    <w:rsid w:val="00BC16C9"/>
    <w:rsid w:val="00BF1FB3"/>
    <w:rsid w:val="00C229E6"/>
    <w:rsid w:val="00C314B0"/>
    <w:rsid w:val="00C37BC4"/>
    <w:rsid w:val="00C81ED4"/>
    <w:rsid w:val="00CB463D"/>
    <w:rsid w:val="00D04390"/>
    <w:rsid w:val="00D42909"/>
    <w:rsid w:val="00D478C1"/>
    <w:rsid w:val="00D53C8B"/>
    <w:rsid w:val="00D60438"/>
    <w:rsid w:val="00D6104E"/>
    <w:rsid w:val="00D67801"/>
    <w:rsid w:val="00D70B80"/>
    <w:rsid w:val="00D7369F"/>
    <w:rsid w:val="00D7554D"/>
    <w:rsid w:val="00D94A9D"/>
    <w:rsid w:val="00DC7D88"/>
    <w:rsid w:val="00DD05BE"/>
    <w:rsid w:val="00DD5509"/>
    <w:rsid w:val="00E110FD"/>
    <w:rsid w:val="00E12370"/>
    <w:rsid w:val="00E331A1"/>
    <w:rsid w:val="00E63256"/>
    <w:rsid w:val="00E67146"/>
    <w:rsid w:val="00E7232E"/>
    <w:rsid w:val="00E842D1"/>
    <w:rsid w:val="00E8526A"/>
    <w:rsid w:val="00EA4779"/>
    <w:rsid w:val="00EF6CB8"/>
    <w:rsid w:val="00EF7AA2"/>
    <w:rsid w:val="00F17B48"/>
    <w:rsid w:val="00F45FC0"/>
    <w:rsid w:val="00F86C2D"/>
    <w:rsid w:val="00F913A6"/>
    <w:rsid w:val="00F96655"/>
    <w:rsid w:val="00FA5C35"/>
    <w:rsid w:val="00FA5D69"/>
    <w:rsid w:val="00FC106D"/>
    <w:rsid w:val="00FD000B"/>
    <w:rsid w:val="00FD5977"/>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semiHidden/>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semiHidden/>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7A15BC"/>
    <w:pPr>
      <w:numPr>
        <w:numId w:val="7"/>
      </w:numPr>
      <w:spacing w:after="200" w:line="276" w:lineRule="auto"/>
      <w:ind w:hanging="720"/>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5"/>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5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vernance@shaw-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05CC6768975E54CAEA9007A6887EF5A"/>
        <w:category>
          <w:name w:val="General"/>
          <w:gallery w:val="placeholder"/>
        </w:category>
        <w:types>
          <w:type w:val="bbPlcHdr"/>
        </w:types>
        <w:behaviors>
          <w:behavior w:val="content"/>
        </w:behaviors>
        <w:guid w:val="{4BC05AE6-4395-944D-BE5D-880BA4599817}"/>
      </w:docPartPr>
      <w:docPartBody>
        <w:p w:rsidR="002B5FD2" w:rsidRDefault="00674906" w:rsidP="00674906">
          <w:pPr>
            <w:pStyle w:val="B05CC6768975E54CAEA9007A6887EF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00"/>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06"/>
    <w:rsid w:val="002B5FD2"/>
    <w:rsid w:val="0035743A"/>
    <w:rsid w:val="00674906"/>
    <w:rsid w:val="006B643C"/>
    <w:rsid w:val="00765435"/>
    <w:rsid w:val="00C0442E"/>
    <w:rsid w:val="00CF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CC6768975E54CAEA9007A6887EF5A">
    <w:name w:val="B05CC6768975E54CAEA9007A6887EF5A"/>
    <w:rsid w:val="00674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2DB759BE6D645BE32D96286D5A32E" ma:contentTypeVersion="6" ma:contentTypeDescription="Create a new document." ma:contentTypeScope="" ma:versionID="0e40c7e2541c17e487a168801b6ba6be">
  <xsd:schema xmlns:xsd="http://www.w3.org/2001/XMLSchema" xmlns:xs="http://www.w3.org/2001/XMLSchema" xmlns:p="http://schemas.microsoft.com/office/2006/metadata/properties" xmlns:ns2="ebbeb263-bd82-4aed-ba4f-62b360c93199" xmlns:ns3="c454d83b-90f4-409d-98cc-4b0fb7d0a12d" targetNamespace="http://schemas.microsoft.com/office/2006/metadata/properties" ma:root="true" ma:fieldsID="248f084864d5dc546ad7329c579e5c15" ns2:_="" ns3:_="">
    <xsd:import namespace="ebbeb263-bd82-4aed-ba4f-62b360c93199"/>
    <xsd:import namespace="c454d83b-90f4-409d-98cc-4b0fb7d0a12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b263-bd82-4aed-ba4f-62b360c93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54d83b-90f4-409d-98cc-4b0fb7d0a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7BFAC-ADF4-47C0-B5E8-E7B2D8C9C0BB}"/>
</file>

<file path=customXml/itemProps2.xml><?xml version="1.0" encoding="utf-8"?>
<ds:datastoreItem xmlns:ds="http://schemas.openxmlformats.org/officeDocument/2006/customXml" ds:itemID="{DD6FDA9F-21C9-45A0-8998-2CD713E64564}">
  <ds:schemaRefs>
    <ds:schemaRef ds:uri="http://schemas.openxmlformats.org/officeDocument/2006/bibliography"/>
  </ds:schemaRefs>
</ds:datastoreItem>
</file>

<file path=customXml/itemProps3.xml><?xml version="1.0" encoding="utf-8"?>
<ds:datastoreItem xmlns:ds="http://schemas.openxmlformats.org/officeDocument/2006/customXml" ds:itemID="{1D4FF180-0A67-4ECD-B5C0-A0C6B41154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1BDAF-2BFB-45CC-ACB4-E1803CCBD3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Template>
  <TotalTime>63</TotalTime>
  <Pages>11</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Joanne McKinney (Portland)</cp:lastModifiedBy>
  <cp:revision>41</cp:revision>
  <cp:lastPrinted>2017-11-09T16:02:00Z</cp:lastPrinted>
  <dcterms:created xsi:type="dcterms:W3CDTF">2023-09-22T10:17:00Z</dcterms:created>
  <dcterms:modified xsi:type="dcterms:W3CDTF">2024-04-26T15:09:00Z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0x0101001C82DB759BE6D645BE32D96286D5A32E</vt:lpwstr>
  </property>
  <property fmtid="{D5CDD505-2E9C-101B-9397-08002B2CF9AE}" pid="3" name="_dlc_DocIdItemGuid">
    <vt:lpwstr>41df271a-3431-4d75-8683-c32af3a7e905</vt:lpwstr>
  </property>
</Properties>
</file>