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Lexend SemiBold" w:hAnsi="Lexend SemiBold"/>
          <w:b/>
          <w:i/>
          <w:iCs/>
          <w:color w:val="1D2D4D"/>
          <w:sz w:val="32"/>
        </w:rPr>
        <w:id w:val="1914424780"/>
        <w:docPartObj>
          <w:docPartGallery w:val="Cover Pages"/>
          <w:docPartUnique/>
        </w:docPartObj>
      </w:sdtPr>
      <w:sdtEndPr>
        <w:rPr>
          <w:iCs w:val="0"/>
        </w:rPr>
      </w:sdtEndPr>
      <w:sdtContent>
        <w:p w14:paraId="5F3E4F42" w14:textId="45A7A46F" w:rsidR="00FD000B" w:rsidRPr="00905525" w:rsidRDefault="008A3DC7" w:rsidP="006F70F5">
          <w:pPr>
            <w:rPr>
              <w:i/>
              <w:iCs/>
            </w:rPr>
          </w:pPr>
          <w:r>
            <w:rPr>
              <w:i/>
              <w:iCs/>
              <w:noProof/>
            </w:rPr>
            <w:drawing>
              <wp:anchor distT="0" distB="0" distL="114300" distR="114300" simplePos="0" relativeHeight="251767808" behindDoc="1" locked="0" layoutInCell="1" allowOverlap="1" wp14:anchorId="2F58241E" wp14:editId="332220EC">
                <wp:simplePos x="0" y="0"/>
                <wp:positionH relativeFrom="margin">
                  <wp:posOffset>2515235</wp:posOffset>
                </wp:positionH>
                <wp:positionV relativeFrom="paragraph">
                  <wp:posOffset>264795</wp:posOffset>
                </wp:positionV>
                <wp:extent cx="3745160" cy="1869246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5160" cy="1869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iCs/>
              <w:noProof/>
            </w:rPr>
            <w:drawing>
              <wp:inline distT="0" distB="0" distL="0" distR="0" wp14:anchorId="442A5860" wp14:editId="2CAD233C">
                <wp:extent cx="2209800" cy="2486025"/>
                <wp:effectExtent l="0" t="0" r="0" b="0"/>
                <wp:docPr id="1571101914" name="Picture 1" descr="A logo with text and a couple of people in a shiel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1101914" name="Picture 1" descr="A logo with text and a couple of people in a shield&#10;&#10;Description automatically generated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458" cy="249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B7A622" w14:textId="11F6BC53" w:rsidR="008652C9" w:rsidRDefault="00AE55E8" w:rsidP="008A3DC7">
          <w:pPr>
            <w:pStyle w:val="SETDocumentHeading"/>
            <w:rPr>
              <w:i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2415" behindDoc="0" locked="0" layoutInCell="1" allowOverlap="1" wp14:anchorId="1B3FC4BA" wp14:editId="67D68BD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647369</wp:posOffset>
                    </wp:positionV>
                    <wp:extent cx="6079490" cy="3068277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79490" cy="30682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77B60A" w14:textId="77777777" w:rsidR="00AE55E8" w:rsidRPr="00AE55E8" w:rsidRDefault="00AE55E8" w:rsidP="00AE55E8">
                                <w:pPr>
                                  <w:pStyle w:val="SETCoverPage"/>
                                  <w:rPr>
                                    <w:rStyle w:val="BookTitle"/>
                                    <w:b/>
                                    <w:bCs w:val="0"/>
                                    <w:i w:val="0"/>
                                    <w:iCs w:val="0"/>
                                    <w:spacing w:val="0"/>
                                  </w:rPr>
                                </w:pPr>
                                <w:r w:rsidRPr="00AE55E8">
                                  <w:rPr>
                                    <w:rStyle w:val="BookTitle"/>
                                    <w:b/>
                                    <w:bCs w:val="0"/>
                                    <w:i w:val="0"/>
                                    <w:iCs w:val="0"/>
                                    <w:spacing w:val="0"/>
                                  </w:rPr>
                                  <w:t>School Uniform Policy</w:t>
                                </w:r>
                              </w:p>
                              <w:p w14:paraId="1219D459" w14:textId="3904445B" w:rsidR="00E63256" w:rsidRPr="00223AA4" w:rsidRDefault="00AE55E8" w:rsidP="00AE55E8">
                                <w:pPr>
                                  <w:pStyle w:val="SETCoverPage"/>
                                  <w:rPr>
                                    <w:rStyle w:val="BookTitle"/>
                                    <w:b/>
                                    <w:bCs w:val="0"/>
                                    <w:i w:val="0"/>
                                    <w:iCs w:val="0"/>
                                    <w:spacing w:val="0"/>
                                  </w:rPr>
                                </w:pPr>
                                <w:r w:rsidRPr="00AE55E8">
                                  <w:rPr>
                                    <w:rStyle w:val="BookTitle"/>
                                    <w:b/>
                                    <w:bCs w:val="0"/>
                                    <w:i w:val="0"/>
                                    <w:iCs w:val="0"/>
                                    <w:spacing w:val="0"/>
                                  </w:rPr>
                                  <w:t>Portland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3FC4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0;margin-top:50.95pt;width:478.7pt;height:241.6pt;z-index:2517724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" filled="f" stroked="f" strokeweight=".5pt">
                    <v:textbox>
                      <w:txbxContent>
                        <w:p w14:paraId="1977B60A" w14:textId="77777777" w:rsidR="00AE55E8" w:rsidRPr="00AE55E8" w:rsidRDefault="00AE55E8" w:rsidP="00AE55E8">
                          <w:pPr>
                            <w:pStyle w:val="SETCoverPage"/>
                            <w:rPr>
                              <w:rStyle w:val="BookTitle"/>
                              <w:b/>
                              <w:bCs w:val="0"/>
                              <w:i w:val="0"/>
                              <w:iCs w:val="0"/>
                              <w:spacing w:val="0"/>
                            </w:rPr>
                          </w:pPr>
                          <w:r w:rsidRPr="00AE55E8">
                            <w:rPr>
                              <w:rStyle w:val="BookTitle"/>
                              <w:b/>
                              <w:bCs w:val="0"/>
                              <w:i w:val="0"/>
                              <w:iCs w:val="0"/>
                              <w:spacing w:val="0"/>
                            </w:rPr>
                            <w:t>School Uniform Policy</w:t>
                          </w:r>
                        </w:p>
                        <w:p w14:paraId="1219D459" w14:textId="3904445B" w:rsidR="00E63256" w:rsidRPr="00223AA4" w:rsidRDefault="00AE55E8" w:rsidP="00AE55E8">
                          <w:pPr>
                            <w:pStyle w:val="SETCoverPage"/>
                            <w:rPr>
                              <w:rStyle w:val="BookTitle"/>
                              <w:b/>
                              <w:bCs w:val="0"/>
                              <w:i w:val="0"/>
                              <w:iCs w:val="0"/>
                              <w:spacing w:val="0"/>
                            </w:rPr>
                          </w:pPr>
                          <w:r w:rsidRPr="00AE55E8">
                            <w:rPr>
                              <w:rStyle w:val="BookTitle"/>
                              <w:b/>
                              <w:bCs w:val="0"/>
                              <w:i w:val="0"/>
                              <w:iCs w:val="0"/>
                              <w:spacing w:val="0"/>
                            </w:rPr>
                            <w:t>Portland School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595853">
            <w:rPr>
              <w:i/>
              <w:noProof/>
            </w:rPr>
            <w:drawing>
              <wp:anchor distT="0" distB="0" distL="114300" distR="114300" simplePos="0" relativeHeight="251774976" behindDoc="1" locked="0" layoutInCell="1" allowOverlap="1" wp14:anchorId="3F22D655" wp14:editId="1B08BD70">
                <wp:simplePos x="0" y="0"/>
                <wp:positionH relativeFrom="column">
                  <wp:posOffset>-1093470</wp:posOffset>
                </wp:positionH>
                <wp:positionV relativeFrom="paragraph">
                  <wp:posOffset>4692650</wp:posOffset>
                </wp:positionV>
                <wp:extent cx="7920000" cy="103915"/>
                <wp:effectExtent l="0" t="0" r="0" b="0"/>
                <wp:wrapNone/>
                <wp:docPr id="10" name="Picture 10" descr="Background pattern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Background pattern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0" cy="103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5853" w:rsidRPr="00595853">
            <w:rPr>
              <w:noProof/>
              <w:color w:val="1D2B4D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64735" behindDoc="1" locked="0" layoutInCell="1" allowOverlap="1" wp14:anchorId="17CFFE95" wp14:editId="63F6782C">
                    <wp:simplePos x="0" y="0"/>
                    <wp:positionH relativeFrom="column">
                      <wp:posOffset>-898902</wp:posOffset>
                    </wp:positionH>
                    <wp:positionV relativeFrom="paragraph">
                      <wp:posOffset>4765729</wp:posOffset>
                    </wp:positionV>
                    <wp:extent cx="7532176" cy="4596280"/>
                    <wp:effectExtent l="0" t="0" r="0" b="127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32176" cy="4596280"/>
                            </a:xfrm>
                            <a:prstGeom prst="rect">
                              <a:avLst/>
                            </a:prstGeom>
                            <a:solidFill>
                              <a:srgbClr val="1D2B4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930F4D" id="Rectangle 4" o:spid="_x0000_s1026" style="position:absolute;margin-left:-70.8pt;margin-top:375.25pt;width:593.1pt;height:361.9pt;z-index:-2515517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" fillcolor="#1d2b4d" stroked="f" strokeweight="1pt"/>
                </w:pict>
              </mc:Fallback>
            </mc:AlternateContent>
          </w:r>
          <w:r w:rsidR="00FD000B">
            <w:br w:type="page"/>
          </w:r>
        </w:p>
      </w:sdtContent>
    </w:sdt>
    <w:p w14:paraId="4D42DFA9" w14:textId="77777777" w:rsidR="00AE55E8" w:rsidRDefault="00AE55E8" w:rsidP="00AE55E8">
      <w:pPr>
        <w:spacing w:before="87"/>
        <w:ind w:left="117"/>
        <w:rPr>
          <w:rFonts w:ascii="Tahoma"/>
          <w:b/>
          <w:sz w:val="28"/>
        </w:rPr>
      </w:pPr>
      <w:r>
        <w:rPr>
          <w:rFonts w:ascii="Tahoma"/>
          <w:b/>
          <w:color w:val="0D1C2E"/>
          <w:spacing w:val="-2"/>
          <w:sz w:val="28"/>
        </w:rPr>
        <w:lastRenderedPageBreak/>
        <w:t>Contents</w:t>
      </w:r>
    </w:p>
    <w:sdt>
      <w:sdtPr>
        <w:id w:val="-558085957"/>
        <w:docPartObj>
          <w:docPartGallery w:val="Table of Contents"/>
          <w:docPartUnique/>
        </w:docPartObj>
      </w:sdtPr>
      <w:sdtContent>
        <w:p w14:paraId="198B45BE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9"/>
              <w:tab w:val="right" w:leader="dot" w:pos="9856"/>
            </w:tabs>
            <w:autoSpaceDE w:val="0"/>
            <w:autoSpaceDN w:val="0"/>
            <w:spacing w:before="149" w:after="0" w:line="240" w:lineRule="auto"/>
            <w:ind w:left="339" w:hanging="222"/>
          </w:pPr>
          <w:hyperlink w:anchor="_bookmark0" w:history="1">
            <w:r>
              <w:rPr>
                <w:spacing w:val="-4"/>
              </w:rPr>
              <w:t>Aims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0EFF3A5B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6"/>
              <w:tab w:val="right" w:leader="dot" w:pos="9856"/>
            </w:tabs>
            <w:autoSpaceDE w:val="0"/>
            <w:autoSpaceDN w:val="0"/>
            <w:spacing w:before="103" w:after="0" w:line="240" w:lineRule="auto"/>
            <w:ind w:left="336" w:hanging="219"/>
          </w:pPr>
          <w:hyperlink w:anchor="_bookmark1" w:history="1">
            <w:r>
              <w:rPr>
                <w:spacing w:val="-4"/>
              </w:rPr>
              <w:t>Our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school’s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legal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duties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under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Equality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Act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2010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2</w:t>
            </w:r>
          </w:hyperlink>
        </w:p>
        <w:p w14:paraId="706E6E9A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6"/>
              <w:tab w:val="right" w:leader="dot" w:pos="9856"/>
            </w:tabs>
            <w:autoSpaceDE w:val="0"/>
            <w:autoSpaceDN w:val="0"/>
            <w:spacing w:before="102" w:after="0" w:line="240" w:lineRule="auto"/>
            <w:ind w:left="336" w:hanging="219"/>
          </w:pPr>
          <w:hyperlink w:anchor="_bookmark2" w:history="1">
            <w:r>
              <w:rPr>
                <w:spacing w:val="-6"/>
              </w:rPr>
              <w:t>Limiting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cost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school uniform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5795F6F7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4"/>
              <w:tab w:val="right" w:leader="dot" w:pos="9856"/>
            </w:tabs>
            <w:autoSpaceDE w:val="0"/>
            <w:autoSpaceDN w:val="0"/>
            <w:spacing w:before="103" w:after="0" w:line="240" w:lineRule="auto"/>
            <w:ind w:left="334" w:hanging="217"/>
          </w:pPr>
          <w:hyperlink w:anchor="_bookmark3" w:history="1">
            <w:r>
              <w:rPr>
                <w:spacing w:val="-4"/>
              </w:rPr>
              <w:t>Expectations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for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school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uniform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2F3046A9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4"/>
              <w:tab w:val="right" w:leader="dot" w:pos="9856"/>
            </w:tabs>
            <w:autoSpaceDE w:val="0"/>
            <w:autoSpaceDN w:val="0"/>
            <w:spacing w:before="102" w:after="0" w:line="240" w:lineRule="auto"/>
            <w:ind w:left="334" w:hanging="217"/>
          </w:pPr>
          <w:hyperlink w:anchor="_bookmark4" w:history="1">
            <w:r>
              <w:rPr>
                <w:spacing w:val="-6"/>
              </w:rPr>
              <w:t>Expectations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our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school community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A138E92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4"/>
              <w:tab w:val="right" w:leader="dot" w:pos="9856"/>
            </w:tabs>
            <w:autoSpaceDE w:val="0"/>
            <w:autoSpaceDN w:val="0"/>
            <w:spacing w:before="101" w:after="0" w:line="240" w:lineRule="auto"/>
            <w:ind w:left="334" w:hanging="217"/>
          </w:pPr>
          <w:hyperlink w:anchor="_bookmark5" w:history="1">
            <w:r>
              <w:rPr>
                <w:spacing w:val="-6"/>
              </w:rPr>
              <w:t>Monitoring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arrangements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0B515454" w14:textId="77777777" w:rsidR="00AE55E8" w:rsidRDefault="00AE55E8" w:rsidP="00AE55E8">
          <w:pPr>
            <w:pStyle w:val="TOC1"/>
            <w:widowControl w:val="0"/>
            <w:numPr>
              <w:ilvl w:val="0"/>
              <w:numId w:val="7"/>
            </w:numPr>
            <w:tabs>
              <w:tab w:val="clear" w:pos="9016"/>
              <w:tab w:val="left" w:pos="336"/>
              <w:tab w:val="right" w:leader="dot" w:pos="9856"/>
            </w:tabs>
            <w:autoSpaceDE w:val="0"/>
            <w:autoSpaceDN w:val="0"/>
            <w:spacing w:before="102" w:after="0" w:line="240" w:lineRule="auto"/>
            <w:ind w:left="336" w:hanging="219"/>
          </w:pPr>
          <w:hyperlink w:anchor="_bookmark6" w:history="1">
            <w:r>
              <w:rPr>
                <w:w w:val="90"/>
              </w:rPr>
              <w:t>Links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policies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</w:sdtContent>
    </w:sdt>
    <w:p w14:paraId="4A1CD376" w14:textId="77777777" w:rsidR="00AE55E8" w:rsidRDefault="00AE55E8" w:rsidP="00AE55E8">
      <w:pPr>
        <w:pStyle w:val="BodyText"/>
        <w:spacing w:before="178"/>
      </w:pP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6949C0F6" wp14:editId="4D7C7987">
                <wp:simplePos x="0" y="0"/>
                <wp:positionH relativeFrom="page">
                  <wp:posOffset>683894</wp:posOffset>
                </wp:positionH>
                <wp:positionV relativeFrom="paragraph">
                  <wp:posOffset>282680</wp:posOffset>
                </wp:positionV>
                <wp:extent cx="6158865" cy="1270"/>
                <wp:effectExtent l="0" t="0" r="0" b="0"/>
                <wp:wrapTopAndBottom/>
                <wp:docPr id="1908783574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>
                              <a:moveTo>
                                <a:pt x="0" y="0"/>
                              </a:moveTo>
                              <a:lnTo>
                                <a:pt x="615886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122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2288" id="Graphic 6" o:spid="_x0000_s1026" style="position:absolute;margin-left:53.85pt;margin-top:22.25pt;width:484.95pt;height:.1pt;z-index:-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" path="m,l6158864,e" filled="f" strokecolor="#12253e" strokeweight="1pt">
                <v:path arrowok="t"/>
                <o:lock v:ext="edit" aspectratio="t"/>
                <w10:wrap type="topAndBottom" anchorx="page"/>
              </v:shape>
            </w:pict>
          </mc:Fallback>
        </mc:AlternateContent>
      </w:r>
    </w:p>
    <w:p w14:paraId="4EE93181" w14:textId="77777777" w:rsidR="00AE55E8" w:rsidRDefault="00AE55E8" w:rsidP="00AE55E8">
      <w:pPr>
        <w:pStyle w:val="BodyText"/>
        <w:spacing w:before="118"/>
      </w:pPr>
    </w:p>
    <w:p w14:paraId="631D0152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30"/>
          <w:tab w:val="num" w:pos="720"/>
        </w:tabs>
        <w:ind w:left="430" w:hanging="313"/>
      </w:pPr>
      <w:bookmarkStart w:id="0" w:name="_bookmark0"/>
      <w:bookmarkEnd w:id="0"/>
      <w:r>
        <w:rPr>
          <w:color w:val="FF1F63"/>
          <w:spacing w:val="-4"/>
        </w:rPr>
        <w:t>Aims</w:t>
      </w:r>
    </w:p>
    <w:p w14:paraId="6AC8905C" w14:textId="77777777" w:rsidR="00AE55E8" w:rsidRDefault="00AE55E8" w:rsidP="00AE55E8">
      <w:pPr>
        <w:pStyle w:val="BodyText"/>
        <w:spacing w:before="123"/>
        <w:ind w:left="117"/>
      </w:pPr>
      <w:r>
        <w:rPr>
          <w:w w:val="90"/>
        </w:rPr>
        <w:t>This</w:t>
      </w:r>
      <w:r>
        <w:rPr>
          <w:spacing w:val="-3"/>
          <w:w w:val="90"/>
        </w:rPr>
        <w:t xml:space="preserve"> </w:t>
      </w:r>
      <w:r>
        <w:rPr>
          <w:w w:val="90"/>
        </w:rPr>
        <w:t>policy</w:t>
      </w:r>
      <w:r>
        <w:rPr>
          <w:spacing w:val="-3"/>
          <w:w w:val="90"/>
        </w:rPr>
        <w:t xml:space="preserve"> </w:t>
      </w:r>
      <w:r>
        <w:rPr>
          <w:w w:val="90"/>
        </w:rPr>
        <w:t>aims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to:</w:t>
      </w:r>
    </w:p>
    <w:p w14:paraId="2B571701" w14:textId="77777777" w:rsidR="00AE55E8" w:rsidRDefault="00AE55E8" w:rsidP="00AE55E8">
      <w:pPr>
        <w:pStyle w:val="BodyText"/>
        <w:spacing w:before="121" w:line="244" w:lineRule="auto"/>
        <w:ind w:left="458" w:right="423" w:hanging="164"/>
      </w:pPr>
      <w:r>
        <w:rPr>
          <w:noProof/>
        </w:rPr>
        <w:drawing>
          <wp:inline distT="0" distB="0" distL="0" distR="0" wp14:anchorId="3B4F19EB" wp14:editId="64A21919">
            <wp:extent cx="59553" cy="100329"/>
            <wp:effectExtent l="0" t="0" r="0" b="0"/>
            <wp:docPr id="2106371481" name="Image 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Set</w:t>
      </w:r>
      <w:r>
        <w:rPr>
          <w:spacing w:val="-15"/>
        </w:rPr>
        <w:t xml:space="preserve"> </w:t>
      </w:r>
      <w:r>
        <w:rPr>
          <w:spacing w:val="-2"/>
        </w:rPr>
        <w:t>out</w:t>
      </w:r>
      <w:r>
        <w:rPr>
          <w:spacing w:val="-16"/>
        </w:rPr>
        <w:t xml:space="preserve"> </w:t>
      </w:r>
      <w:r>
        <w:rPr>
          <w:spacing w:val="-2"/>
        </w:rPr>
        <w:t>our</w:t>
      </w:r>
      <w:r>
        <w:rPr>
          <w:spacing w:val="-16"/>
        </w:rPr>
        <w:t xml:space="preserve"> </w:t>
      </w:r>
      <w:r>
        <w:rPr>
          <w:spacing w:val="-2"/>
        </w:rPr>
        <w:t>approach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requiring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uniform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reasonable</w:t>
      </w:r>
      <w:r>
        <w:rPr>
          <w:spacing w:val="-16"/>
        </w:rPr>
        <w:t xml:space="preserve"> </w:t>
      </w:r>
      <w:r>
        <w:rPr>
          <w:spacing w:val="-2"/>
        </w:rPr>
        <w:t>cost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offers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best</w:t>
      </w:r>
      <w:r>
        <w:rPr>
          <w:spacing w:val="-16"/>
        </w:rPr>
        <w:t xml:space="preserve"> </w:t>
      </w:r>
      <w:r>
        <w:rPr>
          <w:spacing w:val="-2"/>
        </w:rPr>
        <w:t xml:space="preserve">value </w:t>
      </w:r>
      <w:r>
        <w:t>for</w:t>
      </w:r>
      <w:r>
        <w:rPr>
          <w:spacing w:val="-3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carers</w:t>
      </w:r>
      <w:proofErr w:type="gramEnd"/>
    </w:p>
    <w:p w14:paraId="471A4553" w14:textId="77777777" w:rsidR="00AE55E8" w:rsidRDefault="00AE55E8" w:rsidP="00AE55E8">
      <w:pPr>
        <w:pStyle w:val="BodyText"/>
        <w:spacing w:before="116" w:line="360" w:lineRule="auto"/>
        <w:ind w:left="295" w:right="437"/>
      </w:pPr>
      <w:r>
        <w:rPr>
          <w:noProof/>
        </w:rPr>
        <w:drawing>
          <wp:inline distT="0" distB="0" distL="0" distR="0" wp14:anchorId="39A9ADEC" wp14:editId="3D820868">
            <wp:extent cx="59553" cy="100329"/>
            <wp:effectExtent l="0" t="0" r="0" b="0"/>
            <wp:docPr id="8" name="Image 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spacing w:val="-6"/>
        </w:rPr>
        <w:t>Explain</w:t>
      </w:r>
      <w:r>
        <w:rPr>
          <w:spacing w:val="-10"/>
        </w:rPr>
        <w:t xml:space="preserve"> </w:t>
      </w:r>
      <w:r>
        <w:rPr>
          <w:spacing w:val="-6"/>
        </w:rPr>
        <w:t>how</w:t>
      </w:r>
      <w:r>
        <w:rPr>
          <w:spacing w:val="-7"/>
        </w:rPr>
        <w:t xml:space="preserve"> </w:t>
      </w:r>
      <w:r>
        <w:rPr>
          <w:spacing w:val="-6"/>
        </w:rPr>
        <w:t>we</w:t>
      </w:r>
      <w:r>
        <w:rPr>
          <w:spacing w:val="-13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avoid</w:t>
      </w:r>
      <w:r>
        <w:rPr>
          <w:spacing w:val="-11"/>
        </w:rPr>
        <w:t xml:space="preserve"> </w:t>
      </w:r>
      <w:r>
        <w:rPr>
          <w:spacing w:val="-6"/>
        </w:rPr>
        <w:t>discrimination in</w:t>
      </w:r>
      <w:r>
        <w:rPr>
          <w:spacing w:val="-10"/>
        </w:rPr>
        <w:t xml:space="preserve"> </w:t>
      </w:r>
      <w:r>
        <w:rPr>
          <w:spacing w:val="-6"/>
        </w:rPr>
        <w:t>line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11"/>
        </w:rPr>
        <w:t xml:space="preserve"> </w:t>
      </w:r>
      <w:r>
        <w:rPr>
          <w:spacing w:val="-6"/>
        </w:rPr>
        <w:t>legal</w:t>
      </w:r>
      <w:r>
        <w:rPr>
          <w:spacing w:val="-10"/>
        </w:rPr>
        <w:t xml:space="preserve"> </w:t>
      </w:r>
      <w:r>
        <w:rPr>
          <w:spacing w:val="-6"/>
        </w:rPr>
        <w:t>duties</w:t>
      </w:r>
      <w:r>
        <w:rPr>
          <w:spacing w:val="-11"/>
        </w:rPr>
        <w:t xml:space="preserve"> </w:t>
      </w:r>
      <w:r>
        <w:rPr>
          <w:spacing w:val="-6"/>
        </w:rPr>
        <w:t>under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Equality</w:t>
      </w:r>
      <w:r>
        <w:rPr>
          <w:spacing w:val="-10"/>
        </w:rPr>
        <w:t xml:space="preserve"> </w:t>
      </w:r>
      <w:r>
        <w:rPr>
          <w:spacing w:val="-6"/>
        </w:rPr>
        <w:t>Act</w:t>
      </w:r>
      <w:r>
        <w:rPr>
          <w:spacing w:val="-9"/>
        </w:rPr>
        <w:t xml:space="preserve"> </w:t>
      </w:r>
      <w:r>
        <w:rPr>
          <w:spacing w:val="-6"/>
        </w:rPr>
        <w:t xml:space="preserve">2010 </w:t>
      </w:r>
      <w:r>
        <w:rPr>
          <w:noProof/>
          <w:spacing w:val="-1"/>
        </w:rPr>
        <w:drawing>
          <wp:inline distT="0" distB="0" distL="0" distR="0" wp14:anchorId="4089572C" wp14:editId="6FE20135">
            <wp:extent cx="59553" cy="100329"/>
            <wp:effectExtent l="0" t="0" r="0" b="0"/>
            <wp:docPr id="1941396821" name="Image 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t>Clarify</w:t>
      </w:r>
      <w:r>
        <w:rPr>
          <w:spacing w:val="-16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expectations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school</w:t>
      </w:r>
      <w:r>
        <w:rPr>
          <w:spacing w:val="-16"/>
        </w:rPr>
        <w:t xml:space="preserve"> </w:t>
      </w:r>
      <w:proofErr w:type="gramStart"/>
      <w:r>
        <w:t>uniform</w:t>
      </w:r>
      <w:proofErr w:type="gramEnd"/>
    </w:p>
    <w:p w14:paraId="55E25153" w14:textId="77777777" w:rsidR="00AE55E8" w:rsidRDefault="00AE55E8" w:rsidP="00AE55E8">
      <w:pPr>
        <w:pStyle w:val="BodyText"/>
        <w:spacing w:before="125"/>
      </w:pPr>
    </w:p>
    <w:p w14:paraId="6656C4A0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32"/>
          <w:tab w:val="num" w:pos="720"/>
        </w:tabs>
        <w:spacing w:before="1"/>
        <w:ind w:left="720" w:hanging="720"/>
      </w:pPr>
      <w:bookmarkStart w:id="1" w:name="_bookmark1"/>
      <w:bookmarkEnd w:id="1"/>
      <w:r>
        <w:rPr>
          <w:color w:val="FF1F63"/>
          <w:spacing w:val="-6"/>
        </w:rPr>
        <w:t>Our</w:t>
      </w:r>
      <w:r>
        <w:rPr>
          <w:color w:val="FF1F63"/>
          <w:spacing w:val="-9"/>
        </w:rPr>
        <w:t xml:space="preserve"> </w:t>
      </w:r>
      <w:r>
        <w:rPr>
          <w:color w:val="FF1F63"/>
          <w:spacing w:val="-6"/>
        </w:rPr>
        <w:t>school’s</w:t>
      </w:r>
      <w:r>
        <w:rPr>
          <w:color w:val="FF1F63"/>
          <w:spacing w:val="-9"/>
        </w:rPr>
        <w:t xml:space="preserve"> </w:t>
      </w:r>
      <w:r>
        <w:rPr>
          <w:color w:val="FF1F63"/>
          <w:spacing w:val="-6"/>
        </w:rPr>
        <w:t>legal</w:t>
      </w:r>
      <w:r>
        <w:rPr>
          <w:color w:val="FF1F63"/>
          <w:spacing w:val="-8"/>
        </w:rPr>
        <w:t xml:space="preserve"> </w:t>
      </w:r>
      <w:r>
        <w:rPr>
          <w:color w:val="FF1F63"/>
          <w:spacing w:val="-6"/>
        </w:rPr>
        <w:t>duties</w:t>
      </w:r>
      <w:r>
        <w:rPr>
          <w:color w:val="FF1F63"/>
          <w:spacing w:val="-8"/>
        </w:rPr>
        <w:t xml:space="preserve"> </w:t>
      </w:r>
      <w:r>
        <w:rPr>
          <w:color w:val="FF1F63"/>
          <w:spacing w:val="-6"/>
        </w:rPr>
        <w:t>under</w:t>
      </w:r>
      <w:r>
        <w:rPr>
          <w:color w:val="FF1F63"/>
          <w:spacing w:val="-8"/>
        </w:rPr>
        <w:t xml:space="preserve"> </w:t>
      </w:r>
      <w:r>
        <w:rPr>
          <w:color w:val="FF1F63"/>
          <w:spacing w:val="-6"/>
        </w:rPr>
        <w:t>the</w:t>
      </w:r>
      <w:r>
        <w:rPr>
          <w:color w:val="FF1F63"/>
          <w:spacing w:val="-8"/>
        </w:rPr>
        <w:t xml:space="preserve"> </w:t>
      </w:r>
      <w:r>
        <w:rPr>
          <w:color w:val="FF1F63"/>
          <w:spacing w:val="-6"/>
        </w:rPr>
        <w:t>Equality</w:t>
      </w:r>
      <w:r>
        <w:rPr>
          <w:color w:val="FF1F63"/>
          <w:spacing w:val="-10"/>
        </w:rPr>
        <w:t xml:space="preserve"> </w:t>
      </w:r>
      <w:r>
        <w:rPr>
          <w:color w:val="FF1F63"/>
          <w:spacing w:val="-6"/>
        </w:rPr>
        <w:t>Act</w:t>
      </w:r>
      <w:r>
        <w:rPr>
          <w:color w:val="FF1F63"/>
          <w:spacing w:val="-9"/>
        </w:rPr>
        <w:t xml:space="preserve"> </w:t>
      </w:r>
      <w:r>
        <w:rPr>
          <w:color w:val="FF1F63"/>
          <w:spacing w:val="-6"/>
        </w:rPr>
        <w:t>2010</w:t>
      </w:r>
    </w:p>
    <w:p w14:paraId="29C22869" w14:textId="77777777" w:rsidR="00AE55E8" w:rsidRDefault="00AE55E8" w:rsidP="00AE55E8">
      <w:pPr>
        <w:pStyle w:val="BodyText"/>
        <w:spacing w:before="122"/>
        <w:ind w:left="117"/>
      </w:pPr>
      <w:r>
        <w:rPr>
          <w:spacing w:val="-4"/>
        </w:rPr>
        <w:t>The</w:t>
      </w:r>
      <w:r>
        <w:rPr>
          <w:spacing w:val="-12"/>
        </w:rPr>
        <w:t xml:space="preserve"> </w:t>
      </w:r>
      <w:hyperlink r:id="rId16">
        <w:r>
          <w:rPr>
            <w:color w:val="0071CC"/>
            <w:spacing w:val="-4"/>
            <w:u w:val="single" w:color="0071CC"/>
          </w:rPr>
          <w:t>Equality</w:t>
        </w:r>
        <w:r>
          <w:rPr>
            <w:color w:val="0071CC"/>
            <w:spacing w:val="-12"/>
            <w:u w:val="single" w:color="0071CC"/>
          </w:rPr>
          <w:t xml:space="preserve"> </w:t>
        </w:r>
        <w:r>
          <w:rPr>
            <w:color w:val="0071CC"/>
            <w:spacing w:val="-4"/>
            <w:u w:val="single" w:color="0071CC"/>
          </w:rPr>
          <w:t>Act</w:t>
        </w:r>
        <w:r>
          <w:rPr>
            <w:color w:val="0071CC"/>
            <w:spacing w:val="-11"/>
            <w:u w:val="single" w:color="0071CC"/>
          </w:rPr>
          <w:t xml:space="preserve"> </w:t>
        </w:r>
        <w:r>
          <w:rPr>
            <w:color w:val="0071CC"/>
            <w:spacing w:val="-4"/>
            <w:u w:val="single" w:color="0071CC"/>
          </w:rPr>
          <w:t>2010</w:t>
        </w:r>
      </w:hyperlink>
      <w:r>
        <w:rPr>
          <w:color w:val="0071CC"/>
          <w:spacing w:val="-11"/>
        </w:rPr>
        <w:t xml:space="preserve"> </w:t>
      </w:r>
      <w:r>
        <w:rPr>
          <w:spacing w:val="-4"/>
        </w:rPr>
        <w:t>prohibits</w:t>
      </w:r>
      <w:r>
        <w:rPr>
          <w:spacing w:val="-13"/>
        </w:rPr>
        <w:t xml:space="preserve"> </w:t>
      </w:r>
      <w:r>
        <w:rPr>
          <w:spacing w:val="-4"/>
        </w:rPr>
        <w:t>discrimination</w:t>
      </w:r>
      <w:r>
        <w:rPr>
          <w:spacing w:val="-12"/>
        </w:rPr>
        <w:t xml:space="preserve"> </w:t>
      </w:r>
      <w:r>
        <w:rPr>
          <w:spacing w:val="-4"/>
        </w:rPr>
        <w:t>against</w:t>
      </w:r>
      <w:r>
        <w:rPr>
          <w:spacing w:val="-11"/>
        </w:rPr>
        <w:t xml:space="preserve"> </w:t>
      </w:r>
      <w:r>
        <w:rPr>
          <w:spacing w:val="-4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individual</w:t>
      </w:r>
      <w:r>
        <w:rPr>
          <w:spacing w:val="-12"/>
        </w:rPr>
        <w:t xml:space="preserve"> </w:t>
      </w:r>
      <w:r>
        <w:rPr>
          <w:spacing w:val="-4"/>
        </w:rPr>
        <w:t>based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protected </w:t>
      </w:r>
      <w:r>
        <w:rPr>
          <w:spacing w:val="-2"/>
        </w:rPr>
        <w:t>characteristics,</w:t>
      </w:r>
      <w:r>
        <w:rPr>
          <w:spacing w:val="-13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sex,</w:t>
      </w:r>
      <w:r>
        <w:rPr>
          <w:spacing w:val="-13"/>
        </w:rPr>
        <w:t xml:space="preserve"> </w:t>
      </w:r>
      <w:r>
        <w:rPr>
          <w:spacing w:val="-2"/>
        </w:rPr>
        <w:t>race,</w:t>
      </w:r>
      <w:r>
        <w:rPr>
          <w:spacing w:val="-11"/>
        </w:rPr>
        <w:t xml:space="preserve"> </w:t>
      </w:r>
      <w:r>
        <w:rPr>
          <w:spacing w:val="-2"/>
        </w:rPr>
        <w:t>religion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belief,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gender</w:t>
      </w:r>
      <w:r>
        <w:rPr>
          <w:spacing w:val="-11"/>
        </w:rPr>
        <w:t xml:space="preserve"> </w:t>
      </w:r>
      <w:r>
        <w:rPr>
          <w:spacing w:val="-2"/>
        </w:rPr>
        <w:t>reassignment.</w:t>
      </w:r>
    </w:p>
    <w:p w14:paraId="18950868" w14:textId="77777777" w:rsidR="00AE55E8" w:rsidRDefault="00AE55E8" w:rsidP="00AE55E8">
      <w:pPr>
        <w:pStyle w:val="BodyText"/>
        <w:spacing w:before="126"/>
        <w:ind w:left="117"/>
      </w:pP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avoid</w:t>
      </w:r>
      <w:r>
        <w:rPr>
          <w:spacing w:val="-11"/>
        </w:rPr>
        <w:t xml:space="preserve"> </w:t>
      </w:r>
      <w:r>
        <w:rPr>
          <w:spacing w:val="-6"/>
        </w:rPr>
        <w:t>discrimination,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11"/>
        </w:rPr>
        <w:t xml:space="preserve"> </w:t>
      </w:r>
      <w:r>
        <w:rPr>
          <w:spacing w:val="-6"/>
        </w:rPr>
        <w:t>school</w:t>
      </w:r>
      <w:r>
        <w:rPr>
          <w:spacing w:val="-8"/>
        </w:rPr>
        <w:t xml:space="preserve"> </w:t>
      </w:r>
      <w:r>
        <w:rPr>
          <w:spacing w:val="-6"/>
        </w:rPr>
        <w:t>will:</w:t>
      </w:r>
    </w:p>
    <w:p w14:paraId="28704377" w14:textId="77777777" w:rsidR="00AE55E8" w:rsidRDefault="00AE55E8" w:rsidP="00AE55E8">
      <w:pPr>
        <w:pStyle w:val="BodyText"/>
        <w:spacing w:before="122"/>
        <w:ind w:left="458" w:right="604" w:hanging="164"/>
      </w:pPr>
      <w:r>
        <w:rPr>
          <w:noProof/>
        </w:rPr>
        <w:drawing>
          <wp:inline distT="0" distB="0" distL="0" distR="0" wp14:anchorId="4C55405F" wp14:editId="7D93488F">
            <wp:extent cx="59553" cy="100964"/>
            <wp:effectExtent l="0" t="0" r="0" b="0"/>
            <wp:docPr id="600718331" name="Image 1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</w:rPr>
        <w:t xml:space="preserve"> </w:t>
      </w:r>
      <w:r>
        <w:rPr>
          <w:spacing w:val="-4"/>
        </w:rPr>
        <w:t>Avoid</w:t>
      </w:r>
      <w:r>
        <w:rPr>
          <w:spacing w:val="-16"/>
        </w:rPr>
        <w:t xml:space="preserve"> </w:t>
      </w:r>
      <w:r>
        <w:rPr>
          <w:spacing w:val="-4"/>
        </w:rPr>
        <w:t>listing</w:t>
      </w:r>
      <w:r>
        <w:rPr>
          <w:spacing w:val="-16"/>
        </w:rPr>
        <w:t xml:space="preserve"> </w:t>
      </w:r>
      <w:r>
        <w:rPr>
          <w:spacing w:val="-4"/>
        </w:rPr>
        <w:t>uniform</w:t>
      </w:r>
      <w:r>
        <w:rPr>
          <w:spacing w:val="-16"/>
        </w:rPr>
        <w:t xml:space="preserve"> </w:t>
      </w:r>
      <w:r>
        <w:rPr>
          <w:spacing w:val="-4"/>
        </w:rPr>
        <w:t>items</w:t>
      </w:r>
      <w:r>
        <w:rPr>
          <w:spacing w:val="-16"/>
        </w:rPr>
        <w:t xml:space="preserve"> </w:t>
      </w:r>
      <w:r>
        <w:rPr>
          <w:spacing w:val="-4"/>
        </w:rPr>
        <w:t>based</w:t>
      </w:r>
      <w:r>
        <w:rPr>
          <w:spacing w:val="-16"/>
        </w:rPr>
        <w:t xml:space="preserve"> </w:t>
      </w:r>
      <w:r>
        <w:rPr>
          <w:spacing w:val="-4"/>
        </w:rPr>
        <w:t>on</w:t>
      </w:r>
      <w:r>
        <w:rPr>
          <w:spacing w:val="-13"/>
        </w:rPr>
        <w:t xml:space="preserve"> </w:t>
      </w:r>
      <w:r>
        <w:rPr>
          <w:spacing w:val="-4"/>
        </w:rPr>
        <w:t>sex,</w:t>
      </w:r>
      <w:r>
        <w:rPr>
          <w:spacing w:val="-18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give</w:t>
      </w:r>
      <w:r>
        <w:rPr>
          <w:spacing w:val="-16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pupils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opportunity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9"/>
        </w:rPr>
        <w:t xml:space="preserve"> </w:t>
      </w:r>
      <w:r>
        <w:rPr>
          <w:spacing w:val="-4"/>
        </w:rPr>
        <w:t>wear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 xml:space="preserve">uniform </w:t>
      </w:r>
      <w:r>
        <w:rPr>
          <w:spacing w:val="-2"/>
        </w:rPr>
        <w:t>they</w:t>
      </w:r>
      <w:r>
        <w:rPr>
          <w:spacing w:val="-17"/>
        </w:rPr>
        <w:t xml:space="preserve"> </w:t>
      </w:r>
      <w:r>
        <w:rPr>
          <w:spacing w:val="-2"/>
        </w:rPr>
        <w:t>feel</w:t>
      </w:r>
      <w:r>
        <w:rPr>
          <w:spacing w:val="-16"/>
        </w:rPr>
        <w:t xml:space="preserve"> </w:t>
      </w:r>
      <w:r>
        <w:rPr>
          <w:spacing w:val="-2"/>
        </w:rPr>
        <w:t>most</w:t>
      </w:r>
      <w:r>
        <w:rPr>
          <w:spacing w:val="-16"/>
        </w:rPr>
        <w:t xml:space="preserve"> </w:t>
      </w:r>
      <w:r>
        <w:rPr>
          <w:spacing w:val="-2"/>
        </w:rPr>
        <w:t>comfortable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most</w:t>
      </w:r>
      <w:r>
        <w:rPr>
          <w:spacing w:val="-15"/>
        </w:rPr>
        <w:t xml:space="preserve"> </w:t>
      </w:r>
      <w:r>
        <w:rPr>
          <w:spacing w:val="-2"/>
        </w:rPr>
        <w:t>reflects</w:t>
      </w:r>
      <w:r>
        <w:rPr>
          <w:spacing w:val="-16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self-identified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gender</w:t>
      </w:r>
      <w:proofErr w:type="gramEnd"/>
    </w:p>
    <w:p w14:paraId="75D90338" w14:textId="77777777" w:rsidR="00AE55E8" w:rsidRDefault="00AE55E8" w:rsidP="00AE55E8">
      <w:pPr>
        <w:pStyle w:val="BodyText"/>
        <w:spacing w:before="123"/>
        <w:ind w:left="295"/>
      </w:pPr>
      <w:r>
        <w:rPr>
          <w:noProof/>
        </w:rPr>
        <w:drawing>
          <wp:inline distT="0" distB="0" distL="0" distR="0" wp14:anchorId="1653A42A" wp14:editId="21CDAFCF">
            <wp:extent cx="59553" cy="100328"/>
            <wp:effectExtent l="0" t="0" r="0" b="0"/>
            <wp:docPr id="2064255194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</w:rPr>
        <w:t xml:space="preserve"> </w:t>
      </w:r>
      <w:r>
        <w:rPr>
          <w:spacing w:val="-6"/>
        </w:rPr>
        <w:t>Make</w:t>
      </w:r>
      <w:r>
        <w:rPr>
          <w:spacing w:val="-12"/>
        </w:rPr>
        <w:t xml:space="preserve"> </w:t>
      </w:r>
      <w:r>
        <w:rPr>
          <w:spacing w:val="-6"/>
        </w:rPr>
        <w:t>sure</w:t>
      </w:r>
      <w:r>
        <w:rPr>
          <w:spacing w:val="-12"/>
        </w:rPr>
        <w:t xml:space="preserve">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12"/>
        </w:rPr>
        <w:t xml:space="preserve"> </w:t>
      </w:r>
      <w:r>
        <w:rPr>
          <w:spacing w:val="-6"/>
        </w:rPr>
        <w:t>uniform</w:t>
      </w:r>
      <w:r>
        <w:rPr>
          <w:spacing w:val="-12"/>
        </w:rPr>
        <w:t xml:space="preserve"> </w:t>
      </w:r>
      <w:r>
        <w:rPr>
          <w:spacing w:val="-6"/>
        </w:rPr>
        <w:t>costs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same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all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pupils</w:t>
      </w:r>
      <w:proofErr w:type="gramEnd"/>
    </w:p>
    <w:p w14:paraId="215D7721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6ADE55CA" wp14:editId="6E8E0C0F">
            <wp:extent cx="59553" cy="100329"/>
            <wp:effectExtent l="0" t="0" r="0" b="0"/>
            <wp:docPr id="970027039" name="Image 1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spacing w:val="-6"/>
        </w:rPr>
        <w:t>Allow</w:t>
      </w:r>
      <w:r>
        <w:rPr>
          <w:spacing w:val="-8"/>
        </w:rPr>
        <w:t xml:space="preserve"> </w:t>
      </w:r>
      <w:r>
        <w:rPr>
          <w:spacing w:val="-6"/>
        </w:rPr>
        <w:t>all</w:t>
      </w:r>
      <w:r>
        <w:rPr>
          <w:spacing w:val="-10"/>
        </w:rPr>
        <w:t xml:space="preserve"> </w:t>
      </w:r>
      <w:r>
        <w:rPr>
          <w:spacing w:val="-6"/>
        </w:rPr>
        <w:t>pupils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6"/>
        </w:rPr>
        <w:t>long</w:t>
      </w:r>
      <w:r>
        <w:rPr>
          <w:spacing w:val="-11"/>
        </w:rPr>
        <w:t xml:space="preserve"> </w:t>
      </w:r>
      <w:r>
        <w:rPr>
          <w:spacing w:val="-6"/>
        </w:rPr>
        <w:t>hair (though</w:t>
      </w:r>
      <w:r>
        <w:rPr>
          <w:spacing w:val="-10"/>
        </w:rPr>
        <w:t xml:space="preserve"> </w:t>
      </w:r>
      <w:r>
        <w:rPr>
          <w:spacing w:val="-6"/>
        </w:rPr>
        <w:t>we</w:t>
      </w:r>
      <w:r>
        <w:rPr>
          <w:spacing w:val="-11"/>
        </w:rPr>
        <w:t xml:space="preserve"> </w:t>
      </w:r>
      <w:r>
        <w:rPr>
          <w:spacing w:val="-6"/>
        </w:rPr>
        <w:t>reserve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right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ask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tied</w:t>
      </w:r>
      <w:r>
        <w:rPr>
          <w:spacing w:val="-11"/>
        </w:rPr>
        <w:t xml:space="preserve"> </w:t>
      </w:r>
      <w:r>
        <w:rPr>
          <w:spacing w:val="-6"/>
        </w:rPr>
        <w:t>back)</w:t>
      </w:r>
    </w:p>
    <w:p w14:paraId="19AFE32A" w14:textId="77777777" w:rsidR="00AE55E8" w:rsidRDefault="00AE55E8" w:rsidP="00AE55E8">
      <w:pPr>
        <w:pStyle w:val="BodyText"/>
        <w:spacing w:before="122" w:line="244" w:lineRule="auto"/>
        <w:ind w:left="458" w:right="604" w:hanging="164"/>
      </w:pPr>
      <w:r>
        <w:rPr>
          <w:noProof/>
        </w:rPr>
        <w:drawing>
          <wp:inline distT="0" distB="0" distL="0" distR="0" wp14:anchorId="5A718805" wp14:editId="507C094C">
            <wp:extent cx="59553" cy="100964"/>
            <wp:effectExtent l="0" t="0" r="0" b="0"/>
            <wp:docPr id="1756942681" name="Image 1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rPr>
          <w:spacing w:val="-4"/>
        </w:rPr>
        <w:t>Allow</w:t>
      </w:r>
      <w:r>
        <w:rPr>
          <w:spacing w:val="-14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pupils</w:t>
      </w:r>
      <w:r>
        <w:rPr>
          <w:spacing w:val="-16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style</w:t>
      </w:r>
      <w:r>
        <w:rPr>
          <w:spacing w:val="-16"/>
        </w:rPr>
        <w:t xml:space="preserve"> </w:t>
      </w:r>
      <w:r>
        <w:rPr>
          <w:spacing w:val="-4"/>
        </w:rPr>
        <w:t>their</w:t>
      </w:r>
      <w:r>
        <w:rPr>
          <w:spacing w:val="-16"/>
        </w:rPr>
        <w:t xml:space="preserve"> </w:t>
      </w:r>
      <w:r>
        <w:rPr>
          <w:spacing w:val="-4"/>
        </w:rPr>
        <w:t>hair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way</w:t>
      </w:r>
      <w:r>
        <w:rPr>
          <w:spacing w:val="-17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6"/>
        </w:rPr>
        <w:t xml:space="preserve"> </w:t>
      </w:r>
      <w:r>
        <w:rPr>
          <w:spacing w:val="-4"/>
        </w:rPr>
        <w:t>appropriate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school</w:t>
      </w:r>
      <w:r>
        <w:rPr>
          <w:spacing w:val="-14"/>
        </w:rPr>
        <w:t xml:space="preserve"> </w:t>
      </w:r>
      <w:r>
        <w:rPr>
          <w:spacing w:val="-4"/>
        </w:rPr>
        <w:t>yet</w:t>
      </w:r>
      <w:r>
        <w:rPr>
          <w:spacing w:val="-12"/>
        </w:rPr>
        <w:t xml:space="preserve"> </w:t>
      </w:r>
      <w:r>
        <w:rPr>
          <w:spacing w:val="-4"/>
        </w:rPr>
        <w:t>makes</w:t>
      </w:r>
      <w:r>
        <w:rPr>
          <w:spacing w:val="-16"/>
        </w:rPr>
        <w:t xml:space="preserve"> </w:t>
      </w:r>
      <w:r>
        <w:rPr>
          <w:spacing w:val="-4"/>
        </w:rPr>
        <w:t>them</w:t>
      </w:r>
      <w:r>
        <w:rPr>
          <w:spacing w:val="-16"/>
        </w:rPr>
        <w:t xml:space="preserve"> </w:t>
      </w:r>
      <w:r>
        <w:rPr>
          <w:spacing w:val="-4"/>
        </w:rPr>
        <w:t xml:space="preserve">feel </w:t>
      </w:r>
      <w:r>
        <w:t xml:space="preserve">most </w:t>
      </w:r>
      <w:proofErr w:type="gramStart"/>
      <w:r>
        <w:t>comfortable</w:t>
      </w:r>
      <w:proofErr w:type="gramEnd"/>
    </w:p>
    <w:p w14:paraId="0BAA8240" w14:textId="77777777" w:rsidR="00AE55E8" w:rsidRDefault="00AE55E8" w:rsidP="00AE55E8">
      <w:pPr>
        <w:pStyle w:val="BodyText"/>
        <w:spacing w:before="116"/>
        <w:ind w:left="295"/>
      </w:pPr>
      <w:r>
        <w:rPr>
          <w:noProof/>
        </w:rPr>
        <w:lastRenderedPageBreak/>
        <w:drawing>
          <wp:inline distT="0" distB="0" distL="0" distR="0" wp14:anchorId="417D8E83" wp14:editId="08D112A2">
            <wp:extent cx="59553" cy="100965"/>
            <wp:effectExtent l="0" t="0" r="0" b="0"/>
            <wp:docPr id="14" name="Image 1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</w:rPr>
        <w:t xml:space="preserve"> </w:t>
      </w:r>
      <w:r>
        <w:rPr>
          <w:spacing w:val="-6"/>
        </w:rPr>
        <w:t>Allow pupils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request</w:t>
      </w:r>
      <w:r>
        <w:rPr>
          <w:spacing w:val="-7"/>
        </w:rPr>
        <w:t xml:space="preserve"> </w:t>
      </w:r>
      <w:r>
        <w:rPr>
          <w:spacing w:val="-6"/>
        </w:rPr>
        <w:t>changes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swimwear</w:t>
      </w:r>
      <w:r>
        <w:rPr>
          <w:spacing w:val="-9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religious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reasons</w:t>
      </w:r>
      <w:proofErr w:type="gramEnd"/>
    </w:p>
    <w:p w14:paraId="27538960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57C47890" wp14:editId="2752107E">
            <wp:extent cx="59553" cy="100964"/>
            <wp:effectExtent l="0" t="0" r="0" b="0"/>
            <wp:docPr id="15" name="Image 1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</w:rPr>
        <w:t xml:space="preserve"> </w:t>
      </w:r>
      <w:r>
        <w:rPr>
          <w:spacing w:val="-6"/>
        </w:rPr>
        <w:t>Allow</w:t>
      </w:r>
      <w:r>
        <w:rPr>
          <w:spacing w:val="-1"/>
        </w:rPr>
        <w:t xml:space="preserve"> </w:t>
      </w:r>
      <w:r>
        <w:rPr>
          <w:spacing w:val="-6"/>
        </w:rPr>
        <w:t>pupils to wear headscarves and</w:t>
      </w:r>
      <w:r>
        <w:rPr>
          <w:spacing w:val="-1"/>
        </w:rPr>
        <w:t xml:space="preserve"> </w:t>
      </w:r>
      <w:r>
        <w:rPr>
          <w:spacing w:val="-6"/>
        </w:rPr>
        <w:t xml:space="preserve">other religious or cultural </w:t>
      </w:r>
      <w:proofErr w:type="gramStart"/>
      <w:r>
        <w:rPr>
          <w:spacing w:val="-6"/>
        </w:rPr>
        <w:t>symbols</w:t>
      </w:r>
      <w:proofErr w:type="gramEnd"/>
    </w:p>
    <w:p w14:paraId="4AC9DD39" w14:textId="77777777" w:rsidR="00AE55E8" w:rsidRDefault="00AE55E8" w:rsidP="00AE55E8">
      <w:pPr>
        <w:pStyle w:val="BodyText"/>
        <w:spacing w:before="122" w:line="242" w:lineRule="auto"/>
        <w:ind w:left="458" w:right="185" w:hanging="164"/>
      </w:pPr>
      <w:r>
        <w:rPr>
          <w:noProof/>
        </w:rPr>
        <w:drawing>
          <wp:inline distT="0" distB="0" distL="0" distR="0" wp14:anchorId="124F85FF" wp14:editId="0FD44169">
            <wp:extent cx="59553" cy="100330"/>
            <wp:effectExtent l="0" t="0" r="0" b="0"/>
            <wp:docPr id="233764045" name="Image 1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rPr>
          <w:spacing w:val="-4"/>
        </w:rPr>
        <w:t>Allow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adaptations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our</w:t>
      </w:r>
      <w:r>
        <w:rPr>
          <w:spacing w:val="-13"/>
        </w:rPr>
        <w:t xml:space="preserve"> </w:t>
      </w:r>
      <w:r>
        <w:rPr>
          <w:spacing w:val="-4"/>
        </w:rPr>
        <w:t>policy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grounds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equality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</w:t>
      </w:r>
      <w:r>
        <w:rPr>
          <w:spacing w:val="-4"/>
        </w:rPr>
        <w:t>asking</w:t>
      </w:r>
      <w:r>
        <w:rPr>
          <w:spacing w:val="-8"/>
        </w:rPr>
        <w:t xml:space="preserve"> </w:t>
      </w:r>
      <w:r>
        <w:rPr>
          <w:spacing w:val="-4"/>
        </w:rPr>
        <w:t>pupils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their</w:t>
      </w:r>
      <w:r>
        <w:rPr>
          <w:spacing w:val="-13"/>
        </w:rPr>
        <w:t xml:space="preserve"> </w:t>
      </w:r>
      <w:r>
        <w:rPr>
          <w:spacing w:val="-4"/>
        </w:rPr>
        <w:t>parents</w:t>
      </w:r>
      <w:r>
        <w:rPr>
          <w:spacing w:val="-13"/>
        </w:rPr>
        <w:t xml:space="preserve"> </w:t>
      </w:r>
      <w:r>
        <w:rPr>
          <w:spacing w:val="-4"/>
        </w:rPr>
        <w:t>to get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touch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member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Senior</w:t>
      </w:r>
      <w:r>
        <w:rPr>
          <w:spacing w:val="-8"/>
        </w:rPr>
        <w:t xml:space="preserve"> </w:t>
      </w:r>
      <w:r>
        <w:rPr>
          <w:spacing w:val="-4"/>
        </w:rPr>
        <w:t>Leadership</w:t>
      </w:r>
      <w:r>
        <w:rPr>
          <w:spacing w:val="-10"/>
        </w:rPr>
        <w:t xml:space="preserve"> </w:t>
      </w:r>
      <w:r>
        <w:rPr>
          <w:spacing w:val="-4"/>
        </w:rPr>
        <w:t>Team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11"/>
        </w:rPr>
        <w:t xml:space="preserve"> </w:t>
      </w:r>
      <w:r>
        <w:rPr>
          <w:spacing w:val="-4"/>
        </w:rPr>
        <w:t>can</w:t>
      </w:r>
      <w:r>
        <w:rPr>
          <w:spacing w:val="-10"/>
        </w:rPr>
        <w:t xml:space="preserve"> </w:t>
      </w:r>
      <w:r>
        <w:rPr>
          <w:spacing w:val="-4"/>
        </w:rPr>
        <w:t xml:space="preserve">answer </w:t>
      </w:r>
      <w:r>
        <w:t>questions</w:t>
      </w:r>
      <w:r>
        <w:rPr>
          <w:spacing w:val="-1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proofErr w:type="gramStart"/>
      <w:r>
        <w:t>requests</w:t>
      </w:r>
      <w:proofErr w:type="gramEnd"/>
    </w:p>
    <w:p w14:paraId="3D38BA22" w14:textId="77777777" w:rsidR="00AE55E8" w:rsidRDefault="00AE55E8" w:rsidP="00AE55E8">
      <w:pPr>
        <w:pStyle w:val="BodyText"/>
      </w:pPr>
    </w:p>
    <w:p w14:paraId="44498FCE" w14:textId="77777777" w:rsidR="00AE55E8" w:rsidRDefault="00AE55E8" w:rsidP="00AE55E8">
      <w:pPr>
        <w:pStyle w:val="BodyText"/>
        <w:spacing w:before="1"/>
      </w:pPr>
    </w:p>
    <w:p w14:paraId="551EA96D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32"/>
          <w:tab w:val="num" w:pos="720"/>
        </w:tabs>
        <w:ind w:left="720" w:hanging="720"/>
      </w:pPr>
      <w:bookmarkStart w:id="2" w:name="_bookmark2"/>
      <w:bookmarkEnd w:id="2"/>
      <w:r>
        <w:rPr>
          <w:color w:val="FF1F63"/>
          <w:spacing w:val="-8"/>
        </w:rPr>
        <w:t>Limiting</w:t>
      </w:r>
      <w:r>
        <w:rPr>
          <w:color w:val="FF1F63"/>
          <w:spacing w:val="-13"/>
        </w:rPr>
        <w:t xml:space="preserve"> </w:t>
      </w:r>
      <w:r>
        <w:rPr>
          <w:color w:val="FF1F63"/>
          <w:spacing w:val="-8"/>
        </w:rPr>
        <w:t>the</w:t>
      </w:r>
      <w:r>
        <w:rPr>
          <w:color w:val="FF1F63"/>
          <w:spacing w:val="-13"/>
        </w:rPr>
        <w:t xml:space="preserve"> </w:t>
      </w:r>
      <w:r>
        <w:rPr>
          <w:color w:val="FF1F63"/>
          <w:spacing w:val="-8"/>
        </w:rPr>
        <w:t>cost</w:t>
      </w:r>
      <w:r>
        <w:rPr>
          <w:color w:val="FF1F63"/>
          <w:spacing w:val="-12"/>
        </w:rPr>
        <w:t xml:space="preserve"> </w:t>
      </w:r>
      <w:r>
        <w:rPr>
          <w:color w:val="FF1F63"/>
          <w:spacing w:val="-8"/>
        </w:rPr>
        <w:t>of</w:t>
      </w:r>
      <w:r>
        <w:rPr>
          <w:color w:val="FF1F63"/>
          <w:spacing w:val="-13"/>
        </w:rPr>
        <w:t xml:space="preserve"> </w:t>
      </w:r>
      <w:r>
        <w:rPr>
          <w:color w:val="FF1F63"/>
          <w:spacing w:val="-8"/>
        </w:rPr>
        <w:t>school</w:t>
      </w:r>
      <w:r>
        <w:rPr>
          <w:color w:val="FF1F63"/>
          <w:spacing w:val="-12"/>
        </w:rPr>
        <w:t xml:space="preserve"> </w:t>
      </w:r>
      <w:r>
        <w:rPr>
          <w:color w:val="FF1F63"/>
          <w:spacing w:val="-8"/>
        </w:rPr>
        <w:t>uniform</w:t>
      </w:r>
    </w:p>
    <w:p w14:paraId="1456A167" w14:textId="77777777" w:rsidR="00AE55E8" w:rsidRDefault="00AE55E8" w:rsidP="00AE55E8">
      <w:pPr>
        <w:pStyle w:val="BodyText"/>
        <w:spacing w:before="123"/>
        <w:ind w:left="117" w:right="604"/>
      </w:pPr>
      <w:r>
        <w:rPr>
          <w:spacing w:val="-6"/>
        </w:rPr>
        <w:t>Portland School</w:t>
      </w:r>
      <w:r>
        <w:rPr>
          <w:spacing w:val="-11"/>
        </w:rPr>
        <w:t xml:space="preserve"> </w:t>
      </w:r>
      <w:r>
        <w:rPr>
          <w:spacing w:val="-6"/>
        </w:rPr>
        <w:t>has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duty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make</w:t>
      </w:r>
      <w:r>
        <w:rPr>
          <w:spacing w:val="-12"/>
        </w:rPr>
        <w:t xml:space="preserve"> </w:t>
      </w:r>
      <w:r>
        <w:rPr>
          <w:spacing w:val="-6"/>
        </w:rPr>
        <w:t>sure</w:t>
      </w:r>
      <w:r>
        <w:rPr>
          <w:spacing w:val="-12"/>
        </w:rPr>
        <w:t xml:space="preserve"> </w:t>
      </w:r>
      <w:r>
        <w:rPr>
          <w:spacing w:val="-6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uniform</w:t>
      </w:r>
      <w:r>
        <w:rPr>
          <w:spacing w:val="-11"/>
        </w:rPr>
        <w:t xml:space="preserve"> </w:t>
      </w:r>
      <w:r>
        <w:rPr>
          <w:spacing w:val="-6"/>
        </w:rPr>
        <w:t>we</w:t>
      </w:r>
      <w:r>
        <w:rPr>
          <w:spacing w:val="-12"/>
        </w:rPr>
        <w:t xml:space="preserve"> </w:t>
      </w:r>
      <w:r>
        <w:rPr>
          <w:spacing w:val="-6"/>
        </w:rPr>
        <w:t>require</w:t>
      </w:r>
      <w:r>
        <w:rPr>
          <w:spacing w:val="-12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affordable,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line</w:t>
      </w:r>
      <w:r>
        <w:rPr>
          <w:spacing w:val="-12"/>
        </w:rPr>
        <w:t xml:space="preserve"> </w:t>
      </w:r>
      <w:r>
        <w:rPr>
          <w:spacing w:val="-6"/>
        </w:rPr>
        <w:t xml:space="preserve">with </w:t>
      </w:r>
      <w:r>
        <w:t>statutory</w:t>
      </w:r>
      <w:r>
        <w:rPr>
          <w:spacing w:val="-18"/>
        </w:rPr>
        <w:t xml:space="preserve"> </w:t>
      </w:r>
      <w:hyperlink r:id="rId17">
        <w:r>
          <w:rPr>
            <w:color w:val="0071CC"/>
            <w:u w:val="single" w:color="0071CC"/>
          </w:rPr>
          <w:t>guidance</w:t>
        </w:r>
      </w:hyperlink>
      <w:r>
        <w:rPr>
          <w:color w:val="0071CC"/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Education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cost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uniform.</w:t>
      </w:r>
    </w:p>
    <w:p w14:paraId="5A7AA7FC" w14:textId="77777777" w:rsidR="00AE55E8" w:rsidRDefault="00AE55E8" w:rsidP="00AE55E8">
      <w:pPr>
        <w:sectPr w:rsidR="00AE55E8" w:rsidSect="00C22957">
          <w:footerReference w:type="default" r:id="rId18"/>
          <w:pgSz w:w="11900" w:h="16850"/>
          <w:pgMar w:top="1900" w:right="880" w:bottom="1000" w:left="960" w:header="0" w:footer="808" w:gutter="0"/>
          <w:pgNumType w:start="2"/>
          <w:cols w:space="720"/>
        </w:sectPr>
      </w:pPr>
    </w:p>
    <w:p w14:paraId="2E8B57E6" w14:textId="77777777" w:rsidR="00AE55E8" w:rsidRDefault="00AE55E8" w:rsidP="00AE55E8">
      <w:pPr>
        <w:pStyle w:val="BodyText"/>
        <w:spacing w:before="80"/>
        <w:ind w:left="117" w:right="185"/>
      </w:pPr>
      <w:r>
        <w:rPr>
          <w:spacing w:val="-4"/>
        </w:rPr>
        <w:lastRenderedPageBreak/>
        <w:t>We</w:t>
      </w:r>
      <w:r>
        <w:rPr>
          <w:spacing w:val="-11"/>
        </w:rPr>
        <w:t xml:space="preserve"> </w:t>
      </w:r>
      <w:r>
        <w:rPr>
          <w:spacing w:val="-4"/>
        </w:rPr>
        <w:t>understand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items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distinctive</w:t>
      </w:r>
      <w:r>
        <w:rPr>
          <w:spacing w:val="-11"/>
        </w:rPr>
        <w:t xml:space="preserve"> </w:t>
      </w:r>
      <w:r>
        <w:rPr>
          <w:spacing w:val="-4"/>
        </w:rPr>
        <w:t>characteristics</w:t>
      </w:r>
      <w:r>
        <w:rPr>
          <w:spacing w:val="-11"/>
        </w:rPr>
        <w:t xml:space="preserve"> </w:t>
      </w:r>
      <w:r>
        <w:rPr>
          <w:spacing w:val="-4"/>
        </w:rPr>
        <w:t>(such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branded</w:t>
      </w:r>
      <w:r>
        <w:rPr>
          <w:spacing w:val="-7"/>
        </w:rPr>
        <w:t xml:space="preserve"> </w:t>
      </w:r>
      <w:r>
        <w:rPr>
          <w:spacing w:val="-4"/>
        </w:rPr>
        <w:t>items,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items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 xml:space="preserve">have </w:t>
      </w:r>
      <w:r>
        <w:t>to</w:t>
      </w:r>
      <w:proofErr w:type="gramEnd"/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logo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unique</w:t>
      </w:r>
      <w:r>
        <w:rPr>
          <w:spacing w:val="-14"/>
        </w:rPr>
        <w:t xml:space="preserve"> </w:t>
      </w:r>
      <w:r>
        <w:t>fabric/</w:t>
      </w:r>
      <w:proofErr w:type="spellStart"/>
      <w:r>
        <w:t>colour</w:t>
      </w:r>
      <w:proofErr w:type="spellEnd"/>
      <w:r>
        <w:t>/design)</w:t>
      </w:r>
      <w:r>
        <w:rPr>
          <w:spacing w:val="-14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purchased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wide</w:t>
      </w:r>
      <w:r>
        <w:rPr>
          <w:spacing w:val="-14"/>
        </w:rPr>
        <w:t xml:space="preserve"> </w:t>
      </w:r>
      <w:r>
        <w:t>range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2"/>
        </w:rPr>
        <w:t>retailers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requiring</w:t>
      </w:r>
      <w:r>
        <w:rPr>
          <w:spacing w:val="-16"/>
        </w:rPr>
        <w:t xml:space="preserve"> </w:t>
      </w:r>
      <w:r>
        <w:rPr>
          <w:spacing w:val="-2"/>
        </w:rPr>
        <w:t>many</w:t>
      </w:r>
      <w:r>
        <w:rPr>
          <w:spacing w:val="-17"/>
        </w:rPr>
        <w:t xml:space="preserve"> </w:t>
      </w:r>
      <w:r>
        <w:rPr>
          <w:spacing w:val="-2"/>
        </w:rPr>
        <w:t>such</w:t>
      </w:r>
      <w:r>
        <w:rPr>
          <w:spacing w:val="-16"/>
        </w:rPr>
        <w:t xml:space="preserve"> </w:t>
      </w:r>
      <w:r>
        <w:rPr>
          <w:spacing w:val="-2"/>
        </w:rPr>
        <w:t>items</w:t>
      </w:r>
      <w:r>
        <w:rPr>
          <w:spacing w:val="-16"/>
        </w:rPr>
        <w:t xml:space="preserve"> </w:t>
      </w:r>
      <w:r>
        <w:rPr>
          <w:spacing w:val="-2"/>
        </w:rPr>
        <w:t>limits</w:t>
      </w:r>
      <w:r>
        <w:rPr>
          <w:spacing w:val="-18"/>
        </w:rPr>
        <w:t xml:space="preserve"> </w:t>
      </w:r>
      <w:r>
        <w:rPr>
          <w:spacing w:val="-2"/>
        </w:rPr>
        <w:t>parents’</w:t>
      </w:r>
      <w:r>
        <w:rPr>
          <w:spacing w:val="-16"/>
        </w:rPr>
        <w:t xml:space="preserve"> </w:t>
      </w:r>
      <w:r>
        <w:rPr>
          <w:spacing w:val="-2"/>
        </w:rPr>
        <w:t>ability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‘shop</w:t>
      </w:r>
      <w:r>
        <w:rPr>
          <w:spacing w:val="-15"/>
        </w:rPr>
        <w:t xml:space="preserve"> </w:t>
      </w:r>
      <w:r>
        <w:rPr>
          <w:spacing w:val="-2"/>
        </w:rPr>
        <w:t>around’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low</w:t>
      </w:r>
      <w:r>
        <w:rPr>
          <w:spacing w:val="-16"/>
        </w:rPr>
        <w:t xml:space="preserve"> </w:t>
      </w:r>
      <w:r>
        <w:rPr>
          <w:spacing w:val="-2"/>
        </w:rPr>
        <w:t>price.</w:t>
      </w:r>
    </w:p>
    <w:p w14:paraId="32B7D4DE" w14:textId="77777777" w:rsidR="00AE55E8" w:rsidRDefault="00AE55E8" w:rsidP="00AE55E8">
      <w:pPr>
        <w:pStyle w:val="BodyText"/>
        <w:spacing w:before="125"/>
        <w:ind w:left="117"/>
      </w:pPr>
      <w:r>
        <w:rPr>
          <w:w w:val="90"/>
        </w:rPr>
        <w:t>We</w:t>
      </w:r>
      <w:r>
        <w:rPr>
          <w:spacing w:val="-2"/>
        </w:rPr>
        <w:t xml:space="preserve"> </w:t>
      </w:r>
      <w:r>
        <w:rPr>
          <w:w w:val="90"/>
        </w:rPr>
        <w:t>will</w:t>
      </w:r>
      <w:r>
        <w:rPr>
          <w:spacing w:val="-1"/>
        </w:rPr>
        <w:t xml:space="preserve"> </w:t>
      </w:r>
      <w:r>
        <w:rPr>
          <w:w w:val="90"/>
        </w:rPr>
        <w:t>make</w:t>
      </w:r>
      <w:r>
        <w:rPr>
          <w:spacing w:val="-2"/>
        </w:rPr>
        <w:t xml:space="preserve"> </w:t>
      </w:r>
      <w:r>
        <w:rPr>
          <w:w w:val="90"/>
        </w:rPr>
        <w:t>sure</w:t>
      </w:r>
      <w:r>
        <w:rPr>
          <w:spacing w:val="-1"/>
        </w:rPr>
        <w:t xml:space="preserve"> </w:t>
      </w:r>
      <w:r>
        <w:rPr>
          <w:w w:val="90"/>
        </w:rPr>
        <w:t>our</w:t>
      </w:r>
      <w:r>
        <w:rPr>
          <w:spacing w:val="2"/>
        </w:rPr>
        <w:t xml:space="preserve"> </w:t>
      </w:r>
      <w:r>
        <w:rPr>
          <w:spacing w:val="-2"/>
          <w:w w:val="90"/>
        </w:rPr>
        <w:t>uniform:</w:t>
      </w:r>
    </w:p>
    <w:p w14:paraId="516E18F9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5CDE0E58" wp14:editId="4DD91E75">
            <wp:extent cx="59553" cy="100966"/>
            <wp:effectExtent l="0" t="0" r="0" b="0"/>
            <wp:docPr id="17" name="Image 1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reasonable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cost</w:t>
      </w:r>
      <w:proofErr w:type="gramEnd"/>
    </w:p>
    <w:p w14:paraId="07C0D783" w14:textId="77777777" w:rsidR="00AE55E8" w:rsidRDefault="00AE55E8" w:rsidP="00AE55E8">
      <w:pPr>
        <w:pStyle w:val="BodyText"/>
        <w:spacing w:before="124" w:line="360" w:lineRule="auto"/>
        <w:ind w:left="117" w:right="4284" w:firstLine="177"/>
      </w:pPr>
      <w:r>
        <w:rPr>
          <w:noProof/>
        </w:rPr>
        <w:drawing>
          <wp:inline distT="0" distB="0" distL="0" distR="0" wp14:anchorId="1D725C34" wp14:editId="4747E75E">
            <wp:extent cx="59553" cy="100329"/>
            <wp:effectExtent l="0" t="0" r="0" b="0"/>
            <wp:docPr id="18" name="Image 1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</w:t>
      </w:r>
      <w:r>
        <w:rPr>
          <w:spacing w:val="-4"/>
        </w:rPr>
        <w:t>Provides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best</w:t>
      </w:r>
      <w:r>
        <w:rPr>
          <w:spacing w:val="-14"/>
        </w:rPr>
        <w:t xml:space="preserve"> </w:t>
      </w:r>
      <w:r>
        <w:rPr>
          <w:spacing w:val="-4"/>
        </w:rPr>
        <w:t>value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money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 xml:space="preserve">parents/carers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by:</w:t>
      </w:r>
    </w:p>
    <w:p w14:paraId="0C1861E8" w14:textId="77777777" w:rsidR="00AE55E8" w:rsidRDefault="00AE55E8" w:rsidP="00AE55E8">
      <w:pPr>
        <w:pStyle w:val="BodyText"/>
        <w:ind w:left="458" w:right="192" w:hanging="164"/>
      </w:pPr>
      <w:r>
        <w:rPr>
          <w:noProof/>
        </w:rPr>
        <w:drawing>
          <wp:inline distT="0" distB="0" distL="0" distR="0" wp14:anchorId="2C83EEFF" wp14:editId="5C746B0D">
            <wp:extent cx="59553" cy="100965"/>
            <wp:effectExtent l="0" t="0" r="0" b="0"/>
            <wp:docPr id="19" name="Image 1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Carefully</w:t>
      </w:r>
      <w:r>
        <w:rPr>
          <w:spacing w:val="-17"/>
        </w:rPr>
        <w:t xml:space="preserve"> </w:t>
      </w:r>
      <w:r>
        <w:rPr>
          <w:spacing w:val="-2"/>
        </w:rPr>
        <w:t>considering</w:t>
      </w:r>
      <w:r>
        <w:rPr>
          <w:spacing w:val="-16"/>
        </w:rPr>
        <w:t xml:space="preserve"> </w:t>
      </w:r>
      <w:r>
        <w:rPr>
          <w:spacing w:val="-2"/>
        </w:rPr>
        <w:t>whether</w:t>
      </w:r>
      <w:r>
        <w:rPr>
          <w:spacing w:val="-16"/>
        </w:rPr>
        <w:t xml:space="preserve"> </w:t>
      </w: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items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distinctive</w:t>
      </w:r>
      <w:r>
        <w:rPr>
          <w:spacing w:val="-16"/>
        </w:rPr>
        <w:t xml:space="preserve"> </w:t>
      </w:r>
      <w:r>
        <w:rPr>
          <w:spacing w:val="-2"/>
        </w:rPr>
        <w:t>characteristics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necessary,</w:t>
      </w:r>
      <w:r>
        <w:rPr>
          <w:spacing w:val="-18"/>
        </w:rPr>
        <w:t xml:space="preserve"> </w:t>
      </w:r>
      <w:r>
        <w:rPr>
          <w:spacing w:val="-2"/>
        </w:rPr>
        <w:t>we</w:t>
      </w:r>
      <w:r>
        <w:rPr>
          <w:spacing w:val="-16"/>
        </w:rPr>
        <w:t xml:space="preserve"> </w:t>
      </w:r>
      <w:r>
        <w:rPr>
          <w:spacing w:val="-2"/>
        </w:rPr>
        <w:t xml:space="preserve">accept </w:t>
      </w:r>
      <w:r>
        <w:t>plain</w:t>
      </w:r>
      <w:r>
        <w:rPr>
          <w:spacing w:val="-17"/>
        </w:rPr>
        <w:t xml:space="preserve"> </w:t>
      </w:r>
      <w:r>
        <w:t>clothing</w:t>
      </w:r>
      <w:r>
        <w:rPr>
          <w:spacing w:val="-18"/>
        </w:rPr>
        <w:t xml:space="preserve"> </w:t>
      </w:r>
      <w:r>
        <w:t>articles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addition</w:t>
      </w:r>
      <w:r>
        <w:rPr>
          <w:spacing w:val="-14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uniform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school</w:t>
      </w:r>
      <w:r>
        <w:rPr>
          <w:spacing w:val="-17"/>
        </w:rPr>
        <w:t xml:space="preserve"> </w:t>
      </w:r>
      <w:proofErr w:type="gramStart"/>
      <w:r>
        <w:t>logo</w:t>
      </w:r>
      <w:proofErr w:type="gramEnd"/>
    </w:p>
    <w:p w14:paraId="1E70C64B" w14:textId="77777777" w:rsidR="00AE55E8" w:rsidRDefault="00AE55E8" w:rsidP="00AE55E8">
      <w:pPr>
        <w:pStyle w:val="BodyText"/>
        <w:spacing w:before="124"/>
        <w:ind w:left="458" w:right="423" w:hanging="164"/>
      </w:pPr>
      <w:r>
        <w:rPr>
          <w:noProof/>
        </w:rPr>
        <w:drawing>
          <wp:inline distT="0" distB="0" distL="0" distR="0" wp14:anchorId="793BB752" wp14:editId="02F4D0AF">
            <wp:extent cx="59553" cy="100329"/>
            <wp:effectExtent l="0" t="0" r="0" b="0"/>
            <wp:docPr id="20" name="Image 2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</w:rPr>
        <w:t xml:space="preserve"> </w:t>
      </w:r>
      <w:r>
        <w:rPr>
          <w:spacing w:val="-6"/>
        </w:rPr>
        <w:t>Limiting</w:t>
      </w:r>
      <w:r>
        <w:rPr>
          <w:spacing w:val="-12"/>
        </w:rPr>
        <w:t xml:space="preserve"> </w:t>
      </w:r>
      <w:r>
        <w:rPr>
          <w:spacing w:val="-6"/>
        </w:rPr>
        <w:t>any</w:t>
      </w:r>
      <w:r>
        <w:rPr>
          <w:spacing w:val="-13"/>
        </w:rPr>
        <w:t xml:space="preserve"> </w:t>
      </w:r>
      <w:r>
        <w:rPr>
          <w:spacing w:val="-6"/>
        </w:rPr>
        <w:t>items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distinctive</w:t>
      </w:r>
      <w:r>
        <w:rPr>
          <w:spacing w:val="-12"/>
        </w:rPr>
        <w:t xml:space="preserve"> </w:t>
      </w:r>
      <w:r>
        <w:rPr>
          <w:spacing w:val="-6"/>
        </w:rPr>
        <w:t>characteristics where</w:t>
      </w:r>
      <w:r>
        <w:rPr>
          <w:spacing w:val="-12"/>
        </w:rPr>
        <w:t xml:space="preserve"> </w:t>
      </w:r>
      <w:r>
        <w:rPr>
          <w:spacing w:val="-6"/>
        </w:rPr>
        <w:t>possible</w:t>
      </w:r>
      <w:r>
        <w:rPr>
          <w:spacing w:val="-10"/>
        </w:rPr>
        <w:t xml:space="preserve"> </w:t>
      </w:r>
      <w:r>
        <w:rPr>
          <w:spacing w:val="-6"/>
        </w:rPr>
        <w:t>–</w:t>
      </w:r>
      <w:r>
        <w:rPr>
          <w:spacing w:val="-10"/>
        </w:rPr>
        <w:t xml:space="preserve"> </w:t>
      </w:r>
      <w:r>
        <w:rPr>
          <w:spacing w:val="-6"/>
        </w:rPr>
        <w:t>it</w:t>
      </w:r>
      <w:r>
        <w:rPr>
          <w:spacing w:val="-12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not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mandatory</w:t>
      </w:r>
      <w:r>
        <w:rPr>
          <w:spacing w:val="-13"/>
        </w:rPr>
        <w:t xml:space="preserve"> </w:t>
      </w:r>
      <w:r>
        <w:rPr>
          <w:spacing w:val="-6"/>
        </w:rPr>
        <w:t xml:space="preserve">for </w:t>
      </w:r>
      <w:r>
        <w:t>students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wear</w:t>
      </w:r>
      <w:r>
        <w:rPr>
          <w:spacing w:val="-15"/>
        </w:rPr>
        <w:t xml:space="preserve"> </w:t>
      </w:r>
      <w:r>
        <w:t>uniform</w:t>
      </w:r>
      <w:r>
        <w:rPr>
          <w:spacing w:val="-12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</w:t>
      </w:r>
      <w:r>
        <w:rPr>
          <w:spacing w:val="-14"/>
        </w:rPr>
        <w:t xml:space="preserve"> </w:t>
      </w:r>
      <w:proofErr w:type="gramStart"/>
      <w:r>
        <w:t>logo</w:t>
      </w:r>
      <w:proofErr w:type="gramEnd"/>
    </w:p>
    <w:p w14:paraId="6773E9E2" w14:textId="77777777" w:rsidR="00AE55E8" w:rsidRDefault="00AE55E8" w:rsidP="00AE55E8">
      <w:pPr>
        <w:pStyle w:val="BodyText"/>
        <w:spacing w:before="126"/>
        <w:ind w:left="295"/>
      </w:pPr>
      <w:r>
        <w:rPr>
          <w:noProof/>
        </w:rPr>
        <w:drawing>
          <wp:inline distT="0" distB="0" distL="0" distR="0" wp14:anchorId="04F681D9" wp14:editId="7FE0251E">
            <wp:extent cx="59553" cy="100329"/>
            <wp:effectExtent l="0" t="0" r="0" b="0"/>
            <wp:docPr id="21" name="Image 2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</w:rPr>
        <w:t xml:space="preserve"> </w:t>
      </w:r>
      <w:r>
        <w:rPr>
          <w:w w:val="90"/>
        </w:rPr>
        <w:t>Limiting</w:t>
      </w:r>
      <w:r>
        <w:rPr>
          <w:spacing w:val="6"/>
        </w:rPr>
        <w:t xml:space="preserve"> </w:t>
      </w:r>
      <w:r>
        <w:rPr>
          <w:w w:val="90"/>
        </w:rPr>
        <w:t>items</w:t>
      </w:r>
      <w:r>
        <w:rPr>
          <w:spacing w:val="6"/>
        </w:rPr>
        <w:t xml:space="preserve"> </w:t>
      </w:r>
      <w:r>
        <w:rPr>
          <w:w w:val="90"/>
        </w:rPr>
        <w:t>with</w:t>
      </w:r>
      <w:r>
        <w:rPr>
          <w:spacing w:val="7"/>
        </w:rPr>
        <w:t xml:space="preserve"> </w:t>
      </w:r>
      <w:r>
        <w:rPr>
          <w:w w:val="90"/>
        </w:rPr>
        <w:t>distinctive</w:t>
      </w:r>
      <w:r>
        <w:rPr>
          <w:spacing w:val="6"/>
        </w:rPr>
        <w:t xml:space="preserve"> </w:t>
      </w:r>
      <w:r>
        <w:rPr>
          <w:w w:val="90"/>
        </w:rPr>
        <w:t>characteristics</w:t>
      </w:r>
      <w:r>
        <w:rPr>
          <w:spacing w:val="6"/>
        </w:rPr>
        <w:t xml:space="preserve"> </w:t>
      </w:r>
      <w:r>
        <w:rPr>
          <w:w w:val="90"/>
        </w:rPr>
        <w:t>to</w:t>
      </w:r>
      <w:r>
        <w:rPr>
          <w:spacing w:val="6"/>
        </w:rPr>
        <w:t xml:space="preserve"> </w:t>
      </w:r>
      <w:r>
        <w:rPr>
          <w:w w:val="90"/>
        </w:rPr>
        <w:t>low-cost</w:t>
      </w:r>
      <w:r>
        <w:rPr>
          <w:spacing w:val="9"/>
        </w:rPr>
        <w:t xml:space="preserve"> </w:t>
      </w:r>
      <w:r>
        <w:rPr>
          <w:w w:val="90"/>
        </w:rPr>
        <w:t>or</w:t>
      </w:r>
      <w:r>
        <w:rPr>
          <w:spacing w:val="6"/>
        </w:rPr>
        <w:t xml:space="preserve"> </w:t>
      </w:r>
      <w:r>
        <w:rPr>
          <w:w w:val="90"/>
        </w:rPr>
        <w:t>long-lasting</w:t>
      </w:r>
      <w:r>
        <w:rPr>
          <w:spacing w:val="6"/>
        </w:rPr>
        <w:t xml:space="preserve"> </w:t>
      </w:r>
      <w:r>
        <w:rPr>
          <w:w w:val="90"/>
        </w:rPr>
        <w:t>items,</w:t>
      </w:r>
      <w:r>
        <w:t xml:space="preserve"> </w:t>
      </w:r>
      <w:r>
        <w:rPr>
          <w:w w:val="90"/>
        </w:rPr>
        <w:t>such</w:t>
      </w:r>
      <w:r>
        <w:rPr>
          <w:spacing w:val="7"/>
        </w:rPr>
        <w:t xml:space="preserve"> </w:t>
      </w:r>
      <w:r>
        <w:rPr>
          <w:w w:val="90"/>
        </w:rPr>
        <w:t>as</w:t>
      </w:r>
      <w:r>
        <w:rPr>
          <w:spacing w:val="6"/>
        </w:rPr>
        <w:t xml:space="preserve"> </w:t>
      </w:r>
      <w:r>
        <w:rPr>
          <w:w w:val="90"/>
        </w:rPr>
        <w:t>ties</w:t>
      </w:r>
    </w:p>
    <w:p w14:paraId="64E07D9B" w14:textId="77777777" w:rsidR="00AE55E8" w:rsidRDefault="00AE55E8" w:rsidP="00AE55E8">
      <w:pPr>
        <w:pStyle w:val="BodyText"/>
        <w:spacing w:before="122"/>
        <w:ind w:left="458" w:right="185" w:hanging="164"/>
      </w:pPr>
      <w:r>
        <w:rPr>
          <w:noProof/>
        </w:rPr>
        <w:drawing>
          <wp:inline distT="0" distB="0" distL="0" distR="0" wp14:anchorId="54FCE513" wp14:editId="04ECFE45">
            <wp:extent cx="59553" cy="100329"/>
            <wp:effectExtent l="0" t="0" r="0" b="0"/>
            <wp:docPr id="22" name="Image 2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2"/>
        </w:rPr>
        <w:t>Considering</w:t>
      </w:r>
      <w:r>
        <w:rPr>
          <w:spacing w:val="-15"/>
        </w:rPr>
        <w:t xml:space="preserve"> </w:t>
      </w:r>
      <w:r>
        <w:rPr>
          <w:spacing w:val="-2"/>
        </w:rPr>
        <w:t>cheaper</w:t>
      </w:r>
      <w:r>
        <w:rPr>
          <w:spacing w:val="-15"/>
        </w:rPr>
        <w:t xml:space="preserve"> </w:t>
      </w:r>
      <w:r>
        <w:rPr>
          <w:spacing w:val="-2"/>
        </w:rPr>
        <w:t>alternatives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school-branded</w:t>
      </w:r>
      <w:r>
        <w:rPr>
          <w:spacing w:val="-14"/>
        </w:rPr>
        <w:t xml:space="preserve"> </w:t>
      </w:r>
      <w:r>
        <w:rPr>
          <w:spacing w:val="-2"/>
        </w:rPr>
        <w:t>items,</w:t>
      </w:r>
      <w:r>
        <w:rPr>
          <w:spacing w:val="-15"/>
        </w:rPr>
        <w:t xml:space="preserve"> </w:t>
      </w:r>
      <w:r>
        <w:rPr>
          <w:spacing w:val="-2"/>
        </w:rPr>
        <w:t>such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rPr>
          <w:spacing w:val="-2"/>
        </w:rPr>
        <w:t>logos</w:t>
      </w:r>
      <w:r>
        <w:rPr>
          <w:spacing w:val="-13"/>
        </w:rPr>
        <w:t xml:space="preserve"> </w:t>
      </w:r>
      <w:r>
        <w:rPr>
          <w:spacing w:val="-2"/>
        </w:rPr>
        <w:t>that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ironed</w:t>
      </w:r>
      <w:r>
        <w:rPr>
          <w:spacing w:val="-15"/>
        </w:rPr>
        <w:t xml:space="preserve"> </w:t>
      </w:r>
      <w:r>
        <w:rPr>
          <w:spacing w:val="-2"/>
        </w:rPr>
        <w:t xml:space="preserve">on, </w:t>
      </w:r>
      <w:r>
        <w:t>as</w:t>
      </w:r>
      <w:r>
        <w:rPr>
          <w:spacing w:val="-17"/>
        </w:rPr>
        <w:t xml:space="preserve"> </w:t>
      </w:r>
      <w:r>
        <w:t>long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doesn’t</w:t>
      </w:r>
      <w:r>
        <w:rPr>
          <w:spacing w:val="-15"/>
        </w:rPr>
        <w:t xml:space="preserve"> </w:t>
      </w:r>
      <w:r>
        <w:t>compromise</w:t>
      </w:r>
      <w:r>
        <w:rPr>
          <w:spacing w:val="-17"/>
        </w:rPr>
        <w:t xml:space="preserve"> </w:t>
      </w:r>
      <w:r>
        <w:t>quality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proofErr w:type="gramStart"/>
      <w:r>
        <w:t>durability</w:t>
      </w:r>
      <w:proofErr w:type="gramEnd"/>
    </w:p>
    <w:p w14:paraId="133FA2D7" w14:textId="77777777" w:rsidR="00AE55E8" w:rsidRDefault="00AE55E8" w:rsidP="00AE55E8">
      <w:pPr>
        <w:pStyle w:val="BodyText"/>
        <w:spacing w:before="123"/>
        <w:ind w:left="458" w:right="423" w:hanging="164"/>
      </w:pPr>
      <w:r>
        <w:rPr>
          <w:noProof/>
        </w:rPr>
        <w:drawing>
          <wp:inline distT="0" distB="0" distL="0" distR="0" wp14:anchorId="12E353EB" wp14:editId="36171059">
            <wp:extent cx="59553" cy="100965"/>
            <wp:effectExtent l="0" t="0" r="0" b="0"/>
            <wp:docPr id="23" name="Image 2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</w:rPr>
        <w:t xml:space="preserve"> </w:t>
      </w:r>
      <w:r>
        <w:rPr>
          <w:spacing w:val="-4"/>
        </w:rPr>
        <w:t>Avoiding</w:t>
      </w:r>
      <w:r>
        <w:rPr>
          <w:spacing w:val="-11"/>
        </w:rPr>
        <w:t xml:space="preserve"> </w:t>
      </w:r>
      <w:r>
        <w:rPr>
          <w:spacing w:val="-4"/>
        </w:rPr>
        <w:t>specific</w:t>
      </w:r>
      <w:r>
        <w:rPr>
          <w:spacing w:val="-10"/>
        </w:rPr>
        <w:t xml:space="preserve"> </w:t>
      </w:r>
      <w:r>
        <w:rPr>
          <w:spacing w:val="-4"/>
        </w:rPr>
        <w:t>requirements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items</w:t>
      </w:r>
      <w:r>
        <w:rPr>
          <w:spacing w:val="-11"/>
        </w:rPr>
        <w:t xml:space="preserve"> </w:t>
      </w:r>
      <w:r>
        <w:rPr>
          <w:spacing w:val="-4"/>
        </w:rPr>
        <w:t>pupils</w:t>
      </w:r>
      <w:r>
        <w:rPr>
          <w:spacing w:val="-11"/>
        </w:rPr>
        <w:t xml:space="preserve"> </w:t>
      </w:r>
      <w:r>
        <w:rPr>
          <w:spacing w:val="-4"/>
        </w:rPr>
        <w:t>could</w:t>
      </w:r>
      <w:r>
        <w:rPr>
          <w:spacing w:val="-11"/>
        </w:rPr>
        <w:t xml:space="preserve"> </w:t>
      </w:r>
      <w:r>
        <w:rPr>
          <w:spacing w:val="-4"/>
        </w:rPr>
        <w:t>wear</w:t>
      </w:r>
      <w:r>
        <w:rPr>
          <w:spacing w:val="-11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non-school</w:t>
      </w:r>
      <w:r>
        <w:rPr>
          <w:spacing w:val="-10"/>
        </w:rPr>
        <w:t xml:space="preserve"> </w:t>
      </w:r>
      <w:r>
        <w:rPr>
          <w:spacing w:val="-4"/>
        </w:rPr>
        <w:t>days,</w:t>
      </w:r>
      <w:r>
        <w:rPr>
          <w:spacing w:val="-11"/>
        </w:rPr>
        <w:t xml:space="preserve"> </w:t>
      </w:r>
      <w:r>
        <w:rPr>
          <w:spacing w:val="-4"/>
        </w:rPr>
        <w:t>such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 xml:space="preserve">coats, </w:t>
      </w:r>
      <w:r>
        <w:t xml:space="preserve">bags and </w:t>
      </w:r>
      <w:proofErr w:type="gramStart"/>
      <w:r>
        <w:t>shoes</w:t>
      </w:r>
      <w:proofErr w:type="gramEnd"/>
    </w:p>
    <w:p w14:paraId="0B56CB6E" w14:textId="77777777" w:rsidR="00AE55E8" w:rsidRDefault="00AE55E8" w:rsidP="00AE55E8">
      <w:pPr>
        <w:pStyle w:val="BodyText"/>
        <w:spacing w:before="124" w:line="244" w:lineRule="auto"/>
        <w:ind w:left="458" w:right="185" w:hanging="164"/>
      </w:pPr>
      <w:r>
        <w:rPr>
          <w:noProof/>
        </w:rPr>
        <w:drawing>
          <wp:inline distT="0" distB="0" distL="0" distR="0" wp14:anchorId="2DDB0618" wp14:editId="46857F70">
            <wp:extent cx="59553" cy="100329"/>
            <wp:effectExtent l="0" t="0" r="0" b="0"/>
            <wp:docPr id="24" name="Image 2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Keeping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number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optional</w:t>
      </w:r>
      <w:r>
        <w:rPr>
          <w:spacing w:val="-16"/>
        </w:rPr>
        <w:t xml:space="preserve"> </w:t>
      </w:r>
      <w:r>
        <w:rPr>
          <w:spacing w:val="-2"/>
        </w:rPr>
        <w:t>branded</w:t>
      </w:r>
      <w:r>
        <w:rPr>
          <w:spacing w:val="-15"/>
        </w:rPr>
        <w:t xml:space="preserve"> </w:t>
      </w:r>
      <w:r>
        <w:rPr>
          <w:spacing w:val="-2"/>
        </w:rPr>
        <w:t>items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minimum,</w:t>
      </w:r>
      <w:r>
        <w:rPr>
          <w:spacing w:val="-18"/>
        </w:rPr>
        <w:t xml:space="preserve"> </w:t>
      </w:r>
      <w:r>
        <w:rPr>
          <w:spacing w:val="-2"/>
        </w:rPr>
        <w:t>so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school’s</w:t>
      </w:r>
      <w:r>
        <w:rPr>
          <w:spacing w:val="-15"/>
        </w:rPr>
        <w:t xml:space="preserve"> </w:t>
      </w:r>
      <w:r>
        <w:rPr>
          <w:spacing w:val="-2"/>
        </w:rPr>
        <w:t>uniform</w:t>
      </w:r>
      <w:r>
        <w:rPr>
          <w:spacing w:val="-16"/>
        </w:rPr>
        <w:t xml:space="preserve"> </w:t>
      </w:r>
      <w:r>
        <w:rPr>
          <w:spacing w:val="-2"/>
        </w:rPr>
        <w:t xml:space="preserve">can </w:t>
      </w:r>
      <w:r>
        <w:t xml:space="preserve">act as a social </w:t>
      </w:r>
      <w:proofErr w:type="gramStart"/>
      <w:r>
        <w:t>leveler</w:t>
      </w:r>
      <w:proofErr w:type="gramEnd"/>
    </w:p>
    <w:p w14:paraId="1BC6ECB7" w14:textId="77777777" w:rsidR="00AE55E8" w:rsidRDefault="00AE55E8" w:rsidP="00AE55E8">
      <w:pPr>
        <w:pStyle w:val="BodyText"/>
        <w:spacing w:before="116" w:line="360" w:lineRule="auto"/>
        <w:ind w:left="295" w:right="2145"/>
      </w:pPr>
      <w:r>
        <w:rPr>
          <w:noProof/>
        </w:rPr>
        <w:drawing>
          <wp:inline distT="0" distB="0" distL="0" distR="0" wp14:anchorId="0A76D8C9" wp14:editId="0C675C7B">
            <wp:extent cx="59553" cy="100329"/>
            <wp:effectExtent l="0" t="0" r="0" b="0"/>
            <wp:docPr id="25" name="Image 2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</w:rPr>
        <w:t xml:space="preserve"> </w:t>
      </w:r>
      <w:r>
        <w:rPr>
          <w:spacing w:val="-6"/>
        </w:rPr>
        <w:t>Avoiding</w:t>
      </w:r>
      <w:r>
        <w:rPr>
          <w:spacing w:val="-8"/>
        </w:rPr>
        <w:t xml:space="preserve"> </w:t>
      </w:r>
      <w:r>
        <w:rPr>
          <w:spacing w:val="-6"/>
        </w:rPr>
        <w:t>different uniform</w:t>
      </w:r>
      <w:r>
        <w:rPr>
          <w:spacing w:val="-8"/>
        </w:rPr>
        <w:t xml:space="preserve"> </w:t>
      </w:r>
      <w:r>
        <w:rPr>
          <w:spacing w:val="-6"/>
        </w:rPr>
        <w:t>requirements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different year/class/house</w:t>
      </w:r>
      <w:r>
        <w:rPr>
          <w:spacing w:val="-8"/>
        </w:rPr>
        <w:t xml:space="preserve"> </w:t>
      </w:r>
      <w:r>
        <w:rPr>
          <w:spacing w:val="-6"/>
        </w:rPr>
        <w:t xml:space="preserve">groups </w:t>
      </w:r>
      <w:r>
        <w:rPr>
          <w:noProof/>
        </w:rPr>
        <w:drawing>
          <wp:inline distT="0" distB="0" distL="0" distR="0" wp14:anchorId="74539CC4" wp14:editId="46B21359">
            <wp:extent cx="59553" cy="100329"/>
            <wp:effectExtent l="0" t="0" r="0" b="0"/>
            <wp:docPr id="26" name="Image 2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spacing w:val="-4"/>
        </w:rPr>
        <w:t>Avoiding</w:t>
      </w:r>
      <w:r>
        <w:rPr>
          <w:spacing w:val="-11"/>
        </w:rPr>
        <w:t xml:space="preserve"> </w:t>
      </w:r>
      <w:r>
        <w:rPr>
          <w:spacing w:val="-4"/>
        </w:rPr>
        <w:t>different</w:t>
      </w:r>
      <w:r>
        <w:rPr>
          <w:spacing w:val="-8"/>
        </w:rPr>
        <w:t xml:space="preserve"> </w:t>
      </w:r>
      <w:r>
        <w:rPr>
          <w:spacing w:val="-4"/>
        </w:rPr>
        <w:t>uniform</w:t>
      </w:r>
      <w:r>
        <w:rPr>
          <w:spacing w:val="-11"/>
        </w:rPr>
        <w:t xml:space="preserve"> </w:t>
      </w:r>
      <w:r>
        <w:rPr>
          <w:spacing w:val="-4"/>
        </w:rPr>
        <w:t>requirements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extra-curricular</w:t>
      </w:r>
      <w:r>
        <w:rPr>
          <w:spacing w:val="-11"/>
        </w:rPr>
        <w:t xml:space="preserve"> </w:t>
      </w:r>
      <w:r>
        <w:rPr>
          <w:spacing w:val="-4"/>
        </w:rPr>
        <w:t>activities</w:t>
      </w:r>
    </w:p>
    <w:p w14:paraId="3973F356" w14:textId="61575CAE" w:rsidR="00AE55E8" w:rsidRDefault="00AE55E8" w:rsidP="00AE55E8">
      <w:pPr>
        <w:pStyle w:val="BodyText"/>
        <w:spacing w:line="242" w:lineRule="auto"/>
        <w:ind w:left="458" w:hanging="164"/>
      </w:pPr>
      <w:r w:rsidRPr="008A2BF6">
        <w:pict w14:anchorId="799A0D2E">
          <v:shape id="Image 27" o:spid="_x0000_i1035" type="#_x0000_t75" alt="*" style="width:5pt;height:8.15pt;visibility:visible;mso-wrap-style:square">
            <v:imagedata r:id="rId19" o:title="*"/>
            <o:lock v:ext="edit" aspectratio="f"/>
          </v:shape>
        </w:pict>
      </w:r>
      <w:r>
        <w:rPr>
          <w:rFonts w:ascii="Times New Roman"/>
          <w:spacing w:val="19"/>
        </w:rPr>
        <w:t xml:space="preserve"> </w:t>
      </w:r>
      <w:r>
        <w:rPr>
          <w:spacing w:val="-4"/>
        </w:rPr>
        <w:t>Considering</w:t>
      </w:r>
      <w:r>
        <w:rPr>
          <w:spacing w:val="-16"/>
        </w:rPr>
        <w:t xml:space="preserve"> </w:t>
      </w:r>
      <w:r>
        <w:rPr>
          <w:spacing w:val="-4"/>
        </w:rPr>
        <w:t>alternative</w:t>
      </w:r>
      <w:r>
        <w:rPr>
          <w:spacing w:val="-18"/>
        </w:rPr>
        <w:t xml:space="preserve"> </w:t>
      </w:r>
      <w:r>
        <w:rPr>
          <w:spacing w:val="-4"/>
        </w:rPr>
        <w:t>methods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signaling</w:t>
      </w:r>
      <w:r>
        <w:rPr>
          <w:spacing w:val="-16"/>
        </w:rPr>
        <w:t xml:space="preserve"> </w:t>
      </w:r>
      <w:r>
        <w:rPr>
          <w:spacing w:val="-4"/>
        </w:rPr>
        <w:t>differences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groups</w:t>
      </w:r>
      <w:r>
        <w:rPr>
          <w:spacing w:val="-16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interschool</w:t>
      </w:r>
      <w:r>
        <w:rPr>
          <w:spacing w:val="-15"/>
        </w:rPr>
        <w:t xml:space="preserve"> </w:t>
      </w:r>
      <w:r>
        <w:rPr>
          <w:spacing w:val="-4"/>
        </w:rPr>
        <w:t xml:space="preserve">competitions,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creating</w:t>
      </w:r>
      <w:r>
        <w:rPr>
          <w:spacing w:val="-9"/>
        </w:rPr>
        <w:t xml:space="preserve"> </w:t>
      </w:r>
      <w:r>
        <w:t>posters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labels</w:t>
      </w:r>
    </w:p>
    <w:p w14:paraId="45CC2F20" w14:textId="419EBC4E" w:rsidR="00AE55E8" w:rsidRDefault="00AE55E8" w:rsidP="00AE55E8">
      <w:pPr>
        <w:pStyle w:val="BodyText"/>
        <w:spacing w:before="32" w:line="364" w:lineRule="exact"/>
        <w:ind w:left="295" w:right="461"/>
      </w:pPr>
      <w:r w:rsidRPr="008A2BF6">
        <w:pict w14:anchorId="0BD6FFBE">
          <v:shape id="Image 28" o:spid="_x0000_i1040" type="#_x0000_t75" alt="*" style="width:5pt;height:8.15pt;visibility:visible;mso-wrap-style:square">
            <v:imagedata r:id="rId19" o:title="*"/>
            <o:lock v:ext="edit" aspectratio="f"/>
          </v:shape>
        </w:pic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Making</w:t>
      </w:r>
      <w:r>
        <w:rPr>
          <w:spacing w:val="-16"/>
        </w:rPr>
        <w:t xml:space="preserve"> </w:t>
      </w:r>
      <w:r>
        <w:rPr>
          <w:spacing w:val="-2"/>
        </w:rPr>
        <w:t>sure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arrangements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place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parents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acquire</w:t>
      </w:r>
      <w:r>
        <w:rPr>
          <w:spacing w:val="-16"/>
        </w:rPr>
        <w:t xml:space="preserve"> </w:t>
      </w:r>
      <w:r>
        <w:rPr>
          <w:spacing w:val="-2"/>
        </w:rPr>
        <w:t>second-hand</w:t>
      </w:r>
      <w:r>
        <w:rPr>
          <w:spacing w:val="-16"/>
        </w:rPr>
        <w:t xml:space="preserve"> </w:t>
      </w:r>
      <w:r>
        <w:rPr>
          <w:spacing w:val="-2"/>
        </w:rPr>
        <w:t>uniform</w:t>
      </w:r>
      <w:r>
        <w:rPr>
          <w:spacing w:val="-16"/>
        </w:rPr>
        <w:t xml:space="preserve"> </w:t>
      </w:r>
      <w:r>
        <w:rPr>
          <w:spacing w:val="-2"/>
        </w:rPr>
        <w:t xml:space="preserve">items </w:t>
      </w:r>
      <w:r>
        <w:rPr>
          <w:noProof/>
          <w:spacing w:val="-1"/>
        </w:rPr>
        <w:drawing>
          <wp:inline distT="0" distB="0" distL="0" distR="0" wp14:anchorId="3A3C4F9C" wp14:editId="36C6E292">
            <wp:extent cx="59553" cy="100964"/>
            <wp:effectExtent l="0" t="0" r="0" b="0"/>
            <wp:docPr id="29" name="Image 2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</w:rPr>
        <w:t xml:space="preserve"> </w:t>
      </w:r>
      <w:r>
        <w:t>Avoiding</w:t>
      </w:r>
      <w:r>
        <w:rPr>
          <w:spacing w:val="-17"/>
        </w:rPr>
        <w:t xml:space="preserve"> </w:t>
      </w:r>
      <w:r>
        <w:t>frequent</w:t>
      </w:r>
      <w:r>
        <w:rPr>
          <w:spacing w:val="-15"/>
        </w:rPr>
        <w:t xml:space="preserve"> </w:t>
      </w:r>
      <w:r>
        <w:t>changes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uniform</w:t>
      </w:r>
      <w:r>
        <w:rPr>
          <w:spacing w:val="-17"/>
        </w:rPr>
        <w:t xml:space="preserve"> </w:t>
      </w:r>
      <w:r>
        <w:t>specifications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minimising</w:t>
      </w:r>
      <w:proofErr w:type="spellEnd"/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on</w:t>
      </w:r>
      <w:r>
        <w:t xml:space="preserve"> </w:t>
      </w:r>
      <w:r>
        <w:rPr>
          <w:spacing w:val="-4"/>
        </w:rPr>
        <w:t>parents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any</w:t>
      </w:r>
      <w:r>
        <w:rPr>
          <w:spacing w:val="-14"/>
        </w:rPr>
        <w:t xml:space="preserve"> </w:t>
      </w:r>
      <w:proofErr w:type="gramStart"/>
      <w:r>
        <w:rPr>
          <w:spacing w:val="-4"/>
        </w:rPr>
        <w:t>changes</w:t>
      </w:r>
      <w:proofErr w:type="gramEnd"/>
    </w:p>
    <w:p w14:paraId="4538AEA6" w14:textId="77777777" w:rsidR="00AE55E8" w:rsidRDefault="00AE55E8" w:rsidP="00AE55E8">
      <w:pPr>
        <w:pStyle w:val="BodyText"/>
        <w:spacing w:before="121"/>
        <w:ind w:left="458" w:right="461" w:hanging="164"/>
      </w:pPr>
      <w:r>
        <w:rPr>
          <w:noProof/>
        </w:rPr>
        <w:drawing>
          <wp:inline distT="0" distB="0" distL="0" distR="0" wp14:anchorId="06EEDF26" wp14:editId="14F35BB2">
            <wp:extent cx="59553" cy="100329"/>
            <wp:effectExtent l="0" t="0" r="0" b="0"/>
            <wp:docPr id="30" name="Image 3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Consulting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parents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pupils</w:t>
      </w:r>
      <w:r>
        <w:rPr>
          <w:spacing w:val="-16"/>
        </w:rPr>
        <w:t xml:space="preserve"> </w:t>
      </w:r>
      <w:r>
        <w:rPr>
          <w:spacing w:val="-2"/>
        </w:rPr>
        <w:t>on</w:t>
      </w:r>
      <w:r>
        <w:rPr>
          <w:spacing w:val="-16"/>
        </w:rPr>
        <w:t xml:space="preserve"> </w:t>
      </w: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proposed</w:t>
      </w:r>
      <w:r>
        <w:rPr>
          <w:spacing w:val="-16"/>
        </w:rPr>
        <w:t xml:space="preserve"> </w:t>
      </w:r>
      <w:r>
        <w:rPr>
          <w:spacing w:val="-2"/>
        </w:rPr>
        <w:t>significant</w:t>
      </w:r>
      <w:r>
        <w:rPr>
          <w:spacing w:val="-15"/>
        </w:rPr>
        <w:t xml:space="preserve"> </w:t>
      </w:r>
      <w:r>
        <w:rPr>
          <w:spacing w:val="-2"/>
        </w:rPr>
        <w:t>changes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uniform</w:t>
      </w:r>
      <w:r>
        <w:rPr>
          <w:spacing w:val="-16"/>
        </w:rPr>
        <w:t xml:space="preserve"> </w:t>
      </w:r>
      <w:r>
        <w:rPr>
          <w:spacing w:val="-2"/>
        </w:rPr>
        <w:t xml:space="preserve">policy </w:t>
      </w:r>
      <w:r>
        <w:t>and carefully</w:t>
      </w:r>
      <w:r>
        <w:rPr>
          <w:spacing w:val="-2"/>
        </w:rPr>
        <w:t xml:space="preserve"> </w:t>
      </w:r>
      <w:r>
        <w:t>considering any</w:t>
      </w:r>
      <w:r>
        <w:rPr>
          <w:spacing w:val="-2"/>
        </w:rPr>
        <w:t xml:space="preserve"> </w:t>
      </w:r>
      <w:r>
        <w:t xml:space="preserve">complaints about the </w:t>
      </w:r>
      <w:proofErr w:type="gramStart"/>
      <w:r>
        <w:t>policy</w:t>
      </w:r>
      <w:proofErr w:type="gramEnd"/>
    </w:p>
    <w:p w14:paraId="2A90EFD8" w14:textId="77777777" w:rsidR="00AE55E8" w:rsidRDefault="00AE55E8" w:rsidP="00AE55E8">
      <w:pPr>
        <w:pStyle w:val="BodyText"/>
      </w:pPr>
    </w:p>
    <w:p w14:paraId="154E0DA2" w14:textId="77777777" w:rsidR="00AE55E8" w:rsidRDefault="00AE55E8" w:rsidP="00AE55E8">
      <w:pPr>
        <w:pStyle w:val="BodyText"/>
        <w:spacing w:before="7"/>
      </w:pPr>
    </w:p>
    <w:p w14:paraId="6E6DC35C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29"/>
          <w:tab w:val="num" w:pos="720"/>
        </w:tabs>
        <w:spacing w:before="1"/>
        <w:ind w:left="429" w:hanging="312"/>
      </w:pPr>
      <w:bookmarkStart w:id="3" w:name="_bookmark3"/>
      <w:bookmarkEnd w:id="3"/>
      <w:r>
        <w:rPr>
          <w:color w:val="FF1F63"/>
          <w:spacing w:val="-8"/>
        </w:rPr>
        <w:lastRenderedPageBreak/>
        <w:t>Expectations</w:t>
      </w:r>
      <w:r>
        <w:rPr>
          <w:color w:val="FF1F63"/>
          <w:spacing w:val="-4"/>
        </w:rPr>
        <w:t xml:space="preserve"> </w:t>
      </w:r>
      <w:r>
        <w:rPr>
          <w:color w:val="FF1F63"/>
          <w:spacing w:val="-8"/>
        </w:rPr>
        <w:t>for</w:t>
      </w:r>
      <w:r>
        <w:rPr>
          <w:color w:val="FF1F63"/>
        </w:rPr>
        <w:t xml:space="preserve"> </w:t>
      </w:r>
      <w:r>
        <w:rPr>
          <w:color w:val="FF1F63"/>
          <w:spacing w:val="-8"/>
        </w:rPr>
        <w:t>school</w:t>
      </w:r>
      <w:r>
        <w:rPr>
          <w:color w:val="FF1F63"/>
        </w:rPr>
        <w:t xml:space="preserve"> </w:t>
      </w:r>
      <w:r>
        <w:rPr>
          <w:color w:val="FF1F63"/>
          <w:spacing w:val="-8"/>
        </w:rPr>
        <w:t>uniform</w:t>
      </w:r>
    </w:p>
    <w:p w14:paraId="03EC9384" w14:textId="77777777" w:rsidR="00AE55E8" w:rsidRDefault="00AE55E8" w:rsidP="00AE55E8">
      <w:pPr>
        <w:pStyle w:val="Heading2"/>
        <w:numPr>
          <w:ilvl w:val="1"/>
          <w:numId w:val="6"/>
        </w:numPr>
        <w:tabs>
          <w:tab w:val="left" w:pos="475"/>
          <w:tab w:val="num" w:pos="1440"/>
        </w:tabs>
        <w:spacing w:before="246"/>
        <w:ind w:left="475" w:hanging="358"/>
      </w:pPr>
      <w:r>
        <w:rPr>
          <w:color w:val="12253E"/>
          <w:spacing w:val="-4"/>
        </w:rPr>
        <w:t>Our</w:t>
      </w:r>
      <w:r>
        <w:rPr>
          <w:color w:val="12253E"/>
          <w:spacing w:val="-8"/>
        </w:rPr>
        <w:t xml:space="preserve"> </w:t>
      </w:r>
      <w:r>
        <w:rPr>
          <w:color w:val="12253E"/>
          <w:spacing w:val="-4"/>
        </w:rPr>
        <w:t>school’s</w:t>
      </w:r>
      <w:r>
        <w:rPr>
          <w:color w:val="12253E"/>
          <w:spacing w:val="-7"/>
        </w:rPr>
        <w:t xml:space="preserve"> </w:t>
      </w:r>
      <w:proofErr w:type="gramStart"/>
      <w:r>
        <w:rPr>
          <w:color w:val="12253E"/>
          <w:spacing w:val="-4"/>
        </w:rPr>
        <w:t>uniform</w:t>
      </w:r>
      <w:proofErr w:type="gramEnd"/>
    </w:p>
    <w:p w14:paraId="25E3E26E" w14:textId="77777777" w:rsidR="00AE55E8" w:rsidRDefault="00AE55E8" w:rsidP="00AE55E8">
      <w:pPr>
        <w:pStyle w:val="BodyText"/>
        <w:spacing w:before="120"/>
        <w:ind w:left="458" w:right="185"/>
      </w:pPr>
      <w:r>
        <w:rPr>
          <w:spacing w:val="-6"/>
        </w:rPr>
        <w:t>At</w:t>
      </w:r>
      <w:r>
        <w:rPr>
          <w:spacing w:val="-8"/>
        </w:rPr>
        <w:t xml:space="preserve"> </w:t>
      </w:r>
      <w:r>
        <w:rPr>
          <w:spacing w:val="-6"/>
        </w:rPr>
        <w:t>Portland</w:t>
      </w:r>
      <w:r>
        <w:rPr>
          <w:spacing w:val="-10"/>
        </w:rPr>
        <w:t xml:space="preserve"> </w:t>
      </w:r>
      <w:r>
        <w:rPr>
          <w:spacing w:val="-6"/>
        </w:rPr>
        <w:t>School,</w:t>
      </w:r>
      <w:r>
        <w:rPr>
          <w:spacing w:val="-13"/>
        </w:rPr>
        <w:t xml:space="preserve"> </w:t>
      </w:r>
      <w:r>
        <w:rPr>
          <w:spacing w:val="-6"/>
        </w:rPr>
        <w:t>we</w:t>
      </w:r>
      <w:r>
        <w:rPr>
          <w:spacing w:val="-10"/>
        </w:rPr>
        <w:t xml:space="preserve"> </w:t>
      </w:r>
      <w:r>
        <w:rPr>
          <w:spacing w:val="-6"/>
        </w:rPr>
        <w:t>do</w:t>
      </w:r>
      <w:r>
        <w:rPr>
          <w:spacing w:val="-10"/>
        </w:rPr>
        <w:t xml:space="preserve"> </w:t>
      </w:r>
      <w:r>
        <w:rPr>
          <w:spacing w:val="-6"/>
        </w:rPr>
        <w:t>our</w:t>
      </w:r>
      <w:r>
        <w:rPr>
          <w:spacing w:val="-7"/>
        </w:rPr>
        <w:t xml:space="preserve"> </w:t>
      </w:r>
      <w:proofErr w:type="gramStart"/>
      <w:r>
        <w:rPr>
          <w:spacing w:val="-6"/>
        </w:rPr>
        <w:t>upmost</w:t>
      </w:r>
      <w:proofErr w:type="gramEnd"/>
      <w:r>
        <w:rPr>
          <w:spacing w:val="-8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ensure</w:t>
      </w:r>
      <w:r>
        <w:rPr>
          <w:spacing w:val="-7"/>
        </w:rPr>
        <w:t xml:space="preserve"> </w:t>
      </w:r>
      <w:r>
        <w:rPr>
          <w:spacing w:val="-6"/>
        </w:rPr>
        <w:t>all</w:t>
      </w:r>
      <w:r>
        <w:rPr>
          <w:spacing w:val="-9"/>
        </w:rPr>
        <w:t xml:space="preserve"> </w:t>
      </w:r>
      <w:r>
        <w:rPr>
          <w:spacing w:val="-6"/>
        </w:rPr>
        <w:t>students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dressed</w:t>
      </w:r>
      <w:r>
        <w:rPr>
          <w:spacing w:val="-10"/>
        </w:rPr>
        <w:t xml:space="preserve"> </w:t>
      </w:r>
      <w:r>
        <w:rPr>
          <w:spacing w:val="-6"/>
        </w:rPr>
        <w:t>correctly,</w:t>
      </w:r>
      <w:r>
        <w:rPr>
          <w:spacing w:val="-10"/>
        </w:rPr>
        <w:t xml:space="preserve"> </w:t>
      </w:r>
      <w:r>
        <w:rPr>
          <w:spacing w:val="-6"/>
        </w:rPr>
        <w:t xml:space="preserve">promoting </w:t>
      </w:r>
      <w:r>
        <w:t>pride,</w:t>
      </w:r>
      <w:r>
        <w:rPr>
          <w:spacing w:val="-14"/>
        </w:rPr>
        <w:t xml:space="preserve"> </w:t>
      </w:r>
      <w:r>
        <w:t>self-confidence,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feeling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belonging</w:t>
      </w:r>
      <w:r>
        <w:rPr>
          <w:spacing w:val="-11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body.</w:t>
      </w:r>
    </w:p>
    <w:p w14:paraId="327267A2" w14:textId="77777777" w:rsidR="00AE55E8" w:rsidRPr="00AE55E8" w:rsidRDefault="00AE55E8" w:rsidP="00AE55E8">
      <w:pPr>
        <w:pStyle w:val="ListParagraph"/>
      </w:pPr>
      <w:r w:rsidRPr="00AE55E8">
        <w:t>White polo</w:t>
      </w:r>
      <w:r w:rsidRPr="00AE55E8">
        <w:rPr>
          <w:spacing w:val="-9"/>
        </w:rPr>
        <w:t xml:space="preserve"> </w:t>
      </w:r>
      <w:r w:rsidRPr="00AE55E8">
        <w:t>shirt</w:t>
      </w:r>
      <w:r w:rsidRPr="00AE55E8">
        <w:rPr>
          <w:spacing w:val="-9"/>
        </w:rPr>
        <w:t xml:space="preserve"> </w:t>
      </w:r>
      <w:r w:rsidRPr="00AE55E8">
        <w:t>or</w:t>
      </w:r>
      <w:r w:rsidRPr="00AE55E8">
        <w:rPr>
          <w:spacing w:val="-9"/>
        </w:rPr>
        <w:t xml:space="preserve"> </w:t>
      </w:r>
      <w:r w:rsidRPr="00AE55E8">
        <w:t>round</w:t>
      </w:r>
      <w:r w:rsidRPr="00AE55E8">
        <w:rPr>
          <w:spacing w:val="-9"/>
        </w:rPr>
        <w:t xml:space="preserve"> </w:t>
      </w:r>
      <w:r w:rsidRPr="00AE55E8">
        <w:t>neck</w:t>
      </w:r>
      <w:r w:rsidRPr="00AE55E8">
        <w:rPr>
          <w:spacing w:val="-8"/>
        </w:rPr>
        <w:t xml:space="preserve"> </w:t>
      </w:r>
      <w:r w:rsidRPr="00AE55E8">
        <w:t>shirt*</w:t>
      </w:r>
    </w:p>
    <w:p w14:paraId="69FE8B3D" w14:textId="52A2E7AA" w:rsidR="00AE55E8" w:rsidRPr="00AE55E8" w:rsidRDefault="00AE55E8" w:rsidP="00AE55E8">
      <w:pPr>
        <w:pStyle w:val="ListParagraph"/>
      </w:pPr>
      <w:r w:rsidRPr="00AE55E8">
        <w:t>Plain</w:t>
      </w:r>
      <w:r w:rsidRPr="00AE55E8">
        <w:rPr>
          <w:spacing w:val="-12"/>
        </w:rPr>
        <w:t xml:space="preserve"> </w:t>
      </w:r>
      <w:r w:rsidRPr="00AE55E8">
        <w:t>navy</w:t>
      </w:r>
      <w:r w:rsidRPr="00AE55E8">
        <w:rPr>
          <w:spacing w:val="-12"/>
        </w:rPr>
        <w:t xml:space="preserve"> </w:t>
      </w:r>
      <w:r w:rsidRPr="00AE55E8">
        <w:t>round</w:t>
      </w:r>
      <w:r w:rsidRPr="00AE55E8">
        <w:rPr>
          <w:spacing w:val="-13"/>
        </w:rPr>
        <w:t xml:space="preserve"> </w:t>
      </w:r>
      <w:r w:rsidRPr="00AE55E8">
        <w:t>necked</w:t>
      </w:r>
      <w:r w:rsidRPr="00AE55E8">
        <w:rPr>
          <w:spacing w:val="-13"/>
        </w:rPr>
        <w:t xml:space="preserve"> </w:t>
      </w:r>
      <w:proofErr w:type="gramStart"/>
      <w:r w:rsidRPr="00AE55E8">
        <w:t>sweat</w:t>
      </w:r>
      <w:r w:rsidRPr="00AE55E8">
        <w:rPr>
          <w:spacing w:val="-11"/>
        </w:rPr>
        <w:t xml:space="preserve"> </w:t>
      </w:r>
      <w:r w:rsidRPr="00AE55E8">
        <w:t>shirt</w:t>
      </w:r>
      <w:proofErr w:type="gramEnd"/>
      <w:r w:rsidRPr="00AE55E8">
        <w:t>*</w:t>
      </w:r>
      <w:r w:rsidRPr="00AE55E8">
        <w:rPr>
          <w:spacing w:val="-16"/>
        </w:rPr>
        <w:t xml:space="preserve"> </w:t>
      </w:r>
      <w:r w:rsidRPr="00AE55E8">
        <w:t>or</w:t>
      </w:r>
      <w:r w:rsidRPr="00AE55E8">
        <w:rPr>
          <w:spacing w:val="-13"/>
        </w:rPr>
        <w:t xml:space="preserve"> </w:t>
      </w:r>
      <w:r w:rsidRPr="00AE55E8">
        <w:t>a</w:t>
      </w:r>
      <w:r w:rsidRPr="00AE55E8">
        <w:rPr>
          <w:spacing w:val="-12"/>
        </w:rPr>
        <w:t xml:space="preserve"> </w:t>
      </w:r>
      <w:r w:rsidRPr="00AE55E8">
        <w:t>Portland</w:t>
      </w:r>
      <w:r w:rsidRPr="00AE55E8">
        <w:rPr>
          <w:spacing w:val="-13"/>
        </w:rPr>
        <w:t xml:space="preserve"> </w:t>
      </w:r>
      <w:r w:rsidRPr="00AE55E8">
        <w:t>logoed</w:t>
      </w:r>
      <w:r w:rsidRPr="00AE55E8">
        <w:rPr>
          <w:spacing w:val="-13"/>
        </w:rPr>
        <w:t xml:space="preserve"> </w:t>
      </w:r>
      <w:r w:rsidRPr="00AE55E8">
        <w:t>sweatshirt</w:t>
      </w:r>
      <w:r w:rsidRPr="00AE55E8">
        <w:rPr>
          <w:spacing w:val="-9"/>
        </w:rPr>
        <w:t xml:space="preserve"> </w:t>
      </w:r>
      <w:r w:rsidRPr="00AE55E8">
        <w:t>(No</w:t>
      </w:r>
      <w:r w:rsidRPr="00AE55E8">
        <w:rPr>
          <w:spacing w:val="-8"/>
        </w:rPr>
        <w:t xml:space="preserve"> </w:t>
      </w:r>
      <w:r w:rsidRPr="00AE55E8">
        <w:t>embroidered/sports sweatshirts</w:t>
      </w:r>
      <w:r w:rsidRPr="00AE55E8">
        <w:rPr>
          <w:spacing w:val="-18"/>
        </w:rPr>
        <w:t xml:space="preserve"> </w:t>
      </w:r>
      <w:r w:rsidRPr="00AE55E8">
        <w:t>e.g.</w:t>
      </w:r>
      <w:r w:rsidRPr="00AE55E8">
        <w:rPr>
          <w:spacing w:val="-18"/>
        </w:rPr>
        <w:t xml:space="preserve"> </w:t>
      </w:r>
      <w:r w:rsidRPr="00AE55E8">
        <w:t>Nike/Adidas)</w:t>
      </w:r>
    </w:p>
    <w:p w14:paraId="653097BF" w14:textId="77777777" w:rsidR="00AE55E8" w:rsidRPr="00AE55E8" w:rsidRDefault="00AE55E8" w:rsidP="00AE55E8">
      <w:pPr>
        <w:pStyle w:val="ListParagraph"/>
      </w:pPr>
      <w:r w:rsidRPr="00AE55E8">
        <w:t>Plain</w:t>
      </w:r>
      <w:r w:rsidRPr="00AE55E8">
        <w:rPr>
          <w:spacing w:val="-8"/>
        </w:rPr>
        <w:t xml:space="preserve"> </w:t>
      </w:r>
      <w:r w:rsidRPr="00AE55E8">
        <w:t>black</w:t>
      </w:r>
      <w:r w:rsidRPr="00AE55E8">
        <w:rPr>
          <w:spacing w:val="-11"/>
        </w:rPr>
        <w:t xml:space="preserve"> </w:t>
      </w:r>
      <w:r w:rsidRPr="00AE55E8">
        <w:t>trousers/jogging</w:t>
      </w:r>
      <w:r w:rsidRPr="00AE55E8">
        <w:rPr>
          <w:spacing w:val="-9"/>
        </w:rPr>
        <w:t xml:space="preserve"> </w:t>
      </w:r>
      <w:r w:rsidRPr="00AE55E8">
        <w:t>bottoms</w:t>
      </w:r>
      <w:r w:rsidRPr="00AE55E8">
        <w:rPr>
          <w:spacing w:val="-9"/>
        </w:rPr>
        <w:t xml:space="preserve"> </w:t>
      </w:r>
      <w:r w:rsidRPr="00AE55E8">
        <w:t>or</w:t>
      </w:r>
      <w:r w:rsidRPr="00AE55E8">
        <w:rPr>
          <w:spacing w:val="-9"/>
        </w:rPr>
        <w:t xml:space="preserve"> </w:t>
      </w:r>
      <w:r w:rsidRPr="00AE55E8">
        <w:t>plain</w:t>
      </w:r>
      <w:r w:rsidRPr="00AE55E8">
        <w:rPr>
          <w:spacing w:val="-8"/>
        </w:rPr>
        <w:t xml:space="preserve"> </w:t>
      </w:r>
      <w:r w:rsidRPr="00AE55E8">
        <w:t>black</w:t>
      </w:r>
      <w:r w:rsidRPr="00AE55E8">
        <w:rPr>
          <w:spacing w:val="-8"/>
        </w:rPr>
        <w:t xml:space="preserve"> </w:t>
      </w:r>
      <w:r w:rsidRPr="00AE55E8">
        <w:t>shorts</w:t>
      </w:r>
      <w:r w:rsidRPr="00AE55E8">
        <w:rPr>
          <w:spacing w:val="-7"/>
        </w:rPr>
        <w:t xml:space="preserve"> </w:t>
      </w:r>
      <w:r w:rsidRPr="00AE55E8">
        <w:t>(No</w:t>
      </w:r>
      <w:r w:rsidRPr="00AE55E8">
        <w:rPr>
          <w:spacing w:val="-9"/>
        </w:rPr>
        <w:t xml:space="preserve"> </w:t>
      </w:r>
      <w:r w:rsidRPr="00AE55E8">
        <w:t>jeans),</w:t>
      </w:r>
      <w:r w:rsidRPr="00AE55E8">
        <w:rPr>
          <w:spacing w:val="-12"/>
        </w:rPr>
        <w:t xml:space="preserve"> </w:t>
      </w:r>
      <w:r w:rsidRPr="00AE55E8">
        <w:t>black/grey</w:t>
      </w:r>
      <w:r w:rsidRPr="00AE55E8">
        <w:rPr>
          <w:spacing w:val="-7"/>
        </w:rPr>
        <w:t xml:space="preserve"> </w:t>
      </w:r>
      <w:r w:rsidRPr="00AE55E8">
        <w:t>skirt,</w:t>
      </w:r>
      <w:r w:rsidRPr="00AE55E8">
        <w:rPr>
          <w:spacing w:val="-9"/>
        </w:rPr>
        <w:t xml:space="preserve"> </w:t>
      </w:r>
      <w:r w:rsidRPr="00AE55E8">
        <w:t>plain</w:t>
      </w:r>
      <w:r w:rsidRPr="00AE55E8">
        <w:rPr>
          <w:spacing w:val="-8"/>
        </w:rPr>
        <w:t xml:space="preserve"> </w:t>
      </w:r>
      <w:r w:rsidRPr="00AE55E8">
        <w:t>black leggings</w:t>
      </w:r>
    </w:p>
    <w:p w14:paraId="143A6C81" w14:textId="77777777" w:rsidR="00AE55E8" w:rsidRDefault="00AE55E8" w:rsidP="00AE55E8">
      <w:pPr>
        <w:pStyle w:val="BodyText"/>
        <w:spacing w:before="127"/>
      </w:pPr>
    </w:p>
    <w:p w14:paraId="20615CD8" w14:textId="77777777" w:rsidR="00AE55E8" w:rsidRDefault="00AE55E8" w:rsidP="00AE55E8">
      <w:pPr>
        <w:pStyle w:val="BodyText"/>
        <w:spacing w:before="1"/>
        <w:ind w:left="288"/>
      </w:pPr>
      <w:r>
        <w:rPr>
          <w:spacing w:val="-4"/>
        </w:rPr>
        <w:t>Students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2"/>
        </w:rPr>
        <w:t xml:space="preserve"> </w:t>
      </w:r>
      <w:r>
        <w:rPr>
          <w:spacing w:val="-4"/>
        </w:rPr>
        <w:t>expected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bring</w:t>
      </w:r>
      <w:r>
        <w:rPr>
          <w:spacing w:val="-12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PE</w:t>
      </w:r>
      <w:r>
        <w:rPr>
          <w:spacing w:val="-11"/>
        </w:rPr>
        <w:t xml:space="preserve"> </w:t>
      </w:r>
      <w:r>
        <w:rPr>
          <w:spacing w:val="-4"/>
        </w:rPr>
        <w:t>kit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change</w:t>
      </w:r>
      <w:r>
        <w:rPr>
          <w:spacing w:val="-12"/>
        </w:rPr>
        <w:t xml:space="preserve"> </w:t>
      </w:r>
      <w:r>
        <w:rPr>
          <w:spacing w:val="-4"/>
        </w:rPr>
        <w:t>into</w:t>
      </w:r>
      <w:r>
        <w:rPr>
          <w:spacing w:val="-12"/>
        </w:rPr>
        <w:t xml:space="preserve"> </w:t>
      </w:r>
      <w:r>
        <w:rPr>
          <w:spacing w:val="-4"/>
        </w:rPr>
        <w:t>on</w:t>
      </w:r>
      <w:r>
        <w:rPr>
          <w:spacing w:val="-12"/>
        </w:rPr>
        <w:t xml:space="preserve"> </w:t>
      </w:r>
      <w:r>
        <w:rPr>
          <w:spacing w:val="-4"/>
        </w:rPr>
        <w:t>PE</w:t>
      </w:r>
      <w:r>
        <w:rPr>
          <w:spacing w:val="-11"/>
        </w:rPr>
        <w:t xml:space="preserve"> </w:t>
      </w:r>
      <w:r>
        <w:rPr>
          <w:spacing w:val="-4"/>
        </w:rPr>
        <w:t>days.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expected</w:t>
      </w:r>
      <w:r>
        <w:rPr>
          <w:spacing w:val="-12"/>
        </w:rPr>
        <w:t xml:space="preserve"> </w:t>
      </w:r>
      <w:r>
        <w:rPr>
          <w:spacing w:val="-4"/>
        </w:rPr>
        <w:t>kit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523384FD" w14:textId="77777777" w:rsidR="00AE55E8" w:rsidRPr="00AE55E8" w:rsidRDefault="00AE55E8" w:rsidP="00AE55E8">
      <w:pPr>
        <w:pStyle w:val="ListParagraph"/>
      </w:pPr>
      <w:r w:rsidRPr="00AE55E8">
        <w:t>Plain</w:t>
      </w:r>
      <w:r w:rsidRPr="00AE55E8">
        <w:rPr>
          <w:spacing w:val="-14"/>
        </w:rPr>
        <w:t xml:space="preserve"> black</w:t>
      </w:r>
      <w:r w:rsidRPr="00AE55E8">
        <w:rPr>
          <w:spacing w:val="-12"/>
        </w:rPr>
        <w:t xml:space="preserve"> </w:t>
      </w:r>
      <w:r w:rsidRPr="00AE55E8">
        <w:t>shorts/jogging</w:t>
      </w:r>
      <w:r w:rsidRPr="00AE55E8">
        <w:rPr>
          <w:spacing w:val="-12"/>
        </w:rPr>
        <w:t xml:space="preserve"> </w:t>
      </w:r>
      <w:r w:rsidRPr="00AE55E8">
        <w:t>bottoms</w:t>
      </w:r>
    </w:p>
    <w:p w14:paraId="13A6FB9B" w14:textId="3BF4016B" w:rsidR="00AE55E8" w:rsidRPr="00AE55E8" w:rsidRDefault="00AE55E8" w:rsidP="00AE55E8">
      <w:pPr>
        <w:pStyle w:val="ListParagraph"/>
        <w:rPr>
          <w:sz w:val="20"/>
        </w:rPr>
      </w:pPr>
      <w:r w:rsidRPr="00AE55E8">
        <w:t>Plain</w:t>
      </w:r>
      <w:r w:rsidRPr="00AE55E8">
        <w:rPr>
          <w:spacing w:val="-13"/>
        </w:rPr>
        <w:t xml:space="preserve"> </w:t>
      </w:r>
      <w:r w:rsidRPr="00AE55E8">
        <w:t>white</w:t>
      </w:r>
      <w:r w:rsidRPr="00AE55E8">
        <w:rPr>
          <w:spacing w:val="-14"/>
        </w:rPr>
        <w:t xml:space="preserve"> </w:t>
      </w:r>
      <w:r w:rsidRPr="00AE55E8">
        <w:t>t-shirt or polo shirt</w:t>
      </w:r>
      <w:r w:rsidRPr="00AE55E8">
        <w:rPr>
          <w:spacing w:val="-12"/>
        </w:rPr>
        <w:t xml:space="preserve"> </w:t>
      </w:r>
      <w:r w:rsidRPr="00AE55E8">
        <w:t>(No</w:t>
      </w:r>
      <w:r w:rsidRPr="00AE55E8">
        <w:rPr>
          <w:spacing w:val="-13"/>
        </w:rPr>
        <w:t xml:space="preserve"> </w:t>
      </w:r>
      <w:r w:rsidRPr="00AE55E8">
        <w:t>football</w:t>
      </w:r>
      <w:r w:rsidRPr="00AE55E8">
        <w:rPr>
          <w:spacing w:val="-13"/>
        </w:rPr>
        <w:t xml:space="preserve"> </w:t>
      </w:r>
      <w:r w:rsidRPr="00AE55E8">
        <w:t>shirts)</w:t>
      </w:r>
    </w:p>
    <w:p w14:paraId="080F3464" w14:textId="77777777" w:rsidR="00AE55E8" w:rsidRPr="00AE55E8" w:rsidRDefault="00AE55E8" w:rsidP="00AE55E8">
      <w:pPr>
        <w:pStyle w:val="ListParagraph"/>
      </w:pPr>
      <w:r w:rsidRPr="00AE55E8">
        <w:t>Trainers</w:t>
      </w:r>
    </w:p>
    <w:p w14:paraId="4A5993F4" w14:textId="77777777" w:rsidR="00AE55E8" w:rsidRDefault="00AE55E8" w:rsidP="00AE55E8">
      <w:pPr>
        <w:pStyle w:val="BodyText"/>
      </w:pPr>
    </w:p>
    <w:p w14:paraId="698DD73F" w14:textId="77777777" w:rsidR="00AE55E8" w:rsidRDefault="00AE55E8" w:rsidP="00AE55E8">
      <w:pPr>
        <w:pStyle w:val="BodyText"/>
      </w:pPr>
    </w:p>
    <w:p w14:paraId="01878367" w14:textId="77777777" w:rsidR="00AE55E8" w:rsidRDefault="00AE55E8" w:rsidP="00AE55E8">
      <w:pPr>
        <w:pStyle w:val="BodyText"/>
        <w:ind w:left="458" w:right="604" w:hanging="164"/>
      </w:pPr>
      <w:r>
        <w:rPr>
          <w:noProof/>
        </w:rPr>
        <w:drawing>
          <wp:inline distT="0" distB="0" distL="0" distR="0" wp14:anchorId="5711798E" wp14:editId="547117C6">
            <wp:extent cx="59553" cy="100329"/>
            <wp:effectExtent l="0" t="0" r="0" b="0"/>
            <wp:docPr id="31" name="Image 3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</w:rPr>
        <w:t xml:space="preserve"> </w:t>
      </w:r>
      <w:r>
        <w:rPr>
          <w:spacing w:val="-4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keep</w:t>
      </w:r>
      <w:r>
        <w:rPr>
          <w:spacing w:val="-11"/>
        </w:rPr>
        <w:t xml:space="preserve"> </w:t>
      </w:r>
      <w:r>
        <w:rPr>
          <w:spacing w:val="-4"/>
        </w:rPr>
        <w:t>our</w:t>
      </w:r>
      <w:r>
        <w:rPr>
          <w:spacing w:val="-15"/>
        </w:rPr>
        <w:t xml:space="preserve"> </w:t>
      </w:r>
      <w:r>
        <w:rPr>
          <w:spacing w:val="-4"/>
        </w:rPr>
        <w:t>young</w:t>
      </w:r>
      <w:r>
        <w:rPr>
          <w:spacing w:val="-15"/>
        </w:rPr>
        <w:t xml:space="preserve"> </w:t>
      </w:r>
      <w:r>
        <w:rPr>
          <w:spacing w:val="-4"/>
        </w:rPr>
        <w:t>people</w:t>
      </w:r>
      <w:r>
        <w:rPr>
          <w:spacing w:val="-15"/>
        </w:rPr>
        <w:t xml:space="preserve"> </w:t>
      </w:r>
      <w:r>
        <w:rPr>
          <w:spacing w:val="-4"/>
        </w:rPr>
        <w:t>safe,</w:t>
      </w:r>
      <w:r>
        <w:rPr>
          <w:spacing w:val="-17"/>
        </w:rPr>
        <w:t xml:space="preserve"> </w:t>
      </w:r>
      <w:r>
        <w:rPr>
          <w:spacing w:val="-4"/>
        </w:rPr>
        <w:t>jewelry</w:t>
      </w:r>
      <w:r>
        <w:rPr>
          <w:spacing w:val="-16"/>
        </w:rPr>
        <w:t xml:space="preserve"> </w:t>
      </w:r>
      <w:r>
        <w:rPr>
          <w:spacing w:val="-4"/>
        </w:rPr>
        <w:t>must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5"/>
        </w:rPr>
        <w:t xml:space="preserve"> </w:t>
      </w:r>
      <w:r>
        <w:rPr>
          <w:spacing w:val="-4"/>
        </w:rPr>
        <w:t>removed</w:t>
      </w:r>
      <w:r>
        <w:rPr>
          <w:spacing w:val="-15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PE</w:t>
      </w:r>
      <w:r>
        <w:rPr>
          <w:spacing w:val="-14"/>
        </w:rPr>
        <w:t xml:space="preserve"> </w:t>
      </w:r>
      <w:r>
        <w:rPr>
          <w:spacing w:val="-4"/>
        </w:rPr>
        <w:t>lessons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other</w:t>
      </w:r>
      <w:r>
        <w:rPr>
          <w:spacing w:val="-15"/>
        </w:rPr>
        <w:t xml:space="preserve"> </w:t>
      </w:r>
      <w:r>
        <w:rPr>
          <w:spacing w:val="-4"/>
        </w:rPr>
        <w:t xml:space="preserve">physical </w:t>
      </w:r>
      <w:proofErr w:type="gramStart"/>
      <w:r>
        <w:rPr>
          <w:spacing w:val="-2"/>
        </w:rPr>
        <w:t>activities</w:t>
      </w:r>
      <w:proofErr w:type="gramEnd"/>
    </w:p>
    <w:p w14:paraId="46C8AF07" w14:textId="77777777" w:rsidR="00AE55E8" w:rsidRDefault="00AE55E8" w:rsidP="00AE55E8">
      <w:pPr>
        <w:pStyle w:val="BodyText"/>
        <w:spacing w:before="126"/>
        <w:ind w:left="295"/>
      </w:pPr>
      <w:r>
        <w:rPr>
          <w:noProof/>
        </w:rPr>
        <w:drawing>
          <wp:inline distT="0" distB="0" distL="0" distR="0" wp14:anchorId="11A9E2F2" wp14:editId="3D74137D">
            <wp:extent cx="59553" cy="100329"/>
            <wp:effectExtent l="0" t="0" r="0" b="0"/>
            <wp:docPr id="32" name="Image 3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rPr>
          <w:spacing w:val="-6"/>
        </w:rPr>
        <w:t>Portland School expectations</w:t>
      </w:r>
      <w:r>
        <w:rPr>
          <w:spacing w:val="-8"/>
        </w:rPr>
        <w:t xml:space="preserve"> </w:t>
      </w:r>
      <w:r>
        <w:rPr>
          <w:spacing w:val="-6"/>
        </w:rPr>
        <w:t>avoid</w:t>
      </w:r>
      <w:r>
        <w:rPr>
          <w:spacing w:val="-10"/>
        </w:rPr>
        <w:t xml:space="preserve"> </w:t>
      </w:r>
      <w:r>
        <w:rPr>
          <w:spacing w:val="-6"/>
        </w:rPr>
        <w:t>discrimination</w:t>
      </w:r>
      <w:r>
        <w:rPr>
          <w:spacing w:val="-9"/>
        </w:rPr>
        <w:t xml:space="preserve"> </w:t>
      </w:r>
      <w:r>
        <w:rPr>
          <w:spacing w:val="-6"/>
        </w:rPr>
        <w:t>in line</w:t>
      </w:r>
      <w:r>
        <w:rPr>
          <w:spacing w:val="-13"/>
        </w:rPr>
        <w:t xml:space="preserve"> </w:t>
      </w:r>
      <w:r>
        <w:rPr>
          <w:spacing w:val="-6"/>
        </w:rPr>
        <w:t>with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Equality</w:t>
      </w:r>
      <w:r>
        <w:rPr>
          <w:spacing w:val="-9"/>
        </w:rPr>
        <w:t xml:space="preserve"> </w:t>
      </w:r>
      <w:r>
        <w:rPr>
          <w:spacing w:val="-6"/>
        </w:rPr>
        <w:t>Act</w:t>
      </w:r>
      <w:r>
        <w:rPr>
          <w:spacing w:val="-8"/>
        </w:rPr>
        <w:t xml:space="preserve"> </w:t>
      </w:r>
      <w:r>
        <w:rPr>
          <w:spacing w:val="-6"/>
        </w:rPr>
        <w:t>2010</w:t>
      </w:r>
    </w:p>
    <w:p w14:paraId="1BEF8A9F" w14:textId="77777777" w:rsidR="00AE55E8" w:rsidRDefault="00AE55E8" w:rsidP="00AE55E8">
      <w:pPr>
        <w:pStyle w:val="BodyText"/>
        <w:spacing w:before="121"/>
        <w:ind w:left="458" w:hanging="164"/>
      </w:pPr>
      <w:r>
        <w:rPr>
          <w:noProof/>
        </w:rPr>
        <w:drawing>
          <wp:inline distT="0" distB="0" distL="0" distR="0" wp14:anchorId="291C7761" wp14:editId="441C9D54">
            <wp:extent cx="59553" cy="100965"/>
            <wp:effectExtent l="0" t="0" r="0" b="0"/>
            <wp:docPr id="33" name="Image 3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Portland</w:t>
      </w:r>
      <w:r>
        <w:rPr>
          <w:spacing w:val="-16"/>
        </w:rPr>
        <w:t xml:space="preserve"> </w:t>
      </w:r>
      <w:r>
        <w:rPr>
          <w:spacing w:val="-4"/>
        </w:rPr>
        <w:t>School</w:t>
      </w:r>
      <w:r>
        <w:rPr>
          <w:spacing w:val="-15"/>
        </w:rPr>
        <w:t xml:space="preserve"> </w:t>
      </w:r>
      <w:proofErr w:type="gramStart"/>
      <w:r>
        <w:rPr>
          <w:spacing w:val="-4"/>
        </w:rPr>
        <w:t>are</w:t>
      </w:r>
      <w:proofErr w:type="gramEnd"/>
      <w:r>
        <w:rPr>
          <w:spacing w:val="-14"/>
        </w:rPr>
        <w:t xml:space="preserve"> </w:t>
      </w:r>
      <w:r>
        <w:rPr>
          <w:spacing w:val="-4"/>
        </w:rPr>
        <w:t>always</w:t>
      </w:r>
      <w:r>
        <w:rPr>
          <w:spacing w:val="-16"/>
        </w:rPr>
        <w:t xml:space="preserve"> </w:t>
      </w:r>
      <w:r>
        <w:rPr>
          <w:spacing w:val="-4"/>
        </w:rPr>
        <w:t>happy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work</w:t>
      </w:r>
      <w:r>
        <w:rPr>
          <w:spacing w:val="-15"/>
        </w:rPr>
        <w:t xml:space="preserve"> </w:t>
      </w:r>
      <w:r>
        <w:rPr>
          <w:spacing w:val="-4"/>
        </w:rPr>
        <w:t>with</w:t>
      </w:r>
      <w:r>
        <w:rPr>
          <w:spacing w:val="-15"/>
        </w:rPr>
        <w:t xml:space="preserve"> </w:t>
      </w:r>
      <w:r>
        <w:rPr>
          <w:spacing w:val="-4"/>
        </w:rPr>
        <w:t>parents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families</w:t>
      </w:r>
      <w:r>
        <w:rPr>
          <w:spacing w:val="-16"/>
        </w:rPr>
        <w:t xml:space="preserve"> </w:t>
      </w:r>
      <w:r>
        <w:rPr>
          <w:spacing w:val="-4"/>
        </w:rPr>
        <w:t>where</w:t>
      </w:r>
      <w:r>
        <w:rPr>
          <w:spacing w:val="-16"/>
        </w:rPr>
        <w:t xml:space="preserve"> </w:t>
      </w:r>
      <w:r>
        <w:rPr>
          <w:spacing w:val="-4"/>
        </w:rPr>
        <w:t>our</w:t>
      </w:r>
      <w:r>
        <w:rPr>
          <w:spacing w:val="-16"/>
        </w:rPr>
        <w:t xml:space="preserve"> </w:t>
      </w:r>
      <w:r>
        <w:rPr>
          <w:spacing w:val="-4"/>
        </w:rPr>
        <w:t>uniform</w:t>
      </w:r>
      <w:r>
        <w:rPr>
          <w:spacing w:val="-16"/>
        </w:rPr>
        <w:t xml:space="preserve"> </w:t>
      </w:r>
      <w:r>
        <w:rPr>
          <w:spacing w:val="-4"/>
        </w:rPr>
        <w:t xml:space="preserve">policy </w:t>
      </w:r>
      <w:r>
        <w:rPr>
          <w:spacing w:val="-2"/>
        </w:rPr>
        <w:t>doesn’t</w:t>
      </w:r>
      <w:r>
        <w:rPr>
          <w:spacing w:val="-14"/>
        </w:rPr>
        <w:t xml:space="preserve"> </w:t>
      </w:r>
      <w:r>
        <w:rPr>
          <w:spacing w:val="-2"/>
        </w:rPr>
        <w:t>support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needs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our</w:t>
      </w:r>
      <w:r>
        <w:rPr>
          <w:spacing w:val="-16"/>
        </w:rPr>
        <w:t xml:space="preserve"> </w:t>
      </w:r>
      <w:r>
        <w:rPr>
          <w:spacing w:val="-2"/>
        </w:rPr>
        <w:t>students</w:t>
      </w:r>
      <w:r>
        <w:rPr>
          <w:spacing w:val="-14"/>
        </w:rPr>
        <w:t xml:space="preserve"> </w:t>
      </w:r>
      <w:r>
        <w:rPr>
          <w:spacing w:val="-2"/>
        </w:rPr>
        <w:t>(e.g.</w:t>
      </w:r>
      <w:r>
        <w:rPr>
          <w:spacing w:val="-18"/>
        </w:rPr>
        <w:t xml:space="preserve"> </w:t>
      </w:r>
      <w:r>
        <w:rPr>
          <w:spacing w:val="-2"/>
        </w:rPr>
        <w:t>sensory</w:t>
      </w:r>
      <w:r>
        <w:rPr>
          <w:spacing w:val="-15"/>
        </w:rPr>
        <w:t xml:space="preserve"> </w:t>
      </w:r>
      <w:r>
        <w:rPr>
          <w:spacing w:val="-2"/>
        </w:rPr>
        <w:t>needs)</w:t>
      </w:r>
    </w:p>
    <w:p w14:paraId="4FA5A3FE" w14:textId="77777777" w:rsidR="00AE55E8" w:rsidRDefault="00AE55E8" w:rsidP="00AE55E8">
      <w:pPr>
        <w:pStyle w:val="BodyText"/>
        <w:spacing w:before="5"/>
      </w:pPr>
    </w:p>
    <w:p w14:paraId="209123E3" w14:textId="77777777" w:rsidR="00AE55E8" w:rsidRDefault="00AE55E8" w:rsidP="00AE55E8">
      <w:pPr>
        <w:pStyle w:val="Heading2"/>
        <w:numPr>
          <w:ilvl w:val="1"/>
          <w:numId w:val="6"/>
        </w:numPr>
        <w:tabs>
          <w:tab w:val="left" w:pos="517"/>
          <w:tab w:val="num" w:pos="1440"/>
        </w:tabs>
        <w:ind w:left="517" w:hanging="400"/>
      </w:pPr>
      <w:r>
        <w:rPr>
          <w:color w:val="12253E"/>
          <w:spacing w:val="-6"/>
        </w:rPr>
        <w:t>Where</w:t>
      </w:r>
      <w:r>
        <w:rPr>
          <w:color w:val="12253E"/>
          <w:spacing w:val="-5"/>
        </w:rPr>
        <w:t xml:space="preserve"> </w:t>
      </w:r>
      <w:r>
        <w:rPr>
          <w:color w:val="12253E"/>
          <w:spacing w:val="-6"/>
        </w:rPr>
        <w:t>to</w:t>
      </w:r>
      <w:r>
        <w:rPr>
          <w:color w:val="12253E"/>
          <w:spacing w:val="-5"/>
        </w:rPr>
        <w:t xml:space="preserve"> </w:t>
      </w:r>
      <w:r>
        <w:rPr>
          <w:color w:val="12253E"/>
          <w:spacing w:val="-6"/>
        </w:rPr>
        <w:t>purchase</w:t>
      </w:r>
      <w:r>
        <w:rPr>
          <w:color w:val="12253E"/>
          <w:spacing w:val="-5"/>
        </w:rPr>
        <w:t xml:space="preserve"> </w:t>
      </w:r>
      <w:r>
        <w:rPr>
          <w:color w:val="12253E"/>
          <w:spacing w:val="-6"/>
        </w:rPr>
        <w:t>it</w:t>
      </w:r>
    </w:p>
    <w:p w14:paraId="7B1A826B" w14:textId="77777777" w:rsidR="00AE55E8" w:rsidRPr="001E234B" w:rsidRDefault="00AE55E8" w:rsidP="00AE55E8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0"/>
          <w:szCs w:val="20"/>
        </w:rPr>
      </w:pPr>
      <w:r w:rsidRPr="001E234B">
        <w:rPr>
          <w:rStyle w:val="s3"/>
          <w:rFonts w:ascii="Arial" w:hAnsi="Arial" w:cs="Arial"/>
          <w:color w:val="000000"/>
          <w:sz w:val="20"/>
          <w:szCs w:val="20"/>
        </w:rPr>
        <w:t>One sweatshirt with logo, will be ordered through the school each year in September, free of charge.</w:t>
      </w:r>
    </w:p>
    <w:p w14:paraId="430A4399" w14:textId="77777777" w:rsidR="00AE55E8" w:rsidRPr="001E234B" w:rsidRDefault="00AE55E8" w:rsidP="00AE55E8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0"/>
          <w:szCs w:val="20"/>
        </w:rPr>
      </w:pPr>
      <w:r w:rsidRPr="001E234B">
        <w:rPr>
          <w:rStyle w:val="s3"/>
          <w:rFonts w:ascii="Arial" w:hAnsi="Arial" w:cs="Arial"/>
          <w:color w:val="000000"/>
          <w:sz w:val="20"/>
          <w:szCs w:val="20"/>
        </w:rPr>
        <w:t>A swap shop is available for families who want to return or have a good quality, used school sweatshirt.</w:t>
      </w:r>
    </w:p>
    <w:p w14:paraId="7BD020D1" w14:textId="77777777" w:rsidR="00AE55E8" w:rsidRPr="001E234B" w:rsidRDefault="00AE55E8" w:rsidP="00AE55E8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0"/>
          <w:szCs w:val="20"/>
        </w:rPr>
      </w:pPr>
      <w:r w:rsidRPr="001E234B">
        <w:rPr>
          <w:rStyle w:val="s3"/>
          <w:rFonts w:ascii="Arial" w:hAnsi="Arial" w:cs="Arial"/>
          <w:color w:val="000000"/>
          <w:sz w:val="20"/>
          <w:szCs w:val="20"/>
        </w:rPr>
        <w:t>Families can also order additional new school sweatshirts through the school office:</w:t>
      </w:r>
      <w:r w:rsidRPr="001E234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history="1">
        <w:r w:rsidRPr="001E234B">
          <w:rPr>
            <w:rStyle w:val="s6"/>
            <w:rFonts w:ascii="Arial" w:hAnsi="Arial" w:cs="Arial"/>
            <w:color w:val="467886"/>
            <w:sz w:val="20"/>
            <w:szCs w:val="20"/>
            <w:u w:val="single"/>
          </w:rPr>
          <w:t>portland@portland.set.org</w:t>
        </w:r>
      </w:hyperlink>
    </w:p>
    <w:p w14:paraId="7A87E2C4" w14:textId="77777777" w:rsidR="00AE55E8" w:rsidRPr="001E234B" w:rsidRDefault="00AE55E8" w:rsidP="00AE55E8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0"/>
          <w:szCs w:val="20"/>
        </w:rPr>
      </w:pPr>
      <w:r w:rsidRPr="001E234B">
        <w:rPr>
          <w:rStyle w:val="s3"/>
          <w:rFonts w:ascii="Arial" w:hAnsi="Arial" w:cs="Arial"/>
          <w:color w:val="000000"/>
          <w:sz w:val="20"/>
          <w:szCs w:val="20"/>
        </w:rPr>
        <w:t>Any families needing support to buy uniform items, should speak to the Family Support Team.</w:t>
      </w:r>
    </w:p>
    <w:p w14:paraId="4A136852" w14:textId="77777777" w:rsidR="00AE55E8" w:rsidRDefault="00AE55E8" w:rsidP="00AE55E8">
      <w:pPr>
        <w:pStyle w:val="BodyText"/>
        <w:spacing w:before="121" w:line="242" w:lineRule="auto"/>
        <w:ind w:left="458" w:right="604" w:hanging="164"/>
      </w:pPr>
    </w:p>
    <w:p w14:paraId="6595FA03" w14:textId="77777777" w:rsidR="00AE55E8" w:rsidRDefault="00AE55E8" w:rsidP="00AE55E8">
      <w:pPr>
        <w:pStyle w:val="BodyText"/>
      </w:pPr>
    </w:p>
    <w:p w14:paraId="45A53854" w14:textId="77777777" w:rsidR="00AE55E8" w:rsidRDefault="00AE55E8" w:rsidP="00AE55E8">
      <w:pPr>
        <w:pStyle w:val="BodyText"/>
        <w:spacing w:before="130"/>
      </w:pPr>
    </w:p>
    <w:p w14:paraId="6E6ED64A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29"/>
          <w:tab w:val="num" w:pos="720"/>
        </w:tabs>
        <w:ind w:left="429" w:hanging="312"/>
      </w:pPr>
      <w:bookmarkStart w:id="4" w:name="_bookmark4"/>
      <w:bookmarkEnd w:id="4"/>
      <w:r>
        <w:rPr>
          <w:color w:val="FF1F63"/>
          <w:spacing w:val="-8"/>
        </w:rPr>
        <w:lastRenderedPageBreak/>
        <w:t>Expectations</w:t>
      </w:r>
      <w:r>
        <w:rPr>
          <w:color w:val="FF1F63"/>
          <w:spacing w:val="-9"/>
        </w:rPr>
        <w:t xml:space="preserve"> </w:t>
      </w:r>
      <w:r>
        <w:rPr>
          <w:color w:val="FF1F63"/>
          <w:spacing w:val="-8"/>
        </w:rPr>
        <w:t>for</w:t>
      </w:r>
      <w:r>
        <w:rPr>
          <w:color w:val="FF1F63"/>
          <w:spacing w:val="-5"/>
        </w:rPr>
        <w:t xml:space="preserve"> </w:t>
      </w:r>
      <w:r>
        <w:rPr>
          <w:color w:val="FF1F63"/>
          <w:spacing w:val="-8"/>
        </w:rPr>
        <w:t>our</w:t>
      </w:r>
      <w:r>
        <w:rPr>
          <w:color w:val="FF1F63"/>
          <w:spacing w:val="-5"/>
        </w:rPr>
        <w:t xml:space="preserve"> </w:t>
      </w:r>
      <w:r>
        <w:rPr>
          <w:color w:val="FF1F63"/>
          <w:spacing w:val="-8"/>
        </w:rPr>
        <w:t>school</w:t>
      </w:r>
      <w:r>
        <w:rPr>
          <w:color w:val="FF1F63"/>
          <w:spacing w:val="-6"/>
        </w:rPr>
        <w:t xml:space="preserve"> </w:t>
      </w:r>
      <w:r>
        <w:rPr>
          <w:color w:val="FF1F63"/>
          <w:spacing w:val="-8"/>
        </w:rPr>
        <w:t>community</w:t>
      </w:r>
    </w:p>
    <w:p w14:paraId="2D1FC4AD" w14:textId="77777777" w:rsidR="00AE55E8" w:rsidRDefault="00AE55E8" w:rsidP="00AE55E8">
      <w:pPr>
        <w:pStyle w:val="Heading2"/>
        <w:numPr>
          <w:ilvl w:val="1"/>
          <w:numId w:val="6"/>
        </w:numPr>
        <w:tabs>
          <w:tab w:val="left" w:pos="517"/>
          <w:tab w:val="num" w:pos="1440"/>
        </w:tabs>
        <w:spacing w:before="247"/>
        <w:ind w:left="517" w:hanging="400"/>
      </w:pPr>
      <w:r>
        <w:rPr>
          <w:color w:val="12253E"/>
          <w:spacing w:val="-2"/>
        </w:rPr>
        <w:t>Pupils</w:t>
      </w:r>
    </w:p>
    <w:p w14:paraId="36C8FAFD" w14:textId="77777777" w:rsidR="00AE55E8" w:rsidRDefault="00AE55E8" w:rsidP="00AE55E8">
      <w:pPr>
        <w:pStyle w:val="BodyText"/>
        <w:spacing w:before="121" w:line="242" w:lineRule="auto"/>
        <w:ind w:left="117" w:right="192"/>
      </w:pPr>
      <w:r>
        <w:rPr>
          <w:spacing w:val="-4"/>
        </w:rPr>
        <w:t>Pupils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expected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wear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correct</w:t>
      </w:r>
      <w:r>
        <w:rPr>
          <w:spacing w:val="-8"/>
        </w:rPr>
        <w:t xml:space="preserve"> </w:t>
      </w:r>
      <w:r>
        <w:rPr>
          <w:spacing w:val="-4"/>
        </w:rPr>
        <w:t>uniform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times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(other</w:t>
      </w:r>
      <w:r>
        <w:rPr>
          <w:spacing w:val="-10"/>
        </w:rPr>
        <w:t xml:space="preserve"> </w:t>
      </w:r>
      <w:r>
        <w:rPr>
          <w:spacing w:val="-4"/>
        </w:rPr>
        <w:t>than</w:t>
      </w:r>
      <w:r>
        <w:rPr>
          <w:spacing w:val="-9"/>
        </w:rPr>
        <w:t xml:space="preserve"> </w:t>
      </w:r>
      <w:r>
        <w:rPr>
          <w:spacing w:val="-4"/>
        </w:rPr>
        <w:t>specified</w:t>
      </w:r>
      <w:r>
        <w:rPr>
          <w:spacing w:val="-10"/>
        </w:rPr>
        <w:t xml:space="preserve"> </w:t>
      </w:r>
      <w:r>
        <w:rPr>
          <w:spacing w:val="-4"/>
        </w:rPr>
        <w:t>non-school</w:t>
      </w:r>
      <w:r>
        <w:rPr>
          <w:spacing w:val="-9"/>
        </w:rPr>
        <w:t xml:space="preserve"> </w:t>
      </w:r>
      <w:r>
        <w:rPr>
          <w:spacing w:val="-4"/>
        </w:rPr>
        <w:t xml:space="preserve">uniform </w:t>
      </w:r>
      <w:r>
        <w:t>days)</w:t>
      </w:r>
      <w:r>
        <w:rPr>
          <w:spacing w:val="-4"/>
        </w:rPr>
        <w:t xml:space="preserve"> </w:t>
      </w:r>
      <w:r>
        <w:t>while:</w:t>
      </w:r>
    </w:p>
    <w:p w14:paraId="57518317" w14:textId="77777777" w:rsidR="00AE55E8" w:rsidRDefault="00AE55E8" w:rsidP="00AE55E8">
      <w:pPr>
        <w:pStyle w:val="BodyText"/>
        <w:spacing w:before="119"/>
        <w:ind w:left="295"/>
      </w:pPr>
      <w:r>
        <w:rPr>
          <w:noProof/>
        </w:rPr>
        <w:drawing>
          <wp:inline distT="0" distB="0" distL="0" distR="0" wp14:anchorId="18CC783C" wp14:editId="772D4BAB">
            <wp:extent cx="59553" cy="100964"/>
            <wp:effectExtent l="0" t="0" r="0" b="0"/>
            <wp:docPr id="36" name="Image 3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1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  <w:r>
        <w:rPr>
          <w:spacing w:val="-2"/>
        </w:rPr>
        <w:t>premises</w:t>
      </w:r>
    </w:p>
    <w:p w14:paraId="6D1EF89F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1FBCCFF7" wp14:editId="2982FF7D">
            <wp:extent cx="59553" cy="100329"/>
            <wp:effectExtent l="0" t="0" r="0" b="0"/>
            <wp:docPr id="37" name="Image 3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w w:val="90"/>
        </w:rPr>
        <w:t>Travelling</w:t>
      </w:r>
      <w: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w w:val="90"/>
        </w:rPr>
        <w:t>from</w:t>
      </w:r>
      <w:r>
        <w:t xml:space="preserve"> </w:t>
      </w:r>
      <w:r>
        <w:rPr>
          <w:w w:val="90"/>
        </w:rPr>
        <w:t>school</w:t>
      </w:r>
    </w:p>
    <w:p w14:paraId="5834E1D9" w14:textId="77777777" w:rsidR="00AE55E8" w:rsidRDefault="00AE55E8" w:rsidP="00AE55E8">
      <w:pPr>
        <w:pStyle w:val="BodyText"/>
        <w:spacing w:before="122"/>
        <w:ind w:left="458" w:right="604" w:hanging="164"/>
      </w:pPr>
      <w:r>
        <w:rPr>
          <w:noProof/>
        </w:rPr>
        <w:drawing>
          <wp:inline distT="0" distB="0" distL="0" distR="0" wp14:anchorId="21902033" wp14:editId="31300A70">
            <wp:extent cx="59553" cy="100329"/>
            <wp:effectExtent l="0" t="0" r="0" b="0"/>
            <wp:docPr id="38" name="Image 3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out-of-school</w:t>
      </w:r>
      <w:r>
        <w:rPr>
          <w:spacing w:val="-14"/>
        </w:rPr>
        <w:t xml:space="preserve"> </w:t>
      </w:r>
      <w:r>
        <w:rPr>
          <w:spacing w:val="-4"/>
        </w:rPr>
        <w:t>events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5"/>
        </w:rPr>
        <w:t xml:space="preserve"> </w:t>
      </w:r>
      <w:r>
        <w:rPr>
          <w:spacing w:val="-4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trips</w:t>
      </w:r>
      <w:r>
        <w:rPr>
          <w:spacing w:val="-15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are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organised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by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school,</w:t>
      </w:r>
      <w:r>
        <w:rPr>
          <w:spacing w:val="-15"/>
        </w:rPr>
        <w:t xml:space="preserve"> </w:t>
      </w:r>
      <w:r>
        <w:rPr>
          <w:spacing w:val="-4"/>
        </w:rPr>
        <w:t>or</w:t>
      </w:r>
      <w:r>
        <w:rPr>
          <w:spacing w:val="-15"/>
        </w:rPr>
        <w:t xml:space="preserve"> </w:t>
      </w:r>
      <w:r>
        <w:rPr>
          <w:spacing w:val="-4"/>
        </w:rPr>
        <w:t>where</w:t>
      </w:r>
      <w:r>
        <w:rPr>
          <w:spacing w:val="-15"/>
        </w:rPr>
        <w:t xml:space="preserve"> </w:t>
      </w:r>
      <w:r>
        <w:rPr>
          <w:spacing w:val="-4"/>
        </w:rPr>
        <w:t>they</w:t>
      </w:r>
      <w:r>
        <w:rPr>
          <w:spacing w:val="-16"/>
        </w:rPr>
        <w:t xml:space="preserve"> </w:t>
      </w:r>
      <w:r>
        <w:rPr>
          <w:spacing w:val="-4"/>
        </w:rPr>
        <w:t xml:space="preserve">are </w:t>
      </w:r>
      <w:r>
        <w:t>representing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(if</w:t>
      </w:r>
      <w:r>
        <w:rPr>
          <w:spacing w:val="-18"/>
        </w:rPr>
        <w:t xml:space="preserve"> </w:t>
      </w:r>
      <w:r>
        <w:t>required)</w:t>
      </w:r>
    </w:p>
    <w:p w14:paraId="7FC925DC" w14:textId="77777777" w:rsidR="00AE55E8" w:rsidRDefault="00AE55E8" w:rsidP="00AE55E8">
      <w:pPr>
        <w:pStyle w:val="BodyText"/>
        <w:spacing w:before="126"/>
        <w:ind w:left="117"/>
      </w:pPr>
      <w:r>
        <w:rPr>
          <w:spacing w:val="-2"/>
        </w:rPr>
        <w:t>Pupils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also</w:t>
      </w:r>
      <w:r>
        <w:rPr>
          <w:spacing w:val="-11"/>
        </w:rPr>
        <w:t xml:space="preserve"> </w:t>
      </w:r>
      <w:r>
        <w:rPr>
          <w:spacing w:val="-2"/>
        </w:rPr>
        <w:t>expected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Key</w:t>
      </w:r>
      <w:r>
        <w:rPr>
          <w:spacing w:val="-13"/>
        </w:rPr>
        <w:t xml:space="preserve"> </w:t>
      </w:r>
      <w:r>
        <w:rPr>
          <w:spacing w:val="-2"/>
        </w:rPr>
        <w:t>Stage</w:t>
      </w:r>
      <w:r>
        <w:rPr>
          <w:spacing w:val="-12"/>
        </w:rPr>
        <w:t xml:space="preserve"> </w:t>
      </w:r>
      <w:r>
        <w:rPr>
          <w:spacing w:val="-2"/>
        </w:rPr>
        <w:t>Leads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want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amendment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t>uniform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relation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protected</w:t>
      </w:r>
      <w:r>
        <w:rPr>
          <w:spacing w:val="-18"/>
        </w:rPr>
        <w:t xml:space="preserve"> </w:t>
      </w:r>
      <w:r>
        <w:t>characteristics.</w:t>
      </w:r>
    </w:p>
    <w:p w14:paraId="62BE5591" w14:textId="77777777" w:rsidR="00AE55E8" w:rsidRDefault="00AE55E8" w:rsidP="00AE55E8">
      <w:pPr>
        <w:pStyle w:val="BodyText"/>
        <w:spacing w:before="4"/>
      </w:pPr>
    </w:p>
    <w:p w14:paraId="3AE58434" w14:textId="77777777" w:rsidR="00AE55E8" w:rsidRDefault="00AE55E8" w:rsidP="00AE55E8">
      <w:pPr>
        <w:pStyle w:val="Heading2"/>
        <w:numPr>
          <w:ilvl w:val="1"/>
          <w:numId w:val="6"/>
        </w:numPr>
        <w:tabs>
          <w:tab w:val="left" w:pos="517"/>
          <w:tab w:val="num" w:pos="1440"/>
        </w:tabs>
        <w:ind w:left="517" w:hanging="400"/>
      </w:pPr>
      <w:r>
        <w:rPr>
          <w:color w:val="12253E"/>
          <w:spacing w:val="-8"/>
        </w:rPr>
        <w:t>Parents</w:t>
      </w:r>
      <w:r>
        <w:rPr>
          <w:color w:val="12253E"/>
          <w:spacing w:val="-2"/>
        </w:rPr>
        <w:t xml:space="preserve"> </w:t>
      </w:r>
      <w:r>
        <w:rPr>
          <w:color w:val="12253E"/>
          <w:spacing w:val="-8"/>
        </w:rPr>
        <w:t>and</w:t>
      </w:r>
      <w:r>
        <w:rPr>
          <w:color w:val="12253E"/>
          <w:spacing w:val="-2"/>
        </w:rPr>
        <w:t xml:space="preserve"> </w:t>
      </w:r>
      <w:r>
        <w:rPr>
          <w:color w:val="12253E"/>
          <w:spacing w:val="-8"/>
        </w:rPr>
        <w:t>carers</w:t>
      </w:r>
    </w:p>
    <w:p w14:paraId="120D8148" w14:textId="77777777" w:rsidR="00AE55E8" w:rsidRDefault="00AE55E8" w:rsidP="00AE55E8">
      <w:pPr>
        <w:pStyle w:val="BodyText"/>
        <w:spacing w:before="122"/>
        <w:ind w:left="117" w:right="604"/>
      </w:pPr>
      <w:r>
        <w:rPr>
          <w:spacing w:val="-4"/>
        </w:rPr>
        <w:t>Parents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carers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expected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make</w:t>
      </w:r>
      <w:r>
        <w:rPr>
          <w:spacing w:val="-10"/>
        </w:rPr>
        <w:t xml:space="preserve"> </w:t>
      </w:r>
      <w:r>
        <w:rPr>
          <w:spacing w:val="-4"/>
        </w:rPr>
        <w:t>sure</w:t>
      </w:r>
      <w:r>
        <w:rPr>
          <w:spacing w:val="-10"/>
        </w:rPr>
        <w:t xml:space="preserve"> </w:t>
      </w:r>
      <w:r>
        <w:rPr>
          <w:spacing w:val="-4"/>
        </w:rPr>
        <w:t>their</w:t>
      </w:r>
      <w:r>
        <w:rPr>
          <w:spacing w:val="-10"/>
        </w:rPr>
        <w:t xml:space="preserve"> </w:t>
      </w:r>
      <w:r>
        <w:rPr>
          <w:spacing w:val="-4"/>
        </w:rPr>
        <w:t>child</w:t>
      </w:r>
      <w:r>
        <w:rPr>
          <w:spacing w:val="-10"/>
        </w:rPr>
        <w:t xml:space="preserve"> </w:t>
      </w:r>
      <w:r>
        <w:rPr>
          <w:spacing w:val="-4"/>
        </w:rPr>
        <w:t>has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correct</w:t>
      </w:r>
      <w:r>
        <w:rPr>
          <w:spacing w:val="-10"/>
        </w:rPr>
        <w:t xml:space="preserve"> </w:t>
      </w:r>
      <w:r>
        <w:rPr>
          <w:spacing w:val="-4"/>
        </w:rPr>
        <w:t>uniform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PE</w:t>
      </w:r>
      <w:r>
        <w:rPr>
          <w:spacing w:val="-9"/>
        </w:rPr>
        <w:t xml:space="preserve"> </w:t>
      </w:r>
      <w:r>
        <w:rPr>
          <w:spacing w:val="-4"/>
        </w:rPr>
        <w:t>kit,</w:t>
      </w:r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t>that</w:t>
      </w:r>
      <w:r>
        <w:rPr>
          <w:spacing w:val="-8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is:</w:t>
      </w:r>
    </w:p>
    <w:p w14:paraId="2B255816" w14:textId="77777777" w:rsidR="00AE55E8" w:rsidRDefault="00AE55E8" w:rsidP="00AE55E8">
      <w:pPr>
        <w:pStyle w:val="BodyText"/>
        <w:spacing w:before="124"/>
        <w:ind w:left="295"/>
      </w:pPr>
      <w:r>
        <w:rPr>
          <w:noProof/>
        </w:rPr>
        <w:drawing>
          <wp:inline distT="0" distB="0" distL="0" distR="0" wp14:anchorId="1B0D3039" wp14:editId="63FFC3C3">
            <wp:extent cx="59553" cy="100964"/>
            <wp:effectExtent l="0" t="0" r="0" b="0"/>
            <wp:docPr id="39" name="Image 3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Clean</w:t>
      </w:r>
    </w:p>
    <w:p w14:paraId="33A0BBBF" w14:textId="7FBA96C9" w:rsidR="00AE55E8" w:rsidRDefault="00AE55E8" w:rsidP="00AE55E8">
      <w:pPr>
        <w:pStyle w:val="BodyText"/>
        <w:spacing w:before="121" w:line="360" w:lineRule="auto"/>
        <w:ind w:left="295" w:right="5947"/>
      </w:pPr>
      <w:r w:rsidRPr="008A2BF6">
        <w:pict w14:anchorId="7C6A2421">
          <v:shape id="Image 40" o:spid="_x0000_i1048" type="#_x0000_t75" alt="*" style="width:5pt;height:8.15pt;visibility:visible;mso-wrap-style:square">
            <v:imagedata r:id="rId19" o:title="*"/>
            <o:lock v:ext="edit" aspectratio="f"/>
          </v:shape>
        </w:pict>
      </w:r>
      <w:r>
        <w:rPr>
          <w:rFonts w:ascii="Times New Roman" w:hAnsi="Times New Roman"/>
          <w:spacing w:val="-6"/>
        </w:rPr>
        <w:t xml:space="preserve"> </w:t>
      </w:r>
      <w:r>
        <w:t>Clearly</w:t>
      </w:r>
      <w:r>
        <w:rPr>
          <w:spacing w:val="-17"/>
        </w:rPr>
        <w:t xml:space="preserve"> </w:t>
      </w:r>
      <w:r>
        <w:t>labelled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child’s</w:t>
      </w:r>
      <w:r>
        <w:rPr>
          <w:spacing w:val="-18"/>
        </w:rPr>
        <w:t xml:space="preserve"> </w:t>
      </w:r>
      <w:r>
        <w:t xml:space="preserve">name </w:t>
      </w:r>
    </w:p>
    <w:p w14:paraId="52B10EEB" w14:textId="69566D01" w:rsidR="00AE55E8" w:rsidRDefault="00AE55E8" w:rsidP="00AE55E8">
      <w:pPr>
        <w:pStyle w:val="BodyText"/>
        <w:spacing w:before="121" w:line="360" w:lineRule="auto"/>
        <w:ind w:left="295" w:right="5947"/>
      </w:pPr>
      <w:r>
        <w:rPr>
          <w:noProof/>
        </w:rPr>
        <w:drawing>
          <wp:inline distT="0" distB="0" distL="0" distR="0" wp14:anchorId="04D794EB" wp14:editId="5D78B657">
            <wp:extent cx="59553" cy="100330"/>
            <wp:effectExtent l="0" t="0" r="0" b="0"/>
            <wp:docPr id="41" name="Image 4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</w:rPr>
        <w:t xml:space="preserve"> </w:t>
      </w:r>
      <w:r>
        <w:t>In good condition</w:t>
      </w:r>
    </w:p>
    <w:p w14:paraId="6D963FC9" w14:textId="77777777" w:rsidR="00AE55E8" w:rsidRDefault="00AE55E8" w:rsidP="00AE55E8">
      <w:pPr>
        <w:pStyle w:val="BodyText"/>
        <w:spacing w:before="1" w:line="244" w:lineRule="auto"/>
        <w:ind w:left="117"/>
      </w:pPr>
      <w:r>
        <w:rPr>
          <w:spacing w:val="-2"/>
        </w:rPr>
        <w:t>Parents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also</w:t>
      </w:r>
      <w:r>
        <w:rPr>
          <w:spacing w:val="-13"/>
        </w:rPr>
        <w:t xml:space="preserve"> </w:t>
      </w:r>
      <w:r>
        <w:rPr>
          <w:spacing w:val="-2"/>
        </w:rPr>
        <w:t>expected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contact</w:t>
      </w:r>
      <w:r>
        <w:rPr>
          <w:spacing w:val="-5"/>
        </w:rPr>
        <w:t xml:space="preserve"> </w:t>
      </w:r>
      <w:r>
        <w:rPr>
          <w:spacing w:val="-2"/>
        </w:rPr>
        <w:t>Key</w:t>
      </w:r>
      <w:r>
        <w:rPr>
          <w:spacing w:val="-13"/>
        </w:rPr>
        <w:t xml:space="preserve"> </w:t>
      </w:r>
      <w:r>
        <w:rPr>
          <w:spacing w:val="-2"/>
        </w:rPr>
        <w:t>Stage</w:t>
      </w:r>
      <w:r>
        <w:rPr>
          <w:spacing w:val="-12"/>
        </w:rPr>
        <w:t xml:space="preserve"> </w:t>
      </w:r>
      <w:r>
        <w:rPr>
          <w:spacing w:val="-2"/>
        </w:rPr>
        <w:t>Leads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they</w:t>
      </w:r>
      <w:r>
        <w:rPr>
          <w:spacing w:val="-13"/>
        </w:rPr>
        <w:t xml:space="preserve"> </w:t>
      </w:r>
      <w:r>
        <w:rPr>
          <w:spacing w:val="-2"/>
        </w:rPr>
        <w:t>want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request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amendment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 xml:space="preserve">the </w:t>
      </w:r>
      <w:r>
        <w:t>uniform</w:t>
      </w:r>
      <w:r>
        <w:rPr>
          <w:spacing w:val="-14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to:</w:t>
      </w:r>
    </w:p>
    <w:p w14:paraId="7A3045B7" w14:textId="33453F84" w:rsidR="00AE55E8" w:rsidRDefault="00AE55E8" w:rsidP="00AE55E8">
      <w:pPr>
        <w:pStyle w:val="BodyText"/>
        <w:spacing w:before="116" w:line="360" w:lineRule="auto"/>
        <w:ind w:left="295" w:right="5982"/>
        <w:rPr>
          <w:spacing w:val="-2"/>
        </w:rPr>
      </w:pPr>
      <w:r w:rsidRPr="008A2BF6">
        <w:pict w14:anchorId="12541042">
          <v:shape id="Image 42" o:spid="_x0000_i1056" type="#_x0000_t75" alt="*" style="width:5pt;height:8.15pt;visibility:visible;mso-wrap-style:square">
            <v:imagedata r:id="rId21" o:title="*"/>
            <o:lock v:ext="edit" aspectratio="f"/>
          </v:shape>
        </w:pic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16"/>
        </w:rPr>
        <w:t xml:space="preserve"> </w:t>
      </w:r>
      <w:r>
        <w:rPr>
          <w:spacing w:val="-2"/>
        </w:rPr>
        <w:t>child’s</w:t>
      </w:r>
      <w:r>
        <w:rPr>
          <w:spacing w:val="-16"/>
        </w:rPr>
        <w:t xml:space="preserve"> </w:t>
      </w:r>
      <w:r>
        <w:rPr>
          <w:spacing w:val="-2"/>
        </w:rPr>
        <w:t>protected</w:t>
      </w:r>
      <w:r>
        <w:rPr>
          <w:spacing w:val="-16"/>
        </w:rPr>
        <w:t xml:space="preserve"> </w:t>
      </w:r>
      <w:r>
        <w:rPr>
          <w:spacing w:val="-2"/>
        </w:rPr>
        <w:t xml:space="preserve">characteristics </w:t>
      </w:r>
    </w:p>
    <w:p w14:paraId="3819E9DF" w14:textId="460CF56E" w:rsidR="00AE55E8" w:rsidRDefault="00AE55E8" w:rsidP="00AE55E8">
      <w:pPr>
        <w:pStyle w:val="BodyText"/>
        <w:spacing w:before="116" w:line="360" w:lineRule="auto"/>
        <w:ind w:left="295" w:right="5982"/>
      </w:pPr>
      <w:r>
        <w:rPr>
          <w:noProof/>
        </w:rPr>
        <w:drawing>
          <wp:inline distT="0" distB="0" distL="0" distR="0" wp14:anchorId="04CC8232" wp14:editId="34AB5DA1">
            <wp:extent cx="59553" cy="100964"/>
            <wp:effectExtent l="0" t="0" r="0" b="0"/>
            <wp:docPr id="43" name="Image 4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uniform</w:t>
      </w:r>
    </w:p>
    <w:p w14:paraId="552DE08F" w14:textId="77777777" w:rsidR="00AE55E8" w:rsidRDefault="00AE55E8" w:rsidP="00AE55E8">
      <w:pPr>
        <w:pStyle w:val="BodyText"/>
        <w:ind w:left="117" w:right="604"/>
      </w:pPr>
      <w:r>
        <w:rPr>
          <w:spacing w:val="-2"/>
        </w:rPr>
        <w:t>Parents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expected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lodge</w:t>
      </w:r>
      <w:r>
        <w:rPr>
          <w:spacing w:val="-15"/>
        </w:rPr>
        <w:t xml:space="preserve"> </w:t>
      </w: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2"/>
        </w:rPr>
        <w:t>complaints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objections</w:t>
      </w:r>
      <w:r>
        <w:rPr>
          <w:spacing w:val="-15"/>
        </w:rPr>
        <w:t xml:space="preserve"> </w:t>
      </w:r>
      <w:r>
        <w:rPr>
          <w:spacing w:val="-2"/>
        </w:rPr>
        <w:t>relating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uniform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2"/>
        </w:rPr>
        <w:t xml:space="preserve">a </w:t>
      </w:r>
      <w:r>
        <w:t>timely and reasonable manner.</w:t>
      </w:r>
    </w:p>
    <w:p w14:paraId="5C0CB1E7" w14:textId="77777777" w:rsidR="00AE55E8" w:rsidRDefault="00AE55E8" w:rsidP="00AE55E8">
      <w:pPr>
        <w:pStyle w:val="BodyText"/>
        <w:spacing w:before="124"/>
        <w:ind w:left="117"/>
      </w:pPr>
      <w:r>
        <w:rPr>
          <w:spacing w:val="-6"/>
        </w:rPr>
        <w:t>Disputes</w:t>
      </w:r>
      <w:r>
        <w:rPr>
          <w:spacing w:val="-11"/>
        </w:rPr>
        <w:t xml:space="preserve"> </w:t>
      </w:r>
      <w:r>
        <w:rPr>
          <w:spacing w:val="-6"/>
        </w:rPr>
        <w:t>about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cost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school</w:t>
      </w:r>
      <w:r>
        <w:rPr>
          <w:spacing w:val="-7"/>
        </w:rPr>
        <w:t xml:space="preserve"> </w:t>
      </w:r>
      <w:r>
        <w:rPr>
          <w:spacing w:val="-6"/>
        </w:rPr>
        <w:t>uniform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9"/>
        </w:rPr>
        <w:t xml:space="preserve"> </w:t>
      </w:r>
      <w:r>
        <w:rPr>
          <w:spacing w:val="-6"/>
        </w:rPr>
        <w:t>be:</w:t>
      </w:r>
    </w:p>
    <w:p w14:paraId="3C7C43B7" w14:textId="77777777" w:rsidR="00AE55E8" w:rsidRDefault="00AE55E8" w:rsidP="00AE55E8">
      <w:pPr>
        <w:pStyle w:val="BodyText"/>
        <w:spacing w:before="80"/>
        <w:ind w:left="295"/>
      </w:pPr>
      <w:r>
        <w:rPr>
          <w:noProof/>
        </w:rPr>
        <w:drawing>
          <wp:inline distT="0" distB="0" distL="0" distR="0" wp14:anchorId="2D33BC6F" wp14:editId="34D0CB16">
            <wp:extent cx="59553" cy="100965"/>
            <wp:effectExtent l="0" t="0" r="0" b="0"/>
            <wp:docPr id="44" name="Image 4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spacing w:val="-6"/>
        </w:rPr>
        <w:t xml:space="preserve">Resolved </w:t>
      </w:r>
      <w:proofErr w:type="gramStart"/>
      <w:r>
        <w:t>locally</w:t>
      </w:r>
      <w:proofErr w:type="gramEnd"/>
    </w:p>
    <w:p w14:paraId="063E9DEC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490BDFE3" wp14:editId="6798D996">
            <wp:extent cx="59553" cy="100329"/>
            <wp:effectExtent l="0" t="0" r="0" b="0"/>
            <wp:docPr id="45" name="Image 4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 descr="*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2"/>
        </w:rPr>
        <w:t>Dealt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accordance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2"/>
        </w:rPr>
        <w:t>school’s</w:t>
      </w:r>
      <w:r>
        <w:rPr>
          <w:spacing w:val="-11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policy</w:t>
      </w:r>
      <w:proofErr w:type="gramEnd"/>
    </w:p>
    <w:p w14:paraId="2B3D236E" w14:textId="77777777" w:rsidR="00AE55E8" w:rsidRDefault="00AE55E8" w:rsidP="00AE55E8">
      <w:pPr>
        <w:pStyle w:val="BodyText"/>
        <w:spacing w:before="121"/>
        <w:ind w:left="117"/>
      </w:pP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work</w:t>
      </w:r>
      <w:r>
        <w:rPr>
          <w:spacing w:val="-12"/>
        </w:rPr>
        <w:t xml:space="preserve"> </w:t>
      </w:r>
      <w:r>
        <w:rPr>
          <w:spacing w:val="-4"/>
        </w:rPr>
        <w:t>closely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4"/>
        </w:rPr>
        <w:t xml:space="preserve"> </w:t>
      </w:r>
      <w:r>
        <w:rPr>
          <w:spacing w:val="-4"/>
        </w:rPr>
        <w:t>parents</w:t>
      </w:r>
      <w:r>
        <w:rPr>
          <w:spacing w:val="-15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arrive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mutually</w:t>
      </w:r>
      <w:r>
        <w:rPr>
          <w:spacing w:val="-15"/>
        </w:rPr>
        <w:t xml:space="preserve"> </w:t>
      </w:r>
      <w:r>
        <w:rPr>
          <w:spacing w:val="-4"/>
        </w:rPr>
        <w:t>acceptable</w:t>
      </w:r>
      <w:r>
        <w:rPr>
          <w:spacing w:val="-15"/>
        </w:rPr>
        <w:t xml:space="preserve"> </w:t>
      </w:r>
      <w:r>
        <w:rPr>
          <w:spacing w:val="-4"/>
        </w:rPr>
        <w:lastRenderedPageBreak/>
        <w:t>outcome.</w:t>
      </w:r>
    </w:p>
    <w:p w14:paraId="6384EB61" w14:textId="77777777" w:rsidR="00AE55E8" w:rsidRDefault="00AE55E8" w:rsidP="00AE55E8">
      <w:pPr>
        <w:pStyle w:val="BodyText"/>
        <w:spacing w:before="3"/>
      </w:pPr>
    </w:p>
    <w:p w14:paraId="7D46DFD2" w14:textId="77777777" w:rsidR="00AE55E8" w:rsidRDefault="00AE55E8" w:rsidP="00AE55E8">
      <w:pPr>
        <w:pStyle w:val="Heading2"/>
        <w:numPr>
          <w:ilvl w:val="1"/>
          <w:numId w:val="6"/>
        </w:numPr>
        <w:tabs>
          <w:tab w:val="left" w:pos="518"/>
          <w:tab w:val="num" w:pos="1440"/>
        </w:tabs>
        <w:ind w:left="518" w:hanging="401"/>
      </w:pPr>
      <w:r>
        <w:rPr>
          <w:color w:val="12253E"/>
          <w:spacing w:val="-4"/>
          <w:w w:val="95"/>
        </w:rPr>
        <w:t>Staff</w:t>
      </w:r>
    </w:p>
    <w:p w14:paraId="23057799" w14:textId="77777777" w:rsidR="00AE55E8" w:rsidRDefault="00AE55E8" w:rsidP="00AE55E8">
      <w:pPr>
        <w:pStyle w:val="BodyText"/>
        <w:spacing w:before="121"/>
        <w:ind w:left="117"/>
      </w:pPr>
      <w:r>
        <w:rPr>
          <w:spacing w:val="-6"/>
        </w:rPr>
        <w:t>Staff</w:t>
      </w:r>
      <w:r>
        <w:rPr>
          <w:spacing w:val="-13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closely</w:t>
      </w:r>
      <w:r>
        <w:rPr>
          <w:spacing w:val="-13"/>
        </w:rPr>
        <w:t xml:space="preserve"> </w:t>
      </w:r>
      <w:r>
        <w:rPr>
          <w:spacing w:val="-6"/>
        </w:rPr>
        <w:t>monitor</w:t>
      </w:r>
      <w:r>
        <w:rPr>
          <w:spacing w:val="-8"/>
        </w:rPr>
        <w:t xml:space="preserve"> </w:t>
      </w:r>
      <w:r>
        <w:rPr>
          <w:spacing w:val="-6"/>
        </w:rPr>
        <w:t>pupils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make</w:t>
      </w:r>
      <w:r>
        <w:rPr>
          <w:spacing w:val="-13"/>
        </w:rPr>
        <w:t xml:space="preserve"> </w:t>
      </w:r>
      <w:r>
        <w:rPr>
          <w:spacing w:val="-6"/>
        </w:rPr>
        <w:t>sure</w:t>
      </w:r>
      <w:r>
        <w:rPr>
          <w:spacing w:val="-10"/>
        </w:rPr>
        <w:t xml:space="preserve"> </w:t>
      </w:r>
      <w:r>
        <w:rPr>
          <w:spacing w:val="-6"/>
        </w:rPr>
        <w:t>they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correct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uniform.</w:t>
      </w:r>
      <w:r>
        <w:rPr>
          <w:spacing w:val="-13"/>
        </w:rPr>
        <w:t xml:space="preserve"> </w:t>
      </w:r>
      <w:r>
        <w:rPr>
          <w:spacing w:val="-6"/>
        </w:rPr>
        <w:t>They</w:t>
      </w:r>
      <w:r>
        <w:rPr>
          <w:spacing w:val="-14"/>
        </w:rPr>
        <w:t xml:space="preserve"> </w:t>
      </w:r>
      <w:r>
        <w:rPr>
          <w:spacing w:val="-6"/>
        </w:rPr>
        <w:t>will</w:t>
      </w:r>
      <w:r>
        <w:rPr>
          <w:spacing w:val="-12"/>
        </w:rPr>
        <w:t xml:space="preserve"> </w:t>
      </w:r>
      <w:r>
        <w:rPr>
          <w:spacing w:val="-6"/>
        </w:rPr>
        <w:t>give</w:t>
      </w:r>
      <w:r>
        <w:rPr>
          <w:spacing w:val="-13"/>
        </w:rPr>
        <w:t xml:space="preserve"> </w:t>
      </w:r>
      <w:r>
        <w:rPr>
          <w:spacing w:val="-6"/>
        </w:rPr>
        <w:t>any</w:t>
      </w:r>
      <w:r>
        <w:rPr>
          <w:spacing w:val="-14"/>
        </w:rPr>
        <w:t xml:space="preserve"> </w:t>
      </w:r>
      <w:r>
        <w:rPr>
          <w:spacing w:val="-6"/>
        </w:rPr>
        <w:t>pupils</w:t>
      </w:r>
      <w:r>
        <w:rPr>
          <w:spacing w:val="-13"/>
        </w:rPr>
        <w:t xml:space="preserve"> </w:t>
      </w:r>
      <w:r>
        <w:rPr>
          <w:spacing w:val="-6"/>
        </w:rPr>
        <w:t xml:space="preserve">and </w:t>
      </w:r>
      <w:r>
        <w:rPr>
          <w:spacing w:val="-2"/>
        </w:rPr>
        <w:t>families</w:t>
      </w:r>
      <w:r>
        <w:rPr>
          <w:spacing w:val="-16"/>
        </w:rPr>
        <w:t xml:space="preserve"> </w:t>
      </w:r>
      <w:r>
        <w:rPr>
          <w:spacing w:val="-2"/>
        </w:rPr>
        <w:t>breaching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uniform</w:t>
      </w:r>
      <w:r>
        <w:rPr>
          <w:spacing w:val="-16"/>
        </w:rPr>
        <w:t xml:space="preserve"> </w:t>
      </w:r>
      <w:r>
        <w:rPr>
          <w:spacing w:val="-2"/>
        </w:rPr>
        <w:t>policy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opportunity</w:t>
      </w:r>
      <w:r>
        <w:rPr>
          <w:spacing w:val="-17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comply but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2"/>
        </w:rPr>
        <w:t>follow</w:t>
      </w:r>
      <w:r>
        <w:rPr>
          <w:spacing w:val="-13"/>
        </w:rPr>
        <w:t xml:space="preserve"> </w:t>
      </w:r>
      <w:r>
        <w:rPr>
          <w:spacing w:val="-2"/>
        </w:rPr>
        <w:t>up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 xml:space="preserve">Senior </w:t>
      </w:r>
      <w:r>
        <w:t>Leadership</w:t>
      </w:r>
      <w:r>
        <w:rPr>
          <w:spacing w:val="-18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situation</w:t>
      </w:r>
      <w:r>
        <w:rPr>
          <w:spacing w:val="-17"/>
        </w:rPr>
        <w:t xml:space="preserve"> </w:t>
      </w:r>
      <w:r>
        <w:t>doesn’t</w:t>
      </w:r>
      <w:r>
        <w:rPr>
          <w:spacing w:val="-18"/>
        </w:rPr>
        <w:t xml:space="preserve"> </w:t>
      </w:r>
      <w:r>
        <w:t>improve.</w:t>
      </w:r>
    </w:p>
    <w:p w14:paraId="23C9E93F" w14:textId="77777777" w:rsidR="00AE55E8" w:rsidRDefault="00AE55E8" w:rsidP="00AE55E8">
      <w:pPr>
        <w:pStyle w:val="BodyText"/>
        <w:spacing w:before="126"/>
        <w:ind w:left="117"/>
      </w:pPr>
      <w:r>
        <w:rPr>
          <w:spacing w:val="-4"/>
        </w:rPr>
        <w:t>Ongoing</w:t>
      </w:r>
      <w:r>
        <w:rPr>
          <w:spacing w:val="-13"/>
        </w:rPr>
        <w:t xml:space="preserve"> </w:t>
      </w:r>
      <w:r>
        <w:rPr>
          <w:spacing w:val="-4"/>
        </w:rPr>
        <w:t>breaches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our</w:t>
      </w:r>
      <w:r>
        <w:rPr>
          <w:spacing w:val="-9"/>
        </w:rPr>
        <w:t xml:space="preserve"> </w:t>
      </w:r>
      <w:r>
        <w:rPr>
          <w:spacing w:val="-4"/>
        </w:rPr>
        <w:t>uniform</w:t>
      </w:r>
      <w:r>
        <w:rPr>
          <w:spacing w:val="-12"/>
        </w:rPr>
        <w:t xml:space="preserve"> </w:t>
      </w:r>
      <w:r>
        <w:rPr>
          <w:spacing w:val="-4"/>
        </w:rPr>
        <w:t>policy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dealt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Senior</w:t>
      </w:r>
      <w:r>
        <w:rPr>
          <w:spacing w:val="-12"/>
        </w:rPr>
        <w:t xml:space="preserve"> </w:t>
      </w:r>
      <w:r>
        <w:rPr>
          <w:spacing w:val="-4"/>
        </w:rPr>
        <w:t>Leadership</w:t>
      </w:r>
      <w:r>
        <w:rPr>
          <w:spacing w:val="-11"/>
        </w:rPr>
        <w:t xml:space="preserve"> </w:t>
      </w:r>
      <w:r>
        <w:rPr>
          <w:spacing w:val="-4"/>
        </w:rPr>
        <w:t>Team.</w:t>
      </w:r>
    </w:p>
    <w:p w14:paraId="1405E65D" w14:textId="77777777" w:rsidR="00AE55E8" w:rsidRDefault="00AE55E8" w:rsidP="00AE55E8">
      <w:pPr>
        <w:pStyle w:val="BodyText"/>
        <w:spacing w:before="124"/>
        <w:ind w:left="117" w:right="461"/>
      </w:pP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cases</w:t>
      </w:r>
      <w:r>
        <w:rPr>
          <w:spacing w:val="-16"/>
        </w:rPr>
        <w:t xml:space="preserve"> </w:t>
      </w:r>
      <w:r>
        <w:rPr>
          <w:spacing w:val="-4"/>
        </w:rPr>
        <w:t>where</w:t>
      </w:r>
      <w:r>
        <w:rPr>
          <w:spacing w:val="-16"/>
        </w:rPr>
        <w:t xml:space="preserve"> </w:t>
      </w:r>
      <w:r>
        <w:rPr>
          <w:spacing w:val="-4"/>
        </w:rPr>
        <w:t>it</w:t>
      </w:r>
      <w:r>
        <w:rPr>
          <w:spacing w:val="-14"/>
        </w:rPr>
        <w:t xml:space="preserve"> </w:t>
      </w:r>
      <w:r>
        <w:rPr>
          <w:spacing w:val="-4"/>
        </w:rPr>
        <w:t>is</w:t>
      </w:r>
      <w:r>
        <w:rPr>
          <w:spacing w:val="-16"/>
        </w:rPr>
        <w:t xml:space="preserve"> </w:t>
      </w:r>
      <w:r>
        <w:rPr>
          <w:spacing w:val="-4"/>
        </w:rPr>
        <w:t>suspected</w:t>
      </w:r>
      <w:r>
        <w:rPr>
          <w:spacing w:val="-16"/>
        </w:rPr>
        <w:t xml:space="preserve"> </w:t>
      </w:r>
      <w:r>
        <w:rPr>
          <w:spacing w:val="-4"/>
        </w:rPr>
        <w:t>that</w:t>
      </w:r>
      <w:r>
        <w:rPr>
          <w:spacing w:val="-14"/>
        </w:rPr>
        <w:t xml:space="preserve"> </w:t>
      </w:r>
      <w:r>
        <w:rPr>
          <w:spacing w:val="-4"/>
        </w:rPr>
        <w:t>financial</w:t>
      </w:r>
      <w:r>
        <w:rPr>
          <w:spacing w:val="-15"/>
        </w:rPr>
        <w:t xml:space="preserve"> </w:t>
      </w:r>
      <w:r>
        <w:rPr>
          <w:spacing w:val="-4"/>
        </w:rPr>
        <w:t>hardship</w:t>
      </w:r>
      <w:r>
        <w:rPr>
          <w:spacing w:val="-15"/>
        </w:rPr>
        <w:t xml:space="preserve"> </w:t>
      </w:r>
      <w:r>
        <w:rPr>
          <w:spacing w:val="-4"/>
        </w:rPr>
        <w:t>has</w:t>
      </w:r>
      <w:r>
        <w:rPr>
          <w:spacing w:val="-16"/>
        </w:rPr>
        <w:t xml:space="preserve"> </w:t>
      </w:r>
      <w:r>
        <w:rPr>
          <w:spacing w:val="-4"/>
        </w:rPr>
        <w:t>resulted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5"/>
        </w:rPr>
        <w:t xml:space="preserve"> </w:t>
      </w:r>
      <w:r>
        <w:rPr>
          <w:spacing w:val="-4"/>
        </w:rPr>
        <w:t>a</w:t>
      </w:r>
      <w:r>
        <w:rPr>
          <w:spacing w:val="-15"/>
        </w:rPr>
        <w:t xml:space="preserve"> </w:t>
      </w:r>
      <w:r>
        <w:rPr>
          <w:spacing w:val="-4"/>
        </w:rPr>
        <w:t>pupil</w:t>
      </w:r>
      <w:r>
        <w:rPr>
          <w:spacing w:val="-17"/>
        </w:rPr>
        <w:t xml:space="preserve"> </w:t>
      </w:r>
      <w:r>
        <w:rPr>
          <w:spacing w:val="-4"/>
        </w:rPr>
        <w:t>not</w:t>
      </w:r>
      <w:r>
        <w:rPr>
          <w:spacing w:val="-14"/>
        </w:rPr>
        <w:t xml:space="preserve"> </w:t>
      </w:r>
      <w:r>
        <w:rPr>
          <w:spacing w:val="-4"/>
        </w:rPr>
        <w:t>complying</w:t>
      </w:r>
      <w:r>
        <w:rPr>
          <w:spacing w:val="-16"/>
        </w:rPr>
        <w:t xml:space="preserve"> </w:t>
      </w:r>
      <w:r>
        <w:rPr>
          <w:spacing w:val="-4"/>
        </w:rPr>
        <w:t>with</w:t>
      </w:r>
      <w:r>
        <w:rPr>
          <w:spacing w:val="-16"/>
        </w:rPr>
        <w:t xml:space="preserve"> </w:t>
      </w:r>
      <w:r>
        <w:rPr>
          <w:spacing w:val="-4"/>
        </w:rPr>
        <w:t xml:space="preserve">this </w:t>
      </w:r>
      <w:r>
        <w:rPr>
          <w:spacing w:val="-2"/>
        </w:rPr>
        <w:t>uniform</w:t>
      </w:r>
      <w:r>
        <w:rPr>
          <w:spacing w:val="-12"/>
        </w:rPr>
        <w:t xml:space="preserve"> </w:t>
      </w:r>
      <w:r>
        <w:rPr>
          <w:spacing w:val="-2"/>
        </w:rPr>
        <w:t>policy,</w:t>
      </w:r>
      <w:r>
        <w:rPr>
          <w:spacing w:val="-14"/>
        </w:rPr>
        <w:t xml:space="preserve"> </w:t>
      </w:r>
      <w:r>
        <w:rPr>
          <w:spacing w:val="-2"/>
        </w:rPr>
        <w:t>staff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take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mindful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considerate</w:t>
      </w:r>
      <w:r>
        <w:rPr>
          <w:spacing w:val="-12"/>
        </w:rPr>
        <w:t xml:space="preserve"> </w:t>
      </w:r>
      <w:r>
        <w:rPr>
          <w:spacing w:val="-2"/>
        </w:rPr>
        <w:t>approach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resolving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situation.</w:t>
      </w:r>
    </w:p>
    <w:p w14:paraId="41633468" w14:textId="77777777" w:rsidR="00AE55E8" w:rsidRDefault="00AE55E8" w:rsidP="00AE55E8">
      <w:pPr>
        <w:pStyle w:val="BodyText"/>
      </w:pPr>
    </w:p>
    <w:p w14:paraId="15DE6395" w14:textId="77777777" w:rsidR="00AE55E8" w:rsidRDefault="00AE55E8" w:rsidP="00AE55E8">
      <w:pPr>
        <w:pStyle w:val="BodyText"/>
        <w:spacing w:before="2"/>
      </w:pPr>
    </w:p>
    <w:p w14:paraId="0F9F10E4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31"/>
          <w:tab w:val="num" w:pos="720"/>
        </w:tabs>
        <w:ind w:left="431" w:hanging="314"/>
      </w:pPr>
      <w:bookmarkStart w:id="5" w:name="_bookmark5"/>
      <w:bookmarkEnd w:id="5"/>
      <w:r>
        <w:rPr>
          <w:color w:val="FF1F63"/>
          <w:w w:val="90"/>
        </w:rPr>
        <w:t>Monitoring</w:t>
      </w:r>
      <w:r>
        <w:rPr>
          <w:color w:val="FF1F63"/>
          <w:spacing w:val="36"/>
        </w:rPr>
        <w:t xml:space="preserve"> </w:t>
      </w:r>
      <w:r>
        <w:rPr>
          <w:color w:val="FF1F63"/>
          <w:spacing w:val="-2"/>
        </w:rPr>
        <w:t>arrangements</w:t>
      </w:r>
    </w:p>
    <w:p w14:paraId="6457B26C" w14:textId="77777777" w:rsidR="00AE55E8" w:rsidRDefault="00AE55E8" w:rsidP="00AE55E8">
      <w:pPr>
        <w:pStyle w:val="BodyText"/>
        <w:spacing w:before="123"/>
        <w:ind w:left="117" w:right="185"/>
      </w:pP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policy</w:t>
      </w:r>
      <w:r>
        <w:rPr>
          <w:spacing w:val="-17"/>
        </w:rPr>
        <w:t xml:space="preserve"> </w:t>
      </w:r>
      <w:r>
        <w:rPr>
          <w:spacing w:val="-4"/>
        </w:rPr>
        <w:t>will</w:t>
      </w:r>
      <w:r>
        <w:rPr>
          <w:spacing w:val="-15"/>
        </w:rPr>
        <w:t xml:space="preserve"> </w:t>
      </w:r>
      <w:r>
        <w:rPr>
          <w:spacing w:val="-4"/>
        </w:rPr>
        <w:t>be</w:t>
      </w:r>
      <w:r>
        <w:rPr>
          <w:spacing w:val="-14"/>
        </w:rPr>
        <w:t xml:space="preserve"> </w:t>
      </w:r>
      <w:r>
        <w:rPr>
          <w:spacing w:val="-4"/>
        </w:rPr>
        <w:t>reviewed</w:t>
      </w:r>
      <w:r>
        <w:rPr>
          <w:spacing w:val="-16"/>
        </w:rPr>
        <w:t xml:space="preserve"> </w:t>
      </w:r>
      <w:r>
        <w:rPr>
          <w:spacing w:val="-4"/>
        </w:rPr>
        <w:t>annually</w:t>
      </w:r>
      <w:r>
        <w:rPr>
          <w:spacing w:val="-14"/>
        </w:rPr>
        <w:t xml:space="preserve"> </w:t>
      </w:r>
      <w:r>
        <w:rPr>
          <w:spacing w:val="-4"/>
        </w:rPr>
        <w:t>by</w:t>
      </w:r>
      <w:r>
        <w:rPr>
          <w:spacing w:val="-14"/>
        </w:rPr>
        <w:t xml:space="preserve"> the senior Leadership Team.</w:t>
      </w:r>
    </w:p>
    <w:p w14:paraId="1364D0E6" w14:textId="77777777" w:rsidR="00AE55E8" w:rsidRDefault="00AE55E8" w:rsidP="00AE55E8">
      <w:pPr>
        <w:pStyle w:val="BodyText"/>
        <w:spacing w:before="6"/>
      </w:pPr>
    </w:p>
    <w:p w14:paraId="1DAEBE1B" w14:textId="77777777" w:rsidR="00AE55E8" w:rsidRDefault="00AE55E8" w:rsidP="00AE55E8">
      <w:pPr>
        <w:pStyle w:val="Heading1"/>
        <w:numPr>
          <w:ilvl w:val="0"/>
          <w:numId w:val="6"/>
        </w:numPr>
        <w:tabs>
          <w:tab w:val="left" w:pos="431"/>
          <w:tab w:val="num" w:pos="720"/>
        </w:tabs>
        <w:spacing w:before="1"/>
        <w:ind w:left="431" w:hanging="314"/>
      </w:pPr>
      <w:bookmarkStart w:id="6" w:name="_bookmark6"/>
      <w:bookmarkEnd w:id="6"/>
      <w:r>
        <w:rPr>
          <w:color w:val="FF1F63"/>
          <w:w w:val="90"/>
        </w:rPr>
        <w:t>Links</w:t>
      </w:r>
      <w:r>
        <w:rPr>
          <w:color w:val="FF1F63"/>
          <w:spacing w:val="-8"/>
        </w:rPr>
        <w:t xml:space="preserve"> </w:t>
      </w:r>
      <w:r>
        <w:rPr>
          <w:color w:val="FF1F63"/>
          <w:w w:val="90"/>
        </w:rPr>
        <w:t>to</w:t>
      </w:r>
      <w:r>
        <w:rPr>
          <w:color w:val="FF1F63"/>
          <w:spacing w:val="-6"/>
        </w:rPr>
        <w:t xml:space="preserve"> </w:t>
      </w:r>
      <w:r>
        <w:rPr>
          <w:color w:val="FF1F63"/>
          <w:w w:val="90"/>
        </w:rPr>
        <w:t>other</w:t>
      </w:r>
      <w:r>
        <w:rPr>
          <w:color w:val="FF1F63"/>
          <w:spacing w:val="-7"/>
        </w:rPr>
        <w:t xml:space="preserve"> </w:t>
      </w:r>
      <w:r>
        <w:rPr>
          <w:color w:val="FF1F63"/>
          <w:spacing w:val="-2"/>
          <w:w w:val="90"/>
        </w:rPr>
        <w:t>policies</w:t>
      </w:r>
    </w:p>
    <w:p w14:paraId="53BFCE46" w14:textId="77777777" w:rsidR="00AE55E8" w:rsidRDefault="00AE55E8" w:rsidP="00AE55E8">
      <w:pPr>
        <w:pStyle w:val="BodyText"/>
        <w:spacing w:before="122"/>
        <w:ind w:left="117"/>
      </w:pP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policy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linked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our:</w:t>
      </w:r>
    </w:p>
    <w:p w14:paraId="005943AD" w14:textId="77777777" w:rsidR="00AE55E8" w:rsidRDefault="00AE55E8" w:rsidP="00AE55E8">
      <w:pPr>
        <w:pStyle w:val="BodyText"/>
        <w:spacing w:before="122"/>
        <w:ind w:left="295"/>
      </w:pPr>
      <w:r>
        <w:rPr>
          <w:noProof/>
        </w:rPr>
        <w:drawing>
          <wp:inline distT="0" distB="0" distL="0" distR="0" wp14:anchorId="6DE02C53" wp14:editId="4C116E61">
            <wp:extent cx="59553" cy="100329"/>
            <wp:effectExtent l="0" t="0" r="0" b="0"/>
            <wp:docPr id="50" name="Image 5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</w:rPr>
        <w:t xml:space="preserve"> </w:t>
      </w:r>
      <w:proofErr w:type="spellStart"/>
      <w:r>
        <w:rPr>
          <w:spacing w:val="-7"/>
        </w:rPr>
        <w:t>Behaviour</w:t>
      </w:r>
      <w:proofErr w:type="spellEnd"/>
      <w:r>
        <w:rPr>
          <w:spacing w:val="-7"/>
        </w:rPr>
        <w:t xml:space="preserve"> </w:t>
      </w:r>
      <w:r>
        <w:t>policy</w:t>
      </w:r>
    </w:p>
    <w:p w14:paraId="25A617E0" w14:textId="23CE4DA9" w:rsidR="00AE55E8" w:rsidRDefault="00AE55E8" w:rsidP="00AE55E8">
      <w:pPr>
        <w:pStyle w:val="BodyText"/>
        <w:numPr>
          <w:ilvl w:val="0"/>
          <w:numId w:val="9"/>
        </w:numPr>
        <w:spacing w:before="122" w:line="360" w:lineRule="auto"/>
        <w:ind w:right="5114"/>
        <w:rPr>
          <w:spacing w:val="-4"/>
        </w:rPr>
      </w:pPr>
      <w:r>
        <w:rPr>
          <w:spacing w:val="-4"/>
        </w:rPr>
        <w:t>Equality</w:t>
      </w:r>
      <w:r>
        <w:rPr>
          <w:spacing w:val="-17"/>
        </w:rPr>
        <w:t xml:space="preserve"> </w:t>
      </w:r>
      <w:r>
        <w:rPr>
          <w:spacing w:val="-4"/>
        </w:rPr>
        <w:t>information</w:t>
      </w:r>
      <w:r>
        <w:rPr>
          <w:spacing w:val="-15"/>
        </w:rPr>
        <w:t xml:space="preserve">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4"/>
        </w:rPr>
        <w:t>objectives</w:t>
      </w:r>
      <w:r>
        <w:rPr>
          <w:spacing w:val="-16"/>
        </w:rPr>
        <w:t xml:space="preserve"> </w:t>
      </w:r>
      <w:r>
        <w:rPr>
          <w:spacing w:val="-4"/>
        </w:rPr>
        <w:t xml:space="preserve">statement </w:t>
      </w:r>
    </w:p>
    <w:p w14:paraId="7B85FB11" w14:textId="07A02488" w:rsidR="00AE55E8" w:rsidRDefault="00AE55E8" w:rsidP="00AE55E8">
      <w:pPr>
        <w:pStyle w:val="BodyText"/>
        <w:spacing w:before="122" w:line="360" w:lineRule="auto"/>
        <w:ind w:left="720" w:right="5114"/>
      </w:pPr>
      <w:r>
        <w:rPr>
          <w:noProof/>
        </w:rPr>
        <w:drawing>
          <wp:inline distT="0" distB="0" distL="0" distR="0" wp14:anchorId="37C5BAA2" wp14:editId="3795B95C">
            <wp:extent cx="59553" cy="100964"/>
            <wp:effectExtent l="0" t="0" r="0" b="0"/>
            <wp:docPr id="52" name="Image 5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Anti-bullying policy</w:t>
      </w:r>
    </w:p>
    <w:p w14:paraId="5DFDB65C" w14:textId="77777777" w:rsidR="00AE55E8" w:rsidRDefault="00AE55E8" w:rsidP="00AE55E8">
      <w:pPr>
        <w:pStyle w:val="BodyText"/>
        <w:spacing w:before="1"/>
        <w:ind w:left="295"/>
      </w:pPr>
      <w:r>
        <w:rPr>
          <w:noProof/>
        </w:rPr>
        <w:drawing>
          <wp:inline distT="0" distB="0" distL="0" distR="0" wp14:anchorId="05F4D677" wp14:editId="1CD4571E">
            <wp:extent cx="59553" cy="100964"/>
            <wp:effectExtent l="0" t="0" r="0" b="0"/>
            <wp:docPr id="53" name="Image 5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*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spacing w:val="-4"/>
        </w:rPr>
        <w:t xml:space="preserve">Complaints </w:t>
      </w:r>
      <w:r>
        <w:t>policy</w:t>
      </w:r>
    </w:p>
    <w:p w14:paraId="21D42A05" w14:textId="0E12FA0E" w:rsidR="002075EB" w:rsidRDefault="002075EB" w:rsidP="002075EB">
      <w:pPr>
        <w:spacing w:after="0"/>
        <w:jc w:val="both"/>
        <w:rPr>
          <w:szCs w:val="24"/>
        </w:rPr>
      </w:pPr>
    </w:p>
    <w:p w14:paraId="2F7A300F" w14:textId="77777777" w:rsidR="00AE55E8" w:rsidRDefault="00AE55E8" w:rsidP="002075EB">
      <w:pPr>
        <w:spacing w:after="0"/>
        <w:jc w:val="both"/>
        <w:rPr>
          <w:szCs w:val="24"/>
        </w:rPr>
      </w:pPr>
    </w:p>
    <w:p w14:paraId="7978E6C1" w14:textId="77777777" w:rsidR="00AE55E8" w:rsidRDefault="00AE55E8" w:rsidP="002075EB">
      <w:pPr>
        <w:spacing w:after="0"/>
        <w:jc w:val="both"/>
        <w:rPr>
          <w:szCs w:val="24"/>
        </w:rPr>
      </w:pPr>
    </w:p>
    <w:p w14:paraId="6BA9631B" w14:textId="77777777" w:rsidR="00AE55E8" w:rsidRDefault="00AE55E8" w:rsidP="002075EB">
      <w:pPr>
        <w:spacing w:after="0"/>
        <w:jc w:val="both"/>
        <w:rPr>
          <w:szCs w:val="24"/>
        </w:rPr>
      </w:pPr>
    </w:p>
    <w:p w14:paraId="6781A56C" w14:textId="77777777" w:rsidR="00AE55E8" w:rsidRDefault="00AE55E8" w:rsidP="002075EB">
      <w:pPr>
        <w:spacing w:after="0"/>
        <w:jc w:val="both"/>
        <w:rPr>
          <w:szCs w:val="24"/>
        </w:rPr>
      </w:pPr>
    </w:p>
    <w:p w14:paraId="5F58E55A" w14:textId="77777777" w:rsidR="00AE55E8" w:rsidRDefault="00AE55E8" w:rsidP="002075EB">
      <w:pPr>
        <w:spacing w:after="0"/>
        <w:jc w:val="both"/>
        <w:rPr>
          <w:szCs w:val="24"/>
        </w:rPr>
      </w:pPr>
    </w:p>
    <w:p w14:paraId="36059C6D" w14:textId="77777777" w:rsidR="00AE55E8" w:rsidRDefault="00AE55E8" w:rsidP="002075EB">
      <w:pPr>
        <w:spacing w:after="0"/>
        <w:jc w:val="both"/>
        <w:rPr>
          <w:szCs w:val="24"/>
        </w:rPr>
      </w:pPr>
    </w:p>
    <w:p w14:paraId="2C3973F4" w14:textId="77777777" w:rsidR="00AE55E8" w:rsidRDefault="00AE55E8" w:rsidP="002075EB">
      <w:pPr>
        <w:spacing w:after="0"/>
        <w:jc w:val="both"/>
        <w:rPr>
          <w:szCs w:val="24"/>
        </w:rPr>
      </w:pPr>
    </w:p>
    <w:p w14:paraId="635CBC7C" w14:textId="21B6012D" w:rsidR="00F86C2D" w:rsidRPr="002075EB" w:rsidRDefault="00F86C2D" w:rsidP="002075EB">
      <w:pPr>
        <w:spacing w:after="0"/>
        <w:jc w:val="both"/>
        <w:rPr>
          <w:szCs w:val="24"/>
        </w:rPr>
      </w:pPr>
    </w:p>
    <w:p w14:paraId="77B7C380" w14:textId="6E540B86" w:rsidR="008C3EB6" w:rsidRDefault="008C3EB6" w:rsidP="0046507C">
      <w:pPr>
        <w:widowControl w:val="0"/>
        <w:autoSpaceDE w:val="0"/>
        <w:autoSpaceDN w:val="0"/>
        <w:adjustRightInd w:val="0"/>
        <w:spacing w:after="240" w:line="820" w:lineRule="atLeast"/>
        <w:rPr>
          <w:rFonts w:ascii="Arial" w:hAnsi="Arial" w:cs="Arial"/>
          <w:color w:val="622181" w:themeColor="accent6"/>
          <w:sz w:val="22"/>
        </w:rPr>
      </w:pPr>
    </w:p>
    <w:p w14:paraId="796185B0" w14:textId="350C032C" w:rsidR="00A347C0" w:rsidRDefault="00767EB1" w:rsidP="0046507C">
      <w:pPr>
        <w:widowControl w:val="0"/>
        <w:autoSpaceDE w:val="0"/>
        <w:autoSpaceDN w:val="0"/>
        <w:adjustRightInd w:val="0"/>
        <w:spacing w:after="240" w:line="820" w:lineRule="atLeast"/>
        <w:rPr>
          <w:rFonts w:ascii="Arial" w:hAnsi="Arial" w:cs="Arial"/>
          <w:color w:val="622181" w:themeColor="accent6"/>
          <w:sz w:val="22"/>
        </w:rPr>
      </w:pPr>
      <w:r w:rsidRPr="00595853">
        <w:rPr>
          <w:noProof/>
          <w:color w:val="1D2B4D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0" behindDoc="1" locked="0" layoutInCell="1" allowOverlap="1" wp14:anchorId="7857B280" wp14:editId="0BA5E314">
                <wp:simplePos x="0" y="0"/>
                <wp:positionH relativeFrom="margin">
                  <wp:posOffset>-899795</wp:posOffset>
                </wp:positionH>
                <wp:positionV relativeFrom="margin">
                  <wp:posOffset>-1082040</wp:posOffset>
                </wp:positionV>
                <wp:extent cx="7532176" cy="84124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8412480"/>
                        </a:xfrm>
                        <a:prstGeom prst="rect">
                          <a:avLst/>
                        </a:prstGeom>
                        <a:solidFill>
                          <a:srgbClr val="F1F2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678A1" id="Rectangle 11" o:spid="_x0000_s1026" style="position:absolute;margin-left:-70.85pt;margin-top:-85.2pt;width:593.1pt;height:662.4pt;z-index:-2515527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" fillcolor="#f1f2f4" stroked="f" strokeweight="1pt">
                <w10:wrap anchorx="margin" anchory="margin"/>
              </v:rect>
            </w:pict>
          </mc:Fallback>
        </mc:AlternateContent>
      </w:r>
      <w:r w:rsidR="00A347C0">
        <w:rPr>
          <w:i/>
          <w:iCs/>
          <w:noProof/>
        </w:rPr>
        <w:drawing>
          <wp:anchor distT="0" distB="0" distL="114300" distR="114300" simplePos="0" relativeHeight="251771904" behindDoc="1" locked="0" layoutInCell="1" allowOverlap="1" wp14:anchorId="5DA1E1B1" wp14:editId="0E86B3A3">
            <wp:simplePos x="0" y="0"/>
            <wp:positionH relativeFrom="margin">
              <wp:posOffset>1260475</wp:posOffset>
            </wp:positionH>
            <wp:positionV relativeFrom="paragraph">
              <wp:posOffset>-328223</wp:posOffset>
            </wp:positionV>
            <wp:extent cx="3209925" cy="160210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3F943" w14:textId="318C4B8B" w:rsidR="008C3EB6" w:rsidRDefault="008C3EB6" w:rsidP="0046507C">
      <w:pPr>
        <w:widowControl w:val="0"/>
        <w:autoSpaceDE w:val="0"/>
        <w:autoSpaceDN w:val="0"/>
        <w:adjustRightInd w:val="0"/>
        <w:spacing w:after="240" w:line="820" w:lineRule="atLeast"/>
        <w:rPr>
          <w:rFonts w:ascii="Arial" w:hAnsi="Arial" w:cs="Arial"/>
          <w:color w:val="622181" w:themeColor="accent6"/>
          <w:sz w:val="22"/>
        </w:rPr>
      </w:pPr>
    </w:p>
    <w:tbl>
      <w:tblPr>
        <w:tblpPr w:leftFromText="180" w:rightFromText="180" w:vertAnchor="text" w:horzAnchor="page" w:tblpX="1931" w:tblpY="476"/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1154"/>
        <w:gridCol w:w="3983"/>
      </w:tblGrid>
      <w:tr w:rsidR="00202925" w14:paraId="0DF3A3CE" w14:textId="77777777" w:rsidTr="00202925">
        <w:trPr>
          <w:trHeight w:val="1221"/>
        </w:trPr>
        <w:tc>
          <w:tcPr>
            <w:tcW w:w="4002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EAC7" w14:textId="11D1B4A6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</w:pPr>
            <w:r w:rsidRPr="00223AA4"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  <w:t>Shaw Education Trust Head Office,</w:t>
            </w:r>
          </w:p>
          <w:p w14:paraId="7346A417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</w:pPr>
            <w:r w:rsidRPr="00223AA4"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  <w:t>Kidsgrove Secondary School, Gloucester Road,</w:t>
            </w:r>
          </w:p>
          <w:p w14:paraId="7811F15A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</w:pPr>
            <w:r w:rsidRPr="00223AA4"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  <w:t>Kidsgrove,</w:t>
            </w:r>
          </w:p>
          <w:p w14:paraId="6364F238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</w:pPr>
            <w:r w:rsidRPr="00223AA4">
              <w:rPr>
                <w:rFonts w:ascii="Verdana" w:hAnsi="Verdana" w:cs="Arial"/>
                <w:color w:val="878787"/>
                <w:kern w:val="28"/>
                <w:sz w:val="20"/>
                <w:szCs w:val="20"/>
                <w14:cntxtAlts/>
              </w:rPr>
              <w:t>ST7 4DL</w:t>
            </w:r>
          </w:p>
        </w:tc>
        <w:tc>
          <w:tcPr>
            <w:tcW w:w="1154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372B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 xml:space="preserve">Twitter </w:t>
            </w:r>
          </w:p>
          <w:p w14:paraId="3A2A4AE2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>LinkedIn</w:t>
            </w:r>
          </w:p>
          <w:p w14:paraId="038786EA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>
              <w:rPr>
                <w:rFonts w:ascii="Verdana" w:hAnsi="Verdana" w:cs="Arial"/>
                <w:color w:val="878787"/>
                <w:sz w:val="20"/>
                <w:szCs w:val="20"/>
              </w:rPr>
              <w:t>Call</w:t>
            </w: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 xml:space="preserve">       </w:t>
            </w:r>
          </w:p>
          <w:p w14:paraId="014F6513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 xml:space="preserve">Email   </w:t>
            </w:r>
          </w:p>
          <w:p w14:paraId="5DE547DE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>
              <w:rPr>
                <w:rFonts w:ascii="Verdana" w:hAnsi="Verdana" w:cs="Arial"/>
                <w:color w:val="878787"/>
                <w:sz w:val="20"/>
                <w:szCs w:val="20"/>
              </w:rPr>
              <w:t>Visit</w:t>
            </w: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 xml:space="preserve"> 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F1CE" w14:textId="1BEA1358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>@ShawEduTrust</w:t>
            </w:r>
          </w:p>
          <w:p w14:paraId="4C034F31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>@ShawEducationTrust</w:t>
            </w:r>
          </w:p>
          <w:p w14:paraId="3601DF19" w14:textId="76380861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 xml:space="preserve">01782 </w:t>
            </w:r>
            <w:r w:rsidR="00742800">
              <w:rPr>
                <w:rFonts w:ascii="Verdana" w:hAnsi="Verdana" w:cs="Arial"/>
                <w:color w:val="878787"/>
                <w:sz w:val="20"/>
                <w:szCs w:val="20"/>
              </w:rPr>
              <w:t>948259</w:t>
            </w:r>
          </w:p>
          <w:p w14:paraId="00D882D3" w14:textId="77777777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>info@shaw-education.org.uk</w:t>
            </w:r>
          </w:p>
          <w:p w14:paraId="0D1F89BC" w14:textId="754A0AEF" w:rsidR="00202925" w:rsidRPr="00223AA4" w:rsidRDefault="00202925" w:rsidP="00202925">
            <w:pPr>
              <w:widowControl w:val="0"/>
              <w:spacing w:after="0"/>
              <w:rPr>
                <w:rFonts w:ascii="Verdana" w:hAnsi="Verdana" w:cs="Arial"/>
                <w:color w:val="878787"/>
                <w:sz w:val="20"/>
                <w:szCs w:val="20"/>
              </w:rPr>
            </w:pPr>
            <w:r w:rsidRPr="00223AA4">
              <w:rPr>
                <w:rFonts w:ascii="Verdana" w:hAnsi="Verdana" w:cs="Arial"/>
                <w:color w:val="878787"/>
                <w:sz w:val="20"/>
                <w:szCs w:val="20"/>
              </w:rPr>
              <w:t>shaw-education.org.uk</w:t>
            </w:r>
          </w:p>
        </w:tc>
      </w:tr>
    </w:tbl>
    <w:p w14:paraId="620E719B" w14:textId="447EC5DE" w:rsidR="004A3D3F" w:rsidRDefault="004A3D3F" w:rsidP="0046507C">
      <w:pPr>
        <w:widowControl w:val="0"/>
        <w:autoSpaceDE w:val="0"/>
        <w:autoSpaceDN w:val="0"/>
        <w:adjustRightInd w:val="0"/>
        <w:spacing w:after="240" w:line="820" w:lineRule="atLeast"/>
        <w:rPr>
          <w:rFonts w:ascii="Arial" w:hAnsi="Arial" w:cs="Arial"/>
          <w:color w:val="622181" w:themeColor="accent6"/>
          <w:sz w:val="22"/>
        </w:rPr>
      </w:pPr>
    </w:p>
    <w:p w14:paraId="5F292139" w14:textId="34AEAA4E" w:rsidR="00322CAB" w:rsidRDefault="00322CAB" w:rsidP="0046507C">
      <w:pPr>
        <w:widowControl w:val="0"/>
        <w:autoSpaceDE w:val="0"/>
        <w:autoSpaceDN w:val="0"/>
        <w:adjustRightInd w:val="0"/>
        <w:spacing w:after="240" w:line="820" w:lineRule="atLeast"/>
        <w:rPr>
          <w:rFonts w:ascii="Arial" w:hAnsi="Arial" w:cs="Arial"/>
          <w:color w:val="622181" w:themeColor="accent6"/>
          <w:sz w:val="22"/>
        </w:rPr>
      </w:pPr>
    </w:p>
    <w:p w14:paraId="47EC6059" w14:textId="063B2A85" w:rsidR="00322CAB" w:rsidRPr="00322CAB" w:rsidRDefault="00322CAB" w:rsidP="00322CAB">
      <w:pPr>
        <w:rPr>
          <w:rFonts w:ascii="Arial" w:hAnsi="Arial" w:cs="Arial"/>
          <w:sz w:val="22"/>
        </w:rPr>
      </w:pPr>
    </w:p>
    <w:p w14:paraId="52390B9A" w14:textId="246DF3EF" w:rsidR="00322CAB" w:rsidRPr="00322CAB" w:rsidRDefault="00322CAB" w:rsidP="00322CAB">
      <w:pPr>
        <w:rPr>
          <w:rFonts w:ascii="Arial" w:hAnsi="Arial" w:cs="Arial"/>
          <w:sz w:val="22"/>
        </w:rPr>
      </w:pPr>
    </w:p>
    <w:p w14:paraId="717EE18B" w14:textId="0B9B93B7" w:rsidR="00322CAB" w:rsidRPr="00322CAB" w:rsidRDefault="00322CAB" w:rsidP="00322CAB">
      <w:pPr>
        <w:rPr>
          <w:rFonts w:ascii="Arial" w:hAnsi="Arial" w:cs="Arial"/>
          <w:sz w:val="22"/>
        </w:rPr>
      </w:pPr>
    </w:p>
    <w:p w14:paraId="2B9F8018" w14:textId="02FE286F" w:rsidR="00322CAB" w:rsidRPr="00322CAB" w:rsidRDefault="00322CAB" w:rsidP="00322CAB">
      <w:pPr>
        <w:rPr>
          <w:rFonts w:ascii="Arial" w:hAnsi="Arial" w:cs="Arial"/>
          <w:sz w:val="22"/>
        </w:rPr>
      </w:pPr>
    </w:p>
    <w:p w14:paraId="2101D018" w14:textId="168ED15D" w:rsidR="00322CAB" w:rsidRPr="00322CAB" w:rsidRDefault="00322CAB" w:rsidP="00322CAB">
      <w:pPr>
        <w:rPr>
          <w:rFonts w:ascii="Arial" w:hAnsi="Arial" w:cs="Arial"/>
          <w:sz w:val="22"/>
        </w:rPr>
      </w:pPr>
    </w:p>
    <w:p w14:paraId="4B50AEAF" w14:textId="62AB204B" w:rsidR="00322CAB" w:rsidRPr="00322CAB" w:rsidRDefault="00322CAB" w:rsidP="00322CAB">
      <w:pPr>
        <w:rPr>
          <w:rFonts w:ascii="Arial" w:hAnsi="Arial" w:cs="Arial"/>
          <w:sz w:val="22"/>
        </w:rPr>
      </w:pPr>
    </w:p>
    <w:p w14:paraId="714A534D" w14:textId="5F074233" w:rsidR="00322CAB" w:rsidRDefault="00322CAB" w:rsidP="00322CA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573B61" wp14:editId="36E08F74">
                <wp:simplePos x="0" y="0"/>
                <wp:positionH relativeFrom="column">
                  <wp:posOffset>1434465</wp:posOffset>
                </wp:positionH>
                <wp:positionV relativeFrom="paragraph">
                  <wp:posOffset>4003040</wp:posOffset>
                </wp:positionV>
                <wp:extent cx="4672330" cy="690880"/>
                <wp:effectExtent l="0" t="2540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7233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6A98" id="Rectangle 16" o:spid="_x0000_s1026" style="position:absolute;margin-left:112.95pt;margin-top:315.2pt;width:367.9pt;height:5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4B6AA81C" w14:textId="616231C4" w:rsidR="006F70F5" w:rsidRPr="00322CAB" w:rsidRDefault="00767EB1" w:rsidP="00322CAB">
      <w:pPr>
        <w:rPr>
          <w:rFonts w:ascii="Arial" w:hAnsi="Arial" w:cs="Arial"/>
          <w:sz w:val="22"/>
        </w:rPr>
      </w:pPr>
      <w:r>
        <w:rPr>
          <w:i/>
          <w:noProof/>
        </w:rPr>
        <w:drawing>
          <wp:anchor distT="0" distB="0" distL="114300" distR="114300" simplePos="0" relativeHeight="251777024" behindDoc="1" locked="0" layoutInCell="1" allowOverlap="1" wp14:anchorId="781BB9F6" wp14:editId="427C7605">
            <wp:simplePos x="0" y="0"/>
            <wp:positionH relativeFrom="margin">
              <wp:posOffset>-1090295</wp:posOffset>
            </wp:positionH>
            <wp:positionV relativeFrom="paragraph">
              <wp:posOffset>1628140</wp:posOffset>
            </wp:positionV>
            <wp:extent cx="7920000" cy="103915"/>
            <wp:effectExtent l="0" t="0" r="0" b="0"/>
            <wp:wrapNone/>
            <wp:docPr id="12" name="Picture 12" descr="Background patter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0" cy="1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64">
        <w:rPr>
          <w:rFonts w:ascii="Arial" w:hAnsi="Arial" w:cs="Arial"/>
          <w:noProof/>
          <w:color w:val="622181" w:themeColor="accent6"/>
          <w:sz w:val="22"/>
        </w:rPr>
        <w:drawing>
          <wp:anchor distT="0" distB="0" distL="114300" distR="114300" simplePos="0" relativeHeight="251773952" behindDoc="1" locked="0" layoutInCell="1" allowOverlap="1" wp14:anchorId="3CB49099" wp14:editId="7E25A839">
            <wp:simplePos x="0" y="0"/>
            <wp:positionH relativeFrom="column">
              <wp:posOffset>-667385</wp:posOffset>
            </wp:positionH>
            <wp:positionV relativeFrom="margin">
              <wp:posOffset>7666355</wp:posOffset>
            </wp:positionV>
            <wp:extent cx="7067255" cy="1503591"/>
            <wp:effectExtent l="0" t="0" r="0" b="0"/>
            <wp:wrapNone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255" cy="150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0F5" w:rsidRPr="00322CAB" w:rsidSect="00C22957">
      <w:headerReference w:type="default" r:id="rId24"/>
      <w:headerReference w:type="first" r:id="rId25"/>
      <w:footerReference w:type="first" r:id="rId26"/>
      <w:pgSz w:w="11906" w:h="16838"/>
      <w:pgMar w:top="1702" w:right="1440" w:bottom="1440" w:left="1440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D7C30" w14:textId="77777777" w:rsidR="00C22957" w:rsidRDefault="00C22957" w:rsidP="007834A5">
      <w:pPr>
        <w:spacing w:after="0" w:line="240" w:lineRule="auto"/>
      </w:pPr>
      <w:r>
        <w:separator/>
      </w:r>
    </w:p>
  </w:endnote>
  <w:endnote w:type="continuationSeparator" w:id="0">
    <w:p w14:paraId="3C7FBBD9" w14:textId="77777777" w:rsidR="00C22957" w:rsidRDefault="00C22957" w:rsidP="007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Lexe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CD1946" w14:textId="7F1B7010" w:rsidR="00AE55E8" w:rsidRDefault="00AE55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8CA61C0" wp14:editId="4714C36A">
              <wp:simplePos x="0" y="0"/>
              <wp:positionH relativeFrom="page">
                <wp:posOffset>684276</wp:posOffset>
              </wp:positionH>
              <wp:positionV relativeFrom="page">
                <wp:posOffset>10053827</wp:posOffset>
              </wp:positionV>
              <wp:extent cx="6212205" cy="12700"/>
              <wp:effectExtent l="0" t="0" r="0" b="0"/>
              <wp:wrapNone/>
              <wp:docPr id="1287960990" name="Graphic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21220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2205" h="12700">
                            <a:moveTo>
                              <a:pt x="4051668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4051668" y="12192"/>
                            </a:lnTo>
                            <a:lnTo>
                              <a:pt x="4051668" y="0"/>
                            </a:lnTo>
                            <a:close/>
                          </a:path>
                          <a:path w="6212205" h="12700">
                            <a:moveTo>
                              <a:pt x="4063860" y="0"/>
                            </a:moveTo>
                            <a:lnTo>
                              <a:pt x="4051681" y="0"/>
                            </a:lnTo>
                            <a:lnTo>
                              <a:pt x="4051681" y="12192"/>
                            </a:lnTo>
                            <a:lnTo>
                              <a:pt x="4063860" y="12192"/>
                            </a:lnTo>
                            <a:lnTo>
                              <a:pt x="4063860" y="0"/>
                            </a:lnTo>
                            <a:close/>
                          </a:path>
                          <a:path w="6212205" h="12700">
                            <a:moveTo>
                              <a:pt x="6211824" y="0"/>
                            </a:moveTo>
                            <a:lnTo>
                              <a:pt x="4063873" y="0"/>
                            </a:lnTo>
                            <a:lnTo>
                              <a:pt x="4063873" y="12192"/>
                            </a:lnTo>
                            <a:lnTo>
                              <a:pt x="6211824" y="12192"/>
                            </a:lnTo>
                            <a:lnTo>
                              <a:pt x="6211824" y="0"/>
                            </a:lnTo>
                            <a:close/>
                          </a:path>
                        </a:pathLst>
                      </a:custGeom>
                      <a:solidFill>
                        <a:srgbClr val="FF1F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28D18A" id="Graphic 4" o:spid="_x0000_s1026" style="position:absolute;margin-left:53.9pt;margin-top:791.65pt;width:489.15pt;height: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22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" path="m4051668,l,,,12192r4051668,l4051668,xem4063860,r-12179,l4051681,12192r12179,l4063860,xem6211824,l4063873,r,12192l6211824,12192r,-12192xe" fillcolor="#ff1f63" stroked="f">
              <v:path arrowok="t"/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29989FC" wp14:editId="574F3F2B">
              <wp:simplePos x="0" y="0"/>
              <wp:positionH relativeFrom="page">
                <wp:posOffset>671576</wp:posOffset>
              </wp:positionH>
              <wp:positionV relativeFrom="page">
                <wp:posOffset>10146812</wp:posOffset>
              </wp:positionV>
              <wp:extent cx="2701925" cy="337820"/>
              <wp:effectExtent l="0" t="0" r="0" b="0"/>
              <wp:wrapNone/>
              <wp:docPr id="66988704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1925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1EE31B" w14:textId="77777777" w:rsidR="00AE55E8" w:rsidRDefault="00AE55E8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Key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Ltd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808080"/>
                                <w:spacing w:val="-2"/>
                                <w:sz w:val="16"/>
                                <w:u w:val="single" w:color="808080"/>
                              </w:rPr>
                              <w:t>thekeysupport.com/terms</w:t>
                            </w:r>
                          </w:hyperlink>
                        </w:p>
                        <w:p w14:paraId="50FB480B" w14:textId="77777777" w:rsidR="00AE55E8" w:rsidRDefault="00AE55E8">
                          <w:pPr>
                            <w:spacing w:before="128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1F63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color w:val="FF1F6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989F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2.9pt;margin-top:798.95pt;width:212.75pt;height:26.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" filled="f" stroked="f">
              <v:textbox inset="0,0,0,0">
                <w:txbxContent>
                  <w:p w14:paraId="191EE31B" w14:textId="77777777" w:rsidR="00AE55E8" w:rsidRDefault="00AE55E8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The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Key</w:t>
                    </w:r>
                    <w:r>
                      <w:rPr>
                        <w:rFonts w:ascii="Arial" w:hAnsi="Arial"/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Support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Services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Ltd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color w:val="808080"/>
                          <w:spacing w:val="-2"/>
                          <w:sz w:val="16"/>
                          <w:u w:val="single" w:color="808080"/>
                        </w:rPr>
                        <w:t>thekeysupport.com/terms</w:t>
                      </w:r>
                    </w:hyperlink>
                  </w:p>
                  <w:p w14:paraId="50FB480B" w14:textId="77777777" w:rsidR="00AE55E8" w:rsidRDefault="00AE55E8">
                    <w:pPr>
                      <w:spacing w:before="128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1F63"/>
                        <w:sz w:val="16"/>
                      </w:rPr>
                      <w:t>|</w:t>
                    </w:r>
                    <w:r>
                      <w:rPr>
                        <w:rFonts w:ascii="Arial"/>
                        <w:b/>
                        <w:color w:val="FF1F6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9169713"/>
      <w:placeholder>
        <w:docPart w:val="B05CC6768975E54CAEA9007A6887EF5A"/>
      </w:placeholder>
      <w:temporary/>
      <w:showingPlcHdr/>
      <w15:appearance w15:val="hidden"/>
    </w:sdtPr>
    <w:sdtContent>
      <w:p w14:paraId="03159C4A" w14:textId="2DCDE736" w:rsidR="00767EB1" w:rsidRDefault="00767EB1">
        <w:pPr>
          <w:pStyle w:val="Footer"/>
        </w:pPr>
        <w:r>
          <w:t>[Type here]</w:t>
        </w:r>
      </w:p>
    </w:sdtContent>
  </w:sdt>
  <w:p w14:paraId="1FB1CD17" w14:textId="77777777" w:rsidR="00767EB1" w:rsidRDefault="0076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8BFE23" w14:textId="77777777" w:rsidR="00C22957" w:rsidRDefault="00C22957" w:rsidP="007834A5">
      <w:pPr>
        <w:spacing w:after="0" w:line="240" w:lineRule="auto"/>
      </w:pPr>
      <w:r>
        <w:separator/>
      </w:r>
    </w:p>
  </w:footnote>
  <w:footnote w:type="continuationSeparator" w:id="0">
    <w:p w14:paraId="29B5ED4D" w14:textId="77777777" w:rsidR="00C22957" w:rsidRDefault="00C22957" w:rsidP="0078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2B192" w14:textId="4483608A" w:rsidR="00767EB1" w:rsidRDefault="00767EB1">
    <w:pPr>
      <w:pStyle w:val="Header"/>
    </w:pPr>
    <w:r>
      <w:rPr>
        <w:rFonts w:ascii="Arial" w:hAnsi="Arial" w:cs="Arial"/>
        <w:noProof/>
        <w:color w:val="622181" w:themeColor="accent6"/>
        <w:sz w:val="22"/>
        <w:lang w:eastAsia="en-GB"/>
      </w:rPr>
      <w:drawing>
        <wp:anchor distT="0" distB="0" distL="114300" distR="114300" simplePos="0" relativeHeight="251661312" behindDoc="1" locked="0" layoutInCell="1" allowOverlap="1" wp14:anchorId="0AC592D8" wp14:editId="521D48B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09118" cy="4625125"/>
          <wp:effectExtent l="0" t="0" r="0" b="0"/>
          <wp:wrapNone/>
          <wp:docPr id="13" name="Picture 13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18" cy="462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EFE68" w14:textId="0090D2A4" w:rsidR="00767EB1" w:rsidRDefault="00767EB1">
    <w:pPr>
      <w:pStyle w:val="Header"/>
    </w:pPr>
    <w:r>
      <w:rPr>
        <w:rFonts w:ascii="Arial" w:hAnsi="Arial" w:cs="Arial"/>
        <w:noProof/>
        <w:color w:val="622181" w:themeColor="accent6"/>
        <w:sz w:val="22"/>
        <w:lang w:eastAsia="en-GB"/>
      </w:rPr>
      <w:drawing>
        <wp:anchor distT="0" distB="0" distL="114300" distR="114300" simplePos="0" relativeHeight="251659264" behindDoc="1" locked="0" layoutInCell="1" allowOverlap="1" wp14:anchorId="3C93A1EF" wp14:editId="487BEAB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009118" cy="4625125"/>
          <wp:effectExtent l="0" t="0" r="0" b="0"/>
          <wp:wrapNone/>
          <wp:docPr id="6" name="Picture 6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18" cy="462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*" style="width:10pt;height:16.3pt;visibility:visible;mso-wrap-style:square" o:bullet="t">
        <v:imagedata r:id="rId1" o:title="*"/>
        <o:lock v:ext="edit" aspectratio="f"/>
      </v:shape>
    </w:pict>
  </w:numPicBullet>
  <w:numPicBullet w:numPicBulletId="1">
    <w:pict>
      <v:shape id="_x0000_i1107" type="#_x0000_t75" alt="*" style="width:10pt;height:15.65pt;visibility:visible;mso-wrap-style:square" o:bullet="t">
        <v:imagedata r:id="rId2" o:title="*"/>
        <o:lock v:ext="edit" aspectratio="f"/>
      </v:shape>
    </w:pict>
  </w:numPicBullet>
  <w:abstractNum w:abstractNumId="0" w15:restartNumberingAfterBreak="0">
    <w:nsid w:val="0A30038D"/>
    <w:multiLevelType w:val="hybridMultilevel"/>
    <w:tmpl w:val="DCE6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234"/>
    <w:multiLevelType w:val="hybridMultilevel"/>
    <w:tmpl w:val="B614B2BE"/>
    <w:lvl w:ilvl="0" w:tplc="BEDC93CA">
      <w:start w:val="1"/>
      <w:numFmt w:val="bullet"/>
      <w:pStyle w:val="SETSecondary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FB6"/>
    <w:multiLevelType w:val="hybridMultilevel"/>
    <w:tmpl w:val="FFFFFFFF"/>
    <w:lvl w:ilvl="0" w:tplc="B34E2E5A">
      <w:start w:val="1"/>
      <w:numFmt w:val="decimal"/>
      <w:lvlText w:val="%1."/>
      <w:lvlJc w:val="left"/>
      <w:pPr>
        <w:ind w:left="340" w:hanging="22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2"/>
        <w:sz w:val="20"/>
        <w:szCs w:val="20"/>
        <w:lang w:val="en-US" w:eastAsia="en-US" w:bidi="ar-SA"/>
      </w:rPr>
    </w:lvl>
    <w:lvl w:ilvl="1" w:tplc="89A64AEE">
      <w:numFmt w:val="bullet"/>
      <w:lvlText w:val="•"/>
      <w:lvlJc w:val="left"/>
      <w:pPr>
        <w:ind w:left="1311" w:hanging="223"/>
      </w:pPr>
      <w:rPr>
        <w:rFonts w:hint="default"/>
        <w:lang w:val="en-US" w:eastAsia="en-US" w:bidi="ar-SA"/>
      </w:rPr>
    </w:lvl>
    <w:lvl w:ilvl="2" w:tplc="D918FBDE">
      <w:numFmt w:val="bullet"/>
      <w:lvlText w:val="•"/>
      <w:lvlJc w:val="left"/>
      <w:pPr>
        <w:ind w:left="2283" w:hanging="223"/>
      </w:pPr>
      <w:rPr>
        <w:rFonts w:hint="default"/>
        <w:lang w:val="en-US" w:eastAsia="en-US" w:bidi="ar-SA"/>
      </w:rPr>
    </w:lvl>
    <w:lvl w:ilvl="3" w:tplc="2564B5C8">
      <w:numFmt w:val="bullet"/>
      <w:lvlText w:val="•"/>
      <w:lvlJc w:val="left"/>
      <w:pPr>
        <w:ind w:left="3255" w:hanging="223"/>
      </w:pPr>
      <w:rPr>
        <w:rFonts w:hint="default"/>
        <w:lang w:val="en-US" w:eastAsia="en-US" w:bidi="ar-SA"/>
      </w:rPr>
    </w:lvl>
    <w:lvl w:ilvl="4" w:tplc="4406EB74">
      <w:numFmt w:val="bullet"/>
      <w:lvlText w:val="•"/>
      <w:lvlJc w:val="left"/>
      <w:pPr>
        <w:ind w:left="4227" w:hanging="223"/>
      </w:pPr>
      <w:rPr>
        <w:rFonts w:hint="default"/>
        <w:lang w:val="en-US" w:eastAsia="en-US" w:bidi="ar-SA"/>
      </w:rPr>
    </w:lvl>
    <w:lvl w:ilvl="5" w:tplc="471C5DCE">
      <w:numFmt w:val="bullet"/>
      <w:lvlText w:val="•"/>
      <w:lvlJc w:val="left"/>
      <w:pPr>
        <w:ind w:left="5199" w:hanging="223"/>
      </w:pPr>
      <w:rPr>
        <w:rFonts w:hint="default"/>
        <w:lang w:val="en-US" w:eastAsia="en-US" w:bidi="ar-SA"/>
      </w:rPr>
    </w:lvl>
    <w:lvl w:ilvl="6" w:tplc="38882988">
      <w:numFmt w:val="bullet"/>
      <w:lvlText w:val="•"/>
      <w:lvlJc w:val="left"/>
      <w:pPr>
        <w:ind w:left="6171" w:hanging="223"/>
      </w:pPr>
      <w:rPr>
        <w:rFonts w:hint="default"/>
        <w:lang w:val="en-US" w:eastAsia="en-US" w:bidi="ar-SA"/>
      </w:rPr>
    </w:lvl>
    <w:lvl w:ilvl="7" w:tplc="B92C7888">
      <w:numFmt w:val="bullet"/>
      <w:lvlText w:val="•"/>
      <w:lvlJc w:val="left"/>
      <w:pPr>
        <w:ind w:left="7143" w:hanging="223"/>
      </w:pPr>
      <w:rPr>
        <w:rFonts w:hint="default"/>
        <w:lang w:val="en-US" w:eastAsia="en-US" w:bidi="ar-SA"/>
      </w:rPr>
    </w:lvl>
    <w:lvl w:ilvl="8" w:tplc="55448AFE">
      <w:numFmt w:val="bullet"/>
      <w:lvlText w:val="•"/>
      <w:lvlJc w:val="left"/>
      <w:pPr>
        <w:ind w:left="8115" w:hanging="223"/>
      </w:pPr>
      <w:rPr>
        <w:rFonts w:hint="default"/>
        <w:lang w:val="en-US" w:eastAsia="en-US" w:bidi="ar-SA"/>
      </w:rPr>
    </w:lvl>
  </w:abstractNum>
  <w:abstractNum w:abstractNumId="3" w15:restartNumberingAfterBreak="0">
    <w:nsid w:val="356D4E77"/>
    <w:multiLevelType w:val="multilevel"/>
    <w:tmpl w:val="260C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ETNumber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F3E1302"/>
    <w:multiLevelType w:val="hybridMultilevel"/>
    <w:tmpl w:val="FFFFFFFF"/>
    <w:lvl w:ilvl="0" w:tplc="F4586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0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A1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E4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C9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2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0C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62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E4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975F10"/>
    <w:multiLevelType w:val="hybridMultilevel"/>
    <w:tmpl w:val="51E2AAE6"/>
    <w:lvl w:ilvl="0" w:tplc="DB3AE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3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6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4A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48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28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6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46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6E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5C3122"/>
    <w:multiLevelType w:val="multilevel"/>
    <w:tmpl w:val="57AAAAA6"/>
    <w:lvl w:ilvl="0">
      <w:start w:val="1"/>
      <w:numFmt w:val="decimal"/>
      <w:lvlText w:val="%1."/>
      <w:lvlJc w:val="left"/>
      <w:pPr>
        <w:ind w:left="432" w:hanging="315"/>
      </w:pPr>
      <w:rPr>
        <w:rFonts w:ascii="Tahoma" w:eastAsia="Tahoma" w:hAnsi="Tahoma" w:cs="Tahoma" w:hint="default"/>
        <w:b/>
        <w:bCs/>
        <w:i w:val="0"/>
        <w:iCs w:val="0"/>
        <w:color w:val="FF1F63"/>
        <w:spacing w:val="0"/>
        <w:w w:val="88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8" w:hanging="361"/>
      </w:pPr>
      <w:rPr>
        <w:rFonts w:ascii="Tahoma" w:eastAsia="Tahoma" w:hAnsi="Tahoma" w:cs="Tahoma" w:hint="default"/>
        <w:b/>
        <w:bCs/>
        <w:i w:val="0"/>
        <w:iCs w:val="0"/>
        <w:color w:val="12253E"/>
        <w:spacing w:val="-1"/>
        <w:w w:val="88"/>
        <w:sz w:val="24"/>
        <w:szCs w:val="24"/>
        <w:lang w:val="en-US" w:eastAsia="en-US" w:bidi="ar-SA"/>
      </w:rPr>
    </w:lvl>
    <w:lvl w:ilvl="2">
      <w:numFmt w:val="bullet"/>
      <w:pStyle w:val="ListParagraph"/>
      <w:lvlText w:val="·"/>
      <w:lvlJc w:val="left"/>
      <w:pPr>
        <w:ind w:left="288" w:hanging="12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520" w:hanging="1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82" w:hanging="1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45" w:hanging="1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08" w:hanging="1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70" w:hanging="1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33" w:hanging="123"/>
      </w:pPr>
      <w:rPr>
        <w:rFonts w:hint="default"/>
        <w:lang w:val="en-US" w:eastAsia="en-US" w:bidi="ar-SA"/>
      </w:rPr>
    </w:lvl>
  </w:abstractNum>
  <w:abstractNum w:abstractNumId="7" w15:restartNumberingAfterBreak="0">
    <w:nsid w:val="7C4C4732"/>
    <w:multiLevelType w:val="hybridMultilevel"/>
    <w:tmpl w:val="F88E16A6"/>
    <w:lvl w:ilvl="0" w:tplc="508ED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D82"/>
    <w:multiLevelType w:val="hybridMultilevel"/>
    <w:tmpl w:val="E7F4F78E"/>
    <w:lvl w:ilvl="0" w:tplc="8CD8E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8483">
    <w:abstractNumId w:val="3"/>
  </w:num>
  <w:num w:numId="2" w16cid:durableId="340472101">
    <w:abstractNumId w:val="7"/>
  </w:num>
  <w:num w:numId="3" w16cid:durableId="202712161">
    <w:abstractNumId w:val="0"/>
  </w:num>
  <w:num w:numId="4" w16cid:durableId="1888255880">
    <w:abstractNumId w:val="8"/>
  </w:num>
  <w:num w:numId="5" w16cid:durableId="1839031378">
    <w:abstractNumId w:val="1"/>
  </w:num>
  <w:num w:numId="6" w16cid:durableId="695889295">
    <w:abstractNumId w:val="6"/>
  </w:num>
  <w:num w:numId="7" w16cid:durableId="1336180593">
    <w:abstractNumId w:val="2"/>
  </w:num>
  <w:num w:numId="8" w16cid:durableId="1623223183">
    <w:abstractNumId w:val="4"/>
  </w:num>
  <w:num w:numId="9" w16cid:durableId="151580019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TY1MTE1sDA1NzFR0lEKTi0uzszPAykwrAUAmge+zywAAAA="/>
  </w:docVars>
  <w:rsids>
    <w:rsidRoot w:val="008F73A4"/>
    <w:rsid w:val="00007B5C"/>
    <w:rsid w:val="0003095A"/>
    <w:rsid w:val="000376EC"/>
    <w:rsid w:val="000C35BB"/>
    <w:rsid w:val="000D1B35"/>
    <w:rsid w:val="000D77EA"/>
    <w:rsid w:val="000F570C"/>
    <w:rsid w:val="001201AC"/>
    <w:rsid w:val="001A4244"/>
    <w:rsid w:val="00202925"/>
    <w:rsid w:val="00207460"/>
    <w:rsid w:val="002075EB"/>
    <w:rsid w:val="00223AA4"/>
    <w:rsid w:val="00273404"/>
    <w:rsid w:val="00280BA0"/>
    <w:rsid w:val="002A0E7D"/>
    <w:rsid w:val="002B2F3A"/>
    <w:rsid w:val="002D2B64"/>
    <w:rsid w:val="00310316"/>
    <w:rsid w:val="00322CAB"/>
    <w:rsid w:val="0037314B"/>
    <w:rsid w:val="00377917"/>
    <w:rsid w:val="003A1CFD"/>
    <w:rsid w:val="003B02D1"/>
    <w:rsid w:val="003C3232"/>
    <w:rsid w:val="00420DD3"/>
    <w:rsid w:val="004217FF"/>
    <w:rsid w:val="00425838"/>
    <w:rsid w:val="0046507C"/>
    <w:rsid w:val="00466E87"/>
    <w:rsid w:val="00493829"/>
    <w:rsid w:val="0049520E"/>
    <w:rsid w:val="004A3D3F"/>
    <w:rsid w:val="004B3AF3"/>
    <w:rsid w:val="004C4797"/>
    <w:rsid w:val="00505BA9"/>
    <w:rsid w:val="00527E45"/>
    <w:rsid w:val="00554D5D"/>
    <w:rsid w:val="00561B82"/>
    <w:rsid w:val="00562999"/>
    <w:rsid w:val="00595853"/>
    <w:rsid w:val="005D17CA"/>
    <w:rsid w:val="005E4919"/>
    <w:rsid w:val="00602DEF"/>
    <w:rsid w:val="0061422A"/>
    <w:rsid w:val="006205F3"/>
    <w:rsid w:val="0063187F"/>
    <w:rsid w:val="00633ACC"/>
    <w:rsid w:val="006E545A"/>
    <w:rsid w:val="006E6FF7"/>
    <w:rsid w:val="006F1371"/>
    <w:rsid w:val="006F6C23"/>
    <w:rsid w:val="006F70F5"/>
    <w:rsid w:val="00722583"/>
    <w:rsid w:val="007253DC"/>
    <w:rsid w:val="00742800"/>
    <w:rsid w:val="00767EB1"/>
    <w:rsid w:val="007834A5"/>
    <w:rsid w:val="00786D8E"/>
    <w:rsid w:val="007C5752"/>
    <w:rsid w:val="008140D6"/>
    <w:rsid w:val="00836DBF"/>
    <w:rsid w:val="00856D1C"/>
    <w:rsid w:val="008652C9"/>
    <w:rsid w:val="00885724"/>
    <w:rsid w:val="008A3DC7"/>
    <w:rsid w:val="008C3EB6"/>
    <w:rsid w:val="008F6E30"/>
    <w:rsid w:val="008F73A4"/>
    <w:rsid w:val="0094357C"/>
    <w:rsid w:val="009D2BA7"/>
    <w:rsid w:val="009D3A6A"/>
    <w:rsid w:val="00A243F4"/>
    <w:rsid w:val="00A31B9B"/>
    <w:rsid w:val="00A347C0"/>
    <w:rsid w:val="00A52262"/>
    <w:rsid w:val="00A64B8E"/>
    <w:rsid w:val="00A76EC4"/>
    <w:rsid w:val="00A94598"/>
    <w:rsid w:val="00AA6947"/>
    <w:rsid w:val="00AA6C53"/>
    <w:rsid w:val="00AB4771"/>
    <w:rsid w:val="00AB66AA"/>
    <w:rsid w:val="00AE55E8"/>
    <w:rsid w:val="00B009CC"/>
    <w:rsid w:val="00B23272"/>
    <w:rsid w:val="00B352FE"/>
    <w:rsid w:val="00B710BD"/>
    <w:rsid w:val="00B717CD"/>
    <w:rsid w:val="00B912A2"/>
    <w:rsid w:val="00C22957"/>
    <w:rsid w:val="00C314B0"/>
    <w:rsid w:val="00C37BC4"/>
    <w:rsid w:val="00D42909"/>
    <w:rsid w:val="00D53C8B"/>
    <w:rsid w:val="00D6104E"/>
    <w:rsid w:val="00D67801"/>
    <w:rsid w:val="00D7369F"/>
    <w:rsid w:val="00D7554D"/>
    <w:rsid w:val="00D94A9D"/>
    <w:rsid w:val="00DD05BE"/>
    <w:rsid w:val="00DD5509"/>
    <w:rsid w:val="00E110FD"/>
    <w:rsid w:val="00E12370"/>
    <w:rsid w:val="00E331A1"/>
    <w:rsid w:val="00E63256"/>
    <w:rsid w:val="00E67146"/>
    <w:rsid w:val="00E842D1"/>
    <w:rsid w:val="00E8526A"/>
    <w:rsid w:val="00EF6CB8"/>
    <w:rsid w:val="00F17B48"/>
    <w:rsid w:val="00F45FC0"/>
    <w:rsid w:val="00F86C2D"/>
    <w:rsid w:val="00F913A6"/>
    <w:rsid w:val="00FA5C35"/>
    <w:rsid w:val="00FC106D"/>
    <w:rsid w:val="00FD000B"/>
    <w:rsid w:val="00FD5977"/>
    <w:rsid w:val="00FF16BA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5100"/>
  <w15:chartTrackingRefBased/>
  <w15:docId w15:val="{C3FFC3EE-8A1A-440A-A85A-9CF5E34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9A5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0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B8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9A5"/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NoSpacing">
    <w:name w:val="No Spacing"/>
    <w:uiPriority w:val="1"/>
    <w:qFormat/>
    <w:rsid w:val="007834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19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9A5"/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4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4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34A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A5"/>
  </w:style>
  <w:style w:type="paragraph" w:styleId="Footer">
    <w:name w:val="footer"/>
    <w:basedOn w:val="Normal"/>
    <w:link w:val="Foot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A5"/>
  </w:style>
  <w:style w:type="character" w:styleId="SubtleReference">
    <w:name w:val="Subtle Reference"/>
    <w:basedOn w:val="DefaultParagraphFont"/>
    <w:uiPriority w:val="31"/>
    <w:qFormat/>
    <w:rsid w:val="007834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34A5"/>
    <w:rPr>
      <w:b/>
      <w:bCs/>
      <w:smallCaps/>
      <w:color w:val="0077B8" w:themeColor="accent1"/>
      <w:spacing w:val="5"/>
    </w:rPr>
  </w:style>
  <w:style w:type="paragraph" w:customStyle="1" w:styleId="SETDocumentHeading">
    <w:name w:val="SET Document Heading"/>
    <w:basedOn w:val="Normal"/>
    <w:qFormat/>
    <w:rsid w:val="00223AA4"/>
    <w:rPr>
      <w:rFonts w:ascii="Lexend SemiBold" w:hAnsi="Lexend SemiBold"/>
      <w:b/>
      <w:color w:val="1D2D4D"/>
      <w:sz w:val="32"/>
    </w:rPr>
  </w:style>
  <w:style w:type="character" w:styleId="BookTitle">
    <w:name w:val="Book Title"/>
    <w:basedOn w:val="DefaultParagraphFont"/>
    <w:uiPriority w:val="33"/>
    <w:qFormat/>
    <w:rsid w:val="00FD000B"/>
    <w:rPr>
      <w:b/>
      <w:bCs/>
      <w:i/>
      <w:iCs/>
      <w:spacing w:val="5"/>
    </w:rPr>
  </w:style>
  <w:style w:type="paragraph" w:customStyle="1" w:styleId="SETCoverPage">
    <w:name w:val="SET Cover Page"/>
    <w:basedOn w:val="Normal"/>
    <w:qFormat/>
    <w:rsid w:val="00202925"/>
    <w:pPr>
      <w:jc w:val="center"/>
    </w:pPr>
    <w:rPr>
      <w:rFonts w:ascii="Lexend bold" w:hAnsi="Lexend bold"/>
      <w:b/>
      <w:color w:val="1D2D4D"/>
      <w:sz w:val="80"/>
      <w:szCs w:val="90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B717CD"/>
    <w:pPr>
      <w:tabs>
        <w:tab w:val="right" w:leader="dot" w:pos="9016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D00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9A5"/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E87"/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9A5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717CD"/>
    <w:pPr>
      <w:spacing w:after="100"/>
      <w:ind w:left="57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D000B"/>
    <w:pPr>
      <w:spacing w:after="10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FD000B"/>
    <w:pPr>
      <w:spacing w:after="100"/>
      <w:ind w:left="448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19A5"/>
    <w:pPr>
      <w:spacing w:after="0"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9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9A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19A5"/>
  </w:style>
  <w:style w:type="character" w:styleId="PageNumber">
    <w:name w:val="page number"/>
    <w:basedOn w:val="DefaultParagraphFont"/>
    <w:uiPriority w:val="99"/>
    <w:semiHidden/>
    <w:unhideWhenUsed/>
    <w:rsid w:val="00FF19A5"/>
  </w:style>
  <w:style w:type="paragraph" w:styleId="ListParagraph">
    <w:name w:val="List Paragraph"/>
    <w:basedOn w:val="Normal"/>
    <w:autoRedefine/>
    <w:uiPriority w:val="1"/>
    <w:qFormat/>
    <w:rsid w:val="00AE55E8"/>
    <w:pPr>
      <w:widowControl w:val="0"/>
      <w:numPr>
        <w:ilvl w:val="2"/>
        <w:numId w:val="6"/>
      </w:numPr>
      <w:tabs>
        <w:tab w:val="left" w:pos="409"/>
      </w:tabs>
      <w:autoSpaceDE w:val="0"/>
      <w:autoSpaceDN w:val="0"/>
      <w:spacing w:before="122" w:after="0" w:line="240" w:lineRule="auto"/>
      <w:ind w:left="409" w:hanging="121"/>
    </w:pPr>
    <w:rPr>
      <w:rFonts w:cstheme="minorHAnsi"/>
      <w:sz w:val="22"/>
      <w:szCs w:val="32"/>
    </w:rPr>
  </w:style>
  <w:style w:type="paragraph" w:styleId="BodyText">
    <w:name w:val="Body Text"/>
    <w:basedOn w:val="Normal"/>
    <w:link w:val="BodyTextChar"/>
    <w:uiPriority w:val="1"/>
    <w:qFormat/>
    <w:rsid w:val="004B3AF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AF3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07C"/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table" w:customStyle="1" w:styleId="WeeklyAssignments">
    <w:name w:val="Weekly Assignments"/>
    <w:basedOn w:val="TableNormal"/>
    <w:uiPriority w:val="99"/>
    <w:rsid w:val="00466E87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77B8" w:themeColor="accent1"/>
          <w:bottom w:val="nil"/>
          <w:right w:val="single" w:sz="4" w:space="0" w:color="0077B8" w:themeColor="accent1"/>
          <w:insideH w:val="nil"/>
          <w:insideV w:val="nil"/>
          <w:tl2br w:val="nil"/>
          <w:tr2bl w:val="nil"/>
        </w:tcBorders>
        <w:shd w:val="clear" w:color="auto" w:fill="0077B8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466E87"/>
    <w:pPr>
      <w:spacing w:after="0" w:line="72" w:lineRule="exact"/>
    </w:pPr>
    <w:rPr>
      <w:color w:val="595959" w:themeColor="text1" w:themeTint="A6"/>
      <w:sz w:val="17"/>
      <w:szCs w:val="20"/>
      <w:lang w:val="en-US" w:eastAsia="ja-JP"/>
    </w:rPr>
  </w:style>
  <w:style w:type="paragraph" w:customStyle="1" w:styleId="Days">
    <w:name w:val="Days"/>
    <w:basedOn w:val="Normal"/>
    <w:qFormat/>
    <w:rsid w:val="00466E87"/>
    <w:pPr>
      <w:spacing w:after="0" w:line="240" w:lineRule="auto"/>
    </w:pPr>
    <w:rPr>
      <w:caps/>
      <w:color w:val="595959" w:themeColor="text1" w:themeTint="A6"/>
      <w:sz w:val="18"/>
      <w:szCs w:val="20"/>
      <w:lang w:val="en-US" w:eastAsia="ja-JP"/>
    </w:rPr>
  </w:style>
  <w:style w:type="paragraph" w:customStyle="1" w:styleId="Default">
    <w:name w:val="Default"/>
    <w:rsid w:val="00465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62999"/>
    <w:rPr>
      <w:rFonts w:asciiTheme="majorHAnsi" w:eastAsiaTheme="majorEastAsia" w:hAnsiTheme="majorHAnsi" w:cstheme="majorBidi"/>
      <w:color w:val="0077B8" w:themeColor="accent1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EB6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EB6"/>
    <w:rPr>
      <w:rFonts w:ascii="Arial" w:hAnsi="Arial" w:cs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3E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5C35"/>
    <w:rPr>
      <w:color w:val="808080"/>
    </w:rPr>
  </w:style>
  <w:style w:type="paragraph" w:customStyle="1" w:styleId="SETSubheading">
    <w:name w:val="SET Subheading"/>
    <w:basedOn w:val="Normal"/>
    <w:next w:val="SETbodytext"/>
    <w:qFormat/>
    <w:rsid w:val="00223AA4"/>
    <w:rPr>
      <w:rFonts w:ascii="Lexend SemiBold" w:hAnsi="Lexend SemiBold"/>
      <w:color w:val="1D2D4D"/>
      <w:sz w:val="28"/>
    </w:rPr>
  </w:style>
  <w:style w:type="paragraph" w:customStyle="1" w:styleId="SETbodytext">
    <w:name w:val="SET bodytext"/>
    <w:basedOn w:val="Normal"/>
    <w:qFormat/>
    <w:rsid w:val="00223AA4"/>
    <w:pPr>
      <w:jc w:val="both"/>
    </w:pPr>
    <w:rPr>
      <w:rFonts w:ascii="Verdana" w:hAnsi="Verdana" w:cstheme="minorHAnsi"/>
      <w:color w:val="878787"/>
      <w:szCs w:val="24"/>
    </w:rPr>
  </w:style>
  <w:style w:type="paragraph" w:customStyle="1" w:styleId="SETNumbering">
    <w:name w:val="SET Numbering"/>
    <w:basedOn w:val="Normal"/>
    <w:qFormat/>
    <w:rsid w:val="00223AA4"/>
    <w:pPr>
      <w:numPr>
        <w:ilvl w:val="1"/>
        <w:numId w:val="1"/>
      </w:numPr>
      <w:tabs>
        <w:tab w:val="clear" w:pos="1440"/>
        <w:tab w:val="num" w:pos="709"/>
      </w:tabs>
      <w:ind w:left="709" w:hanging="425"/>
      <w:jc w:val="both"/>
    </w:pPr>
    <w:rPr>
      <w:rFonts w:ascii="Verdana" w:hAnsi="Verdana" w:cstheme="minorHAnsi"/>
      <w:iCs/>
      <w:color w:val="878787"/>
      <w:szCs w:val="24"/>
    </w:rPr>
  </w:style>
  <w:style w:type="paragraph" w:customStyle="1" w:styleId="SETbulleting">
    <w:name w:val="SET bulleting"/>
    <w:basedOn w:val="ListParagraph"/>
    <w:qFormat/>
    <w:rsid w:val="00223AA4"/>
    <w:pPr>
      <w:spacing w:after="60"/>
      <w:ind w:left="993" w:hanging="284"/>
      <w:jc w:val="both"/>
    </w:pPr>
    <w:rPr>
      <w:rFonts w:ascii="Verdana" w:hAnsi="Verdana"/>
      <w:color w:val="878787"/>
    </w:rPr>
  </w:style>
  <w:style w:type="paragraph" w:customStyle="1" w:styleId="SETSecondaryBullets">
    <w:name w:val="SET Secondary Bullets"/>
    <w:basedOn w:val="ListParagraph"/>
    <w:qFormat/>
    <w:rsid w:val="00223AA4"/>
    <w:pPr>
      <w:numPr>
        <w:numId w:val="5"/>
      </w:numPr>
      <w:ind w:left="1276" w:hanging="284"/>
      <w:jc w:val="both"/>
    </w:pPr>
    <w:rPr>
      <w:rFonts w:ascii="Verdana" w:hAnsi="Verdana"/>
      <w:color w:val="878787"/>
      <w:szCs w:val="24"/>
    </w:rPr>
  </w:style>
  <w:style w:type="paragraph" w:customStyle="1" w:styleId="TableParagraph">
    <w:name w:val="Table Paragraph"/>
    <w:basedOn w:val="Normal"/>
    <w:uiPriority w:val="1"/>
    <w:qFormat/>
    <w:rsid w:val="00B352FE"/>
    <w:pPr>
      <w:widowControl w:val="0"/>
      <w:autoSpaceDE w:val="0"/>
      <w:autoSpaceDN w:val="0"/>
      <w:spacing w:after="0" w:line="250" w:lineRule="exact"/>
      <w:ind w:left="13"/>
    </w:pPr>
    <w:rPr>
      <w:rFonts w:ascii="Arial" w:eastAsia="Arial" w:hAnsi="Arial" w:cs="Arial"/>
      <w:sz w:val="22"/>
      <w:lang w:eastAsia="en-GB" w:bidi="en-GB"/>
    </w:rPr>
  </w:style>
  <w:style w:type="table" w:styleId="TableGridLight">
    <w:name w:val="Grid Table Light"/>
    <w:basedOn w:val="TableNormal"/>
    <w:uiPriority w:val="40"/>
    <w:rsid w:val="00943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3">
    <w:name w:val="s3"/>
    <w:basedOn w:val="DefaultParagraphFont"/>
    <w:rsid w:val="00AE55E8"/>
  </w:style>
  <w:style w:type="character" w:customStyle="1" w:styleId="s6">
    <w:name w:val="s6"/>
    <w:basedOn w:val="DefaultParagraphFont"/>
    <w:rsid w:val="00AE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gov.uk/government/publications/cost-of-school-uniforms/cost-of-school-uniform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0/15/contents" TargetMode="External"/><Relationship Id="rId20" Type="http://schemas.openxmlformats.org/officeDocument/2006/relationships/hyperlink" Target="mailto:portland@portland.set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\OneDrive%20-%20Shaw%20Education%20Trust\Documents\Custom%20Office%20Templates\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05CC6768975E54CAEA9007A6887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AE6-4395-944D-BE5D-880BA4599817}"/>
      </w:docPartPr>
      <w:docPartBody>
        <w:p w:rsidR="002B5FD2" w:rsidRDefault="00674906" w:rsidP="00674906">
          <w:pPr>
            <w:pStyle w:val="B05CC6768975E54CAEA9007A6887EF5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Lexe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06"/>
    <w:rsid w:val="0024370B"/>
    <w:rsid w:val="002B5FD2"/>
    <w:rsid w:val="00674906"/>
    <w:rsid w:val="006B643C"/>
    <w:rsid w:val="00765435"/>
    <w:rsid w:val="009F0AE2"/>
    <w:rsid w:val="00E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CC6768975E54CAEA9007A6887EF5A">
    <w:name w:val="B05CC6768975E54CAEA9007A6887EF5A"/>
    <w:rsid w:val="00674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2DB759BE6D645BE32D96286D5A32E" ma:contentTypeVersion="6" ma:contentTypeDescription="Create a new document." ma:contentTypeScope="" ma:versionID="0e40c7e2541c17e487a168801b6ba6be">
  <xsd:schema xmlns:xsd="http://www.w3.org/2001/XMLSchema" xmlns:xs="http://www.w3.org/2001/XMLSchema" xmlns:p="http://schemas.microsoft.com/office/2006/metadata/properties" xmlns:ns2="ebbeb263-bd82-4aed-ba4f-62b360c93199" xmlns:ns3="c454d83b-90f4-409d-98cc-4b0fb7d0a12d" targetNamespace="http://schemas.microsoft.com/office/2006/metadata/properties" ma:root="true" ma:fieldsID="248f084864d5dc546ad7329c579e5c15" ns2:_="" ns3:_="">
    <xsd:import namespace="ebbeb263-bd82-4aed-ba4f-62b360c93199"/>
    <xsd:import namespace="c454d83b-90f4-409d-98cc-4b0fb7d0a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b263-bd82-4aed-ba4f-62b360c9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d83b-90f4-409d-98cc-4b0fb7d0a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BDAF-2BFB-45CC-ACB4-E1803CCB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FF180-0A67-4ECD-B5C0-A0C6B4115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553EED-8C91-4AD1-924A-914D685C318C}"/>
</file>

<file path=customXml/itemProps4.xml><?xml version="1.0" encoding="utf-8"?>
<ds:datastoreItem xmlns:ds="http://schemas.openxmlformats.org/officeDocument/2006/customXml" ds:itemID="{0E07034B-2C46-4205-BA66-A06589D6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7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dc:description/>
  <cp:lastModifiedBy>Joanne McKinney (Portland)</cp:lastModifiedBy>
  <cp:revision>2</cp:revision>
  <cp:lastPrinted>2017-11-09T16:02:00Z</cp:lastPrinted>
  <dcterms:created xsi:type="dcterms:W3CDTF">2024-04-26T16:03:00Z</dcterms:created>
  <dcterms:modified xsi:type="dcterms:W3CDTF">2024-04-26T16:03:00Z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0x0101001C82DB759BE6D645BE32D96286D5A32E</vt:lpwstr>
  </property>
  <property fmtid="{D5CDD505-2E9C-101B-9397-08002B2CF9AE}" pid="3" name="_dlc_DocIdItemGuid">
    <vt:lpwstr>41df271a-3431-4d75-8683-c32af3a7e905</vt:lpwstr>
  </property>
</Properties>
</file>