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A6" w:rsidRDefault="00BA77A6">
      <w:pPr>
        <w:rPr>
          <w:noProof/>
          <w:sz w:val="24"/>
          <w:szCs w:val="24"/>
          <w:lang w:eastAsia="en-GB"/>
        </w:rPr>
      </w:pPr>
      <w:r w:rsidRPr="0022032C">
        <w:rPr>
          <w:b/>
          <w:noProof/>
          <w:sz w:val="24"/>
          <w:szCs w:val="24"/>
          <w:u w:val="single"/>
          <w:lang w:eastAsia="en-GB"/>
        </w:rPr>
        <w:t xml:space="preserve">Class 3 </w:t>
      </w:r>
      <w:r w:rsidR="005E58E3" w:rsidRPr="0022032C">
        <w:rPr>
          <w:b/>
          <w:noProof/>
          <w:sz w:val="24"/>
          <w:szCs w:val="24"/>
          <w:u w:val="single"/>
          <w:lang w:eastAsia="en-GB"/>
        </w:rPr>
        <w:t xml:space="preserve">temporary </w:t>
      </w:r>
      <w:r w:rsidRPr="0022032C">
        <w:rPr>
          <w:b/>
          <w:noProof/>
          <w:sz w:val="24"/>
          <w:szCs w:val="24"/>
          <w:u w:val="single"/>
          <w:lang w:eastAsia="en-GB"/>
        </w:rPr>
        <w:t>route into school</w:t>
      </w:r>
      <w:r w:rsidR="0022032C" w:rsidRPr="0022032C">
        <w:rPr>
          <w:b/>
          <w:noProof/>
          <w:sz w:val="24"/>
          <w:szCs w:val="24"/>
          <w:lang w:eastAsia="en-GB"/>
        </w:rPr>
        <w:t xml:space="preserve"> – September 2020</w:t>
      </w:r>
      <w:r w:rsidRPr="0022032C">
        <w:rPr>
          <w:b/>
          <w:noProof/>
          <w:sz w:val="24"/>
          <w:szCs w:val="24"/>
          <w:lang w:eastAsia="en-GB"/>
        </w:rPr>
        <w:t>.</w:t>
      </w:r>
    </w:p>
    <w:p w:rsidR="000140AF" w:rsidRPr="00CD50ED" w:rsidRDefault="000140AF" w:rsidP="000140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parents and children are crossing Lichfield road they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should continue as they </w:t>
      </w:r>
      <w:r w:rsidRPr="00CD50ED">
        <w:rPr>
          <w:rFonts w:ascii="Arial" w:eastAsia="Arial" w:hAnsi="Arial" w:cs="Arial"/>
          <w:color w:val="000000"/>
          <w:sz w:val="24"/>
          <w:szCs w:val="24"/>
        </w:rPr>
        <w:t>currently do, to use the Pelican crossing and enter Crawley Lane.</w:t>
      </w:r>
    </w:p>
    <w:p w:rsidR="000140AF" w:rsidRPr="00CD50ED" w:rsidRDefault="000140AF" w:rsidP="000140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D50ED">
        <w:rPr>
          <w:rFonts w:ascii="Arial" w:eastAsia="Arial" w:hAnsi="Arial" w:cs="Arial"/>
          <w:color w:val="000000"/>
          <w:sz w:val="24"/>
          <w:szCs w:val="24"/>
        </w:rPr>
        <w:t>Again, as is the current procedure, cross Crawley Lane onto the school side.</w:t>
      </w:r>
    </w:p>
    <w:p w:rsidR="000140AF" w:rsidRPr="00CD50ED" w:rsidRDefault="000140AF" w:rsidP="000140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D50ED">
        <w:rPr>
          <w:rFonts w:ascii="Arial" w:eastAsia="Arial" w:hAnsi="Arial" w:cs="Arial"/>
          <w:color w:val="000000"/>
          <w:sz w:val="24"/>
          <w:szCs w:val="24"/>
        </w:rPr>
        <w:t>The chi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 w:rsidRPr="00CD50ED">
        <w:rPr>
          <w:rFonts w:ascii="Arial" w:eastAsia="Arial" w:hAnsi="Arial" w:cs="Arial"/>
          <w:color w:val="000000"/>
          <w:sz w:val="24"/>
          <w:szCs w:val="24"/>
        </w:rPr>
        <w:t>ren should then follow the path around on the school side of the Lichfield Road onto the car park.</w:t>
      </w:r>
    </w:p>
    <w:p w:rsidR="000140AF" w:rsidRPr="00CD50ED" w:rsidRDefault="000140AF" w:rsidP="000140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D50ED">
        <w:rPr>
          <w:rFonts w:ascii="Arial" w:eastAsia="Arial" w:hAnsi="Arial" w:cs="Arial"/>
          <w:color w:val="000000"/>
          <w:sz w:val="24"/>
          <w:szCs w:val="24"/>
        </w:rPr>
        <w:t>Cones will be places across the car park entrance so that cars can not enter.</w:t>
      </w:r>
    </w:p>
    <w:p w:rsidR="000140AF" w:rsidRPr="00CD50ED" w:rsidRDefault="000140AF" w:rsidP="000140A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D50ED">
        <w:rPr>
          <w:rFonts w:ascii="Arial" w:eastAsia="Arial" w:hAnsi="Arial" w:cs="Arial"/>
          <w:color w:val="000000"/>
          <w:sz w:val="24"/>
          <w:szCs w:val="24"/>
        </w:rPr>
        <w:t>A staff member will wear a high visibility jacket and stand on the corner of Crawley Lane and Lichfield Road.</w:t>
      </w:r>
    </w:p>
    <w:p w:rsidR="00BA77A6" w:rsidRDefault="000140AF" w:rsidP="000140AF">
      <w:pPr>
        <w:pStyle w:val="ListParagraph"/>
        <w:numPr>
          <w:ilvl w:val="0"/>
          <w:numId w:val="1"/>
        </w:numPr>
        <w:rPr>
          <w:noProof/>
        </w:rPr>
      </w:pPr>
      <w:r w:rsidRPr="000140AF">
        <w:rPr>
          <w:rFonts w:ascii="Arial" w:eastAsia="Arial" w:hAnsi="Arial" w:cs="Arial"/>
          <w:color w:val="000000"/>
          <w:sz w:val="24"/>
          <w:szCs w:val="24"/>
        </w:rPr>
        <w:t>A staff member will wear a high visibility jacket and stand on the entrance of the car park.</w:t>
      </w:r>
    </w:p>
    <w:p w:rsidR="00D1318F" w:rsidRDefault="00BA77A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4971600" cy="5932800"/>
            <wp:effectExtent l="0" t="0" r="635" b="0"/>
            <wp:wrapTight wrapText="bothSides">
              <wp:wrapPolygon edited="0">
                <wp:start x="0" y="0"/>
                <wp:lineTo x="0" y="21503"/>
                <wp:lineTo x="21520" y="21503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59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318F" w:rsidSect="0022032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86" w:rsidRDefault="00462B86" w:rsidP="00BA77A6">
      <w:pPr>
        <w:spacing w:after="0" w:line="240" w:lineRule="auto"/>
      </w:pPr>
      <w:r>
        <w:separator/>
      </w:r>
    </w:p>
  </w:endnote>
  <w:endnote w:type="continuationSeparator" w:id="0">
    <w:p w:rsidR="00462B86" w:rsidRDefault="00462B86" w:rsidP="00BA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86" w:rsidRDefault="00462B86" w:rsidP="00BA77A6">
      <w:pPr>
        <w:spacing w:after="0" w:line="240" w:lineRule="auto"/>
      </w:pPr>
      <w:r>
        <w:separator/>
      </w:r>
    </w:p>
  </w:footnote>
  <w:footnote w:type="continuationSeparator" w:id="0">
    <w:p w:rsidR="00462B86" w:rsidRDefault="00462B86" w:rsidP="00BA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CAC"/>
    <w:multiLevelType w:val="hybridMultilevel"/>
    <w:tmpl w:val="23D4C2F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6"/>
    <w:rsid w:val="000140AF"/>
    <w:rsid w:val="0022032C"/>
    <w:rsid w:val="00304538"/>
    <w:rsid w:val="00462B86"/>
    <w:rsid w:val="005E58E3"/>
    <w:rsid w:val="00BA77A6"/>
    <w:rsid w:val="00D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523D"/>
  <w15:chartTrackingRefBased/>
  <w15:docId w15:val="{F329D078-C465-4DED-B9E6-AA1DB34E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A6"/>
  </w:style>
  <w:style w:type="paragraph" w:styleId="Footer">
    <w:name w:val="footer"/>
    <w:basedOn w:val="Normal"/>
    <w:link w:val="FooterChar"/>
    <w:uiPriority w:val="99"/>
    <w:unhideWhenUsed/>
    <w:rsid w:val="00BA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7A6"/>
  </w:style>
  <w:style w:type="paragraph" w:styleId="ListParagraph">
    <w:name w:val="List Paragraph"/>
    <w:basedOn w:val="Normal"/>
    <w:uiPriority w:val="34"/>
    <w:qFormat/>
    <w:rsid w:val="000140A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7DDB69F3</Template>
  <TotalTime>245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Bowring</dc:creator>
  <cp:keywords/>
  <dc:description/>
  <cp:lastModifiedBy>Emma Bowring</cp:lastModifiedBy>
  <cp:revision>2</cp:revision>
  <dcterms:created xsi:type="dcterms:W3CDTF">2020-07-15T08:08:00Z</dcterms:created>
  <dcterms:modified xsi:type="dcterms:W3CDTF">2020-07-15T13:44:00Z</dcterms:modified>
</cp:coreProperties>
</file>