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9247C8" w:rsidRDefault="00663469" w:rsidP="00B531C9">
      <w:pPr>
        <w:jc w:val="center"/>
        <w:rPr>
          <w:rFonts w:ascii="Verdana" w:hAnsi="Verdana"/>
          <w:sz w:val="24"/>
          <w:szCs w:val="24"/>
        </w:rPr>
      </w:pPr>
      <w:r w:rsidRPr="009247C8">
        <w:rPr>
          <w:rFonts w:ascii="Verdana" w:hAnsi="Verdana"/>
          <w:b/>
          <w:sz w:val="24"/>
          <w:szCs w:val="24"/>
        </w:rPr>
        <w:t>Joseph’s Coat</w:t>
      </w:r>
    </w:p>
    <w:p w:rsidR="00B531C9" w:rsidRPr="009247C8" w:rsidRDefault="00B531C9" w:rsidP="00B531C9">
      <w:pPr>
        <w:jc w:val="center"/>
        <w:rPr>
          <w:rFonts w:ascii="Verdana" w:hAnsi="Verdana" w:cs="Arial"/>
          <w:sz w:val="24"/>
          <w:szCs w:val="24"/>
        </w:rPr>
      </w:pPr>
      <w:r w:rsidRPr="009247C8">
        <w:rPr>
          <w:rFonts w:ascii="Verdana" w:hAnsi="Verdana" w:cs="Arial"/>
          <w:sz w:val="24"/>
          <w:szCs w:val="24"/>
        </w:rPr>
        <w:t>Lyrics by Andrew Lloyd Webber.  Music by Tim Rice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247C8" w:rsidRPr="009247C8" w:rsidTr="009247C8">
        <w:tc>
          <w:tcPr>
            <w:tcW w:w="1413" w:type="dxa"/>
          </w:tcPr>
          <w:p w:rsidR="009247C8" w:rsidRP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47C8">
              <w:rPr>
                <w:rFonts w:ascii="Verdana" w:hAnsi="Verdana" w:cs="Arial"/>
                <w:sz w:val="24"/>
                <w:szCs w:val="24"/>
              </w:rPr>
              <w:t>Jacob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Joseph’s mother, she was quite my favourite wife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never really loved another all my life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Joseph was my joy because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 reminded me of her</w:t>
            </w:r>
          </w:p>
          <w:p w:rsidR="009247C8" w:rsidRP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9247C8">
        <w:tc>
          <w:tcPr>
            <w:tcW w:w="1413" w:type="dxa"/>
          </w:tcPr>
          <w:p w:rsidR="009247C8" w:rsidRP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47C8"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Through young Joseph, Jacob lived his youth again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Loved him, prised him, gave him all he could, but then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It made the rest feel second best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even if they were</w:t>
            </w:r>
          </w:p>
          <w:p w:rsidR="009247C8" w:rsidRP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9247C8">
        <w:tc>
          <w:tcPr>
            <w:tcW w:w="1413" w:type="dxa"/>
          </w:tcPr>
          <w:p w:rsidR="009247C8" w:rsidRP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 w:rsidRPr="009247C8"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Being told we’re also-rans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Does not make us Joseph fans</w:t>
            </w:r>
          </w:p>
          <w:p w:rsidR="009247C8" w:rsidRP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9247C8" w:rsidRPr="009247C8" w:rsidTr="009247C8">
        <w:tc>
          <w:tcPr>
            <w:tcW w:w="1413" w:type="dxa"/>
          </w:tcPr>
          <w:p w:rsidR="009247C8" w:rsidRP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But where they had really missed the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boar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is</w:t>
            </w:r>
          </w:p>
        </w:tc>
      </w:tr>
      <w:tr w:rsidR="009247C8" w:rsidRPr="009247C8" w:rsidTr="009247C8">
        <w:tc>
          <w:tcPr>
            <w:tcW w:w="1413" w:type="dxa"/>
          </w:tcPr>
          <w:p w:rsid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We’re great guys but no one seems to notice</w:t>
            </w:r>
          </w:p>
        </w:tc>
      </w:tr>
      <w:tr w:rsidR="009247C8" w:rsidRPr="009247C8" w:rsidTr="009247C8">
        <w:tc>
          <w:tcPr>
            <w:tcW w:w="1413" w:type="dxa"/>
          </w:tcPr>
          <w:p w:rsid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Joseph’s charm and winning smile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Failed to slay them in the aisle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his father couldn’t see the danger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 could not imagine any danger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 just saw in Joseph all his dreams come true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Jacob wanted to show the world he loved his son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To make it clear that Joseph was the special one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 Jacob bought his son a coat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 multi coloured coat to wear</w:t>
            </w:r>
          </w:p>
        </w:tc>
      </w:tr>
      <w:tr w:rsidR="009247C8" w:rsidRPr="009247C8" w:rsidTr="009247C8">
        <w:tc>
          <w:tcPr>
            <w:tcW w:w="1413" w:type="dxa"/>
          </w:tcPr>
          <w:p w:rsid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 &amp; ensemble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Joseph’s coat was elegant, the cut was fine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tasteful style was the ultimate in good design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this is why it caught the eye, a King would stop and stare</w:t>
            </w:r>
          </w:p>
        </w:tc>
      </w:tr>
      <w:tr w:rsidR="009247C8" w:rsidRPr="009247C8" w:rsidTr="009247C8">
        <w:tc>
          <w:tcPr>
            <w:tcW w:w="1413" w:type="dxa"/>
          </w:tcPr>
          <w:p w:rsid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when Joseph tried it on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 knew his sheepskin days were gone</w:t>
            </w:r>
          </w:p>
        </w:tc>
      </w:tr>
      <w:tr w:rsidR="009247C8" w:rsidRPr="009247C8" w:rsidTr="009247C8">
        <w:tc>
          <w:tcPr>
            <w:tcW w:w="1413" w:type="dxa"/>
          </w:tcPr>
          <w:p w:rsid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  <w:p w:rsid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  <w:p w:rsid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Children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Such a dazzling coat of many colours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he loved his coat of many colours</w:t>
            </w:r>
          </w:p>
        </w:tc>
      </w:tr>
      <w:tr w:rsidR="009247C8" w:rsidRPr="009247C8" w:rsidTr="009247C8">
        <w:tc>
          <w:tcPr>
            <w:tcW w:w="1413" w:type="dxa"/>
          </w:tcPr>
          <w:p w:rsid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Narrator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 a class above the rest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It even went well with his vest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Such a stunning coat of many colours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he loved his coat of many colours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It was red and yellow and green and brown and blue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Joseph’s brothers weren’t too pleased with what they saw</w:t>
            </w:r>
          </w:p>
        </w:tc>
      </w:tr>
      <w:tr w:rsidR="009247C8" w:rsidRPr="009247C8" w:rsidTr="009247C8">
        <w:tc>
          <w:tcPr>
            <w:tcW w:w="1413" w:type="dxa"/>
          </w:tcPr>
          <w:p w:rsidR="009247C8" w:rsidRDefault="009247C8" w:rsidP="00B531C9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 have never liked him all that much before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now this coat, has got our goat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We feel life is unfair</w:t>
            </w:r>
          </w:p>
        </w:tc>
      </w:tr>
    </w:tbl>
    <w:p w:rsidR="006B3B49" w:rsidRDefault="006B3B4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247C8" w:rsidRPr="009247C8" w:rsidTr="009247C8">
        <w:tc>
          <w:tcPr>
            <w:tcW w:w="1413" w:type="dxa"/>
          </w:tcPr>
          <w:p w:rsidR="009247C8" w:rsidRDefault="009247C8" w:rsidP="009247C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lastRenderedPageBreak/>
              <w:t>Narrator</w:t>
            </w:r>
          </w:p>
          <w:p w:rsidR="009247C8" w:rsidRDefault="009247C8" w:rsidP="009247C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Ensemble</w:t>
            </w:r>
          </w:p>
          <w:p w:rsidR="009247C8" w:rsidRDefault="009247C8" w:rsidP="009247C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Children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when Joseph graced the scene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 brothers turned a shade of green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His astounding clothing took the biscuit</w:t>
            </w:r>
          </w:p>
        </w:tc>
      </w:tr>
      <w:tr w:rsidR="009247C8" w:rsidRPr="009247C8" w:rsidTr="009247C8">
        <w:tc>
          <w:tcPr>
            <w:tcW w:w="1413" w:type="dxa"/>
          </w:tcPr>
          <w:p w:rsidR="009247C8" w:rsidRDefault="009247C8" w:rsidP="009247C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Brothers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Quite the smoothest person in the district</w:t>
            </w:r>
          </w:p>
        </w:tc>
      </w:tr>
      <w:tr w:rsidR="009247C8" w:rsidRPr="009247C8" w:rsidTr="009247C8">
        <w:tc>
          <w:tcPr>
            <w:tcW w:w="1413" w:type="dxa"/>
          </w:tcPr>
          <w:p w:rsidR="009247C8" w:rsidRDefault="009247C8" w:rsidP="009247C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Joseph &amp; ensemble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look handsome I look smart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 am a walking work of art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Such a dazzling coat of many colours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I love my coat of many colours</w:t>
            </w:r>
          </w:p>
        </w:tc>
      </w:tr>
      <w:tr w:rsidR="009247C8" w:rsidRPr="009247C8" w:rsidTr="009247C8">
        <w:tc>
          <w:tcPr>
            <w:tcW w:w="1413" w:type="dxa"/>
          </w:tcPr>
          <w:p w:rsidR="009247C8" w:rsidRDefault="009247C8" w:rsidP="009247C8">
            <w:pPr>
              <w:jc w:val="both"/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Everyone</w:t>
            </w:r>
          </w:p>
        </w:tc>
        <w:tc>
          <w:tcPr>
            <w:tcW w:w="7603" w:type="dxa"/>
          </w:tcPr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It was red and yellow and green and brown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scarlet and black and ochre and peach</w:t>
            </w:r>
          </w:p>
          <w:p w:rsidR="009247C8" w:rsidRDefault="004F6B00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ruby and olive and viole</w:t>
            </w:r>
            <w:r w:rsidR="009247C8">
              <w:rPr>
                <w:rFonts w:ascii="Verdana" w:hAnsi="Verdana"/>
                <w:sz w:val="24"/>
                <w:szCs w:val="24"/>
              </w:rPr>
              <w:t>t and fawn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lilac and gold and chocolate and mauve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cream and crimson and silver and rose</w:t>
            </w:r>
          </w:p>
          <w:p w:rsidR="009247C8" w:rsidRDefault="009247C8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azure and lemon and russet and grey</w:t>
            </w:r>
          </w:p>
          <w:p w:rsidR="009247C8" w:rsidRDefault="006B3B49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purple and white an</w:t>
            </w:r>
            <w:r w:rsidR="009247C8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9247C8">
              <w:rPr>
                <w:rFonts w:ascii="Verdana" w:hAnsi="Verdana"/>
                <w:sz w:val="24"/>
                <w:szCs w:val="24"/>
              </w:rPr>
              <w:t>pink and orange</w:t>
            </w:r>
          </w:p>
          <w:p w:rsidR="004F6B00" w:rsidRDefault="004F6B00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  <w:p w:rsidR="009247C8" w:rsidRDefault="006B3B49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red and yellow an</w:t>
            </w:r>
            <w:r w:rsidR="009247C8">
              <w:rPr>
                <w:rFonts w:ascii="Verdana" w:hAnsi="Verdana"/>
                <w:sz w:val="24"/>
                <w:szCs w:val="24"/>
              </w:rPr>
              <w:t>d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9247C8">
              <w:rPr>
                <w:rFonts w:ascii="Verdana" w:hAnsi="Verdana"/>
                <w:sz w:val="24"/>
                <w:szCs w:val="24"/>
              </w:rPr>
              <w:t>green and brown</w:t>
            </w:r>
          </w:p>
          <w:p w:rsidR="006B3B49" w:rsidRDefault="006B3B49" w:rsidP="006B3B4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scarlet and black and ochre and peach</w:t>
            </w:r>
          </w:p>
          <w:p w:rsidR="006B3B49" w:rsidRDefault="004F6B00" w:rsidP="006B3B4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ruby and olive and viole</w:t>
            </w:r>
            <w:r w:rsidR="006B3B49">
              <w:rPr>
                <w:rFonts w:ascii="Verdana" w:hAnsi="Verdana"/>
                <w:sz w:val="24"/>
                <w:szCs w:val="24"/>
              </w:rPr>
              <w:t>t and fawn</w:t>
            </w:r>
          </w:p>
          <w:p w:rsidR="006B3B49" w:rsidRDefault="006B3B49" w:rsidP="006B3B4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lilac and gold and chocolate and mauve</w:t>
            </w:r>
          </w:p>
          <w:p w:rsidR="006B3B49" w:rsidRDefault="006B3B49" w:rsidP="006B3B4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cream and crimson and silver and rose</w:t>
            </w:r>
          </w:p>
          <w:p w:rsidR="006B3B49" w:rsidRDefault="006B3B49" w:rsidP="006B3B4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azure and lemon and russet and grey</w:t>
            </w:r>
          </w:p>
          <w:p w:rsidR="006B3B49" w:rsidRDefault="006B3B49" w:rsidP="006B3B4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purple and white and pink and orange</w:t>
            </w:r>
          </w:p>
          <w:p w:rsidR="006B3B49" w:rsidRDefault="006B3B49" w:rsidP="009247C8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And blue</w:t>
            </w:r>
          </w:p>
        </w:tc>
      </w:tr>
    </w:tbl>
    <w:p w:rsidR="00B531C9" w:rsidRDefault="00B531C9" w:rsidP="00B531C9">
      <w:pPr>
        <w:jc w:val="both"/>
      </w:pPr>
    </w:p>
    <w:p w:rsidR="00663469" w:rsidRDefault="00663469" w:rsidP="00606B26">
      <w:pPr>
        <w:spacing w:after="0"/>
        <w:jc w:val="both"/>
        <w:rPr>
          <w:rFonts w:ascii="Verdana" w:hAnsi="Verdana"/>
          <w:sz w:val="24"/>
          <w:szCs w:val="24"/>
        </w:rPr>
      </w:pPr>
    </w:p>
    <w:p w:rsidR="00663469" w:rsidRDefault="00663469" w:rsidP="00606B26">
      <w:pPr>
        <w:spacing w:after="0"/>
        <w:jc w:val="both"/>
        <w:rPr>
          <w:rFonts w:ascii="Verdana" w:hAnsi="Verdana"/>
          <w:sz w:val="24"/>
          <w:szCs w:val="24"/>
        </w:rPr>
      </w:pPr>
    </w:p>
    <w:p w:rsidR="00606B26" w:rsidRPr="00B531C9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</w:p>
    <w:sectPr w:rsidR="00606B26" w:rsidRPr="00B53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4F6B00"/>
    <w:rsid w:val="00606B26"/>
    <w:rsid w:val="00663469"/>
    <w:rsid w:val="006B3B49"/>
    <w:rsid w:val="009247C8"/>
    <w:rsid w:val="00B34972"/>
    <w:rsid w:val="00B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19C0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CA9B07B1</Template>
  <TotalTime>8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3</cp:revision>
  <dcterms:created xsi:type="dcterms:W3CDTF">2019-09-19T07:51:00Z</dcterms:created>
  <dcterms:modified xsi:type="dcterms:W3CDTF">2019-09-23T11:03:00Z</dcterms:modified>
</cp:coreProperties>
</file>