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6D2CEA" w:rsidP="00B531C9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Pharoah’s</w:t>
      </w:r>
      <w:proofErr w:type="spellEnd"/>
      <w:r>
        <w:rPr>
          <w:rFonts w:ascii="Verdana" w:hAnsi="Verdana"/>
          <w:b/>
          <w:sz w:val="24"/>
          <w:szCs w:val="24"/>
        </w:rPr>
        <w:t xml:space="preserve"> Dream Explained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1E151A">
        <w:tc>
          <w:tcPr>
            <w:tcW w:w="1838" w:type="dxa"/>
          </w:tcPr>
          <w:p w:rsidR="009247C8" w:rsidRPr="001B39F0" w:rsidRDefault="006D2CE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  <w:r w:rsidR="001E151A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:rsidR="001E151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Seven years of bumper crops are on their way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Years of plenty, endless wheat and tons of hay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Your farms will boom, there won’t be room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 store the surplus food you grow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after that, the future doesn’t look so bright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Egypt’s luck will change completely overnight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famine’s hand will stalk the land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With food an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all time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low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Noble king, there is no doubt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What your dreams are all about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 these things you saw in your pyjamas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Are a long range forecast for your farmers</w:t>
            </w:r>
          </w:p>
          <w:p w:rsidR="006D2CEA" w:rsidRPr="001B39F0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1E151A">
        <w:tc>
          <w:tcPr>
            <w:tcW w:w="1838" w:type="dxa"/>
          </w:tcPr>
          <w:p w:rsidR="006D2CEA" w:rsidRDefault="006D2CE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  <w:p w:rsidR="006D2CEA" w:rsidRDefault="006D2CE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  <w:p w:rsidR="006D2CEA" w:rsidRDefault="006D2CEA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Chorus</w:t>
            </w:r>
          </w:p>
        </w:tc>
        <w:tc>
          <w:tcPr>
            <w:tcW w:w="7178" w:type="dxa"/>
          </w:tcPr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I’m sure it’s crossed your mind</w:t>
            </w: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What it is you have to find</w:t>
            </w:r>
          </w:p>
          <w:p w:rsidR="00CC2947" w:rsidRDefault="00CC294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Find a man to lead you through the famine</w:t>
            </w:r>
          </w:p>
          <w:p w:rsidR="00CC2947" w:rsidRDefault="00CC294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With a flair for economic planning</w:t>
            </w:r>
          </w:p>
          <w:p w:rsidR="00CC2947" w:rsidRDefault="00CC294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who this man could be</w:t>
            </w:r>
          </w:p>
          <w:p w:rsidR="00CC2947" w:rsidRDefault="00CC294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just don’t know</w:t>
            </w:r>
          </w:p>
          <w:p w:rsidR="00CC2947" w:rsidRDefault="00CC2947" w:rsidP="00CC294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</w:t>
            </w:r>
            <w:r>
              <w:rPr>
                <w:rFonts w:ascii="Verdana" w:hAnsi="Verdana" w:cs="Arial"/>
                <w:sz w:val="24"/>
                <w:szCs w:val="24"/>
              </w:rPr>
              <w:t>ho this man could be</w:t>
            </w:r>
          </w:p>
          <w:p w:rsidR="00CC2947" w:rsidRDefault="00CC2947" w:rsidP="00CC294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just don’t know</w:t>
            </w:r>
          </w:p>
          <w:p w:rsidR="00CC2947" w:rsidRDefault="00CC2947" w:rsidP="00CC294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Verdana" w:hAnsi="Verdana" w:cs="Arial"/>
                <w:sz w:val="24"/>
                <w:szCs w:val="24"/>
              </w:rPr>
              <w:t>ho this man could be</w:t>
            </w:r>
          </w:p>
          <w:p w:rsidR="00CC2947" w:rsidRDefault="00CC2947" w:rsidP="00CC294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just don’t know</w:t>
            </w:r>
          </w:p>
          <w:p w:rsidR="00CC2947" w:rsidRDefault="00CC294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CC2947" w:rsidRDefault="00CC294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CC2947" w:rsidRDefault="00CC294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D2CEA" w:rsidRDefault="006D2CE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84A84"/>
    <w:rsid w:val="001B39F0"/>
    <w:rsid w:val="001E151A"/>
    <w:rsid w:val="002B071E"/>
    <w:rsid w:val="003056EA"/>
    <w:rsid w:val="00606B26"/>
    <w:rsid w:val="00663469"/>
    <w:rsid w:val="006B3B49"/>
    <w:rsid w:val="006D2CEA"/>
    <w:rsid w:val="00895496"/>
    <w:rsid w:val="009247C8"/>
    <w:rsid w:val="00937D6E"/>
    <w:rsid w:val="00B34972"/>
    <w:rsid w:val="00B5101E"/>
    <w:rsid w:val="00B531C9"/>
    <w:rsid w:val="00BE6937"/>
    <w:rsid w:val="00BF09E2"/>
    <w:rsid w:val="00C74835"/>
    <w:rsid w:val="00C84048"/>
    <w:rsid w:val="00CC2947"/>
    <w:rsid w:val="00DF7BFA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2019-09-19T09:08:00Z</dcterms:created>
  <dcterms:modified xsi:type="dcterms:W3CDTF">2019-09-19T09:08:00Z</dcterms:modified>
</cp:coreProperties>
</file>