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72" w:rsidRPr="009247C8" w:rsidRDefault="001B39F0" w:rsidP="00B531C9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Pharaoh Story</w:t>
      </w:r>
    </w:p>
    <w:p w:rsidR="00B531C9" w:rsidRPr="009247C8" w:rsidRDefault="00B531C9" w:rsidP="00B531C9">
      <w:pPr>
        <w:jc w:val="center"/>
        <w:rPr>
          <w:rFonts w:ascii="Verdana" w:hAnsi="Verdana" w:cs="Arial"/>
          <w:sz w:val="24"/>
          <w:szCs w:val="24"/>
        </w:rPr>
      </w:pPr>
      <w:r w:rsidRPr="009247C8">
        <w:rPr>
          <w:rFonts w:ascii="Verdana" w:hAnsi="Verdana" w:cs="Arial"/>
          <w:sz w:val="24"/>
          <w:szCs w:val="24"/>
        </w:rPr>
        <w:t>Lyrics by Andrew Lloyd Webber.  Music by Tim Rice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9247C8" w:rsidRPr="001B39F0" w:rsidTr="003056EA">
        <w:tc>
          <w:tcPr>
            <w:tcW w:w="1838" w:type="dxa"/>
          </w:tcPr>
          <w:p w:rsidR="009247C8" w:rsidRPr="001B39F0" w:rsidRDefault="001B39F0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bookmarkStart w:id="0" w:name="_GoBack"/>
            <w:r w:rsidRPr="001B39F0">
              <w:rPr>
                <w:rFonts w:ascii="Verdana" w:hAnsi="Verdana" w:cs="Arial"/>
                <w:sz w:val="24"/>
                <w:szCs w:val="24"/>
              </w:rPr>
              <w:t>Narrator</w:t>
            </w:r>
          </w:p>
        </w:tc>
        <w:tc>
          <w:tcPr>
            <w:tcW w:w="7178" w:type="dxa"/>
          </w:tcPr>
          <w:p w:rsidR="00C84048" w:rsidRPr="001B39F0" w:rsidRDefault="001B39F0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1B39F0">
              <w:rPr>
                <w:rFonts w:ascii="Verdana" w:hAnsi="Verdana" w:cs="Arial"/>
                <w:sz w:val="24"/>
                <w:szCs w:val="24"/>
              </w:rPr>
              <w:t>Pharaoh he was a powerful man</w:t>
            </w:r>
          </w:p>
          <w:p w:rsidR="001B39F0" w:rsidRPr="001B39F0" w:rsidRDefault="001B39F0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1B39F0">
              <w:rPr>
                <w:rFonts w:ascii="Verdana" w:hAnsi="Verdana" w:cs="Arial"/>
                <w:sz w:val="24"/>
                <w:szCs w:val="24"/>
              </w:rPr>
              <w:t>With the ancient world in the palm of his hand</w:t>
            </w:r>
          </w:p>
          <w:p w:rsidR="001B39F0" w:rsidRPr="001B39F0" w:rsidRDefault="001B39F0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1B39F0">
              <w:rPr>
                <w:rFonts w:ascii="Verdana" w:hAnsi="Verdana" w:cs="Arial"/>
                <w:sz w:val="24"/>
                <w:szCs w:val="24"/>
              </w:rPr>
              <w:t>To all intents and purposes he</w:t>
            </w:r>
          </w:p>
          <w:p w:rsidR="001B39F0" w:rsidRPr="001B39F0" w:rsidRDefault="001B39F0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1B39F0">
              <w:rPr>
                <w:rFonts w:ascii="Verdana" w:hAnsi="Verdana" w:cs="Arial"/>
                <w:sz w:val="24"/>
                <w:szCs w:val="24"/>
              </w:rPr>
              <w:t>Was Egypt with a capital E</w:t>
            </w:r>
          </w:p>
          <w:p w:rsidR="001B39F0" w:rsidRPr="001B39F0" w:rsidRDefault="001B39F0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1B39F0">
              <w:rPr>
                <w:rFonts w:ascii="Verdana" w:hAnsi="Verdana" w:cs="Arial"/>
                <w:sz w:val="24"/>
                <w:szCs w:val="24"/>
              </w:rPr>
              <w:t>Whatever he did he was showered with praise</w:t>
            </w:r>
          </w:p>
          <w:p w:rsidR="001B39F0" w:rsidRPr="001B39F0" w:rsidRDefault="001B39F0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1B39F0">
              <w:rPr>
                <w:rFonts w:ascii="Verdana" w:hAnsi="Verdana" w:cs="Arial"/>
                <w:sz w:val="24"/>
                <w:szCs w:val="24"/>
              </w:rPr>
              <w:t>If he cracked a joke then you chortled for days</w:t>
            </w:r>
          </w:p>
          <w:p w:rsidR="001B39F0" w:rsidRPr="001B39F0" w:rsidRDefault="001B39F0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1B39F0">
              <w:rPr>
                <w:rFonts w:ascii="Verdana" w:hAnsi="Verdana" w:cs="Arial"/>
                <w:sz w:val="24"/>
                <w:szCs w:val="24"/>
              </w:rPr>
              <w:t>No one had rights or a vote but the king</w:t>
            </w:r>
          </w:p>
          <w:p w:rsidR="001B39F0" w:rsidRPr="001B39F0" w:rsidRDefault="001B39F0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1B39F0">
              <w:rPr>
                <w:rFonts w:ascii="Verdana" w:hAnsi="Verdana" w:cs="Arial"/>
                <w:sz w:val="24"/>
                <w:szCs w:val="24"/>
              </w:rPr>
              <w:t>In fact you might say he was fairly right wing</w:t>
            </w:r>
          </w:p>
          <w:p w:rsidR="001B39F0" w:rsidRPr="001B39F0" w:rsidRDefault="001B39F0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  <w:p w:rsidR="001B39F0" w:rsidRPr="001B39F0" w:rsidRDefault="001B39F0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1B39F0">
              <w:rPr>
                <w:rFonts w:ascii="Verdana" w:hAnsi="Verdana" w:cs="Arial"/>
                <w:sz w:val="24"/>
                <w:szCs w:val="24"/>
              </w:rPr>
              <w:t>When Pharaoh’s around then you get down on the ground</w:t>
            </w:r>
          </w:p>
          <w:p w:rsidR="001B39F0" w:rsidRPr="001B39F0" w:rsidRDefault="001B39F0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1B39F0">
              <w:rPr>
                <w:rFonts w:ascii="Verdana" w:hAnsi="Verdana" w:cs="Arial"/>
                <w:sz w:val="24"/>
                <w:szCs w:val="24"/>
              </w:rPr>
              <w:t xml:space="preserve">If you ever find yourself near </w:t>
            </w:r>
            <w:proofErr w:type="spellStart"/>
            <w:r w:rsidRPr="001B39F0">
              <w:rPr>
                <w:rFonts w:ascii="Verdana" w:hAnsi="Verdana" w:cs="Arial"/>
                <w:sz w:val="24"/>
                <w:szCs w:val="24"/>
              </w:rPr>
              <w:t>Ramases</w:t>
            </w:r>
            <w:proofErr w:type="spellEnd"/>
          </w:p>
          <w:p w:rsidR="001B39F0" w:rsidRPr="001B39F0" w:rsidRDefault="001B39F0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1B39F0">
              <w:rPr>
                <w:rFonts w:ascii="Verdana" w:hAnsi="Verdana" w:cs="Arial"/>
                <w:sz w:val="24"/>
                <w:szCs w:val="24"/>
              </w:rPr>
              <w:t>Get down on your knees</w:t>
            </w:r>
          </w:p>
          <w:p w:rsidR="001B39F0" w:rsidRPr="001B39F0" w:rsidRDefault="001B39F0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9247C8" w:rsidRPr="001B39F0" w:rsidTr="003056EA">
        <w:tc>
          <w:tcPr>
            <w:tcW w:w="1838" w:type="dxa"/>
          </w:tcPr>
          <w:p w:rsidR="00103E86" w:rsidRPr="001B39F0" w:rsidRDefault="001B39F0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1B39F0">
              <w:rPr>
                <w:rFonts w:ascii="Verdana" w:hAnsi="Verdana" w:cs="Arial"/>
                <w:sz w:val="24"/>
                <w:szCs w:val="24"/>
              </w:rPr>
              <w:t>Chorus</w:t>
            </w:r>
          </w:p>
        </w:tc>
        <w:tc>
          <w:tcPr>
            <w:tcW w:w="7178" w:type="dxa"/>
          </w:tcPr>
          <w:p w:rsidR="00C84048" w:rsidRPr="001B39F0" w:rsidRDefault="001B39F0" w:rsidP="00BE693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1B39F0">
              <w:rPr>
                <w:rFonts w:ascii="Verdana" w:hAnsi="Verdana" w:cs="Arial"/>
                <w:sz w:val="24"/>
                <w:szCs w:val="24"/>
              </w:rPr>
              <w:t xml:space="preserve">A </w:t>
            </w:r>
            <w:proofErr w:type="spellStart"/>
            <w:r w:rsidRPr="001B39F0">
              <w:rPr>
                <w:rFonts w:ascii="Verdana" w:hAnsi="Verdana" w:cs="Arial"/>
                <w:sz w:val="24"/>
                <w:szCs w:val="24"/>
              </w:rPr>
              <w:t>Pharoah’s</w:t>
            </w:r>
            <w:proofErr w:type="spellEnd"/>
            <w:r w:rsidRPr="001B39F0">
              <w:rPr>
                <w:rFonts w:ascii="Verdana" w:hAnsi="Verdana" w:cs="Arial"/>
                <w:sz w:val="24"/>
                <w:szCs w:val="24"/>
              </w:rPr>
              <w:t xml:space="preserve"> story</w:t>
            </w:r>
          </w:p>
          <w:p w:rsidR="001B39F0" w:rsidRPr="001B39F0" w:rsidRDefault="001B39F0" w:rsidP="00BE693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1B39F0">
              <w:rPr>
                <w:rFonts w:ascii="Verdana" w:hAnsi="Verdana" w:cs="Arial"/>
                <w:sz w:val="24"/>
                <w:szCs w:val="24"/>
              </w:rPr>
              <w:t xml:space="preserve">A </w:t>
            </w:r>
            <w:proofErr w:type="spellStart"/>
            <w:r w:rsidRPr="001B39F0">
              <w:rPr>
                <w:rFonts w:ascii="Verdana" w:hAnsi="Verdana" w:cs="Arial"/>
                <w:sz w:val="24"/>
                <w:szCs w:val="24"/>
              </w:rPr>
              <w:t>Pharoah’s</w:t>
            </w:r>
            <w:proofErr w:type="spellEnd"/>
            <w:r w:rsidRPr="001B39F0">
              <w:rPr>
                <w:rFonts w:ascii="Verdana" w:hAnsi="Verdana" w:cs="Arial"/>
                <w:sz w:val="24"/>
                <w:szCs w:val="24"/>
              </w:rPr>
              <w:t xml:space="preserve"> story</w:t>
            </w:r>
          </w:p>
          <w:p w:rsidR="001B39F0" w:rsidRPr="001B39F0" w:rsidRDefault="001B39F0" w:rsidP="00BE693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1B39F0">
              <w:rPr>
                <w:rFonts w:ascii="Verdana" w:hAnsi="Verdana" w:cs="Arial"/>
                <w:sz w:val="24"/>
                <w:szCs w:val="24"/>
              </w:rPr>
              <w:t xml:space="preserve">A </w:t>
            </w:r>
            <w:proofErr w:type="spellStart"/>
            <w:r w:rsidRPr="001B39F0">
              <w:rPr>
                <w:rFonts w:ascii="Verdana" w:hAnsi="Verdana" w:cs="Arial"/>
                <w:sz w:val="24"/>
                <w:szCs w:val="24"/>
              </w:rPr>
              <w:t>Pharoah’s</w:t>
            </w:r>
            <w:proofErr w:type="spellEnd"/>
            <w:r w:rsidRPr="001B39F0">
              <w:rPr>
                <w:rFonts w:ascii="Verdana" w:hAnsi="Verdana" w:cs="Arial"/>
                <w:sz w:val="24"/>
                <w:szCs w:val="24"/>
              </w:rPr>
              <w:t xml:space="preserve"> story</w:t>
            </w:r>
          </w:p>
          <w:p w:rsidR="001B39F0" w:rsidRPr="001B39F0" w:rsidRDefault="001B39F0" w:rsidP="00BE693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1B39F0">
              <w:rPr>
                <w:rFonts w:ascii="Verdana" w:hAnsi="Verdana" w:cs="Arial"/>
                <w:sz w:val="24"/>
                <w:szCs w:val="24"/>
              </w:rPr>
              <w:t xml:space="preserve">A </w:t>
            </w:r>
            <w:proofErr w:type="spellStart"/>
            <w:r w:rsidRPr="001B39F0">
              <w:rPr>
                <w:rFonts w:ascii="Verdana" w:hAnsi="Verdana" w:cs="Arial"/>
                <w:sz w:val="24"/>
                <w:szCs w:val="24"/>
              </w:rPr>
              <w:t>Pharoah’s</w:t>
            </w:r>
            <w:proofErr w:type="spellEnd"/>
            <w:r w:rsidRPr="001B39F0">
              <w:rPr>
                <w:rFonts w:ascii="Verdana" w:hAnsi="Verdana" w:cs="Arial"/>
                <w:sz w:val="24"/>
                <w:szCs w:val="24"/>
              </w:rPr>
              <w:t xml:space="preserve"> story</w:t>
            </w:r>
          </w:p>
          <w:p w:rsidR="001B39F0" w:rsidRPr="001B39F0" w:rsidRDefault="001B39F0" w:rsidP="00BE693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9247C8" w:rsidRPr="001B39F0" w:rsidTr="003056EA">
        <w:tc>
          <w:tcPr>
            <w:tcW w:w="1838" w:type="dxa"/>
          </w:tcPr>
          <w:p w:rsidR="009247C8" w:rsidRPr="001B39F0" w:rsidRDefault="001B39F0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1B39F0">
              <w:rPr>
                <w:rFonts w:ascii="Verdana" w:hAnsi="Verdana" w:cs="Arial"/>
                <w:sz w:val="24"/>
                <w:szCs w:val="24"/>
              </w:rPr>
              <w:t>Narrator</w:t>
            </w:r>
          </w:p>
        </w:tc>
        <w:tc>
          <w:tcPr>
            <w:tcW w:w="7178" w:type="dxa"/>
          </w:tcPr>
          <w:p w:rsidR="001B39F0" w:rsidRPr="001B39F0" w:rsidRDefault="001B39F0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1B39F0">
              <w:rPr>
                <w:rFonts w:ascii="Verdana" w:hAnsi="Verdana" w:cs="Arial"/>
                <w:sz w:val="24"/>
                <w:szCs w:val="24"/>
              </w:rPr>
              <w:t>Down at the other end of the scale</w:t>
            </w:r>
          </w:p>
          <w:p w:rsidR="001B39F0" w:rsidRPr="001B39F0" w:rsidRDefault="001B39F0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1B39F0">
              <w:rPr>
                <w:rFonts w:ascii="Verdana" w:hAnsi="Verdana" w:cs="Arial"/>
                <w:sz w:val="24"/>
                <w:szCs w:val="24"/>
              </w:rPr>
              <w:t>Joseph is still doing time in jail</w:t>
            </w:r>
          </w:p>
          <w:p w:rsidR="001B39F0" w:rsidRPr="001B39F0" w:rsidRDefault="001B39F0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1B39F0">
              <w:rPr>
                <w:rFonts w:ascii="Verdana" w:hAnsi="Verdana" w:cs="Arial"/>
                <w:sz w:val="24"/>
                <w:szCs w:val="24"/>
              </w:rPr>
              <w:t>For even though he is in with the guards</w:t>
            </w:r>
          </w:p>
          <w:p w:rsidR="001B39F0" w:rsidRPr="001B39F0" w:rsidRDefault="001B39F0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1B39F0">
              <w:rPr>
                <w:rFonts w:ascii="Verdana" w:hAnsi="Verdana" w:cs="Arial"/>
                <w:sz w:val="24"/>
                <w:szCs w:val="24"/>
              </w:rPr>
              <w:t>A lifetime in prison seems quite on the cards</w:t>
            </w:r>
          </w:p>
          <w:p w:rsidR="001B39F0" w:rsidRPr="001B39F0" w:rsidRDefault="001B39F0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1B39F0">
              <w:rPr>
                <w:rFonts w:ascii="Verdana" w:hAnsi="Verdana" w:cs="Arial"/>
                <w:sz w:val="24"/>
                <w:szCs w:val="24"/>
              </w:rPr>
              <w:t>But if my analysis of the position is right</w:t>
            </w:r>
          </w:p>
          <w:p w:rsidR="001B39F0" w:rsidRPr="001B39F0" w:rsidRDefault="001B39F0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1B39F0">
              <w:rPr>
                <w:rFonts w:ascii="Verdana" w:hAnsi="Verdana" w:cs="Arial"/>
                <w:sz w:val="24"/>
                <w:szCs w:val="24"/>
              </w:rPr>
              <w:t>At the end of the tunnel there’s a glimmer of light</w:t>
            </w:r>
          </w:p>
          <w:p w:rsidR="001B39F0" w:rsidRPr="001B39F0" w:rsidRDefault="001B39F0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1B39F0">
              <w:rPr>
                <w:rFonts w:ascii="Verdana" w:hAnsi="Verdana" w:cs="Arial"/>
                <w:sz w:val="24"/>
                <w:szCs w:val="24"/>
              </w:rPr>
              <w:t>For all of a sudden indescribable things</w:t>
            </w:r>
          </w:p>
          <w:p w:rsidR="001B39F0" w:rsidRPr="001B39F0" w:rsidRDefault="001B39F0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1B39F0">
              <w:rPr>
                <w:rFonts w:ascii="Verdana" w:hAnsi="Verdana" w:cs="Arial"/>
                <w:sz w:val="24"/>
                <w:szCs w:val="24"/>
              </w:rPr>
              <w:t>Have shattered the sleep of both peasants and kings</w:t>
            </w:r>
          </w:p>
          <w:p w:rsidR="001B39F0" w:rsidRPr="001B39F0" w:rsidRDefault="001B39F0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  <w:p w:rsidR="001B39F0" w:rsidRPr="001B39F0" w:rsidRDefault="001B39F0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1B39F0">
              <w:rPr>
                <w:rFonts w:ascii="Verdana" w:hAnsi="Verdana" w:cs="Arial"/>
                <w:sz w:val="24"/>
                <w:szCs w:val="24"/>
              </w:rPr>
              <w:t>Strange as it seems</w:t>
            </w:r>
          </w:p>
          <w:p w:rsidR="001B39F0" w:rsidRPr="001B39F0" w:rsidRDefault="001B39F0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1B39F0">
              <w:rPr>
                <w:rFonts w:ascii="Verdana" w:hAnsi="Verdana" w:cs="Arial"/>
                <w:sz w:val="24"/>
                <w:szCs w:val="24"/>
              </w:rPr>
              <w:t>There’s been a run of crazy dreams</w:t>
            </w:r>
          </w:p>
          <w:p w:rsidR="001B39F0" w:rsidRPr="001B39F0" w:rsidRDefault="001B39F0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1B39F0">
              <w:rPr>
                <w:rFonts w:ascii="Verdana" w:hAnsi="Verdana" w:cs="Arial"/>
                <w:sz w:val="24"/>
                <w:szCs w:val="24"/>
              </w:rPr>
              <w:t>And a man who can interpret could go far</w:t>
            </w:r>
          </w:p>
          <w:p w:rsidR="001B39F0" w:rsidRPr="001B39F0" w:rsidRDefault="001B39F0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1B39F0">
              <w:rPr>
                <w:rFonts w:ascii="Verdana" w:hAnsi="Verdana" w:cs="Arial"/>
                <w:sz w:val="24"/>
                <w:szCs w:val="24"/>
              </w:rPr>
              <w:t>Could become a star</w:t>
            </w:r>
          </w:p>
          <w:p w:rsidR="001B39F0" w:rsidRPr="001B39F0" w:rsidRDefault="001B39F0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9247C8" w:rsidRPr="001B39F0" w:rsidTr="003056EA">
        <w:tc>
          <w:tcPr>
            <w:tcW w:w="1838" w:type="dxa"/>
          </w:tcPr>
          <w:p w:rsidR="009247C8" w:rsidRPr="001B39F0" w:rsidRDefault="001B39F0" w:rsidP="00103E86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1B39F0">
              <w:rPr>
                <w:rFonts w:ascii="Verdana" w:hAnsi="Verdana" w:cs="Arial"/>
                <w:sz w:val="24"/>
                <w:szCs w:val="24"/>
              </w:rPr>
              <w:t>Chorus</w:t>
            </w:r>
          </w:p>
        </w:tc>
        <w:tc>
          <w:tcPr>
            <w:tcW w:w="7178" w:type="dxa"/>
          </w:tcPr>
          <w:p w:rsidR="00C84048" w:rsidRPr="001B39F0" w:rsidRDefault="001B39F0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1B39F0">
              <w:rPr>
                <w:rFonts w:ascii="Verdana" w:hAnsi="Verdana"/>
                <w:sz w:val="24"/>
                <w:szCs w:val="24"/>
              </w:rPr>
              <w:t>Could be famous</w:t>
            </w:r>
          </w:p>
          <w:p w:rsidR="001B39F0" w:rsidRPr="001B39F0" w:rsidRDefault="001B39F0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1B39F0">
              <w:rPr>
                <w:rFonts w:ascii="Verdana" w:hAnsi="Verdana"/>
                <w:sz w:val="24"/>
                <w:szCs w:val="24"/>
              </w:rPr>
              <w:t>Could be a big success</w:t>
            </w:r>
          </w:p>
          <w:p w:rsidR="001B39F0" w:rsidRPr="001B39F0" w:rsidRDefault="001B39F0" w:rsidP="001B39F0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1B39F0">
              <w:rPr>
                <w:rFonts w:ascii="Verdana" w:hAnsi="Verdana"/>
                <w:sz w:val="24"/>
                <w:szCs w:val="24"/>
              </w:rPr>
              <w:t>Could be famous</w:t>
            </w:r>
          </w:p>
          <w:p w:rsidR="001B39F0" w:rsidRPr="001B39F0" w:rsidRDefault="001B39F0" w:rsidP="001B39F0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1B39F0">
              <w:rPr>
                <w:rFonts w:ascii="Verdana" w:hAnsi="Verdana"/>
                <w:sz w:val="24"/>
                <w:szCs w:val="24"/>
              </w:rPr>
              <w:t>Could be a big success</w:t>
            </w:r>
          </w:p>
          <w:p w:rsidR="001B39F0" w:rsidRPr="001B39F0" w:rsidRDefault="001B39F0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C84048" w:rsidRPr="001B39F0" w:rsidTr="003056EA">
        <w:tc>
          <w:tcPr>
            <w:tcW w:w="1838" w:type="dxa"/>
          </w:tcPr>
          <w:p w:rsidR="00C84048" w:rsidRPr="001B39F0" w:rsidRDefault="001B39F0" w:rsidP="00103E86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1B39F0">
              <w:rPr>
                <w:rFonts w:ascii="Verdana" w:hAnsi="Verdana" w:cs="Arial"/>
                <w:sz w:val="24"/>
                <w:szCs w:val="24"/>
              </w:rPr>
              <w:t>Narrator</w:t>
            </w:r>
          </w:p>
        </w:tc>
        <w:tc>
          <w:tcPr>
            <w:tcW w:w="7178" w:type="dxa"/>
          </w:tcPr>
          <w:p w:rsidR="001B39F0" w:rsidRPr="001B39F0" w:rsidRDefault="001B39F0" w:rsidP="001B39F0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1B39F0">
              <w:rPr>
                <w:rFonts w:ascii="Verdana" w:hAnsi="Verdana" w:cs="Arial"/>
                <w:sz w:val="24"/>
                <w:szCs w:val="24"/>
              </w:rPr>
              <w:t>Strange as it seems</w:t>
            </w:r>
          </w:p>
          <w:p w:rsidR="001B39F0" w:rsidRPr="001B39F0" w:rsidRDefault="001B39F0" w:rsidP="001B39F0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1B39F0">
              <w:rPr>
                <w:rFonts w:ascii="Verdana" w:hAnsi="Verdana" w:cs="Arial"/>
                <w:sz w:val="24"/>
                <w:szCs w:val="24"/>
              </w:rPr>
              <w:t>There’s been a run of crazy dreams</w:t>
            </w:r>
          </w:p>
          <w:p w:rsidR="001B39F0" w:rsidRPr="001B39F0" w:rsidRDefault="001B39F0" w:rsidP="001B39F0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1B39F0">
              <w:rPr>
                <w:rFonts w:ascii="Verdana" w:hAnsi="Verdana" w:cs="Arial"/>
                <w:sz w:val="24"/>
                <w:szCs w:val="24"/>
              </w:rPr>
              <w:t>And a man who can interpret could go far</w:t>
            </w:r>
          </w:p>
          <w:p w:rsidR="001B39F0" w:rsidRPr="001B39F0" w:rsidRDefault="001B39F0" w:rsidP="001B39F0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1B39F0">
              <w:rPr>
                <w:rFonts w:ascii="Verdana" w:hAnsi="Verdana" w:cs="Arial"/>
                <w:sz w:val="24"/>
                <w:szCs w:val="24"/>
              </w:rPr>
              <w:t>Could become a star</w:t>
            </w:r>
          </w:p>
          <w:p w:rsidR="00C84048" w:rsidRPr="001B39F0" w:rsidRDefault="00C8404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C84048" w:rsidRPr="001B39F0" w:rsidTr="003056EA">
        <w:tc>
          <w:tcPr>
            <w:tcW w:w="1838" w:type="dxa"/>
          </w:tcPr>
          <w:p w:rsidR="00C84048" w:rsidRPr="001B39F0" w:rsidRDefault="001B39F0" w:rsidP="00103E86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1B39F0">
              <w:rPr>
                <w:rFonts w:ascii="Verdana" w:hAnsi="Verdana" w:cs="Arial"/>
                <w:sz w:val="24"/>
                <w:szCs w:val="24"/>
              </w:rPr>
              <w:t>All</w:t>
            </w:r>
          </w:p>
        </w:tc>
        <w:tc>
          <w:tcPr>
            <w:tcW w:w="7178" w:type="dxa"/>
          </w:tcPr>
          <w:p w:rsidR="001B39F0" w:rsidRPr="001B39F0" w:rsidRDefault="001B39F0" w:rsidP="001B39F0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1B39F0">
              <w:rPr>
                <w:rFonts w:ascii="Verdana" w:hAnsi="Verdana"/>
                <w:sz w:val="24"/>
                <w:szCs w:val="24"/>
              </w:rPr>
              <w:t>Could be famous</w:t>
            </w:r>
          </w:p>
          <w:p w:rsidR="001B39F0" w:rsidRPr="001B39F0" w:rsidRDefault="001B39F0" w:rsidP="001B39F0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1B39F0">
              <w:rPr>
                <w:rFonts w:ascii="Verdana" w:hAnsi="Verdana"/>
                <w:sz w:val="24"/>
                <w:szCs w:val="24"/>
              </w:rPr>
              <w:t>Could be a big success</w:t>
            </w:r>
          </w:p>
          <w:p w:rsidR="001B39F0" w:rsidRPr="001B39F0" w:rsidRDefault="001B39F0" w:rsidP="001B39F0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1B39F0">
              <w:rPr>
                <w:rFonts w:ascii="Verdana" w:hAnsi="Verdana"/>
                <w:sz w:val="24"/>
                <w:szCs w:val="24"/>
              </w:rPr>
              <w:t>Could be famous</w:t>
            </w:r>
          </w:p>
          <w:p w:rsidR="001B39F0" w:rsidRPr="001B39F0" w:rsidRDefault="001B39F0" w:rsidP="001B39F0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1B39F0">
              <w:rPr>
                <w:rFonts w:ascii="Verdana" w:hAnsi="Verdana"/>
                <w:sz w:val="24"/>
                <w:szCs w:val="24"/>
              </w:rPr>
              <w:t>Could be a big success</w:t>
            </w:r>
          </w:p>
          <w:p w:rsidR="00C84048" w:rsidRPr="001B39F0" w:rsidRDefault="00C8404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1B39F0" w:rsidRPr="001B39F0" w:rsidRDefault="001B39F0" w:rsidP="001B39F0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1B39F0">
              <w:rPr>
                <w:rFonts w:ascii="Verdana" w:hAnsi="Verdana" w:cs="Arial"/>
                <w:sz w:val="24"/>
                <w:szCs w:val="24"/>
              </w:rPr>
              <w:t>Strange as it seems</w:t>
            </w:r>
          </w:p>
          <w:p w:rsidR="001B39F0" w:rsidRPr="001B39F0" w:rsidRDefault="001B39F0" w:rsidP="001B39F0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1B39F0">
              <w:rPr>
                <w:rFonts w:ascii="Verdana" w:hAnsi="Verdana" w:cs="Arial"/>
                <w:sz w:val="24"/>
                <w:szCs w:val="24"/>
              </w:rPr>
              <w:t>There’s been a run of crazy dreams</w:t>
            </w:r>
          </w:p>
          <w:p w:rsidR="001B39F0" w:rsidRPr="001B39F0" w:rsidRDefault="001B39F0" w:rsidP="001B39F0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1B39F0">
              <w:rPr>
                <w:rFonts w:ascii="Verdana" w:hAnsi="Verdana" w:cs="Arial"/>
                <w:sz w:val="24"/>
                <w:szCs w:val="24"/>
              </w:rPr>
              <w:lastRenderedPageBreak/>
              <w:t>And a man who can interpret could go far</w:t>
            </w:r>
          </w:p>
          <w:p w:rsidR="001B39F0" w:rsidRPr="001B39F0" w:rsidRDefault="001B39F0" w:rsidP="001B39F0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1B39F0">
              <w:rPr>
                <w:rFonts w:ascii="Verdana" w:hAnsi="Verdana" w:cs="Arial"/>
                <w:sz w:val="24"/>
                <w:szCs w:val="24"/>
              </w:rPr>
              <w:t>Could become a star</w:t>
            </w:r>
          </w:p>
          <w:p w:rsidR="001B39F0" w:rsidRPr="001B39F0" w:rsidRDefault="001B39F0" w:rsidP="001B39F0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  <w:p w:rsidR="001B39F0" w:rsidRPr="001B39F0" w:rsidRDefault="001B39F0" w:rsidP="001B39F0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1B39F0">
              <w:rPr>
                <w:rFonts w:ascii="Verdana" w:hAnsi="Verdana" w:cs="Arial"/>
                <w:sz w:val="24"/>
                <w:szCs w:val="24"/>
              </w:rPr>
              <w:t>Ah</w:t>
            </w:r>
          </w:p>
          <w:p w:rsidR="001B39F0" w:rsidRPr="001B39F0" w:rsidRDefault="001B39F0" w:rsidP="001B39F0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1B39F0">
              <w:rPr>
                <w:rFonts w:ascii="Verdana" w:hAnsi="Verdana" w:cs="Arial"/>
                <w:sz w:val="24"/>
                <w:szCs w:val="24"/>
              </w:rPr>
              <w:t>Could become a star</w:t>
            </w:r>
          </w:p>
          <w:p w:rsidR="001B39F0" w:rsidRPr="001B39F0" w:rsidRDefault="001B39F0" w:rsidP="001B39F0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1B39F0">
              <w:rPr>
                <w:rFonts w:ascii="Verdana" w:hAnsi="Verdana"/>
                <w:sz w:val="24"/>
                <w:szCs w:val="24"/>
              </w:rPr>
              <w:t>Could be famous</w:t>
            </w:r>
          </w:p>
          <w:p w:rsidR="001B39F0" w:rsidRPr="001B39F0" w:rsidRDefault="001B39F0" w:rsidP="001B39F0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1B39F0">
              <w:rPr>
                <w:rFonts w:ascii="Verdana" w:hAnsi="Verdana"/>
                <w:sz w:val="24"/>
                <w:szCs w:val="24"/>
              </w:rPr>
              <w:t>Could be a big success</w:t>
            </w:r>
          </w:p>
          <w:p w:rsidR="001B39F0" w:rsidRPr="001B39F0" w:rsidRDefault="001B39F0" w:rsidP="001B39F0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1B39F0">
              <w:rPr>
                <w:rFonts w:ascii="Verdana" w:hAnsi="Verdana"/>
                <w:sz w:val="24"/>
                <w:szCs w:val="24"/>
              </w:rPr>
              <w:t>Could be famous</w:t>
            </w:r>
          </w:p>
          <w:p w:rsidR="001B39F0" w:rsidRPr="001B39F0" w:rsidRDefault="001B39F0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1B39F0">
              <w:rPr>
                <w:rFonts w:ascii="Verdana" w:hAnsi="Verdana"/>
                <w:sz w:val="24"/>
                <w:szCs w:val="24"/>
              </w:rPr>
              <w:t>Could be a star</w:t>
            </w:r>
          </w:p>
        </w:tc>
      </w:tr>
      <w:bookmarkEnd w:id="0"/>
    </w:tbl>
    <w:p w:rsidR="00606B26" w:rsidRPr="00B531C9" w:rsidRDefault="00606B26" w:rsidP="00937D6E">
      <w:pPr>
        <w:rPr>
          <w:rFonts w:ascii="Verdana" w:hAnsi="Verdana"/>
          <w:sz w:val="24"/>
          <w:szCs w:val="24"/>
        </w:rPr>
      </w:pPr>
    </w:p>
    <w:sectPr w:rsidR="00606B26" w:rsidRPr="00B531C9" w:rsidSect="00937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C9"/>
    <w:rsid w:val="00103E86"/>
    <w:rsid w:val="001B39F0"/>
    <w:rsid w:val="002B071E"/>
    <w:rsid w:val="003056EA"/>
    <w:rsid w:val="00606B26"/>
    <w:rsid w:val="00663469"/>
    <w:rsid w:val="006B3B49"/>
    <w:rsid w:val="00895496"/>
    <w:rsid w:val="009247C8"/>
    <w:rsid w:val="00937D6E"/>
    <w:rsid w:val="00B34972"/>
    <w:rsid w:val="00B531C9"/>
    <w:rsid w:val="00BE6937"/>
    <w:rsid w:val="00BF09E2"/>
    <w:rsid w:val="00C74835"/>
    <w:rsid w:val="00C84048"/>
    <w:rsid w:val="00DF7BFA"/>
    <w:rsid w:val="00E3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32D3"/>
  <w15:chartTrackingRefBased/>
  <w15:docId w15:val="{33511155-A2EB-41E5-A12F-99BB8D2D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56637D02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Bowman</dc:creator>
  <cp:keywords/>
  <dc:description/>
  <cp:lastModifiedBy>Jacqui Bowman</cp:lastModifiedBy>
  <cp:revision>2</cp:revision>
  <dcterms:created xsi:type="dcterms:W3CDTF">2019-09-19T08:46:00Z</dcterms:created>
  <dcterms:modified xsi:type="dcterms:W3CDTF">2019-09-19T08:46:00Z</dcterms:modified>
</cp:coreProperties>
</file>