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D6" w:rsidRDefault="004742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Sept 2020</w:t>
      </w:r>
      <w:bookmarkStart w:id="0" w:name="_GoBack"/>
      <w:bookmarkEnd w:id="0"/>
    </w:p>
    <w:tbl>
      <w:tblPr>
        <w:tblStyle w:val="a"/>
        <w:tblW w:w="15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43"/>
        <w:gridCol w:w="1843"/>
        <w:gridCol w:w="6477"/>
        <w:gridCol w:w="1625"/>
        <w:gridCol w:w="709"/>
        <w:gridCol w:w="770"/>
      </w:tblGrid>
      <w:tr w:rsidR="009E30D6">
        <w:trPr>
          <w:trHeight w:val="699"/>
          <w:jc w:val="center"/>
        </w:trPr>
        <w:tc>
          <w:tcPr>
            <w:tcW w:w="15367" w:type="dxa"/>
            <w:gridSpan w:val="7"/>
            <w:shd w:val="clear" w:color="auto" w:fill="F3F3F3"/>
          </w:tcPr>
          <w:p w:rsidR="009E30D6" w:rsidRDefault="00205E8B">
            <w:pPr>
              <w:spacing w:after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Risk Assessment (COVID -19)  </w:t>
            </w:r>
          </w:p>
          <w:p w:rsidR="009E30D6" w:rsidRDefault="00205E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First Aid </w:t>
            </w:r>
          </w:p>
        </w:tc>
      </w:tr>
      <w:tr w:rsidR="009E30D6">
        <w:trPr>
          <w:trHeight w:val="932"/>
          <w:jc w:val="center"/>
        </w:trPr>
        <w:tc>
          <w:tcPr>
            <w:tcW w:w="2100" w:type="dxa"/>
            <w:vMerge w:val="restart"/>
            <w:shd w:val="clear" w:color="auto" w:fill="F3F3F3"/>
          </w:tcPr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Hazard/</w:t>
            </w:r>
          </w:p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Persons at Risk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6477" w:type="dxa"/>
            <w:vMerge w:val="restart"/>
            <w:shd w:val="clear" w:color="auto" w:fill="F3F3F3"/>
          </w:tcPr>
          <w:p w:rsidR="009E30D6" w:rsidRDefault="00205E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Control measures in use</w:t>
            </w:r>
          </w:p>
        </w:tc>
        <w:tc>
          <w:tcPr>
            <w:tcW w:w="1625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9E30D6" w:rsidRDefault="00205E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Residual Risk Rating </w:t>
            </w:r>
          </w:p>
          <w:p w:rsidR="009E30D6" w:rsidRDefault="00205E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HIGH</w:t>
            </w:r>
          </w:p>
          <w:p w:rsidR="009E30D6" w:rsidRDefault="00205E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</w:t>
            </w:r>
          </w:p>
          <w:p w:rsidR="009E30D6" w:rsidRDefault="00205E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1479" w:type="dxa"/>
            <w:gridSpan w:val="2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9E30D6" w:rsidRDefault="00205E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 Existing Controls Adequate?</w:t>
            </w:r>
          </w:p>
        </w:tc>
      </w:tr>
      <w:tr w:rsidR="009E30D6">
        <w:trPr>
          <w:trHeight w:val="422"/>
          <w:jc w:val="center"/>
        </w:trPr>
        <w:tc>
          <w:tcPr>
            <w:tcW w:w="2100" w:type="dxa"/>
            <w:vMerge/>
            <w:shd w:val="clear" w:color="auto" w:fill="F3F3F3"/>
          </w:tcPr>
          <w:p w:rsidR="009E30D6" w:rsidRDefault="009E3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:rsidR="009E30D6" w:rsidRDefault="009E3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:rsidR="009E30D6" w:rsidRDefault="009E3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77" w:type="dxa"/>
            <w:vMerge/>
            <w:shd w:val="clear" w:color="auto" w:fill="F3F3F3"/>
          </w:tcPr>
          <w:p w:rsidR="009E30D6" w:rsidRDefault="009E3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9E30D6" w:rsidRDefault="009E3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9E30D6" w:rsidRDefault="00205E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7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9E30D6" w:rsidRDefault="00205E8B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No*</w:t>
            </w:r>
          </w:p>
        </w:tc>
      </w:tr>
      <w:tr w:rsidR="009E30D6">
        <w:trPr>
          <w:trHeight w:val="402"/>
          <w:jc w:val="center"/>
        </w:trPr>
        <w:tc>
          <w:tcPr>
            <w:tcW w:w="2100" w:type="dxa"/>
          </w:tcPr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Insufficient first aid materials or trained persons in an emergency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due to n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umber of staff available to be in school as a consequence of self-isolation, illness or an underlying condition.</w:t>
            </w:r>
          </w:p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Pupils </w:t>
            </w:r>
          </w:p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</w:t>
            </w:r>
          </w:p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Visitors</w:t>
            </w:r>
          </w:p>
        </w:tc>
        <w:tc>
          <w:tcPr>
            <w:tcW w:w="1843" w:type="dxa"/>
          </w:tcPr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Ill Health </w:t>
            </w:r>
          </w:p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Incidents  </w:t>
            </w:r>
          </w:p>
        </w:tc>
        <w:tc>
          <w:tcPr>
            <w:tcW w:w="6477" w:type="dxa"/>
          </w:tcPr>
          <w:p w:rsidR="009E30D6" w:rsidRDefault="00205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There is no hazardous or high-risk activities/equipment/plant etc. within the school that would cause fatal or disabling injuries when used as instructed/appropriately.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(Activities to be further reduced that could increase risk of accidents during this per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iod).</w:t>
            </w:r>
          </w:p>
          <w:p w:rsidR="009E30D6" w:rsidRDefault="00205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response time for an ambulance/for persons to reach the hospital is estimated at 10 minutes.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(Likelihood of ambulance being sent due to breathing difficulties is increased by calling 999).</w:t>
            </w:r>
          </w:p>
          <w:p w:rsidR="009E30D6" w:rsidRDefault="00205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school has a sufficient number of first aiders:</w:t>
            </w:r>
          </w:p>
          <w:p w:rsidR="009E30D6" w:rsidRDefault="00205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Regul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 refresher training is undertaken prior to expiry date by the nominated first aid personnel to ensure competence/knowledge is up to date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.</w:t>
            </w:r>
            <w:proofErr w:type="gramEnd"/>
          </w:p>
          <w:p w:rsidR="009E30D6" w:rsidRDefault="00205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first aid list is displayed in the school</w:t>
            </w:r>
          </w:p>
          <w:p w:rsidR="009E30D6" w:rsidRDefault="00205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First aid kits available.</w:t>
            </w:r>
          </w:p>
          <w:p w:rsidR="009E30D6" w:rsidRDefault="00205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First aid provision is checked on a weekly 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asis by class teacher and by a nominated person monthly who will record these checks, and any used stock is replenished.</w:t>
            </w:r>
          </w:p>
          <w:p w:rsidR="009E30D6" w:rsidRDefault="00205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999 call will be made for any serious injuries that are beyond the capabilities of the trained first aid persons.</w:t>
            </w:r>
          </w:p>
        </w:tc>
        <w:tc>
          <w:tcPr>
            <w:tcW w:w="1625" w:type="dxa"/>
          </w:tcPr>
          <w:p w:rsidR="009E30D6" w:rsidRDefault="00205E8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:rsidR="009E30D6" w:rsidRDefault="00205E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0"/>
                <w:id w:val="-19096039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9E30D6" w:rsidRDefault="009E30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E30D6" w:rsidRDefault="009E30D6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E30D6">
        <w:trPr>
          <w:trHeight w:val="402"/>
          <w:jc w:val="center"/>
        </w:trPr>
        <w:tc>
          <w:tcPr>
            <w:tcW w:w="2100" w:type="dxa"/>
          </w:tcPr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Insufficient trained First Aiders in an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emergency due to n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umber of staff available to be in school as a consequence of self-isolation, illness or an underlying condition.</w:t>
            </w:r>
          </w:p>
          <w:p w:rsidR="009E30D6" w:rsidRDefault="009E30D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Pupils </w:t>
            </w:r>
          </w:p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</w:t>
            </w:r>
          </w:p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Visitors</w:t>
            </w:r>
          </w:p>
        </w:tc>
        <w:tc>
          <w:tcPr>
            <w:tcW w:w="1843" w:type="dxa"/>
          </w:tcPr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Ill Health </w:t>
            </w:r>
          </w:p>
          <w:p w:rsidR="009E30D6" w:rsidRDefault="00205E8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Incidents </w:t>
            </w:r>
          </w:p>
        </w:tc>
        <w:tc>
          <w:tcPr>
            <w:tcW w:w="6477" w:type="dxa"/>
          </w:tcPr>
          <w:p w:rsidR="009E30D6" w:rsidRDefault="00205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There is a sufficient number of first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aiders to provide first aid treatment for the number of staff and pupils in the school, at all times.</w:t>
            </w:r>
          </w:p>
          <w:p w:rsidR="009E30D6" w:rsidRDefault="00205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All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members of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staff  have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First Aid at Work. </w:t>
            </w:r>
          </w:p>
          <w:p w:rsidR="009E30D6" w:rsidRDefault="00205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 staff are aware of how to summon first aid assistance.</w:t>
            </w:r>
          </w:p>
          <w:p w:rsidR="009E30D6" w:rsidRDefault="00205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Accident forms are used to record serious incidents. </w:t>
            </w:r>
          </w:p>
          <w:p w:rsidR="009E30D6" w:rsidRDefault="00205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There must be no illegal items in the first aid kits i.e. Aspirin, Paracetamol, creams etc.</w:t>
            </w:r>
          </w:p>
          <w:p w:rsidR="009E30D6" w:rsidRDefault="00205E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Continue to follow the most recent information from the Government / guidance from Health Protection Team (HPT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 &amp; Public Health England (PHE), this guidance obviously takes precedence.</w:t>
            </w:r>
          </w:p>
        </w:tc>
        <w:tc>
          <w:tcPr>
            <w:tcW w:w="1625" w:type="dxa"/>
          </w:tcPr>
          <w:p w:rsidR="009E30D6" w:rsidRDefault="00205E8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Med</w:t>
            </w:r>
          </w:p>
        </w:tc>
        <w:tc>
          <w:tcPr>
            <w:tcW w:w="709" w:type="dxa"/>
          </w:tcPr>
          <w:p w:rsidR="009E30D6" w:rsidRDefault="00205E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1"/>
                <w:id w:val="3037395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9E30D6" w:rsidRDefault="009E30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9E30D6" w:rsidRDefault="009E30D6"/>
    <w:sectPr w:rsidR="009E30D6">
      <w:headerReference w:type="default" r:id="rId8"/>
      <w:footerReference w:type="default" r:id="rId9"/>
      <w:pgSz w:w="16838" w:h="11906"/>
      <w:pgMar w:top="993" w:right="1440" w:bottom="1440" w:left="1440" w:header="62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8B" w:rsidRDefault="00205E8B">
      <w:pPr>
        <w:spacing w:after="0" w:line="240" w:lineRule="auto"/>
      </w:pPr>
      <w:r>
        <w:separator/>
      </w:r>
    </w:p>
  </w:endnote>
  <w:endnote w:type="continuationSeparator" w:id="0">
    <w:p w:rsidR="00205E8B" w:rsidRDefault="0020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D6" w:rsidRDefault="00205E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66700" cy="266700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Elite Safety in Education </w:t>
    </w:r>
  </w:p>
  <w:p w:rsidR="009E30D6" w:rsidRDefault="009E30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8B" w:rsidRDefault="00205E8B">
      <w:pPr>
        <w:spacing w:after="0" w:line="240" w:lineRule="auto"/>
      </w:pPr>
      <w:r>
        <w:separator/>
      </w:r>
    </w:p>
  </w:footnote>
  <w:footnote w:type="continuationSeparator" w:id="0">
    <w:p w:rsidR="00205E8B" w:rsidRDefault="0020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D6" w:rsidRDefault="00205E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-532764</wp:posOffset>
          </wp:positionH>
          <wp:positionV relativeFrom="paragraph">
            <wp:posOffset>-314959</wp:posOffset>
          </wp:positionV>
          <wp:extent cx="942975" cy="44831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334AE"/>
    <w:multiLevelType w:val="multilevel"/>
    <w:tmpl w:val="75F49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D6"/>
    <w:rsid w:val="00205E8B"/>
    <w:rsid w:val="00474246"/>
    <w:rsid w:val="009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682E"/>
  <w15:docId w15:val="{D5B1AD8A-5B9A-4C34-88E2-8128E28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1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24D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9C2411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BB"/>
  </w:style>
  <w:style w:type="paragraph" w:styleId="Footer">
    <w:name w:val="footer"/>
    <w:basedOn w:val="Normal"/>
    <w:link w:val="Foot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BB"/>
  </w:style>
  <w:style w:type="paragraph" w:styleId="BalloonText">
    <w:name w:val="Balloon Text"/>
    <w:basedOn w:val="Normal"/>
    <w:link w:val="BalloonTextChar"/>
    <w:uiPriority w:val="99"/>
    <w:semiHidden/>
    <w:unhideWhenUsed/>
    <w:rsid w:val="00A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BB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0324DC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0rK0RJqqWeo+hiCKowF+TtZMxw==">AMUW2mVAbdDnm2r37OhLMI1YsNuRPKsA3l7lS3kCDq+YMaZ4f3KJ3uw1hvNMZM7ZPtf4wdQIv8jRVfBLoks+Sv/r0t1sz90bTjPW1D0eSStGcCU0aL76rMDZcrbIfR8M3TwHKGg8AvwcSJjvXsYiLBEkJgdrLbP0c1BjHjdkTt/iO3gd9lL9QmbvGNdCdBkv10GSdHtHPkAdKwYheR6jBJrjvPeJfdaw2tHcVnbRKT0W+ez5QAo/qkw=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FBA07623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Emma Bowring</cp:lastModifiedBy>
  <cp:revision>2</cp:revision>
  <dcterms:created xsi:type="dcterms:W3CDTF">2020-07-15T12:37:00Z</dcterms:created>
  <dcterms:modified xsi:type="dcterms:W3CDTF">2020-07-15T12:37:00Z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