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61B64" w14:textId="77777777" w:rsidR="00B2358A" w:rsidRDefault="00B2358A">
      <w:pPr>
        <w:jc w:val="center"/>
        <w:rPr>
          <w:rFonts w:ascii="Comic Sans MS" w:hAnsi="Comic Sans MS"/>
          <w:b/>
          <w:u w:val="single"/>
        </w:rPr>
      </w:pPr>
    </w:p>
    <w:p w14:paraId="2387E485" w14:textId="7A34BEA2" w:rsidR="00682B00" w:rsidRDefault="00791976">
      <w:pPr>
        <w:jc w:val="center"/>
        <w:rPr>
          <w:rFonts w:ascii="Comic Sans MS" w:hAnsi="Comic Sans MS"/>
          <w:b/>
          <w:u w:val="single"/>
        </w:rPr>
      </w:pPr>
      <w:r>
        <w:rPr>
          <w:rFonts w:ascii="Comic Sans MS" w:hAnsi="Comic Sans MS"/>
          <w:b/>
          <w:u w:val="single"/>
        </w:rPr>
        <w:t>Class 5</w:t>
      </w:r>
      <w:r w:rsidR="00B2358A" w:rsidRPr="00B2358A">
        <w:rPr>
          <w:rFonts w:ascii="Comic Sans MS" w:hAnsi="Comic Sans MS"/>
          <w:b/>
          <w:u w:val="single"/>
        </w:rPr>
        <w:t xml:space="preserve">: </w:t>
      </w:r>
      <w:r w:rsidR="00470355">
        <w:rPr>
          <w:rFonts w:ascii="Comic Sans MS" w:hAnsi="Comic Sans MS"/>
          <w:b/>
          <w:u w:val="single"/>
        </w:rPr>
        <w:t>Spring Term 2020</w:t>
      </w:r>
    </w:p>
    <w:p w14:paraId="12A574CA" w14:textId="77777777" w:rsidR="00B04DDB" w:rsidRPr="00B2358A" w:rsidRDefault="00B04DDB">
      <w:pPr>
        <w:jc w:val="center"/>
        <w:rPr>
          <w:rFonts w:ascii="Comic Sans MS" w:hAnsi="Comic Sans MS"/>
          <w:b/>
          <w:u w:val="single"/>
        </w:rPr>
      </w:pPr>
    </w:p>
    <w:tbl>
      <w:tblPr>
        <w:tblStyle w:val="TableGrid"/>
        <w:tblW w:w="10606" w:type="dxa"/>
        <w:tblInd w:w="-431" w:type="dxa"/>
        <w:tblLook w:val="04A0" w:firstRow="1" w:lastRow="0" w:firstColumn="1" w:lastColumn="0" w:noHBand="0" w:noVBand="1"/>
      </w:tblPr>
      <w:tblGrid>
        <w:gridCol w:w="10606"/>
      </w:tblGrid>
      <w:tr w:rsidR="00B2358A" w:rsidRPr="00010642" w14:paraId="48D05BAF" w14:textId="77777777" w:rsidTr="00B2358A">
        <w:trPr>
          <w:trHeight w:val="284"/>
        </w:trPr>
        <w:tc>
          <w:tcPr>
            <w:tcW w:w="10606" w:type="dxa"/>
            <w:shd w:val="clear" w:color="auto" w:fill="FABF8F" w:themeFill="accent6" w:themeFillTint="99"/>
          </w:tcPr>
          <w:p w14:paraId="24FAE92E" w14:textId="77777777" w:rsidR="00B2358A" w:rsidRPr="000B566D" w:rsidRDefault="00B2358A" w:rsidP="00B04DDB">
            <w:pPr>
              <w:jc w:val="center"/>
              <w:rPr>
                <w:rFonts w:ascii="Comic Sans MS" w:hAnsi="Comic Sans MS"/>
                <w:sz w:val="32"/>
                <w:szCs w:val="32"/>
              </w:rPr>
            </w:pPr>
            <w:r w:rsidRPr="000B566D">
              <w:rPr>
                <w:rFonts w:ascii="Comic Sans MS" w:hAnsi="Comic Sans MS"/>
                <w:sz w:val="32"/>
                <w:szCs w:val="32"/>
              </w:rPr>
              <w:t>Welcome Back!</w:t>
            </w:r>
          </w:p>
        </w:tc>
      </w:tr>
      <w:tr w:rsidR="00B2358A" w:rsidRPr="00E318EC" w14:paraId="22AAFA12" w14:textId="77777777" w:rsidTr="00B2358A">
        <w:trPr>
          <w:trHeight w:val="812"/>
        </w:trPr>
        <w:tc>
          <w:tcPr>
            <w:tcW w:w="10606" w:type="dxa"/>
            <w:shd w:val="clear" w:color="auto" w:fill="auto"/>
          </w:tcPr>
          <w:p w14:paraId="5EEF7010" w14:textId="776083EB" w:rsidR="00B2358A" w:rsidRPr="00591A63" w:rsidRDefault="00B04DDB" w:rsidP="00B31E63">
            <w:pPr>
              <w:jc w:val="center"/>
              <w:rPr>
                <w:rFonts w:ascii="Comic Sans MS" w:hAnsi="Comic Sans MS"/>
                <w:b/>
                <w:sz w:val="24"/>
                <w:szCs w:val="24"/>
              </w:rPr>
            </w:pPr>
            <w:r w:rsidRPr="00591A63">
              <w:rPr>
                <w:rFonts w:ascii="Comic Sans MS" w:hAnsi="Comic Sans MS"/>
                <w:b/>
                <w:sz w:val="24"/>
                <w:szCs w:val="24"/>
              </w:rPr>
              <w:t xml:space="preserve">Welcome </w:t>
            </w:r>
            <w:r w:rsidR="00470355">
              <w:rPr>
                <w:rFonts w:ascii="Comic Sans MS" w:hAnsi="Comic Sans MS"/>
                <w:b/>
                <w:sz w:val="24"/>
                <w:szCs w:val="24"/>
              </w:rPr>
              <w:t>back</w:t>
            </w:r>
            <w:r w:rsidR="00791976">
              <w:rPr>
                <w:rFonts w:ascii="Comic Sans MS" w:hAnsi="Comic Sans MS"/>
                <w:b/>
                <w:sz w:val="24"/>
                <w:szCs w:val="24"/>
              </w:rPr>
              <w:t xml:space="preserve"> Class 5</w:t>
            </w:r>
            <w:r w:rsidRPr="00591A63">
              <w:rPr>
                <w:rFonts w:ascii="Comic Sans MS" w:hAnsi="Comic Sans MS"/>
                <w:b/>
                <w:sz w:val="24"/>
                <w:szCs w:val="24"/>
              </w:rPr>
              <w:t>! Everyone at Richard Crosse</w:t>
            </w:r>
            <w:r w:rsidR="00D90C64" w:rsidRPr="00591A63">
              <w:rPr>
                <w:rFonts w:ascii="Comic Sans MS" w:hAnsi="Comic Sans MS"/>
                <w:b/>
                <w:sz w:val="24"/>
                <w:szCs w:val="24"/>
              </w:rPr>
              <w:t xml:space="preserve"> </w:t>
            </w:r>
            <w:r w:rsidR="00470355">
              <w:rPr>
                <w:rFonts w:ascii="Comic Sans MS" w:hAnsi="Comic Sans MS"/>
                <w:b/>
                <w:sz w:val="24"/>
                <w:szCs w:val="24"/>
              </w:rPr>
              <w:t>wishes you a very happy and prosperous New Year!</w:t>
            </w:r>
            <w:r w:rsidR="00D90C64" w:rsidRPr="00591A63">
              <w:rPr>
                <w:rFonts w:ascii="Comic Sans MS" w:hAnsi="Comic Sans MS"/>
                <w:b/>
                <w:sz w:val="24"/>
                <w:szCs w:val="24"/>
              </w:rPr>
              <w:t xml:space="preserve"> We hope you have had a lovely </w:t>
            </w:r>
            <w:r w:rsidR="00470355">
              <w:rPr>
                <w:rFonts w:ascii="Comic Sans MS" w:hAnsi="Comic Sans MS"/>
                <w:b/>
                <w:sz w:val="24"/>
                <w:szCs w:val="24"/>
              </w:rPr>
              <w:t>Christmas</w:t>
            </w:r>
            <w:r w:rsidR="00D90C64" w:rsidRPr="00591A63">
              <w:rPr>
                <w:rFonts w:ascii="Comic Sans MS" w:hAnsi="Comic Sans MS"/>
                <w:b/>
                <w:sz w:val="24"/>
                <w:szCs w:val="24"/>
              </w:rPr>
              <w:t xml:space="preserve"> break and are well and truly rested. This term, </w:t>
            </w:r>
            <w:r w:rsidR="00B31E63">
              <w:rPr>
                <w:rFonts w:ascii="Comic Sans MS" w:hAnsi="Comic Sans MS"/>
                <w:b/>
                <w:sz w:val="24"/>
                <w:szCs w:val="24"/>
              </w:rPr>
              <w:t>you</w:t>
            </w:r>
            <w:r w:rsidR="001B1621" w:rsidRPr="00591A63">
              <w:rPr>
                <w:rFonts w:ascii="Comic Sans MS" w:hAnsi="Comic Sans MS"/>
                <w:b/>
                <w:sz w:val="24"/>
                <w:szCs w:val="24"/>
              </w:rPr>
              <w:t xml:space="preserve"> can look forward to</w:t>
            </w:r>
            <w:r w:rsidRPr="00591A63">
              <w:rPr>
                <w:rFonts w:ascii="Comic Sans MS" w:hAnsi="Comic Sans MS"/>
                <w:b/>
                <w:sz w:val="24"/>
                <w:szCs w:val="24"/>
              </w:rPr>
              <w:t xml:space="preserve"> many exciting activities </w:t>
            </w:r>
            <w:r w:rsidR="001B1621" w:rsidRPr="00591A63">
              <w:rPr>
                <w:rFonts w:ascii="Comic Sans MS" w:hAnsi="Comic Sans MS"/>
                <w:b/>
                <w:sz w:val="24"/>
                <w:szCs w:val="24"/>
              </w:rPr>
              <w:t xml:space="preserve">and experiences, to enhance </w:t>
            </w:r>
            <w:r w:rsidR="00B31E63">
              <w:rPr>
                <w:rFonts w:ascii="Comic Sans MS" w:hAnsi="Comic Sans MS"/>
                <w:b/>
                <w:sz w:val="24"/>
                <w:szCs w:val="24"/>
              </w:rPr>
              <w:t>your</w:t>
            </w:r>
            <w:r w:rsidR="001B1621" w:rsidRPr="00591A63">
              <w:rPr>
                <w:rFonts w:ascii="Comic Sans MS" w:hAnsi="Comic Sans MS"/>
                <w:b/>
                <w:sz w:val="24"/>
                <w:szCs w:val="24"/>
              </w:rPr>
              <w:t xml:space="preserve"> learning and love of school</w:t>
            </w:r>
            <w:r w:rsidRPr="00591A63">
              <w:rPr>
                <w:rFonts w:ascii="Comic Sans MS" w:hAnsi="Comic Sans MS"/>
                <w:b/>
                <w:sz w:val="24"/>
                <w:szCs w:val="24"/>
              </w:rPr>
              <w:t>.</w:t>
            </w:r>
          </w:p>
        </w:tc>
      </w:tr>
    </w:tbl>
    <w:p w14:paraId="21D53351" w14:textId="7973CB9D" w:rsidR="00417417" w:rsidRPr="00B2358A" w:rsidRDefault="00417417">
      <w:pPr>
        <w:rPr>
          <w:rFonts w:ascii="Comic Sans MS" w:hAnsi="Comic Sans MS"/>
          <w:b/>
          <w:u w:val="single"/>
        </w:rPr>
      </w:pPr>
    </w:p>
    <w:tbl>
      <w:tblPr>
        <w:tblStyle w:val="a"/>
        <w:tblW w:w="985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635"/>
        <w:gridCol w:w="8220"/>
      </w:tblGrid>
      <w:tr w:rsidR="00682B00" w:rsidRPr="00B2358A" w14:paraId="6FC6B4C2" w14:textId="77777777" w:rsidTr="00B2358A">
        <w:trPr>
          <w:trHeight w:val="520"/>
        </w:trPr>
        <w:tc>
          <w:tcPr>
            <w:tcW w:w="1635" w:type="dxa"/>
            <w:shd w:val="clear" w:color="auto" w:fill="FABF8F" w:themeFill="accent6" w:themeFillTint="99"/>
            <w:tcMar>
              <w:top w:w="100" w:type="dxa"/>
              <w:left w:w="100" w:type="dxa"/>
              <w:bottom w:w="100" w:type="dxa"/>
              <w:right w:w="100" w:type="dxa"/>
            </w:tcMar>
          </w:tcPr>
          <w:p w14:paraId="3ED67D33" w14:textId="6F55F0AA" w:rsidR="00682B00" w:rsidRPr="00B2358A" w:rsidRDefault="00B04DDB">
            <w:pPr>
              <w:widowControl w:val="0"/>
              <w:pBdr>
                <w:top w:val="nil"/>
                <w:left w:val="nil"/>
                <w:bottom w:val="nil"/>
                <w:right w:val="nil"/>
                <w:between w:val="nil"/>
              </w:pBdr>
              <w:rPr>
                <w:rFonts w:ascii="Comic Sans MS" w:hAnsi="Comic Sans MS"/>
                <w:b/>
              </w:rPr>
            </w:pPr>
            <w:r>
              <w:rPr>
                <w:rFonts w:ascii="Comic Sans MS" w:hAnsi="Comic Sans MS"/>
                <w:b/>
              </w:rPr>
              <w:t>Class 2</w:t>
            </w:r>
          </w:p>
        </w:tc>
        <w:tc>
          <w:tcPr>
            <w:tcW w:w="8220" w:type="dxa"/>
            <w:shd w:val="clear" w:color="auto" w:fill="FABF8F" w:themeFill="accent6" w:themeFillTint="99"/>
            <w:tcMar>
              <w:top w:w="100" w:type="dxa"/>
              <w:left w:w="100" w:type="dxa"/>
              <w:bottom w:w="100" w:type="dxa"/>
              <w:right w:w="100" w:type="dxa"/>
            </w:tcMar>
          </w:tcPr>
          <w:p w14:paraId="458DE63E" w14:textId="77777777" w:rsidR="00682B00" w:rsidRPr="00B2358A" w:rsidRDefault="00D90BE6" w:rsidP="00B2358A">
            <w:pPr>
              <w:widowControl w:val="0"/>
              <w:pBdr>
                <w:top w:val="nil"/>
                <w:left w:val="nil"/>
                <w:bottom w:val="nil"/>
                <w:right w:val="nil"/>
                <w:between w:val="nil"/>
              </w:pBdr>
              <w:shd w:val="clear" w:color="auto" w:fill="FABF8F" w:themeFill="accent6" w:themeFillTint="99"/>
              <w:rPr>
                <w:rFonts w:ascii="Comic Sans MS" w:hAnsi="Comic Sans MS"/>
                <w:b/>
              </w:rPr>
            </w:pPr>
            <w:r w:rsidRPr="00B2358A">
              <w:rPr>
                <w:rFonts w:ascii="Comic Sans MS" w:hAnsi="Comic Sans MS"/>
                <w:b/>
              </w:rPr>
              <w:t>Key Information</w:t>
            </w:r>
          </w:p>
        </w:tc>
      </w:tr>
      <w:tr w:rsidR="00682B00" w:rsidRPr="00B2358A" w14:paraId="3617175D" w14:textId="77777777" w:rsidTr="000B566D">
        <w:trPr>
          <w:trHeight w:val="2285"/>
        </w:trPr>
        <w:tc>
          <w:tcPr>
            <w:tcW w:w="1635" w:type="dxa"/>
            <w:tcMar>
              <w:top w:w="100" w:type="dxa"/>
              <w:left w:w="100" w:type="dxa"/>
              <w:bottom w:w="100" w:type="dxa"/>
              <w:right w:w="100" w:type="dxa"/>
            </w:tcMar>
          </w:tcPr>
          <w:p w14:paraId="35116752" w14:textId="126E0F8B" w:rsidR="00682B00" w:rsidRPr="00B2358A" w:rsidRDefault="002525D0" w:rsidP="00B04DDB">
            <w:pPr>
              <w:widowControl w:val="0"/>
              <w:pBdr>
                <w:top w:val="nil"/>
                <w:left w:val="nil"/>
                <w:bottom w:val="nil"/>
                <w:right w:val="nil"/>
                <w:between w:val="nil"/>
              </w:pBdr>
              <w:jc w:val="center"/>
              <w:rPr>
                <w:rFonts w:ascii="Comic Sans MS" w:hAnsi="Comic Sans MS"/>
                <w:b/>
              </w:rPr>
            </w:pPr>
            <w:r w:rsidRPr="00B2358A">
              <w:rPr>
                <w:rFonts w:ascii="Comic Sans MS" w:hAnsi="Comic Sans MS"/>
                <w:b/>
              </w:rPr>
              <w:t>Uniform</w:t>
            </w:r>
            <w:r>
              <w:rPr>
                <w:noProof/>
                <w:lang w:val="en-GB"/>
              </w:rPr>
              <w:t xml:space="preserve"> </w:t>
            </w:r>
            <w:r w:rsidR="000B566D">
              <w:rPr>
                <w:noProof/>
                <w:lang w:val="en-GB"/>
              </w:rPr>
              <w:drawing>
                <wp:anchor distT="0" distB="0" distL="114300" distR="114300" simplePos="0" relativeHeight="251659264" behindDoc="1" locked="0" layoutInCell="1" allowOverlap="1" wp14:anchorId="60EF05C8" wp14:editId="6DD159DF">
                  <wp:simplePos x="0" y="0"/>
                  <wp:positionH relativeFrom="column">
                    <wp:posOffset>-58800</wp:posOffset>
                  </wp:positionH>
                  <wp:positionV relativeFrom="paragraph">
                    <wp:posOffset>295712</wp:posOffset>
                  </wp:positionV>
                  <wp:extent cx="1040130" cy="1040130"/>
                  <wp:effectExtent l="0" t="0" r="1270" b="1270"/>
                  <wp:wrapTight wrapText="bothSides">
                    <wp:wrapPolygon edited="0">
                      <wp:start x="0" y="0"/>
                      <wp:lineTo x="0" y="21363"/>
                      <wp:lineTo x="21363" y="21363"/>
                      <wp:lineTo x="21363" y="0"/>
                      <wp:lineTo x="0" y="0"/>
                    </wp:wrapPolygon>
                  </wp:wrapTight>
                  <wp:docPr id="4" name="Picture 4"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57D8B" w14:textId="02BBCF67" w:rsidR="00682B00" w:rsidRPr="000B566D" w:rsidRDefault="00B2358A" w:rsidP="000B566D">
            <w:r>
              <w:fldChar w:fldCharType="begin"/>
            </w:r>
            <w:r w:rsidR="00D90C64">
              <w:instrText xml:space="preserve"> INCLUDEPICTURE "\\\\TSSMAT.internal\\var\\folders\\6w\\7fjhgcy17wj11czz1kyzszf00000gn\\T\\com.microsoft.Word\\WebArchiveCopyPasteTempFiles\\logo-richard-cross.png" \* MERGEFORMAT </w:instrText>
            </w:r>
            <w:r>
              <w:fldChar w:fldCharType="end"/>
            </w:r>
          </w:p>
        </w:tc>
        <w:tc>
          <w:tcPr>
            <w:tcW w:w="8220" w:type="dxa"/>
            <w:tcMar>
              <w:top w:w="100" w:type="dxa"/>
              <w:left w:w="100" w:type="dxa"/>
              <w:bottom w:w="100" w:type="dxa"/>
              <w:right w:w="100" w:type="dxa"/>
            </w:tcMar>
          </w:tcPr>
          <w:p w14:paraId="1640B40E" w14:textId="3713D970" w:rsidR="00791976" w:rsidRDefault="00791976" w:rsidP="000E2D4A">
            <w:pPr>
              <w:widowControl w:val="0"/>
              <w:pBdr>
                <w:top w:val="nil"/>
                <w:left w:val="nil"/>
                <w:bottom w:val="nil"/>
                <w:right w:val="nil"/>
                <w:between w:val="nil"/>
              </w:pBdr>
              <w:rPr>
                <w:rFonts w:ascii="Comic Sans MS" w:hAnsi="Comic Sans MS"/>
                <w:b/>
                <w:color w:val="000000"/>
              </w:rPr>
            </w:pPr>
            <w:r w:rsidRPr="00791976">
              <w:rPr>
                <w:rFonts w:ascii="Comic Sans MS" w:hAnsi="Comic Sans MS"/>
                <w:b/>
                <w:color w:val="000000"/>
              </w:rPr>
              <w:t xml:space="preserve">Remember that a blazer is a compulsory part of the uniform and that your child should wear this at all times unless given permission otherwise. Please make sure all uniform is clearly labelled to avoid any loss. </w:t>
            </w:r>
            <w:r>
              <w:rPr>
                <w:rFonts w:ascii="Comic Sans MS" w:hAnsi="Comic Sans MS"/>
                <w:b/>
                <w:color w:val="000000"/>
              </w:rPr>
              <w:t xml:space="preserve">During this cold weather, please ensure your child has both their coat and blazer in school. </w:t>
            </w:r>
            <w:r w:rsidRPr="00791976">
              <w:rPr>
                <w:rFonts w:ascii="Comic Sans MS" w:hAnsi="Comic Sans MS"/>
                <w:b/>
                <w:color w:val="000000"/>
              </w:rPr>
              <w:t xml:space="preserve">For further information, please follow the link below. </w:t>
            </w:r>
          </w:p>
          <w:p w14:paraId="2D5620A6" w14:textId="77777777" w:rsidR="00791976" w:rsidRDefault="00791976" w:rsidP="000E2D4A">
            <w:pPr>
              <w:widowControl w:val="0"/>
              <w:pBdr>
                <w:top w:val="nil"/>
                <w:left w:val="nil"/>
                <w:bottom w:val="nil"/>
                <w:right w:val="nil"/>
                <w:between w:val="nil"/>
              </w:pBdr>
              <w:rPr>
                <w:rFonts w:ascii="Comic Sans MS" w:hAnsi="Comic Sans MS"/>
                <w:b/>
                <w:color w:val="000000"/>
              </w:rPr>
            </w:pPr>
          </w:p>
          <w:p w14:paraId="5B1D3BEE" w14:textId="4B483CED" w:rsidR="000E2D4A" w:rsidRPr="00791976" w:rsidRDefault="009F4E3B" w:rsidP="000E2D4A">
            <w:pPr>
              <w:widowControl w:val="0"/>
              <w:pBdr>
                <w:top w:val="nil"/>
                <w:left w:val="nil"/>
                <w:bottom w:val="nil"/>
                <w:right w:val="nil"/>
                <w:between w:val="nil"/>
              </w:pBdr>
              <w:rPr>
                <w:rFonts w:ascii="Comic Sans MS" w:hAnsi="Comic Sans MS"/>
                <w:b/>
                <w:color w:val="000000"/>
              </w:rPr>
            </w:pPr>
            <w:hyperlink r:id="rId9" w:history="1">
              <w:r w:rsidR="00791976" w:rsidRPr="00791976">
                <w:rPr>
                  <w:rStyle w:val="Hyperlink"/>
                  <w:rFonts w:ascii="Comic Sans MS" w:hAnsi="Comic Sans MS"/>
                  <w:b/>
                </w:rPr>
                <w:t>https://www.richardcrosse.staffs.sch.uk/parents/uniform</w:t>
              </w:r>
            </w:hyperlink>
          </w:p>
          <w:p w14:paraId="089E25A6" w14:textId="2D20B71A" w:rsidR="00791976" w:rsidRPr="00B2358A" w:rsidRDefault="00791976" w:rsidP="000E2D4A">
            <w:pPr>
              <w:widowControl w:val="0"/>
              <w:pBdr>
                <w:top w:val="nil"/>
                <w:left w:val="nil"/>
                <w:bottom w:val="nil"/>
                <w:right w:val="nil"/>
                <w:between w:val="nil"/>
              </w:pBdr>
              <w:rPr>
                <w:rFonts w:ascii="Comic Sans MS" w:hAnsi="Comic Sans MS"/>
                <w:b/>
              </w:rPr>
            </w:pPr>
          </w:p>
        </w:tc>
      </w:tr>
      <w:tr w:rsidR="00682B00" w:rsidRPr="00B2358A" w14:paraId="34DC517E" w14:textId="77777777" w:rsidTr="00B2358A">
        <w:trPr>
          <w:trHeight w:val="1682"/>
        </w:trPr>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F9AA4" w14:textId="1E26F1F2" w:rsidR="00682B00" w:rsidRPr="00B2358A" w:rsidRDefault="000B566D" w:rsidP="00B04DDB">
            <w:pPr>
              <w:spacing w:after="200"/>
              <w:jc w:val="center"/>
              <w:rPr>
                <w:rFonts w:ascii="Comic Sans MS" w:hAnsi="Comic Sans MS"/>
                <w:b/>
              </w:rPr>
            </w:pPr>
            <w:r>
              <w:rPr>
                <w:noProof/>
                <w:lang w:val="en-GB"/>
              </w:rPr>
              <w:drawing>
                <wp:anchor distT="0" distB="0" distL="114300" distR="114300" simplePos="0" relativeHeight="251661312" behindDoc="1" locked="0" layoutInCell="1" allowOverlap="1" wp14:anchorId="7FF0962A" wp14:editId="34F72A97">
                  <wp:simplePos x="0" y="0"/>
                  <wp:positionH relativeFrom="column">
                    <wp:posOffset>-57150</wp:posOffset>
                  </wp:positionH>
                  <wp:positionV relativeFrom="paragraph">
                    <wp:posOffset>476497</wp:posOffset>
                  </wp:positionV>
                  <wp:extent cx="1040130" cy="1040130"/>
                  <wp:effectExtent l="0" t="0" r="1270" b="1270"/>
                  <wp:wrapTight wrapText="bothSides">
                    <wp:wrapPolygon edited="0">
                      <wp:start x="0" y="0"/>
                      <wp:lineTo x="0" y="21363"/>
                      <wp:lineTo x="21363" y="21363"/>
                      <wp:lineTo x="21363" y="0"/>
                      <wp:lineTo x="0" y="0"/>
                    </wp:wrapPolygon>
                  </wp:wrapTight>
                  <wp:docPr id="5" name="Picture 5"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BE6" w:rsidRPr="00B2358A">
              <w:rPr>
                <w:rFonts w:ascii="Comic Sans MS" w:hAnsi="Comic Sans MS"/>
                <w:b/>
              </w:rPr>
              <w:t>Reading Diaries</w:t>
            </w:r>
          </w:p>
        </w:tc>
        <w:tc>
          <w:tcPr>
            <w:tcW w:w="8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46BBA3" w14:textId="076EEB3C" w:rsidR="00682B00" w:rsidRPr="00791976" w:rsidRDefault="00791976" w:rsidP="00791976">
            <w:pPr>
              <w:spacing w:after="200"/>
              <w:rPr>
                <w:rFonts w:ascii="Comic Sans MS" w:hAnsi="Comic Sans MS"/>
                <w:b/>
              </w:rPr>
            </w:pPr>
            <w:r w:rsidRPr="00791976">
              <w:rPr>
                <w:rFonts w:ascii="Comic Sans MS" w:hAnsi="Comic Sans MS"/>
                <w:b/>
                <w:color w:val="000000"/>
              </w:rPr>
              <w:t>Please ensure that your child’s reading diary is in school every day, as we aim to try and listen to them read, in school, at least once a week. The children are encouraged to read at least five times a week at home and will need their diary signing by an adult to let us know how they are getting on. The children are responsible for changing their own books, when necessary, but this will be checked on a regular basis. Please note that your child does not ha</w:t>
            </w:r>
            <w:r>
              <w:rPr>
                <w:rFonts w:ascii="Comic Sans MS" w:hAnsi="Comic Sans MS"/>
                <w:b/>
                <w:color w:val="000000"/>
              </w:rPr>
              <w:t>ve to read a whole book a night. I</w:t>
            </w:r>
            <w:r w:rsidRPr="00791976">
              <w:rPr>
                <w:rFonts w:ascii="Comic Sans MS" w:hAnsi="Comic Sans MS"/>
                <w:b/>
                <w:color w:val="000000"/>
              </w:rPr>
              <w:t>t is acceptable to read just a few pages, especially as the books get trickier. If they read 5 times in a week, they will be entered into a competition – 5 times reader – with the possibility of winning a book of their choice.</w:t>
            </w:r>
          </w:p>
        </w:tc>
      </w:tr>
      <w:tr w:rsidR="00682B00" w:rsidRPr="00B2358A" w14:paraId="5A143B12" w14:textId="77777777" w:rsidTr="00B2358A">
        <w:trPr>
          <w:trHeight w:val="1405"/>
        </w:trPr>
        <w:tc>
          <w:tcPr>
            <w:tcW w:w="16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3E9D7A" w14:textId="0BCE3FB0" w:rsidR="00B90C49" w:rsidRDefault="000B566D" w:rsidP="00D55488">
            <w:pPr>
              <w:spacing w:after="200"/>
              <w:jc w:val="center"/>
              <w:rPr>
                <w:rFonts w:ascii="Comic Sans MS" w:hAnsi="Comic Sans MS"/>
                <w:b/>
              </w:rPr>
            </w:pPr>
            <w:r>
              <w:rPr>
                <w:rFonts w:ascii="Comic Sans MS" w:hAnsi="Comic Sans MS"/>
                <w:b/>
                <w:noProof/>
                <w:lang w:val="en-GB"/>
              </w:rPr>
              <w:drawing>
                <wp:anchor distT="0" distB="0" distL="114300" distR="114300" simplePos="0" relativeHeight="251662336" behindDoc="0" locked="0" layoutInCell="1" allowOverlap="1" wp14:anchorId="24D89747" wp14:editId="124ABE7B">
                  <wp:simplePos x="0" y="0"/>
                  <wp:positionH relativeFrom="column">
                    <wp:posOffset>-57150</wp:posOffset>
                  </wp:positionH>
                  <wp:positionV relativeFrom="paragraph">
                    <wp:posOffset>209286</wp:posOffset>
                  </wp:positionV>
                  <wp:extent cx="1042670" cy="1042670"/>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anchor>
              </w:drawing>
            </w:r>
            <w:r w:rsidR="00417417" w:rsidRPr="00B2358A">
              <w:rPr>
                <w:rFonts w:ascii="Comic Sans MS" w:hAnsi="Comic Sans MS"/>
                <w:b/>
              </w:rPr>
              <w:t>Spellings</w:t>
            </w:r>
          </w:p>
          <w:p w14:paraId="33F65315" w14:textId="77777777" w:rsidR="00D55488" w:rsidRDefault="00D55488" w:rsidP="00B04DDB">
            <w:pPr>
              <w:spacing w:after="200"/>
              <w:jc w:val="center"/>
              <w:rPr>
                <w:rFonts w:ascii="Comic Sans MS" w:hAnsi="Comic Sans MS"/>
                <w:b/>
              </w:rPr>
            </w:pPr>
          </w:p>
          <w:p w14:paraId="3FF72615" w14:textId="27E915CE" w:rsidR="00682B00" w:rsidRPr="00B2358A" w:rsidRDefault="00B90C49" w:rsidP="00B04DDB">
            <w:pPr>
              <w:spacing w:after="200"/>
              <w:jc w:val="center"/>
              <w:rPr>
                <w:rFonts w:ascii="Comic Sans MS" w:hAnsi="Comic Sans MS"/>
                <w:b/>
              </w:rPr>
            </w:pPr>
            <w:r w:rsidRPr="00B2358A">
              <w:rPr>
                <w:rFonts w:ascii="Comic Sans MS" w:hAnsi="Comic Sans MS"/>
                <w:b/>
              </w:rPr>
              <w:t>Word tins</w:t>
            </w:r>
          </w:p>
        </w:tc>
        <w:tc>
          <w:tcPr>
            <w:tcW w:w="822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38AA350A" w14:textId="77777777" w:rsidR="001468C9" w:rsidRDefault="00791976" w:rsidP="00791976">
            <w:pPr>
              <w:spacing w:after="200"/>
              <w:rPr>
                <w:rFonts w:ascii="Comic Sans MS" w:hAnsi="Comic Sans MS"/>
                <w:b/>
                <w:color w:val="000000"/>
                <w:szCs w:val="27"/>
              </w:rPr>
            </w:pPr>
            <w:r w:rsidRPr="00791976">
              <w:rPr>
                <w:rFonts w:ascii="Comic Sans MS" w:hAnsi="Comic Sans MS"/>
                <w:b/>
                <w:color w:val="000000"/>
                <w:szCs w:val="27"/>
              </w:rPr>
              <w:lastRenderedPageBreak/>
              <w:t xml:space="preserve">Your child will be expected to learn 5 spellings at home each week whilst being taught 5 in school. Please help your child to learn them. Spelling tests will take place on a Friday. </w:t>
            </w:r>
          </w:p>
          <w:p w14:paraId="42F69E21" w14:textId="77777777" w:rsidR="001468C9" w:rsidRDefault="001468C9" w:rsidP="00791976">
            <w:pPr>
              <w:spacing w:after="200"/>
              <w:rPr>
                <w:rFonts w:ascii="Comic Sans MS" w:hAnsi="Comic Sans MS"/>
                <w:b/>
                <w:color w:val="000000"/>
                <w:szCs w:val="27"/>
              </w:rPr>
            </w:pPr>
          </w:p>
          <w:p w14:paraId="077CCEBF" w14:textId="74C19ED1" w:rsidR="00B90C49" w:rsidRPr="00791976" w:rsidRDefault="00791976" w:rsidP="00791976">
            <w:pPr>
              <w:spacing w:after="200"/>
              <w:rPr>
                <w:rFonts w:ascii="Comic Sans MS" w:hAnsi="Comic Sans MS"/>
                <w:b/>
              </w:rPr>
            </w:pPr>
            <w:r w:rsidRPr="00791976">
              <w:rPr>
                <w:rFonts w:ascii="Comic Sans MS" w:hAnsi="Comic Sans MS"/>
                <w:b/>
                <w:color w:val="000000"/>
                <w:szCs w:val="27"/>
              </w:rPr>
              <w:lastRenderedPageBreak/>
              <w:t>Your child will be tested on words in their word tins on a weekly basis. These words will include common exception words appropriate to your child’s level of learning.</w:t>
            </w:r>
          </w:p>
        </w:tc>
      </w:tr>
      <w:tr w:rsidR="00682B00" w:rsidRPr="00B2358A" w14:paraId="540704DD" w14:textId="77777777" w:rsidTr="000B566D">
        <w:trPr>
          <w:trHeight w:val="2743"/>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2AF888" w14:textId="0534548C" w:rsidR="00682B00" w:rsidRPr="00B2358A" w:rsidRDefault="000B566D">
            <w:pPr>
              <w:spacing w:after="200"/>
              <w:rPr>
                <w:rFonts w:ascii="Comic Sans MS" w:hAnsi="Comic Sans MS"/>
                <w:b/>
              </w:rPr>
            </w:pPr>
            <w:r>
              <w:rPr>
                <w:noProof/>
                <w:lang w:val="en-GB"/>
              </w:rPr>
              <w:lastRenderedPageBreak/>
              <w:drawing>
                <wp:anchor distT="0" distB="0" distL="114300" distR="114300" simplePos="0" relativeHeight="251664384" behindDoc="1" locked="0" layoutInCell="1" allowOverlap="1" wp14:anchorId="2A691C7D" wp14:editId="5A966D7E">
                  <wp:simplePos x="0" y="0"/>
                  <wp:positionH relativeFrom="column">
                    <wp:posOffset>-60069</wp:posOffset>
                  </wp:positionH>
                  <wp:positionV relativeFrom="paragraph">
                    <wp:posOffset>393552</wp:posOffset>
                  </wp:positionV>
                  <wp:extent cx="1040130" cy="1040130"/>
                  <wp:effectExtent l="0" t="0" r="1270" b="1270"/>
                  <wp:wrapTight wrapText="bothSides">
                    <wp:wrapPolygon edited="0">
                      <wp:start x="0" y="0"/>
                      <wp:lineTo x="0" y="21363"/>
                      <wp:lineTo x="21363" y="21363"/>
                      <wp:lineTo x="21363" y="0"/>
                      <wp:lineTo x="0" y="0"/>
                    </wp:wrapPolygon>
                  </wp:wrapTight>
                  <wp:docPr id="9" name="Picture 9"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D4A">
              <w:rPr>
                <w:rFonts w:ascii="Comic Sans MS" w:hAnsi="Comic Sans MS"/>
                <w:b/>
              </w:rPr>
              <w:t>PE Kit</w:t>
            </w:r>
          </w:p>
          <w:p w14:paraId="6C8D4ED2" w14:textId="10F07C38" w:rsidR="00682B00" w:rsidRPr="00B2358A" w:rsidRDefault="00682B00">
            <w:pPr>
              <w:spacing w:after="200"/>
              <w:rPr>
                <w:rFonts w:ascii="Comic Sans MS" w:hAnsi="Comic Sans MS"/>
                <w:b/>
              </w:rPr>
            </w:pP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3E7DD8" w14:textId="5458952C" w:rsidR="00682B00" w:rsidRDefault="000E2D4A" w:rsidP="000E2D4A">
            <w:pPr>
              <w:spacing w:after="200"/>
              <w:rPr>
                <w:rFonts w:ascii="Comic Sans MS" w:hAnsi="Comic Sans MS"/>
                <w:b/>
              </w:rPr>
            </w:pPr>
            <w:r>
              <w:rPr>
                <w:rFonts w:ascii="Comic Sans MS" w:hAnsi="Comic Sans MS"/>
                <w:b/>
              </w:rPr>
              <w:t>Your child</w:t>
            </w:r>
            <w:r w:rsidR="001E0A74">
              <w:rPr>
                <w:rFonts w:ascii="Comic Sans MS" w:hAnsi="Comic Sans MS"/>
                <w:b/>
              </w:rPr>
              <w:t>’s PE kit will need to be in school every day, as we may need to change days at the last minute due to weather etc.</w:t>
            </w:r>
            <w:r>
              <w:rPr>
                <w:rFonts w:ascii="Comic Sans MS" w:hAnsi="Comic Sans MS"/>
                <w:b/>
              </w:rPr>
              <w:t xml:space="preserve"> </w:t>
            </w:r>
            <w:r w:rsidR="001E0A74">
              <w:rPr>
                <w:rFonts w:ascii="Comic Sans MS" w:hAnsi="Comic Sans MS"/>
                <w:b/>
              </w:rPr>
              <w:t>Please ensure</w:t>
            </w:r>
            <w:r>
              <w:rPr>
                <w:rFonts w:ascii="Comic Sans MS" w:hAnsi="Comic Sans MS"/>
                <w:b/>
              </w:rPr>
              <w:t xml:space="preserve"> </w:t>
            </w:r>
            <w:r w:rsidR="001E0A74">
              <w:rPr>
                <w:rFonts w:ascii="Comic Sans MS" w:hAnsi="Comic Sans MS"/>
                <w:b/>
              </w:rPr>
              <w:t>that all items</w:t>
            </w:r>
            <w:r>
              <w:rPr>
                <w:rFonts w:ascii="Comic Sans MS" w:hAnsi="Comic Sans MS"/>
                <w:b/>
              </w:rPr>
              <w:t xml:space="preserve"> </w:t>
            </w:r>
            <w:r w:rsidR="001E0A74">
              <w:rPr>
                <w:rFonts w:ascii="Comic Sans MS" w:hAnsi="Comic Sans MS"/>
                <w:b/>
              </w:rPr>
              <w:t>are</w:t>
            </w:r>
            <w:r>
              <w:rPr>
                <w:rFonts w:ascii="Comic Sans MS" w:hAnsi="Comic Sans MS"/>
                <w:b/>
              </w:rPr>
              <w:t xml:space="preserve"> clearly labelled with their name. </w:t>
            </w:r>
            <w:r w:rsidR="001E0A74">
              <w:rPr>
                <w:rFonts w:ascii="Comic Sans MS" w:hAnsi="Comic Sans MS"/>
                <w:b/>
              </w:rPr>
              <w:t>We will send kits home at the end of each half term so that they can be washed.</w:t>
            </w:r>
            <w:r>
              <w:rPr>
                <w:rFonts w:ascii="Comic Sans MS" w:hAnsi="Comic Sans MS"/>
                <w:b/>
              </w:rPr>
              <w:t xml:space="preserve"> </w:t>
            </w:r>
          </w:p>
          <w:p w14:paraId="378FB6C2" w14:textId="77777777" w:rsidR="000E2D4A" w:rsidRDefault="000E2D4A" w:rsidP="000E2D4A">
            <w:pPr>
              <w:spacing w:after="200"/>
              <w:rPr>
                <w:rFonts w:ascii="Comic Sans MS" w:hAnsi="Comic Sans MS"/>
                <w:b/>
              </w:rPr>
            </w:pPr>
            <w:r>
              <w:rPr>
                <w:rFonts w:ascii="Comic Sans MS" w:hAnsi="Comic Sans MS"/>
                <w:b/>
              </w:rPr>
              <w:t>During the colder months, your child will need a tracksuit top and bottoms.</w:t>
            </w:r>
          </w:p>
          <w:p w14:paraId="446B5CF0" w14:textId="77777777" w:rsidR="000E2D4A" w:rsidRDefault="000E2D4A" w:rsidP="000E2D4A">
            <w:pPr>
              <w:widowControl w:val="0"/>
              <w:pBdr>
                <w:top w:val="nil"/>
                <w:left w:val="nil"/>
                <w:bottom w:val="nil"/>
                <w:right w:val="nil"/>
                <w:between w:val="nil"/>
              </w:pBdr>
              <w:rPr>
                <w:rFonts w:ascii="Comic Sans MS" w:hAnsi="Comic Sans MS"/>
                <w:b/>
              </w:rPr>
            </w:pPr>
            <w:r>
              <w:rPr>
                <w:rFonts w:ascii="Comic Sans MS" w:hAnsi="Comic Sans MS"/>
                <w:b/>
              </w:rPr>
              <w:t>For further information, please follow the link below.</w:t>
            </w:r>
          </w:p>
          <w:p w14:paraId="0415D131" w14:textId="65D92DAA" w:rsidR="000E2D4A" w:rsidRPr="00B2358A" w:rsidRDefault="009F4E3B" w:rsidP="000E2D4A">
            <w:pPr>
              <w:spacing w:after="200"/>
              <w:rPr>
                <w:rFonts w:ascii="Comic Sans MS" w:hAnsi="Comic Sans MS"/>
                <w:b/>
              </w:rPr>
            </w:pPr>
            <w:hyperlink r:id="rId11" w:history="1">
              <w:r w:rsidR="000E2D4A">
                <w:rPr>
                  <w:rStyle w:val="Hyperlink"/>
                </w:rPr>
                <w:t>https://www.richardcrosse.staffs.sch.uk/parents/uniform</w:t>
              </w:r>
            </w:hyperlink>
          </w:p>
        </w:tc>
      </w:tr>
      <w:tr w:rsidR="00814BF4" w:rsidRPr="00B2358A" w14:paraId="1081DB05" w14:textId="77777777" w:rsidTr="00826C96">
        <w:trPr>
          <w:trHeight w:val="914"/>
        </w:trPr>
        <w:tc>
          <w:tcPr>
            <w:tcW w:w="16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C86540" w14:textId="0909A9EE" w:rsidR="00826C96" w:rsidRPr="00B2358A" w:rsidRDefault="00B90C49">
            <w:pPr>
              <w:spacing w:after="200"/>
              <w:rPr>
                <w:rFonts w:ascii="Comic Sans MS" w:hAnsi="Comic Sans MS"/>
                <w:b/>
              </w:rPr>
            </w:pPr>
            <w:r>
              <w:rPr>
                <w:noProof/>
                <w:lang w:val="en-GB"/>
              </w:rPr>
              <w:drawing>
                <wp:anchor distT="0" distB="0" distL="114300" distR="114300" simplePos="0" relativeHeight="251666432" behindDoc="1" locked="0" layoutInCell="1" allowOverlap="1" wp14:anchorId="6B6BBB2A" wp14:editId="3A7C316A">
                  <wp:simplePos x="0" y="0"/>
                  <wp:positionH relativeFrom="column">
                    <wp:posOffset>-60325</wp:posOffset>
                  </wp:positionH>
                  <wp:positionV relativeFrom="paragraph">
                    <wp:posOffset>349885</wp:posOffset>
                  </wp:positionV>
                  <wp:extent cx="1040130" cy="1040130"/>
                  <wp:effectExtent l="0" t="0" r="1270" b="1270"/>
                  <wp:wrapTight wrapText="bothSides">
                    <wp:wrapPolygon edited="0">
                      <wp:start x="0" y="0"/>
                      <wp:lineTo x="0" y="21363"/>
                      <wp:lineTo x="21363" y="21363"/>
                      <wp:lineTo x="21363" y="0"/>
                      <wp:lineTo x="0" y="0"/>
                    </wp:wrapPolygon>
                  </wp:wrapTight>
                  <wp:docPr id="10" name="Picture 10"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4BF4" w:rsidRPr="00B2358A">
              <w:rPr>
                <w:rFonts w:ascii="Comic Sans MS" w:hAnsi="Comic Sans MS"/>
                <w:b/>
              </w:rPr>
              <w:t>Homework</w:t>
            </w:r>
          </w:p>
        </w:tc>
        <w:tc>
          <w:tcPr>
            <w:tcW w:w="82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1F1E14" w14:textId="3323AD13" w:rsidR="00826C96" w:rsidRPr="001468C9" w:rsidRDefault="001468C9" w:rsidP="00B31E63">
            <w:pPr>
              <w:spacing w:after="200"/>
              <w:rPr>
                <w:rFonts w:ascii="Comic Sans MS" w:hAnsi="Comic Sans MS"/>
                <w:b/>
              </w:rPr>
            </w:pPr>
            <w:r w:rsidRPr="001468C9">
              <w:rPr>
                <w:rFonts w:ascii="Comic Sans MS" w:hAnsi="Comic Sans MS"/>
                <w:b/>
                <w:color w:val="000000"/>
                <w:szCs w:val="27"/>
              </w:rPr>
              <w:t>Homework will be sent home every Friday and will need to be handed in on a Wednesday. Each week, homework will alternate between English and Mathematics. If your child is in Year 6, they may receive additional work to support their learning.</w:t>
            </w:r>
          </w:p>
        </w:tc>
      </w:tr>
    </w:tbl>
    <w:p w14:paraId="070FD028" w14:textId="2A29CD8E" w:rsidR="00D90BE6" w:rsidRDefault="00D90BE6">
      <w:pPr>
        <w:rPr>
          <w:b/>
        </w:rPr>
      </w:pPr>
    </w:p>
    <w:p w14:paraId="20BF88D2" w14:textId="77777777" w:rsidR="00826C96" w:rsidRDefault="00826C96">
      <w:pPr>
        <w:rPr>
          <w:b/>
        </w:rPr>
      </w:pPr>
    </w:p>
    <w:p w14:paraId="04B14156" w14:textId="7BAD6D27" w:rsidR="00D90BE6" w:rsidRDefault="00D90BE6">
      <w:pPr>
        <w:rPr>
          <w:b/>
        </w:rPr>
      </w:pPr>
    </w:p>
    <w:p w14:paraId="47416E4C" w14:textId="343140A3" w:rsidR="00591A63" w:rsidRDefault="00591A63">
      <w:pPr>
        <w:rPr>
          <w:b/>
        </w:rPr>
      </w:pPr>
    </w:p>
    <w:p w14:paraId="60897DB0" w14:textId="77777777" w:rsidR="00591A63" w:rsidRDefault="00591A63">
      <w:pPr>
        <w:rPr>
          <w:b/>
        </w:rPr>
      </w:pPr>
    </w:p>
    <w:tbl>
      <w:tblPr>
        <w:tblStyle w:val="a0"/>
        <w:tblW w:w="981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890"/>
        <w:gridCol w:w="7920"/>
      </w:tblGrid>
      <w:tr w:rsidR="00682B00" w14:paraId="4BC1216E" w14:textId="77777777">
        <w:trPr>
          <w:trHeight w:val="520"/>
        </w:trPr>
        <w:tc>
          <w:tcPr>
            <w:tcW w:w="9810" w:type="dxa"/>
            <w:gridSpan w:val="2"/>
            <w:shd w:val="clear" w:color="auto" w:fill="FFE599"/>
            <w:tcMar>
              <w:top w:w="100" w:type="dxa"/>
              <w:left w:w="100" w:type="dxa"/>
              <w:bottom w:w="100" w:type="dxa"/>
              <w:right w:w="100" w:type="dxa"/>
            </w:tcMar>
          </w:tcPr>
          <w:p w14:paraId="1F243991" w14:textId="0CBF8053" w:rsidR="00682B00" w:rsidRDefault="001468C9">
            <w:pPr>
              <w:widowControl w:val="0"/>
              <w:pBdr>
                <w:top w:val="nil"/>
                <w:left w:val="nil"/>
                <w:bottom w:val="nil"/>
                <w:right w:val="nil"/>
                <w:between w:val="nil"/>
              </w:pBdr>
              <w:rPr>
                <w:b/>
              </w:rPr>
            </w:pPr>
            <w:r>
              <w:rPr>
                <w:b/>
              </w:rPr>
              <w:t xml:space="preserve">Our Curriculum this </w:t>
            </w:r>
            <w:r w:rsidR="00D90BE6">
              <w:rPr>
                <w:b/>
              </w:rPr>
              <w:t>term...</w:t>
            </w:r>
          </w:p>
        </w:tc>
      </w:tr>
      <w:tr w:rsidR="00682B00" w14:paraId="36135920" w14:textId="77777777" w:rsidTr="0060452E">
        <w:trPr>
          <w:trHeight w:val="1865"/>
        </w:trPr>
        <w:tc>
          <w:tcPr>
            <w:tcW w:w="1890" w:type="dxa"/>
            <w:tcBorders>
              <w:top w:val="single" w:sz="8" w:space="0" w:color="000000"/>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4B2C43D0" w14:textId="77777777" w:rsidR="00682B00" w:rsidRPr="0060452E" w:rsidRDefault="00D90BE6" w:rsidP="0060452E">
            <w:pPr>
              <w:spacing w:after="200"/>
              <w:jc w:val="center"/>
              <w:rPr>
                <w:rFonts w:ascii="Comic Sans MS" w:hAnsi="Comic Sans MS"/>
                <w:b/>
              </w:rPr>
            </w:pPr>
            <w:r w:rsidRPr="0060452E">
              <w:rPr>
                <w:rFonts w:ascii="Comic Sans MS" w:hAnsi="Comic Sans MS"/>
                <w:b/>
              </w:rPr>
              <w:t>English</w:t>
            </w:r>
          </w:p>
          <w:p w14:paraId="7C326E02" w14:textId="77777777" w:rsidR="00682B00" w:rsidRPr="005F0FBD" w:rsidRDefault="00D90BE6">
            <w:pPr>
              <w:spacing w:after="200"/>
              <w:rPr>
                <w:rFonts w:ascii="Comic Sans MS" w:hAnsi="Comic Sans MS"/>
              </w:rPr>
            </w:pPr>
            <w:r w:rsidRPr="005F0FBD">
              <w:rPr>
                <w:rFonts w:ascii="Comic Sans MS" w:hAnsi="Comic Sans MS"/>
                <w:noProof/>
                <w:lang w:val="en-GB"/>
              </w:rPr>
              <w:drawing>
                <wp:inline distT="114300" distB="114300" distL="114300" distR="114300" wp14:anchorId="2A50CF13" wp14:editId="0D513A24">
                  <wp:extent cx="942975" cy="742950"/>
                  <wp:effectExtent l="0" t="0" r="9525" b="0"/>
                  <wp:docPr id="3" name="image4.png" descr="Image result for pencil"/>
                  <wp:cNvGraphicFramePr/>
                  <a:graphic xmlns:a="http://schemas.openxmlformats.org/drawingml/2006/main">
                    <a:graphicData uri="http://schemas.openxmlformats.org/drawingml/2006/picture">
                      <pic:pic xmlns:pic="http://schemas.openxmlformats.org/drawingml/2006/picture">
                        <pic:nvPicPr>
                          <pic:cNvPr id="0" name="image4.png" descr="Image result for pencil"/>
                          <pic:cNvPicPr preferRelativeResize="0"/>
                        </pic:nvPicPr>
                        <pic:blipFill>
                          <a:blip r:embed="rId12"/>
                          <a:srcRect/>
                          <a:stretch>
                            <a:fillRect/>
                          </a:stretch>
                        </pic:blipFill>
                        <pic:spPr>
                          <a:xfrm>
                            <a:off x="0" y="0"/>
                            <a:ext cx="942975" cy="742950"/>
                          </a:xfrm>
                          <a:prstGeom prst="rect">
                            <a:avLst/>
                          </a:prstGeom>
                          <a:ln/>
                        </pic:spPr>
                      </pic:pic>
                    </a:graphicData>
                  </a:graphic>
                </wp:inline>
              </w:drawing>
            </w:r>
          </w:p>
        </w:tc>
        <w:tc>
          <w:tcPr>
            <w:tcW w:w="7920" w:type="dxa"/>
            <w:tcBorders>
              <w:top w:val="single" w:sz="8" w:space="0" w:color="000000"/>
              <w:left w:val="nil"/>
              <w:bottom w:val="single" w:sz="8" w:space="0" w:color="000000"/>
              <w:right w:val="single" w:sz="8" w:space="0" w:color="000000"/>
            </w:tcBorders>
            <w:shd w:val="clear" w:color="auto" w:fill="F2DBDB"/>
            <w:tcMar>
              <w:top w:w="100" w:type="dxa"/>
              <w:left w:w="100" w:type="dxa"/>
              <w:bottom w:w="100" w:type="dxa"/>
              <w:right w:w="100" w:type="dxa"/>
            </w:tcMar>
          </w:tcPr>
          <w:p w14:paraId="35B32EB3" w14:textId="526B3BF2" w:rsidR="00524BE7" w:rsidRPr="00C60F5B" w:rsidRDefault="00951CC4" w:rsidP="001468C9">
            <w:pPr>
              <w:spacing w:after="200"/>
              <w:rPr>
                <w:rFonts w:ascii="Comic Sans MS" w:hAnsi="Comic Sans MS"/>
              </w:rPr>
            </w:pPr>
            <w:r w:rsidRPr="00C60F5B">
              <w:rPr>
                <w:rFonts w:ascii="Comic Sans MS" w:hAnsi="Comic Sans MS"/>
              </w:rPr>
              <w:t>This</w:t>
            </w:r>
            <w:r w:rsidR="001468C9" w:rsidRPr="00C60F5B">
              <w:rPr>
                <w:rFonts w:ascii="Comic Sans MS" w:hAnsi="Comic Sans MS"/>
              </w:rPr>
              <w:t xml:space="preserve"> term, we will be reading the book ‘Animalium’, which focuses on different species </w:t>
            </w:r>
            <w:r w:rsidR="00A81579">
              <w:rPr>
                <w:rFonts w:ascii="Comic Sans MS" w:hAnsi="Comic Sans MS"/>
              </w:rPr>
              <w:t xml:space="preserve">of animals </w:t>
            </w:r>
            <w:r w:rsidR="001468C9" w:rsidRPr="00C60F5B">
              <w:rPr>
                <w:rFonts w:ascii="Comic Sans MS" w:hAnsi="Comic Sans MS"/>
              </w:rPr>
              <w:t xml:space="preserve">and their unique habitats. We will be </w:t>
            </w:r>
            <w:r w:rsidR="00187782" w:rsidRPr="00C60F5B">
              <w:rPr>
                <w:rFonts w:ascii="Comic Sans MS" w:hAnsi="Comic Sans MS"/>
              </w:rPr>
              <w:t xml:space="preserve">attempting to write in the same style as the authors, using scientific vocabulary to convey information. </w:t>
            </w:r>
            <w:r w:rsidRPr="00C60F5B">
              <w:rPr>
                <w:rFonts w:ascii="Comic Sans MS" w:hAnsi="Comic Sans MS"/>
              </w:rPr>
              <w:t>By the end of the topic, we will have delved deep into the science of animals and habitats.</w:t>
            </w:r>
          </w:p>
        </w:tc>
      </w:tr>
      <w:tr w:rsidR="00682B00" w14:paraId="5001F9F8" w14:textId="77777777">
        <w:trPr>
          <w:trHeight w:val="180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1F4F0123" w14:textId="77777777" w:rsidR="00682B00" w:rsidRPr="0060452E" w:rsidRDefault="00D90BE6" w:rsidP="0060452E">
            <w:pPr>
              <w:spacing w:after="200"/>
              <w:jc w:val="center"/>
              <w:rPr>
                <w:rFonts w:ascii="Comic Sans MS" w:hAnsi="Comic Sans MS"/>
                <w:b/>
              </w:rPr>
            </w:pPr>
            <w:r w:rsidRPr="0060452E">
              <w:rPr>
                <w:rFonts w:ascii="Comic Sans MS" w:hAnsi="Comic Sans MS"/>
                <w:b/>
              </w:rPr>
              <w:lastRenderedPageBreak/>
              <w:t>Maths</w:t>
            </w:r>
          </w:p>
          <w:p w14:paraId="34EB4D65" w14:textId="77777777" w:rsidR="00682B00" w:rsidRPr="005F0FBD" w:rsidRDefault="00D90BE6">
            <w:pPr>
              <w:spacing w:after="200"/>
              <w:rPr>
                <w:rFonts w:ascii="Comic Sans MS" w:hAnsi="Comic Sans MS"/>
              </w:rPr>
            </w:pPr>
            <w:r w:rsidRPr="005F0FBD">
              <w:rPr>
                <w:rFonts w:ascii="Comic Sans MS" w:hAnsi="Comic Sans MS"/>
                <w:noProof/>
                <w:lang w:val="en-GB"/>
              </w:rPr>
              <w:drawing>
                <wp:inline distT="114300" distB="114300" distL="114300" distR="114300" wp14:anchorId="12A65437" wp14:editId="11F972E9">
                  <wp:extent cx="977900" cy="558800"/>
                  <wp:effectExtent l="0" t="0" r="0" b="0"/>
                  <wp:docPr id="14" name="image12.png" descr="Image result for maths"/>
                  <wp:cNvGraphicFramePr/>
                  <a:graphic xmlns:a="http://schemas.openxmlformats.org/drawingml/2006/main">
                    <a:graphicData uri="http://schemas.openxmlformats.org/drawingml/2006/picture">
                      <pic:pic xmlns:pic="http://schemas.openxmlformats.org/drawingml/2006/picture">
                        <pic:nvPicPr>
                          <pic:cNvPr id="0" name="image12.png" descr="Image result for maths"/>
                          <pic:cNvPicPr preferRelativeResize="0"/>
                        </pic:nvPicPr>
                        <pic:blipFill>
                          <a:blip r:embed="rId13"/>
                          <a:srcRect/>
                          <a:stretch>
                            <a:fillRect/>
                          </a:stretch>
                        </pic:blipFill>
                        <pic:spPr>
                          <a:xfrm>
                            <a:off x="0" y="0"/>
                            <a:ext cx="977900" cy="558800"/>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6581953C" w14:textId="64A2331E" w:rsidR="0060452E" w:rsidRPr="00C60F5B" w:rsidRDefault="00187782" w:rsidP="00187782">
            <w:pPr>
              <w:spacing w:after="200"/>
              <w:rPr>
                <w:rFonts w:ascii="Comic Sans MS" w:hAnsi="Comic Sans MS"/>
                <w:color w:val="000000"/>
                <w:szCs w:val="27"/>
              </w:rPr>
            </w:pPr>
            <w:r w:rsidRPr="00C60F5B">
              <w:rPr>
                <w:rFonts w:ascii="Comic Sans MS" w:hAnsi="Comic Sans MS"/>
                <w:color w:val="000000"/>
                <w:szCs w:val="27"/>
              </w:rPr>
              <w:t xml:space="preserve">We will continue to complete our Big Maths tests. </w:t>
            </w:r>
            <w:r w:rsidR="00A81579">
              <w:rPr>
                <w:rFonts w:ascii="Comic Sans MS" w:hAnsi="Comic Sans MS"/>
                <w:color w:val="000000"/>
                <w:szCs w:val="27"/>
              </w:rPr>
              <w:t>We undertake our tests every Friday and our</w:t>
            </w:r>
            <w:r w:rsidRPr="00C60F5B">
              <w:rPr>
                <w:rFonts w:ascii="Comic Sans MS" w:hAnsi="Comic Sans MS"/>
                <w:color w:val="000000"/>
                <w:szCs w:val="27"/>
              </w:rPr>
              <w:t xml:space="preserve"> supported through </w:t>
            </w:r>
            <w:r w:rsidR="00A81579">
              <w:rPr>
                <w:rFonts w:ascii="Comic Sans MS" w:hAnsi="Comic Sans MS"/>
                <w:color w:val="000000"/>
                <w:szCs w:val="27"/>
              </w:rPr>
              <w:t>our own</w:t>
            </w:r>
            <w:r w:rsidRPr="00C60F5B">
              <w:rPr>
                <w:rFonts w:ascii="Comic Sans MS" w:hAnsi="Comic Sans MS"/>
                <w:color w:val="000000"/>
                <w:szCs w:val="27"/>
              </w:rPr>
              <w:t xml:space="preserve"> needs during the week. Please support your child by keeping an eye out for their Big Maths sheets on a Friday and helping them with any incorrect answers.</w:t>
            </w:r>
          </w:p>
          <w:p w14:paraId="4204DF94" w14:textId="7A6612DE" w:rsidR="00737BB1" w:rsidRPr="00737BB1" w:rsidRDefault="00187782" w:rsidP="00187782">
            <w:pPr>
              <w:spacing w:after="200"/>
              <w:rPr>
                <w:rFonts w:ascii="Comic Sans MS" w:hAnsi="Comic Sans MS"/>
                <w:color w:val="000000"/>
                <w:szCs w:val="27"/>
              </w:rPr>
            </w:pPr>
            <w:r w:rsidRPr="00C60F5B">
              <w:rPr>
                <w:rFonts w:ascii="Comic Sans MS" w:hAnsi="Comic Sans MS"/>
                <w:color w:val="000000"/>
                <w:szCs w:val="27"/>
              </w:rPr>
              <w:t xml:space="preserve">Our focus for this half term will be </w:t>
            </w:r>
            <w:r w:rsidR="00737BB1" w:rsidRPr="00C60F5B">
              <w:rPr>
                <w:rFonts w:ascii="Comic Sans MS" w:hAnsi="Comic Sans MS"/>
                <w:color w:val="000000"/>
                <w:szCs w:val="27"/>
              </w:rPr>
              <w:t xml:space="preserve">fractions, </w:t>
            </w:r>
            <w:r w:rsidRPr="00C60F5B">
              <w:rPr>
                <w:rFonts w:ascii="Comic Sans MS" w:hAnsi="Comic Sans MS"/>
                <w:color w:val="000000"/>
                <w:szCs w:val="27"/>
              </w:rPr>
              <w:t>decimals, percentages and algebra.</w:t>
            </w:r>
            <w:r w:rsidR="00737BB1" w:rsidRPr="00C60F5B">
              <w:rPr>
                <w:rFonts w:ascii="Comic Sans MS" w:hAnsi="Comic Sans MS"/>
                <w:color w:val="000000"/>
                <w:szCs w:val="27"/>
              </w:rPr>
              <w:t xml:space="preserve"> If you could support your children in these areas it would be appreciated.</w:t>
            </w:r>
            <w:r w:rsidR="00737BB1">
              <w:rPr>
                <w:rFonts w:ascii="Comic Sans MS" w:hAnsi="Comic Sans MS"/>
                <w:color w:val="000000"/>
                <w:szCs w:val="27"/>
              </w:rPr>
              <w:t xml:space="preserve"> </w:t>
            </w:r>
          </w:p>
        </w:tc>
      </w:tr>
      <w:tr w:rsidR="00682B00" w14:paraId="2DAB7045" w14:textId="77777777" w:rsidTr="00B1674D">
        <w:trPr>
          <w:trHeight w:val="2365"/>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76DF8AB0" w14:textId="7F968871" w:rsidR="00682B00" w:rsidRPr="0060452E" w:rsidRDefault="00B47297" w:rsidP="0060452E">
            <w:pPr>
              <w:spacing w:after="200"/>
              <w:jc w:val="center"/>
              <w:rPr>
                <w:rFonts w:ascii="Comic Sans MS" w:hAnsi="Comic Sans MS"/>
                <w:b/>
              </w:rPr>
            </w:pPr>
            <w:r w:rsidRPr="0060452E">
              <w:rPr>
                <w:b/>
                <w:noProof/>
                <w:lang w:val="en-GB"/>
              </w:rPr>
              <w:drawing>
                <wp:anchor distT="0" distB="0" distL="114300" distR="114300" simplePos="0" relativeHeight="251667456" behindDoc="0" locked="0" layoutInCell="1" allowOverlap="1" wp14:anchorId="5BD6461C" wp14:editId="4F0617F0">
                  <wp:simplePos x="0" y="0"/>
                  <wp:positionH relativeFrom="margin">
                    <wp:posOffset>45720</wp:posOffset>
                  </wp:positionH>
                  <wp:positionV relativeFrom="margin">
                    <wp:posOffset>333375</wp:posOffset>
                  </wp:positionV>
                  <wp:extent cx="952500" cy="933450"/>
                  <wp:effectExtent l="0" t="0" r="0" b="0"/>
                  <wp:wrapSquare wrapText="bothSides"/>
                  <wp:docPr id="11" name="image13.jpg" descr="Image result for compass"/>
                  <wp:cNvGraphicFramePr/>
                  <a:graphic xmlns:a="http://schemas.openxmlformats.org/drawingml/2006/main">
                    <a:graphicData uri="http://schemas.openxmlformats.org/drawingml/2006/picture">
                      <pic:pic xmlns:pic="http://schemas.openxmlformats.org/drawingml/2006/picture">
                        <pic:nvPicPr>
                          <pic:cNvPr id="0" name="image13.jpg" descr="Image result for compass"/>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952500" cy="933450"/>
                          </a:xfrm>
                          <a:prstGeom prst="rect">
                            <a:avLst/>
                          </a:prstGeom>
                          <a:ln/>
                        </pic:spPr>
                      </pic:pic>
                    </a:graphicData>
                  </a:graphic>
                  <wp14:sizeRelH relativeFrom="margin">
                    <wp14:pctWidth>0</wp14:pctWidth>
                  </wp14:sizeRelH>
                  <wp14:sizeRelV relativeFrom="margin">
                    <wp14:pctHeight>0</wp14:pctHeight>
                  </wp14:sizeRelV>
                </wp:anchor>
              </w:drawing>
            </w:r>
            <w:r w:rsidRPr="0060452E">
              <w:rPr>
                <w:rFonts w:ascii="Comic Sans MS" w:hAnsi="Comic Sans MS"/>
                <w:b/>
              </w:rPr>
              <w:t>Geography</w:t>
            </w:r>
          </w:p>
          <w:p w14:paraId="78D87BD8" w14:textId="4804EA1F" w:rsidR="00682B00" w:rsidRPr="005F0FBD" w:rsidRDefault="00682B00">
            <w:pPr>
              <w:spacing w:after="200"/>
              <w:rPr>
                <w:rFonts w:ascii="Comic Sans MS" w:hAnsi="Comic Sans MS"/>
              </w:rPr>
            </w:pP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11171457" w14:textId="77777777" w:rsidR="00682B00" w:rsidRDefault="00737BB1" w:rsidP="00737BB1">
            <w:pPr>
              <w:spacing w:after="200"/>
              <w:rPr>
                <w:rFonts w:ascii="Comic Sans MS" w:hAnsi="Comic Sans MS"/>
              </w:rPr>
            </w:pPr>
            <w:r w:rsidRPr="00C60F5B">
              <w:rPr>
                <w:rFonts w:ascii="Comic Sans MS" w:hAnsi="Comic Sans MS"/>
              </w:rPr>
              <w:t>Our topic for this term in Geography is Habitats and Climates. We will be researching different climates around the world and will investigates how these create specialist habitats. We will examine many different habitats including: rainforest, deserts, forests and oceans; we will also explore the unique wildlife that lives in each of these areas.</w:t>
            </w:r>
          </w:p>
          <w:p w14:paraId="2413FBB1" w14:textId="0F13C49F" w:rsidR="000727D1" w:rsidRPr="000727D1" w:rsidRDefault="000727D1" w:rsidP="00A414D3">
            <w:pPr>
              <w:spacing w:after="200"/>
              <w:rPr>
                <w:rFonts w:ascii="Comic Sans MS" w:hAnsi="Comic Sans MS"/>
                <w:b/>
              </w:rPr>
            </w:pPr>
            <w:r>
              <w:rPr>
                <w:rFonts w:ascii="Comic Sans MS" w:hAnsi="Comic Sans MS"/>
                <w:b/>
              </w:rPr>
              <w:t>NC –</w:t>
            </w:r>
            <w:r w:rsidR="00A414D3">
              <w:rPr>
                <w:rFonts w:ascii="Comic Sans MS" w:hAnsi="Comic Sans MS"/>
                <w:b/>
              </w:rPr>
              <w:t xml:space="preserve"> </w:t>
            </w:r>
            <w:r>
              <w:rPr>
                <w:rFonts w:ascii="Comic Sans MS" w:hAnsi="Comic Sans MS"/>
                <w:b/>
              </w:rPr>
              <w:t>describe and understand key aspects of p</w:t>
            </w:r>
            <w:r w:rsidRPr="000727D1">
              <w:rPr>
                <w:rFonts w:ascii="Comic Sans MS" w:hAnsi="Comic Sans MS"/>
                <w:b/>
              </w:rPr>
              <w:t>hysical geography, including: climate zones, biomes and vegetation belts, river, mountains, volcanoes and earthquakes and the water cycle.</w:t>
            </w:r>
            <w:r>
              <w:rPr>
                <w:rFonts w:ascii="Comic Sans MS" w:hAnsi="Comic Sans MS"/>
                <w:b/>
              </w:rPr>
              <w:br/>
              <w:t>NC – use geographical skills and field work eg. maps, atlases, globes and digital computer mapping to locate countries and describe features studied.</w:t>
            </w:r>
            <w:r>
              <w:rPr>
                <w:rFonts w:ascii="Comic Sans MS" w:hAnsi="Comic Sans MS"/>
                <w:b/>
              </w:rPr>
              <w:br/>
              <w:t>NC – identify the position and significance of latitude, longitude, Equator, Northern Hemisphere, Southern Hemisphere, the Tropics of Cancer and Capricorn, Arctic and Antarctic Circle, the Prime/Greenwich Meridian and time zones (including day and night).</w:t>
            </w:r>
          </w:p>
        </w:tc>
      </w:tr>
      <w:tr w:rsidR="00682B00" w14:paraId="1BA10B11" w14:textId="77777777">
        <w:trPr>
          <w:trHeight w:val="194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24FEDF09" w14:textId="7EF1D0E1" w:rsidR="00682B00" w:rsidRPr="0060452E" w:rsidRDefault="0060452E" w:rsidP="0060452E">
            <w:pPr>
              <w:spacing w:after="200"/>
              <w:jc w:val="center"/>
              <w:rPr>
                <w:rFonts w:ascii="Comic Sans MS" w:hAnsi="Comic Sans MS"/>
                <w:b/>
              </w:rPr>
            </w:pPr>
            <w:r>
              <w:rPr>
                <w:rFonts w:ascii="Helvetica" w:hAnsi="Helvetica" w:cs="Helvetica"/>
                <w:b/>
                <w:noProof/>
                <w:sz w:val="24"/>
                <w:szCs w:val="24"/>
                <w:lang w:val="en-GB"/>
              </w:rPr>
              <w:t>D&amp;T</w:t>
            </w:r>
          </w:p>
          <w:p w14:paraId="60BF192F" w14:textId="4ACEC01C" w:rsidR="00682B00" w:rsidRPr="005F0FBD" w:rsidRDefault="0067531F" w:rsidP="0067531F">
            <w:pPr>
              <w:spacing w:after="200"/>
              <w:jc w:val="center"/>
              <w:rPr>
                <w:rFonts w:ascii="Comic Sans MS" w:hAnsi="Comic Sans MS"/>
              </w:rPr>
            </w:pPr>
            <w:r>
              <w:rPr>
                <w:rFonts w:ascii="Helvetica" w:hAnsi="Helvetica" w:cs="Helvetica"/>
                <w:b/>
                <w:noProof/>
                <w:sz w:val="24"/>
                <w:szCs w:val="24"/>
                <w:lang w:val="en-GB"/>
              </w:rPr>
              <w:drawing>
                <wp:inline distT="0" distB="0" distL="0" distR="0" wp14:anchorId="78ACD347" wp14:editId="1EC83464">
                  <wp:extent cx="914400" cy="914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024px-Tools-spanner-hammer.svg[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3DC94F2E" w14:textId="77777777" w:rsidR="00682B00" w:rsidRDefault="00951CC4" w:rsidP="00951CC4">
            <w:pPr>
              <w:spacing w:after="200"/>
              <w:rPr>
                <w:rFonts w:ascii="Comic Sans MS" w:hAnsi="Comic Sans MS"/>
              </w:rPr>
            </w:pPr>
            <w:r w:rsidRPr="00C60F5B">
              <w:rPr>
                <w:rFonts w:ascii="Comic Sans MS" w:hAnsi="Comic Sans MS"/>
              </w:rPr>
              <w:t>We are extremely excited about our DT topic this term as we begin with RCrosse Racing. This term, we will begin to design and build our 3 Greenpower electric cars. All the children in year 6 will have the opportunity to construct the vehicles using a variety of tools. The year 5 children will be in charge of designing the body work and the aesthetics of the cars.</w:t>
            </w:r>
          </w:p>
          <w:p w14:paraId="1E3613C4" w14:textId="6620CE9B" w:rsidR="00A414D3" w:rsidRPr="00A414D3" w:rsidRDefault="000727D1" w:rsidP="00A414D3">
            <w:pPr>
              <w:spacing w:after="200"/>
              <w:rPr>
                <w:rFonts w:ascii="Comic Sans MS" w:hAnsi="Comic Sans MS"/>
                <w:b/>
              </w:rPr>
            </w:pPr>
            <w:r w:rsidRPr="00A414D3">
              <w:rPr>
                <w:rFonts w:ascii="Comic Sans MS" w:hAnsi="Comic Sans MS"/>
                <w:b/>
              </w:rPr>
              <w:t xml:space="preserve">NC - </w:t>
            </w:r>
            <w:r w:rsidRPr="00A414D3">
              <w:rPr>
                <w:rFonts w:ascii="Comic Sans MS" w:hAnsi="Comic Sans MS"/>
                <w:b/>
              </w:rPr>
              <w:t>use research and develop design criteria to inform the design of innovative, functional, appealing products that are fit for purpose, aimed at particular individuals or groups</w:t>
            </w:r>
            <w:r w:rsidR="00A414D3" w:rsidRPr="00A414D3">
              <w:rPr>
                <w:rFonts w:ascii="Comic Sans MS" w:hAnsi="Comic Sans MS"/>
                <w:b/>
              </w:rPr>
              <w:t>.</w:t>
            </w:r>
            <w:r w:rsidR="00A414D3" w:rsidRPr="00A414D3">
              <w:rPr>
                <w:rFonts w:ascii="Comic Sans MS" w:hAnsi="Comic Sans MS"/>
                <w:b/>
              </w:rPr>
              <w:br/>
              <w:t xml:space="preserve">NC - </w:t>
            </w:r>
            <w:r w:rsidR="00A414D3" w:rsidRPr="00A414D3">
              <w:rPr>
                <w:rFonts w:ascii="Comic Sans MS" w:hAnsi="Comic Sans MS"/>
                <w:b/>
              </w:rPr>
              <w:t xml:space="preserve">generate, develop, model and communicate their ideas through discussion, annotated sketches, cross-sectional and exploded diagrams, </w:t>
            </w:r>
            <w:r w:rsidR="00A414D3" w:rsidRPr="00A414D3">
              <w:rPr>
                <w:rFonts w:ascii="Comic Sans MS" w:hAnsi="Comic Sans MS"/>
                <w:b/>
              </w:rPr>
              <w:lastRenderedPageBreak/>
              <w:t>prototypes, pattern pieces and computer-aided design</w:t>
            </w:r>
            <w:r w:rsidR="00A414D3" w:rsidRPr="00A414D3">
              <w:rPr>
                <w:rFonts w:ascii="Comic Sans MS" w:hAnsi="Comic Sans MS"/>
                <w:b/>
              </w:rPr>
              <w:t>.</w:t>
            </w:r>
            <w:r w:rsidR="00A414D3" w:rsidRPr="00A414D3">
              <w:rPr>
                <w:rFonts w:ascii="Comic Sans MS" w:hAnsi="Comic Sans MS"/>
                <w:b/>
              </w:rPr>
              <w:br/>
              <w:t xml:space="preserve">NC - </w:t>
            </w:r>
            <w:r w:rsidR="00A414D3" w:rsidRPr="00A414D3">
              <w:rPr>
                <w:rFonts w:ascii="Comic Sans MS" w:hAnsi="Comic Sans MS"/>
                <w:b/>
              </w:rPr>
              <w:t>select from and use a wider range of tools and equipment to perform p</w:t>
            </w:r>
            <w:r w:rsidR="00A414D3" w:rsidRPr="00A414D3">
              <w:rPr>
                <w:rFonts w:ascii="Comic Sans MS" w:hAnsi="Comic Sans MS"/>
                <w:b/>
              </w:rPr>
              <w:t>ractical tasks (</w:t>
            </w:r>
            <w:r w:rsidR="00A414D3" w:rsidRPr="00A414D3">
              <w:rPr>
                <w:rFonts w:ascii="Comic Sans MS" w:hAnsi="Comic Sans MS"/>
                <w:b/>
              </w:rPr>
              <w:t>for example, cutting, shaping, joining and finishing</w:t>
            </w:r>
            <w:r w:rsidR="00A414D3" w:rsidRPr="00A414D3">
              <w:rPr>
                <w:rFonts w:ascii="Comic Sans MS" w:hAnsi="Comic Sans MS"/>
                <w:b/>
              </w:rPr>
              <w:t>)</w:t>
            </w:r>
            <w:r w:rsidR="00A414D3" w:rsidRPr="00A414D3">
              <w:rPr>
                <w:rFonts w:ascii="Comic Sans MS" w:hAnsi="Comic Sans MS"/>
                <w:b/>
              </w:rPr>
              <w:t>, accurately</w:t>
            </w:r>
            <w:r w:rsidR="00A414D3" w:rsidRPr="00A414D3">
              <w:rPr>
                <w:rFonts w:ascii="Comic Sans MS" w:hAnsi="Comic Sans MS"/>
                <w:b/>
              </w:rPr>
              <w:t>.</w:t>
            </w:r>
            <w:r w:rsidR="00A414D3" w:rsidRPr="00A414D3">
              <w:rPr>
                <w:rFonts w:ascii="Comic Sans MS" w:hAnsi="Comic Sans MS"/>
                <w:b/>
              </w:rPr>
              <w:br/>
              <w:t xml:space="preserve">NC - </w:t>
            </w:r>
            <w:r w:rsidR="00A414D3" w:rsidRPr="00A414D3">
              <w:rPr>
                <w:rFonts w:ascii="Comic Sans MS" w:hAnsi="Comic Sans MS"/>
                <w:b/>
              </w:rPr>
              <w:t>select from and use a wider range of materials and components, including construction materials, textiles and ingredients, according to their functional properties and aesthetic qualities</w:t>
            </w:r>
            <w:r w:rsidR="00A414D3" w:rsidRPr="00A414D3">
              <w:rPr>
                <w:rFonts w:ascii="Comic Sans MS" w:hAnsi="Comic Sans MS"/>
                <w:b/>
              </w:rPr>
              <w:t>.</w:t>
            </w:r>
            <w:r w:rsidR="00A414D3" w:rsidRPr="00A414D3">
              <w:rPr>
                <w:rFonts w:ascii="Comic Sans MS" w:hAnsi="Comic Sans MS"/>
                <w:b/>
              </w:rPr>
              <w:br/>
              <w:t xml:space="preserve">NC - </w:t>
            </w:r>
            <w:r w:rsidR="00A414D3" w:rsidRPr="00A414D3">
              <w:rPr>
                <w:rFonts w:ascii="Comic Sans MS" w:hAnsi="Comic Sans MS"/>
                <w:b/>
              </w:rPr>
              <w:t>investigate and analyse a range of existing products</w:t>
            </w:r>
            <w:r w:rsidR="00A414D3" w:rsidRPr="00A414D3">
              <w:rPr>
                <w:rFonts w:ascii="Comic Sans MS" w:hAnsi="Comic Sans MS"/>
                <w:b/>
              </w:rPr>
              <w:t>.</w:t>
            </w:r>
            <w:r w:rsidR="00A414D3" w:rsidRPr="00A414D3">
              <w:rPr>
                <w:rFonts w:ascii="Comic Sans MS" w:hAnsi="Comic Sans MS"/>
                <w:b/>
              </w:rPr>
              <w:br/>
              <w:t xml:space="preserve">NC - </w:t>
            </w:r>
            <w:r w:rsidR="00A414D3" w:rsidRPr="00A414D3">
              <w:rPr>
                <w:rFonts w:ascii="Comic Sans MS" w:hAnsi="Comic Sans MS"/>
                <w:b/>
              </w:rPr>
              <w:t>evaluate their ideas and products against their own design criteria and consider the views of others to improve their work</w:t>
            </w:r>
            <w:r w:rsidR="00A414D3" w:rsidRPr="00A414D3">
              <w:rPr>
                <w:rFonts w:ascii="Comic Sans MS" w:hAnsi="Comic Sans MS"/>
                <w:b/>
              </w:rPr>
              <w:t>.</w:t>
            </w:r>
            <w:r w:rsidR="00A414D3" w:rsidRPr="00A414D3">
              <w:rPr>
                <w:rFonts w:ascii="Comic Sans MS" w:hAnsi="Comic Sans MS"/>
                <w:b/>
              </w:rPr>
              <w:br/>
              <w:t xml:space="preserve">NC - </w:t>
            </w:r>
            <w:r w:rsidR="00A414D3" w:rsidRPr="00A414D3">
              <w:rPr>
                <w:rFonts w:ascii="Comic Sans MS" w:hAnsi="Comic Sans MS"/>
                <w:b/>
              </w:rPr>
              <w:t>understand and use mechan</w:t>
            </w:r>
            <w:r w:rsidR="00A414D3" w:rsidRPr="00A414D3">
              <w:rPr>
                <w:rFonts w:ascii="Comic Sans MS" w:hAnsi="Comic Sans MS"/>
                <w:b/>
              </w:rPr>
              <w:t>ical systems in their products (</w:t>
            </w:r>
            <w:r w:rsidR="00A414D3" w:rsidRPr="00A414D3">
              <w:rPr>
                <w:rFonts w:ascii="Comic Sans MS" w:hAnsi="Comic Sans MS"/>
                <w:b/>
              </w:rPr>
              <w:t>for example, gears, pul</w:t>
            </w:r>
            <w:r w:rsidR="00A414D3" w:rsidRPr="00A414D3">
              <w:rPr>
                <w:rFonts w:ascii="Comic Sans MS" w:hAnsi="Comic Sans MS"/>
                <w:b/>
              </w:rPr>
              <w:t>leys, cams, levers and linkages).</w:t>
            </w:r>
            <w:r w:rsidR="00A414D3" w:rsidRPr="00A414D3">
              <w:rPr>
                <w:rFonts w:ascii="Comic Sans MS" w:hAnsi="Comic Sans MS"/>
                <w:b/>
              </w:rPr>
              <w:br/>
              <w:t xml:space="preserve">NC - </w:t>
            </w:r>
            <w:r w:rsidR="00A414D3" w:rsidRPr="00A414D3">
              <w:rPr>
                <w:rFonts w:ascii="Comic Sans MS" w:hAnsi="Comic Sans MS"/>
                <w:b/>
              </w:rPr>
              <w:t>understand and use electr</w:t>
            </w:r>
            <w:r w:rsidR="00A414D3" w:rsidRPr="00A414D3">
              <w:rPr>
                <w:rFonts w:ascii="Comic Sans MS" w:hAnsi="Comic Sans MS"/>
                <w:b/>
              </w:rPr>
              <w:t>ical systems in their products (</w:t>
            </w:r>
            <w:r w:rsidR="00A414D3" w:rsidRPr="00A414D3">
              <w:rPr>
                <w:rFonts w:ascii="Comic Sans MS" w:hAnsi="Comic Sans MS"/>
                <w:b/>
              </w:rPr>
              <w:t>for example, series circuits incorporating swit</w:t>
            </w:r>
            <w:r w:rsidR="00A414D3" w:rsidRPr="00A414D3">
              <w:rPr>
                <w:rFonts w:ascii="Comic Sans MS" w:hAnsi="Comic Sans MS"/>
                <w:b/>
              </w:rPr>
              <w:t>ches, bulbs, buzzers and motors).</w:t>
            </w:r>
            <w:r w:rsidR="00A414D3" w:rsidRPr="00A414D3">
              <w:rPr>
                <w:rFonts w:ascii="Comic Sans MS" w:hAnsi="Comic Sans MS"/>
                <w:b/>
              </w:rPr>
              <w:br/>
              <w:t xml:space="preserve">NC - </w:t>
            </w:r>
            <w:r w:rsidR="00A414D3" w:rsidRPr="00A414D3">
              <w:rPr>
                <w:rFonts w:ascii="Comic Sans MS" w:hAnsi="Comic Sans MS"/>
                <w:b/>
              </w:rPr>
              <w:t>apply their understanding of computing to program, monitor and control their products.</w:t>
            </w:r>
          </w:p>
        </w:tc>
      </w:tr>
      <w:tr w:rsidR="005F0FBD" w14:paraId="11E8FF75" w14:textId="77777777">
        <w:trPr>
          <w:trHeight w:val="194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64B52F0E" w14:textId="4D6F6303" w:rsidR="005F0FBD" w:rsidRPr="005F0FBD" w:rsidRDefault="00B47297" w:rsidP="0060452E">
            <w:pPr>
              <w:spacing w:after="200"/>
              <w:jc w:val="center"/>
              <w:rPr>
                <w:rFonts w:ascii="Comic Sans MS" w:hAnsi="Comic Sans MS"/>
              </w:rPr>
            </w:pPr>
            <w:r w:rsidRPr="0060452E">
              <w:rPr>
                <w:rFonts w:ascii="Comic Sans MS" w:hAnsi="Comic Sans MS"/>
                <w:b/>
              </w:rPr>
              <w:lastRenderedPageBreak/>
              <w:t>Computing</w:t>
            </w:r>
            <w:r>
              <w:rPr>
                <w:b/>
                <w:noProof/>
                <w:lang w:val="en-GB"/>
              </w:rPr>
              <w:drawing>
                <wp:inline distT="114300" distB="114300" distL="114300" distR="114300" wp14:anchorId="45364919" wp14:editId="2BA82AB9">
                  <wp:extent cx="962025" cy="704850"/>
                  <wp:effectExtent l="0" t="0" r="9525" b="0"/>
                  <wp:docPr id="12" name="image5.jpg" descr="Related image"/>
                  <wp:cNvGraphicFramePr/>
                  <a:graphic xmlns:a="http://schemas.openxmlformats.org/drawingml/2006/main">
                    <a:graphicData uri="http://schemas.openxmlformats.org/drawingml/2006/picture">
                      <pic:pic xmlns:pic="http://schemas.openxmlformats.org/drawingml/2006/picture">
                        <pic:nvPicPr>
                          <pic:cNvPr id="0" name="image5.jpg" descr="Related image"/>
                          <pic:cNvPicPr preferRelativeResize="0"/>
                        </pic:nvPicPr>
                        <pic:blipFill>
                          <a:blip r:embed="rId16"/>
                          <a:srcRect/>
                          <a:stretch>
                            <a:fillRect/>
                          </a:stretch>
                        </pic:blipFill>
                        <pic:spPr>
                          <a:xfrm>
                            <a:off x="0" y="0"/>
                            <a:ext cx="962025" cy="704850"/>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0D2B8C86" w14:textId="77777777" w:rsidR="005F0FBD" w:rsidRDefault="00C60F5B" w:rsidP="00C60F5B">
            <w:pPr>
              <w:spacing w:after="200"/>
              <w:rPr>
                <w:rFonts w:ascii="Comic Sans MS" w:hAnsi="Comic Sans MS"/>
              </w:rPr>
            </w:pPr>
            <w:r w:rsidRPr="00C60F5B">
              <w:rPr>
                <w:rFonts w:ascii="Comic Sans MS" w:hAnsi="Comic Sans MS"/>
              </w:rPr>
              <w:t>We will be continuing with computer Science this term but will be exploring this in more detail</w:t>
            </w:r>
            <w:r w:rsidR="00B47297" w:rsidRPr="00C60F5B">
              <w:rPr>
                <w:rFonts w:ascii="Comic Sans MS" w:hAnsi="Comic Sans MS"/>
              </w:rPr>
              <w:t xml:space="preserve">. </w:t>
            </w:r>
            <w:r w:rsidR="004D5EED" w:rsidRPr="00C60F5B">
              <w:rPr>
                <w:rFonts w:ascii="Comic Sans MS" w:hAnsi="Comic Sans MS"/>
              </w:rPr>
              <w:t xml:space="preserve">The children will </w:t>
            </w:r>
            <w:r w:rsidRPr="00C60F5B">
              <w:rPr>
                <w:rFonts w:ascii="Comic Sans MS" w:hAnsi="Comic Sans MS"/>
              </w:rPr>
              <w:t>use their knowledge of algorithms to allow them to program simple and complex instructions using a variety of platforms.</w:t>
            </w:r>
          </w:p>
          <w:p w14:paraId="15DB1CB5" w14:textId="3165E61B" w:rsidR="00A414D3" w:rsidRPr="00A414D3" w:rsidRDefault="00A414D3" w:rsidP="00A414D3">
            <w:pPr>
              <w:spacing w:after="200"/>
              <w:rPr>
                <w:rFonts w:ascii="Comic Sans MS" w:hAnsi="Comic Sans MS"/>
                <w:b/>
              </w:rPr>
            </w:pPr>
            <w:r>
              <w:rPr>
                <w:rFonts w:ascii="Comic Sans MS" w:hAnsi="Comic Sans MS"/>
                <w:b/>
              </w:rPr>
              <w:t>NC – design, write and debug programs that accomplish specific goals including: controlling or simulating physical systems; solve problems by decomposing them into smaller parts.</w:t>
            </w:r>
            <w:r>
              <w:rPr>
                <w:rFonts w:ascii="Comic Sans MS" w:hAnsi="Comic Sans MS"/>
                <w:b/>
              </w:rPr>
              <w:br/>
              <w:t>NC – use sequence, selection and repetition in programs; work with variables and various forms of input and output.</w:t>
            </w:r>
            <w:r>
              <w:rPr>
                <w:rFonts w:ascii="Comic Sans MS" w:hAnsi="Comic Sans MS"/>
                <w:b/>
              </w:rPr>
              <w:br/>
              <w:t>NC – use logical reasoning to explain how simple algorithms work and detect and correct errors in algorithms and programs.</w:t>
            </w:r>
          </w:p>
        </w:tc>
      </w:tr>
      <w:tr w:rsidR="00682B00" w14:paraId="51B8555C" w14:textId="77777777" w:rsidTr="005F0FBD">
        <w:trPr>
          <w:trHeight w:val="1730"/>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0C323BE2" w14:textId="77777777" w:rsidR="00682B00" w:rsidRDefault="00D90BE6" w:rsidP="0060452E">
            <w:pPr>
              <w:spacing w:after="200"/>
              <w:jc w:val="center"/>
              <w:rPr>
                <w:b/>
              </w:rPr>
            </w:pPr>
            <w:r>
              <w:rPr>
                <w:b/>
              </w:rPr>
              <w:t>PE</w:t>
            </w:r>
          </w:p>
          <w:p w14:paraId="7E30031F" w14:textId="77777777" w:rsidR="00682B00" w:rsidRDefault="00D90BE6">
            <w:pPr>
              <w:spacing w:after="200"/>
              <w:rPr>
                <w:b/>
              </w:rPr>
            </w:pPr>
            <w:r>
              <w:rPr>
                <w:b/>
                <w:noProof/>
                <w:lang w:val="en-GB"/>
              </w:rPr>
              <w:drawing>
                <wp:inline distT="114300" distB="114300" distL="114300" distR="114300" wp14:anchorId="6F1C47FD" wp14:editId="21431FC8">
                  <wp:extent cx="977900" cy="800100"/>
                  <wp:effectExtent l="0" t="0" r="0" b="0"/>
                  <wp:docPr id="2" name="image10.jpg" descr="Image result for pe"/>
                  <wp:cNvGraphicFramePr/>
                  <a:graphic xmlns:a="http://schemas.openxmlformats.org/drawingml/2006/main">
                    <a:graphicData uri="http://schemas.openxmlformats.org/drawingml/2006/picture">
                      <pic:pic xmlns:pic="http://schemas.openxmlformats.org/drawingml/2006/picture">
                        <pic:nvPicPr>
                          <pic:cNvPr id="0" name="image10.jpg" descr="Image result for pe"/>
                          <pic:cNvPicPr preferRelativeResize="0"/>
                        </pic:nvPicPr>
                        <pic:blipFill>
                          <a:blip r:embed="rId17"/>
                          <a:srcRect/>
                          <a:stretch>
                            <a:fillRect/>
                          </a:stretch>
                        </pic:blipFill>
                        <pic:spPr>
                          <a:xfrm>
                            <a:off x="0" y="0"/>
                            <a:ext cx="985188" cy="806063"/>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6BB1003D" w14:textId="77777777" w:rsidR="00682B00" w:rsidRDefault="00B47297" w:rsidP="00306089">
            <w:pPr>
              <w:rPr>
                <w:rFonts w:ascii="Comic Sans MS" w:hAnsi="Comic Sans MS"/>
              </w:rPr>
            </w:pPr>
            <w:r w:rsidRPr="00C60F5B">
              <w:rPr>
                <w:rFonts w:ascii="Comic Sans MS" w:hAnsi="Comic Sans MS"/>
              </w:rPr>
              <w:t xml:space="preserve">This term, PE will be taught on a Thursday and a Friday. Our PE topics </w:t>
            </w:r>
            <w:r w:rsidR="00350A5E" w:rsidRPr="00C60F5B">
              <w:rPr>
                <w:rFonts w:ascii="Comic Sans MS" w:hAnsi="Comic Sans MS"/>
              </w:rPr>
              <w:t>will be</w:t>
            </w:r>
            <w:r w:rsidRPr="00C60F5B">
              <w:rPr>
                <w:rFonts w:ascii="Comic Sans MS" w:hAnsi="Comic Sans MS"/>
              </w:rPr>
              <w:t xml:space="preserve"> </w:t>
            </w:r>
            <w:r w:rsidR="004D5EED" w:rsidRPr="00C60F5B">
              <w:rPr>
                <w:rFonts w:ascii="Comic Sans MS" w:hAnsi="Comic Sans MS"/>
              </w:rPr>
              <w:t xml:space="preserve">focusing upon </w:t>
            </w:r>
            <w:r w:rsidR="00C60F5B" w:rsidRPr="00C60F5B">
              <w:rPr>
                <w:rFonts w:ascii="Comic Sans MS" w:hAnsi="Comic Sans MS"/>
              </w:rPr>
              <w:t>Dance</w:t>
            </w:r>
            <w:r w:rsidR="0067531F" w:rsidRPr="00C60F5B">
              <w:rPr>
                <w:rFonts w:ascii="Comic Sans MS" w:hAnsi="Comic Sans MS"/>
              </w:rPr>
              <w:t xml:space="preserve"> and</w:t>
            </w:r>
            <w:r w:rsidR="00C60F5B" w:rsidRPr="00C60F5B">
              <w:rPr>
                <w:rFonts w:ascii="Comic Sans MS" w:hAnsi="Comic Sans MS"/>
              </w:rPr>
              <w:t xml:space="preserve"> </w:t>
            </w:r>
            <w:r w:rsidR="00306089">
              <w:rPr>
                <w:rFonts w:ascii="Comic Sans MS" w:hAnsi="Comic Sans MS"/>
              </w:rPr>
              <w:t>fitness. These sessions will be taught by Mr Challinor and Mr Davies.</w:t>
            </w:r>
          </w:p>
          <w:p w14:paraId="71FBE90E" w14:textId="77777777" w:rsidR="00A414D3" w:rsidRDefault="00A414D3" w:rsidP="00306089">
            <w:pPr>
              <w:rPr>
                <w:rFonts w:ascii="Comic Sans MS" w:hAnsi="Comic Sans MS"/>
              </w:rPr>
            </w:pPr>
          </w:p>
          <w:p w14:paraId="12F4BB0B" w14:textId="643A7BE8" w:rsidR="00A414D3" w:rsidRPr="00A414D3" w:rsidRDefault="00A414D3" w:rsidP="00A414D3">
            <w:pPr>
              <w:rPr>
                <w:rFonts w:ascii="Comic Sans MS" w:hAnsi="Comic Sans MS"/>
                <w:b/>
              </w:rPr>
            </w:pPr>
            <w:r w:rsidRPr="00A414D3">
              <w:rPr>
                <w:rFonts w:ascii="Comic Sans MS" w:hAnsi="Comic Sans MS"/>
                <w:b/>
              </w:rPr>
              <w:t>NC –</w:t>
            </w:r>
            <w:r>
              <w:rPr>
                <w:rFonts w:ascii="Comic Sans MS" w:hAnsi="Comic Sans MS"/>
                <w:b/>
              </w:rPr>
              <w:t xml:space="preserve"> </w:t>
            </w:r>
            <w:r w:rsidRPr="00A414D3">
              <w:rPr>
                <w:rFonts w:ascii="Comic Sans MS" w:hAnsi="Comic Sans MS"/>
                <w:b/>
              </w:rPr>
              <w:t xml:space="preserve">to </w:t>
            </w:r>
            <w:r w:rsidRPr="00A414D3">
              <w:rPr>
                <w:rFonts w:ascii="Comic Sans MS" w:hAnsi="Comic Sans MS"/>
                <w:b/>
              </w:rPr>
              <w:t xml:space="preserve">develop flexibility, strength, </w:t>
            </w:r>
            <w:r w:rsidRPr="00A414D3">
              <w:rPr>
                <w:rFonts w:ascii="Comic Sans MS" w:hAnsi="Comic Sans MS"/>
                <w:b/>
              </w:rPr>
              <w:t>technique, control and balance (</w:t>
            </w:r>
            <w:r w:rsidRPr="00A414D3">
              <w:rPr>
                <w:rFonts w:ascii="Comic Sans MS" w:hAnsi="Comic Sans MS"/>
                <w:b/>
              </w:rPr>
              <w:t>for example, t</w:t>
            </w:r>
            <w:r w:rsidRPr="00A414D3">
              <w:rPr>
                <w:rFonts w:ascii="Comic Sans MS" w:hAnsi="Comic Sans MS"/>
                <w:b/>
              </w:rPr>
              <w:t>hrough athletics and gymnastics).</w:t>
            </w:r>
            <w:r w:rsidRPr="00A414D3">
              <w:rPr>
                <w:rFonts w:ascii="Comic Sans MS" w:hAnsi="Comic Sans MS"/>
                <w:b/>
              </w:rPr>
              <w:br/>
            </w:r>
            <w:r w:rsidRPr="00A414D3">
              <w:rPr>
                <w:rFonts w:ascii="Comic Sans MS" w:hAnsi="Comic Sans MS"/>
                <w:b/>
              </w:rPr>
              <w:lastRenderedPageBreak/>
              <w:t xml:space="preserve">NC - </w:t>
            </w:r>
            <w:r w:rsidRPr="00A414D3">
              <w:rPr>
                <w:rFonts w:ascii="Comic Sans MS" w:hAnsi="Comic Sans MS"/>
                <w:b/>
              </w:rPr>
              <w:t>perform dances using a range of movement patterns</w:t>
            </w:r>
            <w:r w:rsidRPr="00A414D3">
              <w:rPr>
                <w:rFonts w:ascii="Comic Sans MS" w:hAnsi="Comic Sans MS"/>
                <w:b/>
              </w:rPr>
              <w:t>.</w:t>
            </w:r>
            <w:r w:rsidRPr="00A414D3">
              <w:rPr>
                <w:rFonts w:ascii="Comic Sans MS" w:hAnsi="Comic Sans MS"/>
                <w:b/>
              </w:rPr>
              <w:br/>
              <w:t xml:space="preserve">NC - </w:t>
            </w:r>
            <w:r w:rsidRPr="00A414D3">
              <w:rPr>
                <w:rFonts w:ascii="Comic Sans MS" w:hAnsi="Comic Sans MS"/>
                <w:b/>
              </w:rPr>
              <w:t>compare their performances with previous ones and demonstrate improvement to achieve their personal best.</w:t>
            </w:r>
          </w:p>
        </w:tc>
      </w:tr>
      <w:tr w:rsidR="002525D0" w14:paraId="6F085B6B" w14:textId="77777777" w:rsidTr="005F0FBD">
        <w:trPr>
          <w:trHeight w:val="1914"/>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7873A52D" w14:textId="6A15B991" w:rsidR="002525D0" w:rsidRDefault="002525D0" w:rsidP="0060452E">
            <w:pPr>
              <w:spacing w:after="200"/>
              <w:jc w:val="center"/>
              <w:rPr>
                <w:b/>
              </w:rPr>
            </w:pPr>
            <w:r>
              <w:rPr>
                <w:b/>
              </w:rPr>
              <w:lastRenderedPageBreak/>
              <w:t>Religious Education</w:t>
            </w:r>
            <w:r>
              <w:rPr>
                <w:b/>
                <w:noProof/>
                <w:lang w:val="en-GB"/>
              </w:rPr>
              <w:drawing>
                <wp:inline distT="114300" distB="114300" distL="114300" distR="114300" wp14:anchorId="3C575D82" wp14:editId="5669DD18">
                  <wp:extent cx="1000125" cy="895350"/>
                  <wp:effectExtent l="0" t="0" r="9525" b="0"/>
                  <wp:docPr id="1" name="image2.jpg" descr="Image result for re"/>
                  <wp:cNvGraphicFramePr/>
                  <a:graphic xmlns:a="http://schemas.openxmlformats.org/drawingml/2006/main">
                    <a:graphicData uri="http://schemas.openxmlformats.org/drawingml/2006/picture">
                      <pic:pic xmlns:pic="http://schemas.openxmlformats.org/drawingml/2006/picture">
                        <pic:nvPicPr>
                          <pic:cNvPr id="0" name="image2.jpg" descr="Image result for re"/>
                          <pic:cNvPicPr preferRelativeResize="0"/>
                        </pic:nvPicPr>
                        <pic:blipFill>
                          <a:blip r:embed="rId18"/>
                          <a:srcRect/>
                          <a:stretch>
                            <a:fillRect/>
                          </a:stretch>
                        </pic:blipFill>
                        <pic:spPr>
                          <a:xfrm>
                            <a:off x="0" y="0"/>
                            <a:ext cx="1008497" cy="902845"/>
                          </a:xfrm>
                          <a:prstGeom prst="rect">
                            <a:avLst/>
                          </a:prstGeom>
                          <a:ln/>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0794B59F" w14:textId="38333CDB" w:rsidR="00350A5E" w:rsidRPr="00C60F5B" w:rsidRDefault="00350A5E" w:rsidP="00C60F5B">
            <w:pPr>
              <w:rPr>
                <w:rFonts w:ascii="Comic Sans MS" w:hAnsi="Comic Sans MS"/>
              </w:rPr>
            </w:pPr>
            <w:r w:rsidRPr="00C60F5B">
              <w:rPr>
                <w:rFonts w:ascii="Comic Sans MS" w:hAnsi="Comic Sans MS"/>
              </w:rPr>
              <w:t xml:space="preserve">We will be investigating </w:t>
            </w:r>
            <w:r w:rsidR="00C60F5B" w:rsidRPr="00C60F5B">
              <w:rPr>
                <w:rFonts w:ascii="Comic Sans MS" w:hAnsi="Comic Sans MS"/>
              </w:rPr>
              <w:t>what the religion of Islam is and what Muslims</w:t>
            </w:r>
            <w:r w:rsidR="0067531F" w:rsidRPr="00C60F5B">
              <w:rPr>
                <w:rFonts w:ascii="Comic Sans MS" w:hAnsi="Comic Sans MS"/>
              </w:rPr>
              <w:t xml:space="preserve"> believe. We will </w:t>
            </w:r>
            <w:r w:rsidR="00C60F5B" w:rsidRPr="00C60F5B">
              <w:rPr>
                <w:rFonts w:ascii="Comic Sans MS" w:hAnsi="Comic Sans MS"/>
              </w:rPr>
              <w:t>discover what it is like to be a Muslim living in Britain and how their lives may differ from our own.</w:t>
            </w:r>
            <w:r w:rsidR="0067531F" w:rsidRPr="00C60F5B">
              <w:rPr>
                <w:rFonts w:ascii="Comic Sans MS" w:hAnsi="Comic Sans MS"/>
              </w:rPr>
              <w:t xml:space="preserve"> </w:t>
            </w:r>
          </w:p>
        </w:tc>
      </w:tr>
      <w:tr w:rsidR="0060452E" w:rsidRPr="002525D0" w14:paraId="4781BBC4" w14:textId="77777777" w:rsidTr="00791976">
        <w:trPr>
          <w:trHeight w:val="1914"/>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32FB8D48" w14:textId="6964BC9F" w:rsidR="0060452E" w:rsidRDefault="0060452E" w:rsidP="00791976">
            <w:pPr>
              <w:spacing w:after="200"/>
              <w:jc w:val="center"/>
              <w:rPr>
                <w:b/>
              </w:rPr>
            </w:pPr>
            <w:r>
              <w:rPr>
                <w:b/>
              </w:rPr>
              <w:t>Science</w:t>
            </w:r>
          </w:p>
          <w:p w14:paraId="7767D0EE" w14:textId="5CCDDE67" w:rsidR="0060452E" w:rsidRDefault="00C255B8" w:rsidP="00C255B8">
            <w:pPr>
              <w:spacing w:after="200"/>
              <w:jc w:val="center"/>
              <w:rPr>
                <w:b/>
              </w:rPr>
            </w:pPr>
            <w:r>
              <w:rPr>
                <w:rFonts w:ascii="Comic Sans MS" w:hAnsi="Comic Sans MS"/>
                <w:noProof/>
                <w:lang w:val="en-GB"/>
              </w:rPr>
              <w:drawing>
                <wp:inline distT="0" distB="0" distL="0" distR="0" wp14:anchorId="60D9EC42" wp14:editId="23498DD3">
                  <wp:extent cx="962025" cy="9620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cartoon-seasons-kids-eps-18857983[1].jpg"/>
                          <pic:cNvPicPr/>
                        </pic:nvPicPr>
                        <pic:blipFill>
                          <a:blip r:embed="rId19">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63721039" w14:textId="77777777" w:rsidR="00C255B8" w:rsidRDefault="00C60F5B" w:rsidP="00C60F5B">
            <w:pPr>
              <w:rPr>
                <w:rFonts w:ascii="Comic Sans MS" w:hAnsi="Comic Sans MS"/>
              </w:rPr>
            </w:pPr>
            <w:r w:rsidRPr="00C60F5B">
              <w:rPr>
                <w:rFonts w:ascii="Comic Sans MS" w:hAnsi="Comic Sans MS"/>
              </w:rPr>
              <w:t>In science this term, we will be studying living things. This will involve us researching various habitats around the world and discovering what creatures live there. We will also focus on classification of different species.</w:t>
            </w:r>
          </w:p>
          <w:p w14:paraId="5E537486" w14:textId="77777777" w:rsidR="00A414D3" w:rsidRDefault="00A414D3" w:rsidP="00C60F5B">
            <w:pPr>
              <w:rPr>
                <w:rFonts w:ascii="Comic Sans MS" w:hAnsi="Comic Sans MS"/>
              </w:rPr>
            </w:pPr>
          </w:p>
          <w:p w14:paraId="7E9B4BFF" w14:textId="77777777" w:rsidR="00A414D3" w:rsidRPr="00A414D3" w:rsidRDefault="00A414D3" w:rsidP="00C60F5B">
            <w:pPr>
              <w:rPr>
                <w:rFonts w:ascii="Comic Sans MS" w:hAnsi="Comic Sans MS"/>
                <w:b/>
              </w:rPr>
            </w:pPr>
            <w:r w:rsidRPr="00A414D3">
              <w:rPr>
                <w:rFonts w:ascii="Comic Sans MS" w:hAnsi="Comic Sans MS"/>
                <w:b/>
              </w:rPr>
              <w:t xml:space="preserve">NC - </w:t>
            </w:r>
            <w:r w:rsidRPr="00A414D3">
              <w:rPr>
                <w:rFonts w:ascii="Comic Sans MS" w:hAnsi="Comic Sans MS"/>
                <w:b/>
              </w:rPr>
              <w:t>describe the differences in the life cycles of a mammal, an amphibian, an insect and a bird</w:t>
            </w:r>
            <w:r w:rsidRPr="00A414D3">
              <w:rPr>
                <w:rFonts w:ascii="Comic Sans MS" w:hAnsi="Comic Sans MS"/>
                <w:b/>
              </w:rPr>
              <w:t>.</w:t>
            </w:r>
          </w:p>
          <w:p w14:paraId="64C72921" w14:textId="18912AC1" w:rsidR="00A414D3" w:rsidRPr="00A414D3" w:rsidRDefault="00A414D3" w:rsidP="00C60F5B">
            <w:r w:rsidRPr="00A414D3">
              <w:rPr>
                <w:rFonts w:ascii="Comic Sans MS" w:hAnsi="Comic Sans MS"/>
                <w:b/>
              </w:rPr>
              <w:t xml:space="preserve">NC - </w:t>
            </w:r>
            <w:r w:rsidRPr="00A414D3">
              <w:rPr>
                <w:rFonts w:ascii="Comic Sans MS" w:hAnsi="Comic Sans MS"/>
                <w:b/>
              </w:rPr>
              <w:t>describe the life process of reproduction in some plants and animals.</w:t>
            </w:r>
            <w:r w:rsidRPr="00A414D3">
              <w:rPr>
                <w:rFonts w:ascii="Comic Sans MS" w:hAnsi="Comic Sans MS"/>
                <w:b/>
              </w:rPr>
              <w:br/>
              <w:t xml:space="preserve">NC - </w:t>
            </w:r>
            <w:r w:rsidRPr="00A414D3">
              <w:rPr>
                <w:rFonts w:ascii="Comic Sans MS" w:hAnsi="Comic Sans MS"/>
                <w:b/>
              </w:rPr>
              <w:t>describe how living things are classified into broad groups according to common observable characteristics and based on similarities and differences, including microorganisms, plants and animals</w:t>
            </w:r>
            <w:r w:rsidRPr="00A414D3">
              <w:rPr>
                <w:rFonts w:ascii="Comic Sans MS" w:hAnsi="Comic Sans MS"/>
                <w:b/>
              </w:rPr>
              <w:t>.</w:t>
            </w:r>
            <w:r w:rsidRPr="00A414D3">
              <w:rPr>
                <w:rFonts w:ascii="Comic Sans MS" w:hAnsi="Comic Sans MS"/>
                <w:b/>
              </w:rPr>
              <w:br/>
              <w:t xml:space="preserve">NC - </w:t>
            </w:r>
            <w:r w:rsidRPr="00A414D3">
              <w:rPr>
                <w:rFonts w:ascii="Comic Sans MS" w:hAnsi="Comic Sans MS"/>
                <w:b/>
              </w:rPr>
              <w:t>give reasons for classifying plants and animals based on specific characteristics.</w:t>
            </w:r>
          </w:p>
        </w:tc>
      </w:tr>
      <w:tr w:rsidR="0067531F" w:rsidRPr="002525D0" w14:paraId="576F69ED" w14:textId="77777777" w:rsidTr="00791976">
        <w:trPr>
          <w:trHeight w:val="1914"/>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1EF541C8" w14:textId="7CBF5643" w:rsidR="0067531F" w:rsidRDefault="0067531F" w:rsidP="00791976">
            <w:pPr>
              <w:spacing w:after="200"/>
              <w:jc w:val="center"/>
              <w:rPr>
                <w:b/>
              </w:rPr>
            </w:pPr>
            <w:r>
              <w:rPr>
                <w:b/>
              </w:rPr>
              <w:t>Art</w:t>
            </w:r>
          </w:p>
          <w:p w14:paraId="41E95B1D" w14:textId="11CF7F87" w:rsidR="0067531F" w:rsidRDefault="0067531F" w:rsidP="00791976">
            <w:pPr>
              <w:spacing w:after="200"/>
              <w:jc w:val="center"/>
              <w:rPr>
                <w:b/>
              </w:rPr>
            </w:pPr>
            <w:r>
              <w:rPr>
                <w:b/>
                <w:noProof/>
                <w:lang w:val="en-GB"/>
              </w:rPr>
              <w:drawing>
                <wp:inline distT="0" distB="0" distL="0" distR="0" wp14:anchorId="605C06F4" wp14:editId="1B148041">
                  <wp:extent cx="1073150" cy="8693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int-1945856_960_72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73150" cy="869315"/>
                          </a:xfrm>
                          <a:prstGeom prst="rect">
                            <a:avLst/>
                          </a:prstGeom>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696399BB" w14:textId="77777777" w:rsidR="0067531F" w:rsidRDefault="00C60F5B" w:rsidP="0067531F">
            <w:pPr>
              <w:rPr>
                <w:rFonts w:ascii="Comic Sans MS" w:hAnsi="Comic Sans MS"/>
              </w:rPr>
            </w:pPr>
            <w:r w:rsidRPr="00C60F5B">
              <w:rPr>
                <w:rFonts w:ascii="Comic Sans MS" w:hAnsi="Comic Sans MS"/>
              </w:rPr>
              <w:t xml:space="preserve">In art, we will be studying pieces of graffiti art, focusing on the various techniques of different artists. </w:t>
            </w:r>
            <w:r w:rsidR="00306089">
              <w:rPr>
                <w:rFonts w:ascii="Comic Sans MS" w:hAnsi="Comic Sans MS"/>
              </w:rPr>
              <w:t xml:space="preserve">By the end of the topic, </w:t>
            </w:r>
          </w:p>
          <w:p w14:paraId="7D1F69BB" w14:textId="77777777" w:rsidR="00A414D3" w:rsidRDefault="00A414D3" w:rsidP="0067531F">
            <w:pPr>
              <w:rPr>
                <w:rFonts w:ascii="Comic Sans MS" w:hAnsi="Comic Sans MS"/>
              </w:rPr>
            </w:pPr>
          </w:p>
          <w:p w14:paraId="6D5E5853" w14:textId="485CB5AC" w:rsidR="00A414D3" w:rsidRPr="00C02917" w:rsidRDefault="00A414D3" w:rsidP="00C02917">
            <w:pPr>
              <w:rPr>
                <w:rFonts w:ascii="Comic Sans MS" w:hAnsi="Comic Sans MS"/>
                <w:b/>
              </w:rPr>
            </w:pPr>
            <w:r w:rsidRPr="00C02917">
              <w:rPr>
                <w:rFonts w:ascii="Comic Sans MS" w:hAnsi="Comic Sans MS"/>
                <w:b/>
              </w:rPr>
              <w:t xml:space="preserve">NC - </w:t>
            </w:r>
            <w:r w:rsidR="00C02917" w:rsidRPr="00C02917">
              <w:rPr>
                <w:rFonts w:ascii="Comic Sans MS" w:hAnsi="Comic Sans MS"/>
                <w:b/>
              </w:rPr>
              <w:t>to create sketch books to record their observations and use them to review and revisit ideas</w:t>
            </w:r>
            <w:r w:rsidR="00C02917" w:rsidRPr="00C02917">
              <w:rPr>
                <w:rFonts w:ascii="Comic Sans MS" w:hAnsi="Comic Sans MS"/>
                <w:b/>
              </w:rPr>
              <w:t>.</w:t>
            </w:r>
            <w:r w:rsidR="00C02917" w:rsidRPr="00C02917">
              <w:rPr>
                <w:rFonts w:ascii="Comic Sans MS" w:hAnsi="Comic Sans MS"/>
                <w:b/>
              </w:rPr>
              <w:br/>
              <w:t xml:space="preserve">NC - </w:t>
            </w:r>
            <w:r w:rsidR="00C02917" w:rsidRPr="00C02917">
              <w:rPr>
                <w:rFonts w:ascii="Comic Sans MS" w:hAnsi="Comic Sans MS"/>
                <w:b/>
              </w:rPr>
              <w:t xml:space="preserve">to improve their mastery of art and design techniques, including drawing, painting and sculpture with a range of materials </w:t>
            </w:r>
            <w:r w:rsidR="00C02917" w:rsidRPr="00C02917">
              <w:rPr>
                <w:rFonts w:ascii="Comic Sans MS" w:hAnsi="Comic Sans MS"/>
                <w:b/>
              </w:rPr>
              <w:t>(</w:t>
            </w:r>
            <w:r w:rsidR="00C02917" w:rsidRPr="00C02917">
              <w:rPr>
                <w:rFonts w:ascii="Comic Sans MS" w:hAnsi="Comic Sans MS"/>
                <w:b/>
              </w:rPr>
              <w:t>for example, pencil, charcoal, paint,</w:t>
            </w:r>
            <w:r w:rsidR="00C02917" w:rsidRPr="00C02917">
              <w:rPr>
                <w:rFonts w:ascii="Comic Sans MS" w:hAnsi="Comic Sans MS"/>
                <w:b/>
              </w:rPr>
              <w:t xml:space="preserve"> clay).</w:t>
            </w:r>
          </w:p>
        </w:tc>
        <w:bookmarkStart w:id="0" w:name="_GoBack"/>
        <w:bookmarkEnd w:id="0"/>
      </w:tr>
      <w:tr w:rsidR="0067531F" w:rsidRPr="002525D0" w14:paraId="31E9327F" w14:textId="77777777" w:rsidTr="00791976">
        <w:trPr>
          <w:trHeight w:val="1914"/>
        </w:trPr>
        <w:tc>
          <w:tcPr>
            <w:tcW w:w="1890"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14:paraId="535D5175" w14:textId="2A951D8D" w:rsidR="0067531F" w:rsidRDefault="0067531F" w:rsidP="00791976">
            <w:pPr>
              <w:spacing w:after="200"/>
              <w:jc w:val="center"/>
              <w:rPr>
                <w:b/>
              </w:rPr>
            </w:pPr>
            <w:r>
              <w:rPr>
                <w:b/>
              </w:rPr>
              <w:lastRenderedPageBreak/>
              <w:t>History</w:t>
            </w:r>
          </w:p>
          <w:p w14:paraId="3E0ADEEE" w14:textId="647CA658" w:rsidR="0067531F" w:rsidRDefault="0067531F" w:rsidP="00791976">
            <w:pPr>
              <w:spacing w:after="200"/>
              <w:jc w:val="center"/>
              <w:rPr>
                <w:b/>
              </w:rPr>
            </w:pPr>
            <w:r>
              <w:rPr>
                <w:b/>
                <w:noProof/>
                <w:lang w:val="en-GB"/>
              </w:rPr>
              <w:drawing>
                <wp:inline distT="0" distB="0" distL="0" distR="0" wp14:anchorId="1D065DBB" wp14:editId="34D8BDD8">
                  <wp:extent cx="1073150" cy="7137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SC_0721[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73150" cy="713740"/>
                          </a:xfrm>
                          <a:prstGeom prst="rect">
                            <a:avLst/>
                          </a:prstGeom>
                        </pic:spPr>
                      </pic:pic>
                    </a:graphicData>
                  </a:graphic>
                </wp:inline>
              </w:drawing>
            </w:r>
          </w:p>
        </w:tc>
        <w:tc>
          <w:tcPr>
            <w:tcW w:w="792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14:paraId="2C0540D4" w14:textId="77777777" w:rsidR="0067531F" w:rsidRDefault="00306089" w:rsidP="006557F6">
            <w:pPr>
              <w:rPr>
                <w:rFonts w:ascii="Comic Sans MS" w:hAnsi="Comic Sans MS"/>
              </w:rPr>
            </w:pPr>
            <w:r>
              <w:rPr>
                <w:rFonts w:ascii="Comic Sans MS" w:hAnsi="Comic Sans MS"/>
              </w:rPr>
              <w:t>We are extremely excited about our History topic this term</w:t>
            </w:r>
            <w:r w:rsidR="006557F6">
              <w:rPr>
                <w:rFonts w:ascii="Comic Sans MS" w:hAnsi="Comic Sans MS"/>
              </w:rPr>
              <w:t xml:space="preserve"> </w:t>
            </w:r>
            <w:r>
              <w:rPr>
                <w:rFonts w:ascii="Comic Sans MS" w:hAnsi="Comic Sans MS"/>
              </w:rPr>
              <w:t>as we will be studying Vikings and Anglo-Saxons</w:t>
            </w:r>
            <w:r w:rsidR="009569C9">
              <w:rPr>
                <w:rFonts w:ascii="Comic Sans MS" w:hAnsi="Comic Sans MS"/>
              </w:rPr>
              <w:t>. During this topic, we will be learning about life as a Viking. This will involve an overnight trip to the Jorvik Viking Centre.</w:t>
            </w:r>
          </w:p>
          <w:p w14:paraId="4941F439" w14:textId="77777777" w:rsidR="00015023" w:rsidRDefault="00015023" w:rsidP="006557F6">
            <w:pPr>
              <w:rPr>
                <w:rFonts w:ascii="Comic Sans MS" w:hAnsi="Comic Sans MS"/>
              </w:rPr>
            </w:pPr>
          </w:p>
          <w:p w14:paraId="7C384A58" w14:textId="234A2DF6" w:rsidR="000727D1" w:rsidRDefault="00015023" w:rsidP="006557F6">
            <w:pPr>
              <w:rPr>
                <w:rFonts w:ascii="Comic Sans MS" w:hAnsi="Comic Sans MS"/>
                <w:b/>
              </w:rPr>
            </w:pPr>
            <w:r>
              <w:rPr>
                <w:rFonts w:ascii="Comic Sans MS" w:hAnsi="Comic Sans MS"/>
                <w:b/>
              </w:rPr>
              <w:t xml:space="preserve">NC </w:t>
            </w:r>
            <w:r w:rsidR="000727D1">
              <w:rPr>
                <w:rFonts w:ascii="Comic Sans MS" w:hAnsi="Comic Sans MS"/>
                <w:b/>
              </w:rPr>
              <w:t>–</w:t>
            </w:r>
            <w:r w:rsidR="00A414D3">
              <w:rPr>
                <w:rFonts w:ascii="Comic Sans MS" w:hAnsi="Comic Sans MS"/>
                <w:b/>
              </w:rPr>
              <w:t xml:space="preserve"> knowledge relating to </w:t>
            </w:r>
            <w:r w:rsidR="000727D1">
              <w:rPr>
                <w:rFonts w:ascii="Comic Sans MS" w:hAnsi="Comic Sans MS"/>
                <w:b/>
              </w:rPr>
              <w:t xml:space="preserve">the Viking and Anglo-Saxon struggle for the kingdom of England to the time of Edward the confessor. This could include: </w:t>
            </w:r>
          </w:p>
          <w:p w14:paraId="3730F1EE" w14:textId="3E86E372" w:rsidR="00015023" w:rsidRDefault="000727D1" w:rsidP="000727D1">
            <w:pPr>
              <w:pStyle w:val="ListParagraph"/>
              <w:numPr>
                <w:ilvl w:val="0"/>
                <w:numId w:val="1"/>
              </w:numPr>
              <w:rPr>
                <w:rFonts w:ascii="Comic Sans MS" w:hAnsi="Comic Sans MS"/>
                <w:b/>
              </w:rPr>
            </w:pPr>
            <w:r w:rsidRPr="000727D1">
              <w:rPr>
                <w:rFonts w:ascii="Comic Sans MS" w:hAnsi="Comic Sans MS"/>
                <w:b/>
              </w:rPr>
              <w:t>Viking raids and invasion, resistance by Alfred the Great and Athelstan, first king of England</w:t>
            </w:r>
            <w:r>
              <w:rPr>
                <w:rFonts w:ascii="Comic Sans MS" w:hAnsi="Comic Sans MS"/>
                <w:b/>
              </w:rPr>
              <w:t>.</w:t>
            </w:r>
          </w:p>
          <w:p w14:paraId="57D06727" w14:textId="288CCBE7" w:rsidR="000727D1" w:rsidRDefault="000727D1" w:rsidP="000727D1">
            <w:pPr>
              <w:pStyle w:val="ListParagraph"/>
              <w:numPr>
                <w:ilvl w:val="0"/>
                <w:numId w:val="1"/>
              </w:numPr>
              <w:rPr>
                <w:rFonts w:ascii="Comic Sans MS" w:hAnsi="Comic Sans MS"/>
                <w:b/>
              </w:rPr>
            </w:pPr>
            <w:r>
              <w:rPr>
                <w:rFonts w:ascii="Comic Sans MS" w:hAnsi="Comic Sans MS"/>
                <w:b/>
              </w:rPr>
              <w:t>Further Viking invasions and Danegeld.</w:t>
            </w:r>
          </w:p>
          <w:p w14:paraId="3C771E2E" w14:textId="7F31E7E5" w:rsidR="000727D1" w:rsidRDefault="000727D1" w:rsidP="000727D1">
            <w:pPr>
              <w:pStyle w:val="ListParagraph"/>
              <w:numPr>
                <w:ilvl w:val="0"/>
                <w:numId w:val="1"/>
              </w:numPr>
              <w:rPr>
                <w:rFonts w:ascii="Comic Sans MS" w:hAnsi="Comic Sans MS"/>
                <w:b/>
              </w:rPr>
            </w:pPr>
            <w:r>
              <w:rPr>
                <w:rFonts w:ascii="Comic Sans MS" w:hAnsi="Comic Sans MS"/>
                <w:b/>
              </w:rPr>
              <w:t>Anglo-Saxon laws and justice.</w:t>
            </w:r>
          </w:p>
          <w:p w14:paraId="24484D7E" w14:textId="74457B01" w:rsidR="000727D1" w:rsidRPr="000727D1" w:rsidRDefault="000727D1" w:rsidP="000727D1">
            <w:pPr>
              <w:pStyle w:val="ListParagraph"/>
              <w:numPr>
                <w:ilvl w:val="0"/>
                <w:numId w:val="1"/>
              </w:numPr>
              <w:rPr>
                <w:rFonts w:ascii="Comic Sans MS" w:hAnsi="Comic Sans MS"/>
                <w:b/>
              </w:rPr>
            </w:pPr>
            <w:r>
              <w:rPr>
                <w:rFonts w:ascii="Comic Sans MS" w:hAnsi="Comic Sans MS"/>
                <w:b/>
              </w:rPr>
              <w:t>Edward the Confessor and his death in 1066.</w:t>
            </w:r>
          </w:p>
          <w:p w14:paraId="0B435A3B" w14:textId="609C9A70" w:rsidR="000727D1" w:rsidRPr="00015023" w:rsidRDefault="000727D1" w:rsidP="006557F6">
            <w:pPr>
              <w:rPr>
                <w:rFonts w:ascii="Comic Sans MS" w:hAnsi="Comic Sans MS"/>
                <w:b/>
              </w:rPr>
            </w:pPr>
          </w:p>
        </w:tc>
      </w:tr>
    </w:tbl>
    <w:p w14:paraId="2EA7FCBA" w14:textId="77777777" w:rsidR="00682B00" w:rsidRDefault="00682B00"/>
    <w:sectPr w:rsidR="00682B00" w:rsidSect="00826C96">
      <w:headerReference w:type="default" r:id="rId22"/>
      <w:pgSz w:w="12240" w:h="15840"/>
      <w:pgMar w:top="1440" w:right="1440" w:bottom="8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0A7F9" w14:textId="77777777" w:rsidR="009F4E3B" w:rsidRDefault="009F4E3B" w:rsidP="00B2358A">
      <w:pPr>
        <w:spacing w:line="240" w:lineRule="auto"/>
      </w:pPr>
      <w:r>
        <w:separator/>
      </w:r>
    </w:p>
  </w:endnote>
  <w:endnote w:type="continuationSeparator" w:id="0">
    <w:p w14:paraId="7744CD3A" w14:textId="77777777" w:rsidR="009F4E3B" w:rsidRDefault="009F4E3B" w:rsidP="00B23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C3CE4" w14:textId="77777777" w:rsidR="009F4E3B" w:rsidRDefault="009F4E3B" w:rsidP="00B2358A">
      <w:pPr>
        <w:spacing w:line="240" w:lineRule="auto"/>
      </w:pPr>
      <w:r>
        <w:separator/>
      </w:r>
    </w:p>
  </w:footnote>
  <w:footnote w:type="continuationSeparator" w:id="0">
    <w:p w14:paraId="4799A246" w14:textId="77777777" w:rsidR="009F4E3B" w:rsidRDefault="009F4E3B" w:rsidP="00B235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724A5" w14:textId="08EB3A2C" w:rsidR="00187782" w:rsidRDefault="00187782">
    <w:pPr>
      <w:pStyle w:val="Header"/>
    </w:pPr>
    <w:r>
      <w:rPr>
        <w:noProof/>
        <w:lang w:val="en-GB"/>
      </w:rPr>
      <w:drawing>
        <wp:anchor distT="0" distB="0" distL="114300" distR="114300" simplePos="0" relativeHeight="251661312" behindDoc="1" locked="0" layoutInCell="1" allowOverlap="1" wp14:anchorId="50E30376" wp14:editId="22807AE3">
          <wp:simplePos x="0" y="0"/>
          <wp:positionH relativeFrom="column">
            <wp:posOffset>2444728</wp:posOffset>
          </wp:positionH>
          <wp:positionV relativeFrom="paragraph">
            <wp:posOffset>-419450</wp:posOffset>
          </wp:positionV>
          <wp:extent cx="1040130" cy="1040130"/>
          <wp:effectExtent l="0" t="0" r="1270" b="1270"/>
          <wp:wrapTight wrapText="bothSides">
            <wp:wrapPolygon edited="0">
              <wp:start x="0" y="0"/>
              <wp:lineTo x="0" y="21363"/>
              <wp:lineTo x="21363" y="21363"/>
              <wp:lineTo x="21363" y="0"/>
              <wp:lineTo x="0" y="0"/>
            </wp:wrapPolygon>
          </wp:wrapTight>
          <wp:docPr id="52" name="Picture 52"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3360" behindDoc="1" locked="0" layoutInCell="1" allowOverlap="1" wp14:anchorId="1F605D15" wp14:editId="03547583">
          <wp:simplePos x="0" y="0"/>
          <wp:positionH relativeFrom="column">
            <wp:posOffset>5261807</wp:posOffset>
          </wp:positionH>
          <wp:positionV relativeFrom="paragraph">
            <wp:posOffset>-409641</wp:posOffset>
          </wp:positionV>
          <wp:extent cx="1040130" cy="1040130"/>
          <wp:effectExtent l="0" t="0" r="1270" b="1270"/>
          <wp:wrapTight wrapText="bothSides">
            <wp:wrapPolygon edited="0">
              <wp:start x="0" y="0"/>
              <wp:lineTo x="0" y="21363"/>
              <wp:lineTo x="21363" y="21363"/>
              <wp:lineTo x="21363" y="0"/>
              <wp:lineTo x="0" y="0"/>
            </wp:wrapPolygon>
          </wp:wrapTight>
          <wp:docPr id="53" name="Picture 53"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9264" behindDoc="1" locked="0" layoutInCell="1" allowOverlap="1" wp14:anchorId="34197211" wp14:editId="49F1C506">
          <wp:simplePos x="0" y="0"/>
          <wp:positionH relativeFrom="column">
            <wp:posOffset>-189821</wp:posOffset>
          </wp:positionH>
          <wp:positionV relativeFrom="paragraph">
            <wp:posOffset>-414721</wp:posOffset>
          </wp:positionV>
          <wp:extent cx="1040130" cy="1040130"/>
          <wp:effectExtent l="0" t="0" r="1270" b="1270"/>
          <wp:wrapTight wrapText="bothSides">
            <wp:wrapPolygon edited="0">
              <wp:start x="0" y="0"/>
              <wp:lineTo x="0" y="21363"/>
              <wp:lineTo x="21363" y="21363"/>
              <wp:lineTo x="21363" y="0"/>
              <wp:lineTo x="0" y="0"/>
            </wp:wrapPolygon>
          </wp:wrapTight>
          <wp:docPr id="54" name="Picture 54" descr="Image result for richard crosse 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crosse logo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250"/>
    <w:multiLevelType w:val="hybridMultilevel"/>
    <w:tmpl w:val="ABA8D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E5EDB"/>
    <w:multiLevelType w:val="hybridMultilevel"/>
    <w:tmpl w:val="7972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BC1071"/>
    <w:multiLevelType w:val="hybridMultilevel"/>
    <w:tmpl w:val="CE94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00"/>
    <w:rsid w:val="00015023"/>
    <w:rsid w:val="0001524A"/>
    <w:rsid w:val="000727D1"/>
    <w:rsid w:val="000B566D"/>
    <w:rsid w:val="000E2D4A"/>
    <w:rsid w:val="000F1084"/>
    <w:rsid w:val="00145D8D"/>
    <w:rsid w:val="001468C9"/>
    <w:rsid w:val="00150A3A"/>
    <w:rsid w:val="00187782"/>
    <w:rsid w:val="001B1621"/>
    <w:rsid w:val="001B4FAC"/>
    <w:rsid w:val="001E0A74"/>
    <w:rsid w:val="002525D0"/>
    <w:rsid w:val="00306089"/>
    <w:rsid w:val="00350A5E"/>
    <w:rsid w:val="00395D1F"/>
    <w:rsid w:val="004134BA"/>
    <w:rsid w:val="00417417"/>
    <w:rsid w:val="00470355"/>
    <w:rsid w:val="004D5EED"/>
    <w:rsid w:val="004E42F6"/>
    <w:rsid w:val="00524BE7"/>
    <w:rsid w:val="0054144D"/>
    <w:rsid w:val="00584FE9"/>
    <w:rsid w:val="00591A63"/>
    <w:rsid w:val="005F0FBD"/>
    <w:rsid w:val="0060452E"/>
    <w:rsid w:val="006557F6"/>
    <w:rsid w:val="0067275D"/>
    <w:rsid w:val="0067531F"/>
    <w:rsid w:val="006762A5"/>
    <w:rsid w:val="00682B00"/>
    <w:rsid w:val="00720362"/>
    <w:rsid w:val="00737BB1"/>
    <w:rsid w:val="00791976"/>
    <w:rsid w:val="007B0F02"/>
    <w:rsid w:val="00814BF4"/>
    <w:rsid w:val="00824907"/>
    <w:rsid w:val="00826C96"/>
    <w:rsid w:val="008D2B9D"/>
    <w:rsid w:val="00951CC4"/>
    <w:rsid w:val="009569C9"/>
    <w:rsid w:val="009F4E3B"/>
    <w:rsid w:val="00A414D3"/>
    <w:rsid w:val="00A81579"/>
    <w:rsid w:val="00B04DDB"/>
    <w:rsid w:val="00B1674D"/>
    <w:rsid w:val="00B2358A"/>
    <w:rsid w:val="00B31E63"/>
    <w:rsid w:val="00B47297"/>
    <w:rsid w:val="00B90C49"/>
    <w:rsid w:val="00B97D55"/>
    <w:rsid w:val="00C02917"/>
    <w:rsid w:val="00C255B8"/>
    <w:rsid w:val="00C25750"/>
    <w:rsid w:val="00C60F5B"/>
    <w:rsid w:val="00C71044"/>
    <w:rsid w:val="00C71CC5"/>
    <w:rsid w:val="00D01D64"/>
    <w:rsid w:val="00D55488"/>
    <w:rsid w:val="00D90BE6"/>
    <w:rsid w:val="00D90C64"/>
    <w:rsid w:val="00DA5B75"/>
    <w:rsid w:val="00DE6576"/>
    <w:rsid w:val="00E12030"/>
    <w:rsid w:val="00F03B35"/>
    <w:rsid w:val="00F21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F798"/>
  <w15:docId w15:val="{652E5D3E-DA48-436A-AFE1-4C7BDF9D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B2358A"/>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58A"/>
    <w:pPr>
      <w:tabs>
        <w:tab w:val="center" w:pos="4513"/>
        <w:tab w:val="right" w:pos="9026"/>
      </w:tabs>
      <w:spacing w:line="240" w:lineRule="auto"/>
    </w:pPr>
  </w:style>
  <w:style w:type="character" w:customStyle="1" w:styleId="HeaderChar">
    <w:name w:val="Header Char"/>
    <w:basedOn w:val="DefaultParagraphFont"/>
    <w:link w:val="Header"/>
    <w:uiPriority w:val="99"/>
    <w:rsid w:val="00B2358A"/>
  </w:style>
  <w:style w:type="paragraph" w:styleId="Footer">
    <w:name w:val="footer"/>
    <w:basedOn w:val="Normal"/>
    <w:link w:val="FooterChar"/>
    <w:uiPriority w:val="99"/>
    <w:unhideWhenUsed/>
    <w:rsid w:val="00B2358A"/>
    <w:pPr>
      <w:tabs>
        <w:tab w:val="center" w:pos="4513"/>
        <w:tab w:val="right" w:pos="9026"/>
      </w:tabs>
      <w:spacing w:line="240" w:lineRule="auto"/>
    </w:pPr>
  </w:style>
  <w:style w:type="character" w:customStyle="1" w:styleId="FooterChar">
    <w:name w:val="Footer Char"/>
    <w:basedOn w:val="DefaultParagraphFont"/>
    <w:link w:val="Footer"/>
    <w:uiPriority w:val="99"/>
    <w:rsid w:val="00B2358A"/>
  </w:style>
  <w:style w:type="character" w:styleId="Hyperlink">
    <w:name w:val="Hyperlink"/>
    <w:basedOn w:val="DefaultParagraphFont"/>
    <w:uiPriority w:val="99"/>
    <w:unhideWhenUsed/>
    <w:rsid w:val="000E2D4A"/>
    <w:rPr>
      <w:color w:val="0000FF"/>
      <w:u w:val="single"/>
    </w:rPr>
  </w:style>
  <w:style w:type="paragraph" w:styleId="ListParagraph">
    <w:name w:val="List Paragraph"/>
    <w:basedOn w:val="Normal"/>
    <w:uiPriority w:val="34"/>
    <w:qFormat/>
    <w:rsid w:val="00072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chardcrosse.staffs.sch.uk/parents/unifor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yperlink" Target="https://www.richardcrosse.staffs.sch.uk/parents/uniform" TargetMode="External"/><Relationship Id="rId14" Type="http://schemas.openxmlformats.org/officeDocument/2006/relationships/image" Target="media/image5.jp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58B13-0DB4-4F7A-AD35-283021F4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D325D09C</Template>
  <TotalTime>67</TotalTime>
  <Pages>6</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Hylton</dc:creator>
  <cp:lastModifiedBy>Joseph Davies</cp:lastModifiedBy>
  <cp:revision>6</cp:revision>
  <dcterms:created xsi:type="dcterms:W3CDTF">2020-01-08T21:00:00Z</dcterms:created>
  <dcterms:modified xsi:type="dcterms:W3CDTF">2020-02-24T14:11:00Z</dcterms:modified>
</cp:coreProperties>
</file>