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B6206D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Those Canaan Days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B6206D">
        <w:tc>
          <w:tcPr>
            <w:tcW w:w="1838" w:type="dxa"/>
          </w:tcPr>
          <w:p w:rsidR="009247C8" w:rsidRPr="001B39F0" w:rsidRDefault="00B6206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r>
              <w:rPr>
                <w:rFonts w:ascii="Verdana" w:hAnsi="Verdana" w:cs="Arial"/>
                <w:sz w:val="24"/>
                <w:szCs w:val="24"/>
              </w:rPr>
              <w:t>Simeon</w:t>
            </w:r>
          </w:p>
        </w:tc>
        <w:tc>
          <w:tcPr>
            <w:tcW w:w="7178" w:type="dxa"/>
          </w:tcPr>
          <w:p w:rsidR="00171AF4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 you remember the good years in Canaan?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summers were endlessly gold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fields were a patchwork of clover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winters were never too cold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We’d stroll down the boulevards together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everything round us was fine</w:t>
            </w:r>
          </w:p>
          <w:p w:rsidR="00B6206D" w:rsidRPr="001B39F0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D2CEA" w:rsidRPr="001B39F0" w:rsidTr="00B6206D">
        <w:tc>
          <w:tcPr>
            <w:tcW w:w="1838" w:type="dxa"/>
          </w:tcPr>
          <w:p w:rsidR="006D2CEA" w:rsidRDefault="00B6206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Jacob</w:t>
            </w:r>
          </w:p>
        </w:tc>
        <w:tc>
          <w:tcPr>
            <w:tcW w:w="7178" w:type="dxa"/>
          </w:tcPr>
          <w:p w:rsidR="00171AF4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now the fields are dead and bare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joie de vivre anywhere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maintenant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we drink a bitter wine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B6206D">
        <w:tc>
          <w:tcPr>
            <w:tcW w:w="1838" w:type="dxa"/>
          </w:tcPr>
          <w:p w:rsidR="00171AF4" w:rsidRDefault="00B6206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171AF4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Those Canaan days we used to know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Where have they gone, where did they go?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Eh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bien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>, raise your berets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 those Canaan days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B6206D">
        <w:tc>
          <w:tcPr>
            <w:tcW w:w="1838" w:type="dxa"/>
          </w:tcPr>
          <w:p w:rsidR="00171AF4" w:rsidRDefault="00B6206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Simeon</w:t>
            </w:r>
          </w:p>
        </w:tc>
        <w:tc>
          <w:tcPr>
            <w:tcW w:w="7178" w:type="dxa"/>
          </w:tcPr>
          <w:p w:rsidR="00171AF4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 you remember those wonderful parties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splendour of Canaan’s cuisine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Our extravagant, elegant soirees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gayest the Bible has seen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It’s funny but since we lost Joseph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We’ve gone to the other extreme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one comes to dinner now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We’d only eat them anyhow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even find I’m missing Joseph’s dreams</w:t>
            </w:r>
          </w:p>
          <w:p w:rsidR="00B6206D" w:rsidRDefault="00B6206D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B6206D">
        <w:tc>
          <w:tcPr>
            <w:tcW w:w="1838" w:type="dxa"/>
          </w:tcPr>
          <w:p w:rsidR="00171AF4" w:rsidRDefault="00B6206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Those Canaan days we used to know</w:t>
            </w:r>
          </w:p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Where have they gone, where did they go?</w:t>
            </w:r>
          </w:p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Eh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bien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>, raise your berets</w:t>
            </w:r>
          </w:p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 those Canaan days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B6206D">
        <w:tc>
          <w:tcPr>
            <w:tcW w:w="1838" w:type="dxa"/>
          </w:tcPr>
          <w:p w:rsidR="00171AF4" w:rsidRDefault="00B6206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Simeon</w:t>
            </w:r>
          </w:p>
        </w:tc>
        <w:tc>
          <w:tcPr>
            <w:tcW w:w="7178" w:type="dxa"/>
          </w:tcPr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It’s funny but since we lost Joseph</w:t>
            </w:r>
          </w:p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We’ve gone to the other extreme</w:t>
            </w:r>
          </w:p>
          <w:p w:rsidR="00171AF4" w:rsidRDefault="00B6206D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Perhaps we all misjudged the lad</w:t>
            </w:r>
          </w:p>
          <w:p w:rsidR="00B6206D" w:rsidRDefault="00B6206D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Perhaps he wasn’t quite that bad</w:t>
            </w:r>
          </w:p>
          <w:p w:rsidR="00B6206D" w:rsidRDefault="00B6206D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how we miss his entertaining dreams</w:t>
            </w:r>
          </w:p>
          <w:p w:rsidR="00B6206D" w:rsidRDefault="00B6206D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B6206D">
        <w:tc>
          <w:tcPr>
            <w:tcW w:w="1838" w:type="dxa"/>
          </w:tcPr>
          <w:p w:rsidR="00171AF4" w:rsidRDefault="00B6206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Those Canaan days we used to know</w:t>
            </w:r>
          </w:p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Where have they gone, where did they go?</w:t>
            </w:r>
          </w:p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Eh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bien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>, raise your berets</w:t>
            </w:r>
          </w:p>
          <w:p w:rsidR="00171AF4" w:rsidRDefault="00171AF4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B6206D">
        <w:tc>
          <w:tcPr>
            <w:tcW w:w="1838" w:type="dxa"/>
          </w:tcPr>
          <w:p w:rsidR="00171AF4" w:rsidRDefault="00B6206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Simeon</w:t>
            </w:r>
          </w:p>
        </w:tc>
        <w:tc>
          <w:tcPr>
            <w:tcW w:w="7178" w:type="dxa"/>
          </w:tcPr>
          <w:p w:rsidR="00171AF4" w:rsidRDefault="00B6206D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 those Canaan days</w:t>
            </w:r>
          </w:p>
          <w:p w:rsidR="00B6206D" w:rsidRDefault="00B6206D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B6206D">
        <w:tc>
          <w:tcPr>
            <w:tcW w:w="1838" w:type="dxa"/>
          </w:tcPr>
          <w:p w:rsidR="00171AF4" w:rsidRDefault="00B6206D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178" w:type="dxa"/>
          </w:tcPr>
          <w:p w:rsidR="00B6206D" w:rsidRDefault="00B6206D" w:rsidP="00B6206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Where have they gone, where did they go?</w:t>
            </w:r>
          </w:p>
          <w:p w:rsidR="00171AF4" w:rsidRDefault="00B6206D" w:rsidP="00171AF4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Eh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bien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>, raise your berets</w:t>
            </w:r>
          </w:p>
        </w:tc>
      </w:tr>
      <w:bookmarkEnd w:id="0"/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71AF4"/>
    <w:rsid w:val="00184A84"/>
    <w:rsid w:val="001B39F0"/>
    <w:rsid w:val="001E151A"/>
    <w:rsid w:val="002B071E"/>
    <w:rsid w:val="003056EA"/>
    <w:rsid w:val="00606B26"/>
    <w:rsid w:val="00663469"/>
    <w:rsid w:val="006B3B49"/>
    <w:rsid w:val="006D2CEA"/>
    <w:rsid w:val="00895496"/>
    <w:rsid w:val="009247C8"/>
    <w:rsid w:val="00937D6E"/>
    <w:rsid w:val="00B34972"/>
    <w:rsid w:val="00B5101E"/>
    <w:rsid w:val="00B531C9"/>
    <w:rsid w:val="00B6206D"/>
    <w:rsid w:val="00BE6937"/>
    <w:rsid w:val="00BF09E2"/>
    <w:rsid w:val="00C74835"/>
    <w:rsid w:val="00C84048"/>
    <w:rsid w:val="00CC2947"/>
    <w:rsid w:val="00DF7BFA"/>
    <w:rsid w:val="00E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2019-09-19T09:22:00Z</dcterms:created>
  <dcterms:modified xsi:type="dcterms:W3CDTF">2019-09-19T09:22:00Z</dcterms:modified>
</cp:coreProperties>
</file>