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1D" w:rsidRDefault="000820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0A48A6" wp14:editId="7A91F27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89110" cy="64541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11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B65" w:rsidRDefault="0008201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814AD19" wp14:editId="2C416AE1">
            <wp:simplePos x="0" y="0"/>
            <wp:positionH relativeFrom="margin">
              <wp:posOffset>-266700</wp:posOffset>
            </wp:positionH>
            <wp:positionV relativeFrom="margin">
              <wp:posOffset>-510540</wp:posOffset>
            </wp:positionV>
            <wp:extent cx="8862060" cy="6217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76B65" w:rsidSect="000820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1D"/>
    <w:rsid w:val="0008201D"/>
    <w:rsid w:val="003931C8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2D1C"/>
  <w15:chartTrackingRefBased/>
  <w15:docId w15:val="{5805499C-E828-421D-A432-3121AA9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815B8CCA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2021-08-24T10:19:00Z</dcterms:created>
  <dcterms:modified xsi:type="dcterms:W3CDTF">2021-08-24T10:25:00Z</dcterms:modified>
</cp:coreProperties>
</file>